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5F596145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2256966"/>
      <w:r w:rsidR="006463AD" w:rsidRPr="00646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bookmarkEnd w:id="5"/>
      <w:r w:rsidRPr="00945D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50D5345B" w14:textId="166A3D5A" w:rsidR="00BA7953" w:rsidRPr="00221939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424B088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</w:t>
      </w:r>
      <w:r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 załączeniem dowodów określających</w:t>
      </w:r>
      <w:r w:rsidR="00CD64E0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czy te roboty budowlane zostały wykonane należycie, </w:t>
      </w:r>
      <w:r w:rsidR="00221939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przy czym dowodami, o</w:t>
      </w:r>
      <w:r w:rsidR="00EA6A47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="00221939" w:rsidRPr="004A529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których mowa, są referencje bądź inne dokumenty sporządzone przez podmiot, na rzecz którego roboty budowlane zostały wykonane 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sporządzone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przez podmiot, na rzecz którego roboty budowlane 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zostały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wykonane, a jeżeli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Wykonawca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z  przyczyn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niezależnych od niego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</w:t>
      </w:r>
      <w:bookmarkStart w:id="6" w:name="_GoBack"/>
      <w:bookmarkEnd w:id="6"/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ie jest w stanie uzyskać tych dokumentów - inne </w:t>
      </w:r>
      <w:r w:rsidR="00CD64E0"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odpowiednie </w:t>
      </w:r>
      <w:r w:rsidRPr="004A5291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699BC1DC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78B2CE03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6B34B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-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63AD">
        <w:rPr>
          <w:rFonts w:ascii="Times New Roman" w:hAnsi="Times New Roman" w:cs="Times New Roman"/>
          <w:sz w:val="24"/>
          <w:szCs w:val="24"/>
        </w:rPr>
        <w:t>8</w:t>
      </w:r>
      <w:r w:rsidR="006B34BF">
        <w:rPr>
          <w:rFonts w:ascii="Times New Roman" w:hAnsi="Times New Roman" w:cs="Times New Roman"/>
          <w:sz w:val="24"/>
          <w:szCs w:val="24"/>
        </w:rPr>
        <w:t xml:space="preserve">a, </w:t>
      </w:r>
      <w:r w:rsidR="006463AD">
        <w:rPr>
          <w:rFonts w:ascii="Times New Roman" w:hAnsi="Times New Roman" w:cs="Times New Roman"/>
          <w:sz w:val="24"/>
          <w:szCs w:val="24"/>
        </w:rPr>
        <w:t>8</w:t>
      </w:r>
      <w:r w:rsidR="006B34B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</w:t>
      </w:r>
      <w:r w:rsidR="0022193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inny podmiotowy środek dowodowy.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D550BA" w:rsidRDefault="00D550BA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D550BA" w:rsidRDefault="00D550B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D550BA" w:rsidRDefault="00D550BA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D550BA" w:rsidRDefault="00D550BA" w:rsidP="00104679">
      <w:pPr>
        <w:spacing w:after="0" w:line="240" w:lineRule="auto"/>
      </w:pPr>
      <w:r>
        <w:continuationSeparator/>
      </w:r>
    </w:p>
  </w:footnote>
  <w:footnote w:id="1">
    <w:p w14:paraId="5F1CC438" w14:textId="4E64A850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980162A" w:rsidR="00F974A2" w:rsidRPr="00786501" w:rsidRDefault="00F974A2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6463AD">
      <w:rPr>
        <w:rFonts w:ascii="Times New Roman" w:hAnsi="Times New Roman" w:cs="Times New Roman"/>
        <w:sz w:val="24"/>
        <w:szCs w:val="24"/>
      </w:rPr>
      <w:t>11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6463AD">
      <w:rPr>
        <w:rFonts w:ascii="Times New Roman" w:hAnsi="Times New Roman" w:cs="Times New Roman"/>
        <w:sz w:val="24"/>
        <w:szCs w:val="24"/>
      </w:rPr>
      <w:t>P</w:t>
    </w:r>
    <w:r w:rsidR="005A5BA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4A5291">
      <w:rPr>
        <w:rFonts w:ascii="Times New Roman" w:hAnsi="Times New Roman" w:cs="Times New Roman"/>
        <w:sz w:val="24"/>
        <w:szCs w:val="24"/>
      </w:rPr>
      <w:t>.51.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463AD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4A5291">
      <w:rPr>
        <w:rFonts w:ascii="Times New Roman" w:hAnsi="Times New Roman" w:cs="Times New Roman"/>
        <w:sz w:val="24"/>
        <w:szCs w:val="24"/>
      </w:rPr>
      <w:t xml:space="preserve">12 </w:t>
    </w:r>
    <w:r w:rsidR="006463AD">
      <w:rPr>
        <w:rFonts w:ascii="Times New Roman" w:hAnsi="Times New Roman" w:cs="Times New Roman"/>
        <w:sz w:val="24"/>
        <w:szCs w:val="24"/>
      </w:rPr>
      <w:t>kwietnia</w:t>
    </w:r>
    <w:r w:rsidR="000B5047">
      <w:rPr>
        <w:rFonts w:ascii="Times New Roman" w:hAnsi="Times New Roman" w:cs="Times New Roman"/>
        <w:sz w:val="24"/>
        <w:szCs w:val="24"/>
      </w:rPr>
      <w:t xml:space="preserve"> 202</w:t>
    </w:r>
    <w:r w:rsidR="006463AD">
      <w:rPr>
        <w:rFonts w:ascii="Times New Roman" w:hAnsi="Times New Roman" w:cs="Times New Roman"/>
        <w:sz w:val="24"/>
        <w:szCs w:val="24"/>
      </w:rPr>
      <w:t>2</w:t>
    </w:r>
    <w:r w:rsidR="000B5047">
      <w:rPr>
        <w:rFonts w:ascii="Times New Roman" w:hAnsi="Times New Roman" w:cs="Times New Roman"/>
        <w:sz w:val="24"/>
        <w:szCs w:val="24"/>
      </w:rPr>
      <w:t xml:space="preserve">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63363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963363">
      <w:rPr>
        <w:rFonts w:ascii="Times New Roman" w:hAnsi="Times New Roman" w:cs="Times New Roman"/>
        <w:b/>
        <w:bCs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61F9A"/>
    <w:rsid w:val="00573295"/>
    <w:rsid w:val="0057797D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E6F0-92FF-4D95-888D-9BED11DC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CBF7B654</Template>
  <TotalTime>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2022-04-11T08:20:00Z</cp:lastPrinted>
  <dcterms:created xsi:type="dcterms:W3CDTF">2021-07-16T16:47:00Z</dcterms:created>
  <dcterms:modified xsi:type="dcterms:W3CDTF">2022-04-11T08:20:00Z</dcterms:modified>
</cp:coreProperties>
</file>