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40" w:rsidRPr="001653DB" w:rsidRDefault="00362540">
      <w:pPr>
        <w:rPr>
          <w:rFonts w:ascii="Lato" w:hAnsi="Lato"/>
          <w:b/>
          <w:sz w:val="20"/>
          <w:szCs w:val="20"/>
        </w:rPr>
      </w:pPr>
    </w:p>
    <w:p w:rsidR="00362540" w:rsidRPr="001653DB" w:rsidRDefault="00362540" w:rsidP="00362540">
      <w:pPr>
        <w:jc w:val="right"/>
        <w:rPr>
          <w:rFonts w:ascii="Lato" w:hAnsi="Lato"/>
          <w:b/>
          <w:sz w:val="20"/>
          <w:szCs w:val="20"/>
        </w:rPr>
      </w:pPr>
      <w:r w:rsidRPr="001653DB">
        <w:rPr>
          <w:rFonts w:ascii="Lato" w:hAnsi="Lato"/>
          <w:b/>
          <w:sz w:val="20"/>
          <w:szCs w:val="20"/>
        </w:rPr>
        <w:t xml:space="preserve">Zał. D do SIWZ </w:t>
      </w:r>
    </w:p>
    <w:p w:rsidR="00362540" w:rsidRPr="001653DB" w:rsidRDefault="00362540">
      <w:pPr>
        <w:rPr>
          <w:rFonts w:ascii="Lato" w:hAnsi="Lato"/>
          <w:b/>
          <w:sz w:val="20"/>
          <w:szCs w:val="20"/>
        </w:rPr>
      </w:pPr>
    </w:p>
    <w:p w:rsidR="00D51461" w:rsidRPr="001653DB" w:rsidRDefault="001D10C8" w:rsidP="00362540">
      <w:pPr>
        <w:jc w:val="both"/>
        <w:rPr>
          <w:rFonts w:ascii="Lato" w:hAnsi="Lato"/>
          <w:b/>
          <w:sz w:val="20"/>
          <w:szCs w:val="20"/>
        </w:rPr>
      </w:pPr>
      <w:r w:rsidRPr="001653DB">
        <w:rPr>
          <w:rFonts w:ascii="Lato" w:hAnsi="Lato"/>
          <w:b/>
          <w:sz w:val="20"/>
          <w:szCs w:val="20"/>
        </w:rPr>
        <w:t>Satelitarny system lokalizacji i  kontroli pracy GPS</w:t>
      </w:r>
    </w:p>
    <w:p w:rsidR="00D51461" w:rsidRPr="001653DB" w:rsidRDefault="00D51461" w:rsidP="00362540">
      <w:pPr>
        <w:jc w:val="both"/>
        <w:rPr>
          <w:rFonts w:ascii="Lato" w:hAnsi="Lato"/>
          <w:sz w:val="20"/>
          <w:szCs w:val="20"/>
        </w:rPr>
      </w:pPr>
    </w:p>
    <w:p w:rsidR="00D51461" w:rsidRPr="001653DB" w:rsidRDefault="001D10C8" w:rsidP="00362540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Wykonawca zapewni Zamawiającemu nieodpłatny dostęp do bieżących oraz archiwalnych informacji z systemu GPS poprzez przeglądarkową aplikację internetową (webową)</w:t>
      </w:r>
      <w:r w:rsidR="001653DB">
        <w:rPr>
          <w:rFonts w:ascii="Lato" w:hAnsi="Lato"/>
          <w:sz w:val="20"/>
          <w:szCs w:val="20"/>
        </w:rPr>
        <w:t xml:space="preserve"> zgodną z </w:t>
      </w:r>
      <w:r w:rsidR="006B1F0D" w:rsidRPr="001653DB">
        <w:rPr>
          <w:rFonts w:ascii="Lato" w:hAnsi="Lato"/>
          <w:sz w:val="20"/>
          <w:szCs w:val="20"/>
        </w:rPr>
        <w:t xml:space="preserve">przeglądarkami </w:t>
      </w:r>
      <w:r w:rsidRPr="001653DB">
        <w:rPr>
          <w:rFonts w:ascii="Lato" w:hAnsi="Lato"/>
          <w:sz w:val="20"/>
          <w:szCs w:val="20"/>
        </w:rPr>
        <w:t>Mozilla Firefox</w:t>
      </w:r>
      <w:r w:rsidR="001653DB">
        <w:rPr>
          <w:rFonts w:ascii="Lato" w:hAnsi="Lato"/>
          <w:sz w:val="20"/>
          <w:szCs w:val="20"/>
        </w:rPr>
        <w:t>,</w:t>
      </w:r>
      <w:r w:rsidRPr="001653DB">
        <w:rPr>
          <w:rFonts w:ascii="Lato" w:hAnsi="Lato"/>
          <w:sz w:val="20"/>
          <w:szCs w:val="20"/>
        </w:rPr>
        <w:t xml:space="preserve"> Chrome, Opera, za pomocą protokołu</w:t>
      </w:r>
      <w:r w:rsidR="006B1F0D" w:rsidRPr="001653DB">
        <w:rPr>
          <w:rFonts w:ascii="Lato" w:hAnsi="Lato"/>
          <w:sz w:val="20"/>
          <w:szCs w:val="20"/>
        </w:rPr>
        <w:t xml:space="preserve"> http lub</w:t>
      </w:r>
      <w:r w:rsidRPr="001653DB">
        <w:rPr>
          <w:rFonts w:ascii="Lato" w:hAnsi="Lato"/>
          <w:sz w:val="20"/>
          <w:szCs w:val="20"/>
        </w:rPr>
        <w:t xml:space="preserve"> https. Ponadto Zamawiający wymaga, aby całość infrastruktury dostępowej oraz serwerowej związanej </w:t>
      </w:r>
      <w:r w:rsidR="00CB3581" w:rsidRPr="001653DB">
        <w:rPr>
          <w:rFonts w:ascii="Lato" w:hAnsi="Lato"/>
          <w:sz w:val="20"/>
          <w:szCs w:val="20"/>
        </w:rPr>
        <w:br/>
      </w:r>
      <w:r w:rsidRPr="001653DB">
        <w:rPr>
          <w:rFonts w:ascii="Lato" w:hAnsi="Lato"/>
          <w:sz w:val="20"/>
          <w:szCs w:val="20"/>
        </w:rPr>
        <w:t>z systemem była zlokalizowana w Data Center Wykonawcy.</w:t>
      </w:r>
    </w:p>
    <w:p w:rsidR="00D51461" w:rsidRPr="001653DB" w:rsidRDefault="001D10C8" w:rsidP="00362540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 xml:space="preserve">Zakres informacji, jaki powinien gwarantować użytkowany przez Wykonawcę system GPS </w:t>
      </w:r>
      <w:r w:rsidRPr="001653DB">
        <w:rPr>
          <w:rFonts w:ascii="Lato" w:hAnsi="Lato"/>
          <w:sz w:val="20"/>
          <w:szCs w:val="20"/>
        </w:rPr>
        <w:br/>
        <w:t>z posypywarek i pługów:</w:t>
      </w:r>
    </w:p>
    <w:p w:rsidR="00D51461" w:rsidRPr="001653DB" w:rsidRDefault="001D10C8" w:rsidP="00362540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liczba jednostek sprzętowych wykonujących zlecone prace</w:t>
      </w:r>
      <w:r w:rsidR="001653DB">
        <w:rPr>
          <w:rFonts w:ascii="Lato" w:hAnsi="Lato"/>
          <w:sz w:val="20"/>
          <w:szCs w:val="20"/>
        </w:rPr>
        <w:t>,</w:t>
      </w:r>
    </w:p>
    <w:p w:rsidR="00D51461" w:rsidRPr="001653DB" w:rsidRDefault="001D10C8" w:rsidP="00362540">
      <w:pPr>
        <w:pStyle w:val="Tekstpodstawowy"/>
        <w:numPr>
          <w:ilvl w:val="0"/>
          <w:numId w:val="1"/>
        </w:numPr>
        <w:tabs>
          <w:tab w:val="left" w:pos="2812"/>
        </w:tabs>
        <w:jc w:val="both"/>
        <w:rPr>
          <w:rFonts w:ascii="Lato" w:hAnsi="Lato" w:cs="Times New Roman"/>
          <w:sz w:val="20"/>
          <w:szCs w:val="20"/>
        </w:rPr>
      </w:pPr>
      <w:r w:rsidRPr="001653DB">
        <w:rPr>
          <w:rFonts w:ascii="Lato" w:hAnsi="Lato" w:cs="Times New Roman"/>
          <w:sz w:val="20"/>
          <w:szCs w:val="20"/>
        </w:rPr>
        <w:t>numer</w:t>
      </w:r>
      <w:r w:rsidR="001653DB">
        <w:rPr>
          <w:rFonts w:ascii="Lato" w:hAnsi="Lato" w:cs="Times New Roman"/>
          <w:sz w:val="20"/>
          <w:szCs w:val="20"/>
        </w:rPr>
        <w:t xml:space="preserve"> </w:t>
      </w:r>
      <w:r w:rsidRPr="001653DB">
        <w:rPr>
          <w:rFonts w:ascii="Lato" w:hAnsi="Lato" w:cs="Times New Roman"/>
          <w:spacing w:val="-34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rejestracyjny/taborowy,</w:t>
      </w:r>
    </w:p>
    <w:p w:rsidR="00D51461" w:rsidRPr="001653DB" w:rsidRDefault="001D10C8" w:rsidP="00362540">
      <w:pPr>
        <w:pStyle w:val="Tekstpodstawowy"/>
        <w:numPr>
          <w:ilvl w:val="0"/>
          <w:numId w:val="1"/>
        </w:numPr>
        <w:tabs>
          <w:tab w:val="left" w:pos="2812"/>
        </w:tabs>
        <w:spacing w:before="46"/>
        <w:jc w:val="both"/>
        <w:rPr>
          <w:rFonts w:ascii="Lato" w:hAnsi="Lato" w:cs="Times New Roman"/>
          <w:sz w:val="20"/>
          <w:szCs w:val="20"/>
        </w:rPr>
      </w:pPr>
      <w:r w:rsidRPr="001653DB">
        <w:rPr>
          <w:rFonts w:ascii="Lato" w:hAnsi="Lato" w:cs="Times New Roman"/>
          <w:sz w:val="20"/>
          <w:szCs w:val="20"/>
        </w:rPr>
        <w:t>godzina</w:t>
      </w:r>
      <w:r w:rsidRPr="001653DB">
        <w:rPr>
          <w:rFonts w:ascii="Lato" w:hAnsi="Lato" w:cs="Times New Roman"/>
          <w:spacing w:val="-21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wyjazdu</w:t>
      </w:r>
      <w:r w:rsidRPr="001653DB">
        <w:rPr>
          <w:rFonts w:ascii="Lato" w:hAnsi="Lato" w:cs="Times New Roman"/>
          <w:spacing w:val="-4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z</w:t>
      </w:r>
      <w:r w:rsidRPr="001653DB">
        <w:rPr>
          <w:rFonts w:ascii="Lato" w:hAnsi="Lato" w:cs="Times New Roman"/>
          <w:spacing w:val="-14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bazy,</w:t>
      </w:r>
    </w:p>
    <w:p w:rsidR="00D51461" w:rsidRPr="001653DB" w:rsidRDefault="001D10C8" w:rsidP="00362540">
      <w:pPr>
        <w:pStyle w:val="Tekstpodstawowy"/>
        <w:numPr>
          <w:ilvl w:val="0"/>
          <w:numId w:val="1"/>
        </w:numPr>
        <w:tabs>
          <w:tab w:val="left" w:pos="2812"/>
        </w:tabs>
        <w:spacing w:before="53"/>
        <w:jc w:val="both"/>
        <w:rPr>
          <w:rFonts w:ascii="Lato" w:hAnsi="Lato" w:cs="Times New Roman"/>
          <w:sz w:val="20"/>
          <w:szCs w:val="20"/>
        </w:rPr>
      </w:pPr>
      <w:r w:rsidRPr="001653DB">
        <w:rPr>
          <w:rFonts w:ascii="Lato" w:hAnsi="Lato" w:cs="Times New Roman"/>
          <w:sz w:val="20"/>
          <w:szCs w:val="20"/>
        </w:rPr>
        <w:t>prędkość</w:t>
      </w:r>
      <w:r w:rsidRPr="001653DB">
        <w:rPr>
          <w:rFonts w:ascii="Lato" w:hAnsi="Lato" w:cs="Times New Roman"/>
          <w:spacing w:val="-15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jazdy</w:t>
      </w:r>
      <w:r w:rsidRPr="001653DB">
        <w:rPr>
          <w:rFonts w:ascii="Lato" w:hAnsi="Lato" w:cs="Times New Roman"/>
          <w:spacing w:val="8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pojazdu,</w:t>
      </w:r>
    </w:p>
    <w:p w:rsidR="00D51461" w:rsidRPr="001653DB" w:rsidRDefault="001D10C8" w:rsidP="00362540">
      <w:pPr>
        <w:pStyle w:val="Tekstpodstawowy"/>
        <w:numPr>
          <w:ilvl w:val="0"/>
          <w:numId w:val="1"/>
        </w:numPr>
        <w:tabs>
          <w:tab w:val="left" w:pos="2812"/>
        </w:tabs>
        <w:spacing w:before="46"/>
        <w:jc w:val="both"/>
        <w:rPr>
          <w:rFonts w:ascii="Lato" w:hAnsi="Lato" w:cs="Times New Roman"/>
          <w:sz w:val="20"/>
          <w:szCs w:val="20"/>
        </w:rPr>
      </w:pPr>
      <w:r w:rsidRPr="001653DB">
        <w:rPr>
          <w:rFonts w:ascii="Lato" w:hAnsi="Lato" w:cs="Times New Roman"/>
          <w:spacing w:val="-1"/>
          <w:sz w:val="20"/>
          <w:szCs w:val="20"/>
        </w:rPr>
        <w:t>aktualna lokalizacja</w:t>
      </w:r>
      <w:r w:rsidRPr="001653DB">
        <w:rPr>
          <w:rFonts w:ascii="Lato" w:hAnsi="Lato" w:cs="Times New Roman"/>
          <w:spacing w:val="14"/>
          <w:sz w:val="20"/>
          <w:szCs w:val="20"/>
        </w:rPr>
        <w:t xml:space="preserve"> </w:t>
      </w:r>
      <w:r w:rsidRPr="001653DB">
        <w:rPr>
          <w:rFonts w:ascii="Lato" w:hAnsi="Lato" w:cs="Times New Roman"/>
          <w:sz w:val="20"/>
          <w:szCs w:val="20"/>
        </w:rPr>
        <w:t>pojazdu.</w:t>
      </w:r>
    </w:p>
    <w:p w:rsidR="00D51461" w:rsidRPr="001653DB" w:rsidRDefault="001D10C8" w:rsidP="00362540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Urządzenia zamontowane w jednostkach sprzętowych powinny przesyłać (z wykorzystaniem technologii GSM/GPRS</w:t>
      </w:r>
      <w:r w:rsidR="005718E8" w:rsidRPr="001653DB">
        <w:rPr>
          <w:rFonts w:ascii="Lato" w:hAnsi="Lato"/>
          <w:sz w:val="20"/>
          <w:szCs w:val="20"/>
        </w:rPr>
        <w:t xml:space="preserve"> lub innej równoważnej</w:t>
      </w:r>
      <w:r w:rsidRPr="001653DB">
        <w:rPr>
          <w:rFonts w:ascii="Lato" w:hAnsi="Lato"/>
          <w:sz w:val="20"/>
          <w:szCs w:val="20"/>
        </w:rPr>
        <w:t>) w trybie on-line z zadanym interwałem czasowym, co 60 sekund ww. wymagane informacje.</w:t>
      </w:r>
    </w:p>
    <w:p w:rsidR="00D51461" w:rsidRPr="001653DB" w:rsidRDefault="001D10C8" w:rsidP="00362540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 xml:space="preserve">Wymagane informacje winny być zapisywane w wewnętrznej pamięci urządzenia </w:t>
      </w:r>
      <w:r w:rsidRPr="001653DB">
        <w:rPr>
          <w:rFonts w:ascii="Lato" w:hAnsi="Lato"/>
          <w:sz w:val="20"/>
          <w:szCs w:val="20"/>
        </w:rPr>
        <w:br/>
        <w:t xml:space="preserve"> z ustawianym krokiem czasowym w przedziale 1- 5 sek.</w:t>
      </w:r>
    </w:p>
    <w:p w:rsidR="00D51461" w:rsidRPr="001653DB" w:rsidRDefault="001653DB" w:rsidP="001653DB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pict>
          <v:group id="shape_0" o:spid="_x0000_s1026" style="position:absolute;left:0;text-align:left;margin-left:592.9pt;margin-top:6.25pt;width:.5pt;height:250.8pt;z-index:251658240" coordorigin="11858,125" coordsize="10,5016">
            <v:line id="_x0000_s1028" style="position:absolute;flip:y;mso-position-horizontal-relative:page" from="11858,125" to="11858,3688" strokeweight=".25mm">
              <v:fill o:detectmouseclick="t"/>
            </v:line>
            <v:line id="_x0000_s1027" style="position:absolute;flip:y;mso-position-horizontal-relative:page" from="11869,3703" to="11869,5142" strokeweight=".12mm">
              <v:fill o:detectmouseclick="t"/>
            </v:line>
          </v:group>
        </w:pict>
      </w:r>
      <w:r w:rsidR="001D10C8" w:rsidRPr="001653DB">
        <w:rPr>
          <w:rFonts w:ascii="Lato" w:hAnsi="Lato"/>
          <w:sz w:val="20"/>
          <w:szCs w:val="20"/>
        </w:rPr>
        <w:t>Struktura</w:t>
      </w:r>
      <w:r w:rsidR="001D10C8" w:rsidRPr="001653DB">
        <w:rPr>
          <w:rFonts w:ascii="Lato" w:hAnsi="Lato"/>
          <w:spacing w:val="49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aplikacji</w:t>
      </w:r>
      <w:r w:rsidR="001D10C8" w:rsidRPr="001653DB">
        <w:rPr>
          <w:rFonts w:ascii="Lato" w:hAnsi="Lato"/>
          <w:spacing w:val="39"/>
          <w:sz w:val="20"/>
          <w:szCs w:val="20"/>
        </w:rPr>
        <w:t xml:space="preserve"> </w:t>
      </w:r>
      <w:r w:rsidR="001D10C8" w:rsidRPr="001653DB">
        <w:rPr>
          <w:rFonts w:ascii="Lato" w:hAnsi="Lato"/>
          <w:spacing w:val="-19"/>
          <w:sz w:val="20"/>
          <w:szCs w:val="20"/>
        </w:rPr>
        <w:t>i</w:t>
      </w:r>
      <w:r w:rsidR="001D10C8" w:rsidRPr="001653DB">
        <w:rPr>
          <w:rFonts w:ascii="Lato" w:hAnsi="Lato"/>
          <w:sz w:val="20"/>
          <w:szCs w:val="20"/>
        </w:rPr>
        <w:t>nternetowej</w:t>
      </w:r>
      <w:r w:rsidR="001D10C8" w:rsidRPr="001653DB">
        <w:rPr>
          <w:rFonts w:ascii="Lato" w:hAnsi="Lato"/>
          <w:spacing w:val="55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(webowej) do</w:t>
      </w:r>
      <w:r w:rsidR="001D10C8" w:rsidRPr="001653DB">
        <w:rPr>
          <w:rFonts w:ascii="Lato" w:hAnsi="Lato"/>
          <w:spacing w:val="32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obsługi</w:t>
      </w:r>
      <w:r w:rsidR="001D10C8" w:rsidRPr="001653DB">
        <w:rPr>
          <w:rFonts w:ascii="Lato" w:hAnsi="Lato"/>
          <w:spacing w:val="36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systemu</w:t>
      </w:r>
      <w:r w:rsidR="001D10C8" w:rsidRPr="001653DB">
        <w:rPr>
          <w:rFonts w:ascii="Lato" w:hAnsi="Lato"/>
          <w:spacing w:val="44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GPS</w:t>
      </w:r>
      <w:r w:rsidR="001D10C8" w:rsidRPr="001653DB">
        <w:rPr>
          <w:rFonts w:ascii="Lato" w:hAnsi="Lato"/>
          <w:spacing w:val="13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musi</w:t>
      </w:r>
      <w:r w:rsidR="001D10C8" w:rsidRPr="001653DB">
        <w:rPr>
          <w:rFonts w:ascii="Lato" w:hAnsi="Lato"/>
          <w:w w:val="92"/>
          <w:sz w:val="20"/>
          <w:szCs w:val="20"/>
        </w:rPr>
        <w:t xml:space="preserve"> </w:t>
      </w:r>
      <w:r w:rsidR="001D10C8" w:rsidRPr="001653DB">
        <w:rPr>
          <w:rFonts w:ascii="Lato" w:hAnsi="Lato"/>
          <w:sz w:val="20"/>
          <w:szCs w:val="20"/>
        </w:rPr>
        <w:t>umożliwiać:</w:t>
      </w:r>
    </w:p>
    <w:p w:rsidR="00D51461" w:rsidRPr="001653DB" w:rsidRDefault="001D10C8" w:rsidP="00362540">
      <w:pPr>
        <w:pStyle w:val="Akapitzlist"/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monitorowanie (wizualizację)</w:t>
      </w:r>
      <w:r w:rsidR="005718E8" w:rsidRPr="001653DB">
        <w:rPr>
          <w:rFonts w:ascii="Lato" w:hAnsi="Lato"/>
          <w:sz w:val="20"/>
          <w:szCs w:val="20"/>
        </w:rPr>
        <w:t xml:space="preserve"> w czasie rzeczywistym</w:t>
      </w:r>
      <w:r w:rsidRPr="001653DB">
        <w:rPr>
          <w:rFonts w:ascii="Lato" w:hAnsi="Lato"/>
          <w:sz w:val="20"/>
          <w:szCs w:val="20"/>
        </w:rPr>
        <w:t>, jednostek sprzętowych w czasie zlecanych prac na aktualnej mapie cyfrowej Powiatu Pruszkowskiego z naniesionymi aktualnymi trasami zimowego oczyszczania,</w:t>
      </w:r>
    </w:p>
    <w:p w:rsidR="00D51461" w:rsidRPr="001653DB" w:rsidRDefault="001D10C8" w:rsidP="00362540">
      <w:pPr>
        <w:pStyle w:val="Akapitzlist"/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archiwizowanie wszystkich danych z GPS na komputerach Zamawiającego,</w:t>
      </w:r>
    </w:p>
    <w:p w:rsidR="00D51461" w:rsidRPr="001653DB" w:rsidRDefault="001D10C8" w:rsidP="00362540">
      <w:pPr>
        <w:pStyle w:val="Akapitzlist"/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tworzenie raportów i analiz (bieżących lub archiwalnych), o prędkości</w:t>
      </w:r>
      <w:r w:rsidR="005718E8" w:rsidRPr="001653DB">
        <w:rPr>
          <w:rFonts w:ascii="Lato" w:hAnsi="Lato"/>
          <w:sz w:val="20"/>
          <w:szCs w:val="20"/>
        </w:rPr>
        <w:t>, przebiegu - trasie</w:t>
      </w:r>
      <w:r w:rsidRPr="001653DB">
        <w:rPr>
          <w:rFonts w:ascii="Lato" w:hAnsi="Lato"/>
          <w:sz w:val="20"/>
          <w:szCs w:val="20"/>
        </w:rPr>
        <w:t>, lokalizacji oraz liczbie jednostek sprzętowych przyporządkowanych do danej trasy, rejonu, biorących udział w zleconych działaniach.</w:t>
      </w:r>
    </w:p>
    <w:p w:rsidR="00D51461" w:rsidRPr="001653DB" w:rsidRDefault="001D10C8" w:rsidP="00362540">
      <w:pPr>
        <w:pStyle w:val="Akapitzlist"/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jednoczesny dostęp do systemu min. 2 użytkownikom Zamawiającego.</w:t>
      </w: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1D10C8" w:rsidP="00362540">
      <w:pPr>
        <w:ind w:firstLine="426"/>
        <w:rPr>
          <w:rFonts w:ascii="Lato" w:hAnsi="Lato"/>
          <w:b/>
          <w:sz w:val="20"/>
          <w:szCs w:val="20"/>
          <w:u w:val="single"/>
        </w:rPr>
      </w:pPr>
      <w:r w:rsidRPr="001653DB">
        <w:rPr>
          <w:rFonts w:ascii="Lato" w:hAnsi="Lato"/>
          <w:b/>
          <w:sz w:val="20"/>
          <w:szCs w:val="20"/>
          <w:u w:val="single"/>
        </w:rPr>
        <w:t xml:space="preserve">Przykładowe wzory raportów </w:t>
      </w: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1D10C8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Zestawienie pracy posypywarki lub pługa nr rejestracyjny ……….</w:t>
      </w:r>
      <w:r w:rsidR="001653DB">
        <w:rPr>
          <w:rFonts w:ascii="Lato" w:hAnsi="Lato"/>
          <w:sz w:val="20"/>
          <w:szCs w:val="20"/>
        </w:rPr>
        <w:t xml:space="preserve"> </w:t>
      </w:r>
      <w:r w:rsidRPr="001653DB">
        <w:rPr>
          <w:rFonts w:ascii="Lato" w:hAnsi="Lato"/>
          <w:sz w:val="20"/>
          <w:szCs w:val="20"/>
        </w:rPr>
        <w:t xml:space="preserve">w ramach zleconych prac </w:t>
      </w: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523"/>
        <w:gridCol w:w="1846"/>
        <w:gridCol w:w="1754"/>
        <w:gridCol w:w="1418"/>
        <w:gridCol w:w="1373"/>
        <w:gridCol w:w="1374"/>
      </w:tblGrid>
      <w:tr w:rsidR="00D51461" w:rsidRPr="001653DB" w:rsidTr="001653DB">
        <w:tc>
          <w:tcPr>
            <w:tcW w:w="152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numer rejestracyjny</w:t>
            </w:r>
          </w:p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/taborowy,</w:t>
            </w:r>
          </w:p>
        </w:tc>
        <w:tc>
          <w:tcPr>
            <w:tcW w:w="184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Początek  *</w:t>
            </w:r>
          </w:p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(data - godz.</w:t>
            </w:r>
          </w:p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- min.)</w:t>
            </w:r>
          </w:p>
        </w:tc>
        <w:tc>
          <w:tcPr>
            <w:tcW w:w="175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Koniec **</w:t>
            </w:r>
          </w:p>
          <w:p w:rsidR="00D51461" w:rsidRPr="001653DB" w:rsidRDefault="001653DB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(data – godz.</w:t>
            </w:r>
          </w:p>
          <w:p w:rsidR="00D51461" w:rsidRPr="001653DB" w:rsidRDefault="001653DB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- </w:t>
            </w:r>
            <w:r w:rsidR="001D10C8" w:rsidRPr="001653DB">
              <w:rPr>
                <w:rFonts w:ascii="Lato" w:hAnsi="Lato"/>
                <w:sz w:val="20"/>
                <w:szCs w:val="20"/>
              </w:rPr>
              <w:t>min.)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Lokalizacja***</w:t>
            </w:r>
          </w:p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(ulica)</w:t>
            </w:r>
          </w:p>
        </w:tc>
        <w:tc>
          <w:tcPr>
            <w:tcW w:w="13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Prędkość max. (km/h)</w:t>
            </w:r>
          </w:p>
        </w:tc>
        <w:tc>
          <w:tcPr>
            <w:tcW w:w="13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51461" w:rsidRPr="001653DB" w:rsidRDefault="001D10C8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653DB">
              <w:rPr>
                <w:rFonts w:ascii="Lato" w:hAnsi="Lato"/>
                <w:sz w:val="20"/>
                <w:szCs w:val="20"/>
              </w:rPr>
              <w:t>Prędkość średnia (km/h)</w:t>
            </w:r>
          </w:p>
        </w:tc>
      </w:tr>
      <w:tr w:rsidR="00D51461" w:rsidRPr="001653DB" w:rsidTr="001653DB">
        <w:tc>
          <w:tcPr>
            <w:tcW w:w="152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51461" w:rsidRPr="001653DB" w:rsidTr="001653DB">
        <w:tc>
          <w:tcPr>
            <w:tcW w:w="152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51461" w:rsidRPr="001653DB" w:rsidTr="001653DB">
        <w:tc>
          <w:tcPr>
            <w:tcW w:w="152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  <w:vAlign w:val="center"/>
          </w:tcPr>
          <w:p w:rsidR="00D51461" w:rsidRPr="001653DB" w:rsidRDefault="00D51461" w:rsidP="001653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1D10C8">
      <w:p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* - termin wyjazdu z bazy na daną trasę zimowego utrzymania,</w:t>
      </w:r>
    </w:p>
    <w:p w:rsidR="00D51461" w:rsidRPr="001653DB" w:rsidRDefault="001D10C8">
      <w:p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** - termin zakończenia prac na danej trasie zimowego utrzymania,</w:t>
      </w:r>
    </w:p>
    <w:p w:rsidR="00D51461" w:rsidRPr="001653DB" w:rsidRDefault="001D10C8">
      <w:p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*** - ulica, na której znajduje się posypywarka lub pług wyposażona w GPS.</w:t>
      </w:r>
    </w:p>
    <w:p w:rsidR="00D51461" w:rsidRPr="001653DB" w:rsidRDefault="005718E8" w:rsidP="005718E8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Raport</w:t>
      </w:r>
      <w:r w:rsidR="001653DB">
        <w:rPr>
          <w:rFonts w:ascii="Lato" w:hAnsi="Lato"/>
          <w:sz w:val="20"/>
          <w:szCs w:val="20"/>
        </w:rPr>
        <w:t xml:space="preserve"> graficzny na mapie z </w:t>
      </w:r>
      <w:r w:rsidRPr="001653DB">
        <w:rPr>
          <w:rFonts w:ascii="Lato" w:hAnsi="Lato"/>
          <w:sz w:val="20"/>
          <w:szCs w:val="20"/>
        </w:rPr>
        <w:t>przebiegu pojazdu</w:t>
      </w:r>
      <w:r w:rsidR="001653DB">
        <w:rPr>
          <w:rFonts w:ascii="Lato" w:hAnsi="Lato"/>
          <w:sz w:val="20"/>
          <w:szCs w:val="20"/>
        </w:rPr>
        <w:t>.</w:t>
      </w:r>
    </w:p>
    <w:p w:rsidR="00D51461" w:rsidRPr="001653DB" w:rsidRDefault="001D10C8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Aplikacja internetowa (webowa) musi sygnalizować (sygnał świetlny</w:t>
      </w:r>
      <w:r w:rsidR="001653DB">
        <w:rPr>
          <w:rFonts w:ascii="Lato" w:hAnsi="Lato"/>
          <w:sz w:val="20"/>
          <w:szCs w:val="20"/>
        </w:rPr>
        <w:t>, dźwiękowy) utratę łączności z </w:t>
      </w:r>
      <w:r w:rsidRPr="001653DB">
        <w:rPr>
          <w:rFonts w:ascii="Lato" w:hAnsi="Lato"/>
          <w:sz w:val="20"/>
          <w:szCs w:val="20"/>
        </w:rPr>
        <w:t>pojazdami w przypadku, gdy jest ona dłuższa niż 10 minut.</w:t>
      </w:r>
    </w:p>
    <w:p w:rsidR="00D51461" w:rsidRPr="001653DB" w:rsidRDefault="001D10C8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 xml:space="preserve">Wykonawca jest zobowiązany do przeszkolenia pracowników Zamawiającego i przekazania dokumentacji użytkowanego GPS tj. instrukcji obsługi. </w:t>
      </w:r>
    </w:p>
    <w:p w:rsidR="00343F83" w:rsidRPr="001653DB" w:rsidRDefault="00343F83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1653DB">
        <w:rPr>
          <w:rFonts w:ascii="Lato" w:hAnsi="Lato"/>
          <w:sz w:val="20"/>
          <w:szCs w:val="20"/>
        </w:rPr>
        <w:t>W przypadku awarii GPS, Wykonawca zobowiązany jest niezwłoc</w:t>
      </w:r>
      <w:r w:rsidR="001653DB">
        <w:rPr>
          <w:rFonts w:ascii="Lato" w:hAnsi="Lato"/>
          <w:sz w:val="20"/>
          <w:szCs w:val="20"/>
        </w:rPr>
        <w:t>znie powiadomić Zamawiającego o </w:t>
      </w:r>
      <w:bookmarkStart w:id="0" w:name="_GoBack"/>
      <w:bookmarkEnd w:id="0"/>
      <w:r w:rsidRPr="001653DB">
        <w:rPr>
          <w:rFonts w:ascii="Lato" w:hAnsi="Lato"/>
          <w:sz w:val="20"/>
          <w:szCs w:val="20"/>
        </w:rPr>
        <w:t>powstałej sytuacji.</w:t>
      </w: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p w:rsidR="00D51461" w:rsidRPr="001653DB" w:rsidRDefault="00D51461">
      <w:pPr>
        <w:rPr>
          <w:rFonts w:ascii="Lato" w:hAnsi="Lato"/>
          <w:sz w:val="20"/>
          <w:szCs w:val="20"/>
        </w:rPr>
      </w:pPr>
    </w:p>
    <w:sectPr w:rsidR="00D51461" w:rsidRPr="001653DB" w:rsidSect="00362540">
      <w:pgSz w:w="11906" w:h="16838"/>
      <w:pgMar w:top="8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60" w:rsidRDefault="003D4660" w:rsidP="00362540">
      <w:r>
        <w:separator/>
      </w:r>
    </w:p>
  </w:endnote>
  <w:endnote w:type="continuationSeparator" w:id="0">
    <w:p w:rsidR="003D4660" w:rsidRDefault="003D4660" w:rsidP="0036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60" w:rsidRDefault="003D4660" w:rsidP="00362540">
      <w:r>
        <w:separator/>
      </w:r>
    </w:p>
  </w:footnote>
  <w:footnote w:type="continuationSeparator" w:id="0">
    <w:p w:rsidR="003D4660" w:rsidRDefault="003D4660" w:rsidP="0036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1F7"/>
    <w:multiLevelType w:val="multilevel"/>
    <w:tmpl w:val="FBAE01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27D"/>
    <w:multiLevelType w:val="multilevel"/>
    <w:tmpl w:val="E95AE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A314F"/>
    <w:multiLevelType w:val="multilevel"/>
    <w:tmpl w:val="7690F6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9E5"/>
    <w:multiLevelType w:val="multilevel"/>
    <w:tmpl w:val="4D563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BC2405"/>
    <w:multiLevelType w:val="multilevel"/>
    <w:tmpl w:val="0B74C7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C6291"/>
    <w:multiLevelType w:val="multilevel"/>
    <w:tmpl w:val="29C84C9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461"/>
    <w:rsid w:val="001653DB"/>
    <w:rsid w:val="001D10C8"/>
    <w:rsid w:val="00237613"/>
    <w:rsid w:val="00343F83"/>
    <w:rsid w:val="00362540"/>
    <w:rsid w:val="003C6EB1"/>
    <w:rsid w:val="003D4660"/>
    <w:rsid w:val="005718E8"/>
    <w:rsid w:val="006B1F0D"/>
    <w:rsid w:val="009E1131"/>
    <w:rsid w:val="00A17B17"/>
    <w:rsid w:val="00C60635"/>
    <w:rsid w:val="00C8108E"/>
    <w:rsid w:val="00CB3581"/>
    <w:rsid w:val="00D51461"/>
    <w:rsid w:val="00D83D0B"/>
    <w:rsid w:val="00DC6DA7"/>
    <w:rsid w:val="00DE2864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1D506F"/>
  <w15:docId w15:val="{A2812F9D-1C81-4CA6-ACFA-0BC2AB0F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2E61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52E61"/>
    <w:rPr>
      <w:rFonts w:ascii="Arial" w:eastAsiaTheme="minorEastAsia" w:hAnsi="Arial" w:cs="Arial"/>
      <w:sz w:val="21"/>
      <w:szCs w:val="21"/>
      <w:lang w:eastAsia="pl-PL"/>
    </w:rPr>
  </w:style>
  <w:style w:type="character" w:customStyle="1" w:styleId="ListLabel1">
    <w:name w:val="ListLabel 1"/>
    <w:qFormat/>
    <w:rsid w:val="00D51461"/>
    <w:rPr>
      <w:rFonts w:cs="Arial"/>
      <w:b w:val="0"/>
      <w:bCs w:val="0"/>
      <w:w w:val="89"/>
      <w:sz w:val="21"/>
      <w:szCs w:val="21"/>
    </w:rPr>
  </w:style>
  <w:style w:type="character" w:customStyle="1" w:styleId="ListLabel2">
    <w:name w:val="ListLabel 2"/>
    <w:qFormat/>
    <w:rsid w:val="00D51461"/>
    <w:rPr>
      <w:rFonts w:cs="Arial"/>
      <w:b/>
      <w:bCs/>
      <w:sz w:val="20"/>
      <w:szCs w:val="20"/>
    </w:rPr>
  </w:style>
  <w:style w:type="character" w:customStyle="1" w:styleId="ListLabel3">
    <w:name w:val="ListLabel 3"/>
    <w:qFormat/>
    <w:rsid w:val="00D51461"/>
    <w:rPr>
      <w:rFonts w:cs="Arial"/>
      <w:b w:val="0"/>
      <w:bCs w:val="0"/>
      <w:spacing w:val="12"/>
      <w:w w:val="76"/>
      <w:sz w:val="21"/>
      <w:szCs w:val="21"/>
    </w:rPr>
  </w:style>
  <w:style w:type="character" w:customStyle="1" w:styleId="ListLabel4">
    <w:name w:val="ListLabel 4"/>
    <w:qFormat/>
    <w:rsid w:val="00D51461"/>
    <w:rPr>
      <w:rFonts w:cs="Times New Roman"/>
      <w:b w:val="0"/>
      <w:bCs w:val="0"/>
      <w:w w:val="76"/>
      <w:sz w:val="22"/>
      <w:szCs w:val="22"/>
    </w:rPr>
  </w:style>
  <w:style w:type="character" w:customStyle="1" w:styleId="ListLabel5">
    <w:name w:val="ListLabel 5"/>
    <w:qFormat/>
    <w:rsid w:val="00D51461"/>
    <w:rPr>
      <w:rFonts w:cs="Arial"/>
      <w:b/>
      <w:bCs/>
      <w:sz w:val="20"/>
      <w:szCs w:val="20"/>
    </w:rPr>
  </w:style>
  <w:style w:type="character" w:customStyle="1" w:styleId="ListLabel6">
    <w:name w:val="ListLabel 6"/>
    <w:qFormat/>
    <w:rsid w:val="00D51461"/>
    <w:rPr>
      <w:rFonts w:cs="Arial"/>
      <w:b w:val="0"/>
      <w:bCs w:val="0"/>
      <w:spacing w:val="12"/>
      <w:w w:val="76"/>
      <w:sz w:val="21"/>
      <w:szCs w:val="21"/>
    </w:rPr>
  </w:style>
  <w:style w:type="character" w:customStyle="1" w:styleId="ListLabel7">
    <w:name w:val="ListLabel 7"/>
    <w:qFormat/>
    <w:rsid w:val="00D51461"/>
    <w:rPr>
      <w:rFonts w:cs="Times New Roman"/>
      <w:b w:val="0"/>
      <w:bCs w:val="0"/>
      <w:w w:val="76"/>
      <w:sz w:val="22"/>
      <w:szCs w:val="22"/>
    </w:rPr>
  </w:style>
  <w:style w:type="paragraph" w:styleId="Nagwek">
    <w:name w:val="header"/>
    <w:basedOn w:val="Normalny"/>
    <w:next w:val="Tekstpodstawowy"/>
    <w:qFormat/>
    <w:rsid w:val="00D514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52E61"/>
    <w:pPr>
      <w:ind w:left="1365"/>
    </w:pPr>
    <w:rPr>
      <w:rFonts w:ascii="Arial" w:hAnsi="Arial" w:cs="Arial"/>
      <w:sz w:val="21"/>
      <w:szCs w:val="21"/>
    </w:rPr>
  </w:style>
  <w:style w:type="paragraph" w:styleId="Lista">
    <w:name w:val="List"/>
    <w:basedOn w:val="Tekstpodstawowy"/>
    <w:rsid w:val="00D51461"/>
  </w:style>
  <w:style w:type="paragraph" w:customStyle="1" w:styleId="Legenda1">
    <w:name w:val="Legenda1"/>
    <w:basedOn w:val="Normalny"/>
    <w:qFormat/>
    <w:rsid w:val="00D5146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51461"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C52E61"/>
  </w:style>
  <w:style w:type="paragraph" w:styleId="Akapitzlist">
    <w:name w:val="List Paragraph"/>
    <w:basedOn w:val="Normalny"/>
    <w:uiPriority w:val="34"/>
    <w:qFormat/>
    <w:rsid w:val="00C52E61"/>
    <w:pPr>
      <w:ind w:left="720"/>
      <w:contextualSpacing/>
    </w:pPr>
  </w:style>
  <w:style w:type="table" w:styleId="Tabela-Siatka">
    <w:name w:val="Table Grid"/>
    <w:basedOn w:val="Standardowy"/>
    <w:uiPriority w:val="59"/>
    <w:rsid w:val="006F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2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5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D9703B9D</Template>
  <TotalTime>161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Andrzej Leszczyński</cp:lastModifiedBy>
  <cp:revision>8</cp:revision>
  <cp:lastPrinted>2017-10-25T12:02:00Z</cp:lastPrinted>
  <dcterms:created xsi:type="dcterms:W3CDTF">2016-10-18T06:59:00Z</dcterms:created>
  <dcterms:modified xsi:type="dcterms:W3CDTF">2021-08-17T11:22:00Z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