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27" w:rsidRPr="002A5DD9" w:rsidRDefault="009D6927" w:rsidP="00357114">
      <w:pPr>
        <w:tabs>
          <w:tab w:val="left" w:pos="900"/>
        </w:tabs>
        <w:jc w:val="both"/>
      </w:pPr>
    </w:p>
    <w:p w:rsidR="009D6927" w:rsidRPr="002A5DD9" w:rsidRDefault="009D6927" w:rsidP="00357114">
      <w:pPr>
        <w:jc w:val="both"/>
      </w:pPr>
      <w:bookmarkStart w:id="0" w:name="_GoBack"/>
      <w:bookmarkEnd w:id="0"/>
    </w:p>
    <w:p w:rsidR="009D6927" w:rsidRPr="002A5DD9" w:rsidRDefault="009D6927" w:rsidP="00121E14">
      <w:pPr>
        <w:jc w:val="center"/>
        <w:rPr>
          <w:b/>
        </w:rPr>
      </w:pPr>
      <w:r w:rsidRPr="002A5DD9">
        <w:rPr>
          <w:b/>
        </w:rPr>
        <w:t xml:space="preserve">FORMULARZ OFERTOWY do zapytania ofertowego nr </w:t>
      </w:r>
      <w:r>
        <w:rPr>
          <w:b/>
        </w:rPr>
        <w:t>4PP</w:t>
      </w:r>
      <w:r w:rsidRPr="002A5DD9">
        <w:rPr>
          <w:b/>
        </w:rPr>
        <w:t>/</w:t>
      </w:r>
      <w:r w:rsidRPr="002A5DD9">
        <w:rPr>
          <w:b/>
          <w:bCs/>
        </w:rPr>
        <w:t>DU67/18</w:t>
      </w:r>
    </w:p>
    <w:p w:rsidR="009D6927" w:rsidRPr="002A5DD9" w:rsidRDefault="009D6927" w:rsidP="00121E14">
      <w:pPr>
        <w:jc w:val="both"/>
      </w:pPr>
    </w:p>
    <w:p w:rsidR="009D6927" w:rsidRPr="000530FD" w:rsidRDefault="009D6927" w:rsidP="00DF23D5">
      <w:pPr>
        <w:jc w:val="both"/>
        <w:rPr>
          <w:b/>
          <w:bCs/>
          <w:strike/>
        </w:rPr>
      </w:pPr>
      <w:r w:rsidRPr="000530FD">
        <w:rPr>
          <w:b/>
          <w:bCs/>
        </w:rPr>
        <w:t>dotyczące</w:t>
      </w:r>
      <w:r>
        <w:rPr>
          <w:b/>
          <w:bCs/>
        </w:rPr>
        <w:t>go</w:t>
      </w:r>
      <w:r w:rsidRPr="000530FD">
        <w:rPr>
          <w:b/>
          <w:bCs/>
        </w:rPr>
        <w:t xml:space="preserve"> usługi </w:t>
      </w:r>
      <w:r w:rsidRPr="000530FD">
        <w:rPr>
          <w:b/>
        </w:rPr>
        <w:t xml:space="preserve">wyposażenia pracowni </w:t>
      </w:r>
      <w:smartTag w:uri="urn:schemas-microsoft-com:office:smarttags" w:element="PersonName">
        <w:r w:rsidRPr="000530FD">
          <w:rPr>
            <w:b/>
          </w:rPr>
          <w:t>pl</w:t>
        </w:r>
      </w:smartTag>
      <w:r w:rsidRPr="000530FD">
        <w:rPr>
          <w:b/>
        </w:rPr>
        <w:t>astycznej dla</w:t>
      </w:r>
      <w:r w:rsidRPr="000530FD">
        <w:rPr>
          <w:b/>
          <w:bCs/>
        </w:rPr>
        <w:t xml:space="preserve"> studentów – uczestników projektu „</w:t>
      </w:r>
      <w:r w:rsidRPr="000530FD">
        <w:rPr>
          <w:b/>
        </w:rPr>
        <w:t>Studia dualne - Nauczyciel i artysta”</w:t>
      </w:r>
    </w:p>
    <w:p w:rsidR="009D6927" w:rsidRPr="002A5DD9" w:rsidRDefault="009D6927" w:rsidP="00B405CD">
      <w:pPr>
        <w:jc w:val="both"/>
        <w:rPr>
          <w:b/>
          <w:bCs/>
        </w:rPr>
      </w:pPr>
    </w:p>
    <w:p w:rsidR="009D6927" w:rsidRPr="002A5DD9" w:rsidRDefault="009D6927" w:rsidP="00EA5BFE">
      <w:pPr>
        <w:jc w:val="center"/>
        <w:rPr>
          <w:b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2"/>
        <w:gridCol w:w="5165"/>
      </w:tblGrid>
      <w:tr w:rsidR="009D6927" w:rsidRPr="002A5DD9" w:rsidTr="00FC4D20">
        <w:trPr>
          <w:jc w:val="center"/>
        </w:trPr>
        <w:tc>
          <w:tcPr>
            <w:tcW w:w="8927" w:type="dxa"/>
            <w:gridSpan w:val="2"/>
            <w:shd w:val="clear" w:color="auto" w:fill="D9D9D9"/>
          </w:tcPr>
          <w:p w:rsidR="009D6927" w:rsidRPr="002A5DD9" w:rsidRDefault="009D6927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 w:rsidRPr="002A5DD9">
              <w:rPr>
                <w:b/>
              </w:rPr>
              <w:t>DANE WYKONAWCY</w:t>
            </w:r>
          </w:p>
        </w:tc>
      </w:tr>
      <w:tr w:rsidR="009D6927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9D6927" w:rsidRPr="002A5DD9" w:rsidRDefault="009D6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Pełna nazwa Wykonawcy</w:t>
            </w:r>
          </w:p>
        </w:tc>
        <w:tc>
          <w:tcPr>
            <w:tcW w:w="5165" w:type="dxa"/>
          </w:tcPr>
          <w:p w:rsidR="009D6927" w:rsidRPr="002A5DD9" w:rsidRDefault="009D6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9D6927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9D6927" w:rsidRPr="002A5DD9" w:rsidRDefault="009D6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Adres</w:t>
            </w:r>
          </w:p>
        </w:tc>
        <w:tc>
          <w:tcPr>
            <w:tcW w:w="5165" w:type="dxa"/>
          </w:tcPr>
          <w:p w:rsidR="009D6927" w:rsidRPr="002A5DD9" w:rsidRDefault="009D6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9D6927" w:rsidRPr="002A5DD9" w:rsidRDefault="009D6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9D6927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9D6927" w:rsidRPr="002A5DD9" w:rsidRDefault="009D6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Telefon</w:t>
            </w:r>
          </w:p>
        </w:tc>
        <w:tc>
          <w:tcPr>
            <w:tcW w:w="5165" w:type="dxa"/>
          </w:tcPr>
          <w:p w:rsidR="009D6927" w:rsidRPr="002A5DD9" w:rsidRDefault="009D6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9D6927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9D6927" w:rsidRPr="002A5DD9" w:rsidRDefault="009D6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E-mail</w:t>
            </w:r>
          </w:p>
        </w:tc>
        <w:tc>
          <w:tcPr>
            <w:tcW w:w="5165" w:type="dxa"/>
          </w:tcPr>
          <w:p w:rsidR="009D6927" w:rsidRPr="002A5DD9" w:rsidRDefault="009D6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9D6927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9D6927" w:rsidRPr="002A5DD9" w:rsidRDefault="009D6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NIP</w:t>
            </w:r>
          </w:p>
        </w:tc>
        <w:tc>
          <w:tcPr>
            <w:tcW w:w="5165" w:type="dxa"/>
          </w:tcPr>
          <w:p w:rsidR="009D6927" w:rsidRPr="002A5DD9" w:rsidRDefault="009D6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9D6927" w:rsidRPr="002A5DD9" w:rsidTr="00B405CD">
        <w:trPr>
          <w:jc w:val="center"/>
        </w:trPr>
        <w:tc>
          <w:tcPr>
            <w:tcW w:w="8927" w:type="dxa"/>
            <w:gridSpan w:val="2"/>
            <w:shd w:val="clear" w:color="auto" w:fill="D9D9D9"/>
          </w:tcPr>
          <w:p w:rsidR="009D6927" w:rsidRPr="002A5DD9" w:rsidRDefault="009D6927" w:rsidP="0084720D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 w:rsidRPr="002A5DD9">
              <w:rPr>
                <w:b/>
                <w:sz w:val="22"/>
                <w:szCs w:val="22"/>
              </w:rPr>
              <w:t xml:space="preserve">DANE OSOBY DO KONTAKTU </w:t>
            </w:r>
          </w:p>
        </w:tc>
      </w:tr>
      <w:tr w:rsidR="009D6927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9D6927" w:rsidRPr="002A5DD9" w:rsidRDefault="009D6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Imię i nazwisko</w:t>
            </w:r>
          </w:p>
        </w:tc>
        <w:tc>
          <w:tcPr>
            <w:tcW w:w="5165" w:type="dxa"/>
          </w:tcPr>
          <w:p w:rsidR="009D6927" w:rsidRPr="002A5DD9" w:rsidRDefault="009D6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9D6927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9D6927" w:rsidRPr="002A5DD9" w:rsidRDefault="009D6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Telefon</w:t>
            </w:r>
          </w:p>
        </w:tc>
        <w:tc>
          <w:tcPr>
            <w:tcW w:w="5165" w:type="dxa"/>
          </w:tcPr>
          <w:p w:rsidR="009D6927" w:rsidRPr="002A5DD9" w:rsidRDefault="009D6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9D6927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9D6927" w:rsidRPr="002A5DD9" w:rsidRDefault="009D6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E-mail</w:t>
            </w:r>
          </w:p>
        </w:tc>
        <w:tc>
          <w:tcPr>
            <w:tcW w:w="5165" w:type="dxa"/>
          </w:tcPr>
          <w:p w:rsidR="009D6927" w:rsidRPr="002A5DD9" w:rsidRDefault="009D6927" w:rsidP="0084720D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9D6927" w:rsidRPr="002A5DD9" w:rsidTr="00B405CD">
        <w:trPr>
          <w:jc w:val="center"/>
        </w:trPr>
        <w:tc>
          <w:tcPr>
            <w:tcW w:w="8927" w:type="dxa"/>
            <w:gridSpan w:val="2"/>
            <w:shd w:val="clear" w:color="auto" w:fill="D9D9D9"/>
          </w:tcPr>
          <w:p w:rsidR="009D6927" w:rsidRPr="002A5DD9" w:rsidRDefault="009D6927" w:rsidP="00517CFE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</w:rPr>
            </w:pPr>
            <w:r w:rsidRPr="002A5DD9">
              <w:rPr>
                <w:b/>
                <w:sz w:val="22"/>
                <w:szCs w:val="22"/>
              </w:rPr>
              <w:t xml:space="preserve">Oferujemy zrealizowanie przedmiotu zamówienia </w:t>
            </w:r>
          </w:p>
          <w:p w:rsidR="009D6927" w:rsidRPr="002A5DD9" w:rsidRDefault="009D6927" w:rsidP="002A5DD9">
            <w:pPr>
              <w:tabs>
                <w:tab w:val="left" w:pos="900"/>
              </w:tabs>
              <w:spacing w:before="120" w:after="120" w:line="276" w:lineRule="auto"/>
              <w:jc w:val="center"/>
              <w:rPr>
                <w:b/>
              </w:rPr>
            </w:pPr>
            <w:r w:rsidRPr="002A5DD9">
              <w:rPr>
                <w:sz w:val="22"/>
                <w:szCs w:val="22"/>
              </w:rPr>
              <w:t>dot.</w:t>
            </w:r>
            <w:r w:rsidRPr="002A5DD9">
              <w:rPr>
                <w:b/>
                <w:sz w:val="22"/>
                <w:szCs w:val="22"/>
              </w:rPr>
              <w:t xml:space="preserve"> </w:t>
            </w:r>
            <w:r w:rsidRPr="002A5DD9">
              <w:t xml:space="preserve">projektu </w:t>
            </w:r>
            <w:r w:rsidRPr="002A5DD9">
              <w:rPr>
                <w:b/>
                <w:i/>
              </w:rPr>
              <w:t>„</w:t>
            </w:r>
            <w:r>
              <w:rPr>
                <w:b/>
                <w:i/>
              </w:rPr>
              <w:t>Studia dualne – Nauczyciel i artysta</w:t>
            </w:r>
            <w:r w:rsidRPr="002A5DD9">
              <w:rPr>
                <w:b/>
                <w:i/>
              </w:rPr>
              <w:t>”</w:t>
            </w:r>
            <w:r w:rsidRPr="002A5DD9">
              <w:rPr>
                <w:b/>
                <w:sz w:val="22"/>
                <w:szCs w:val="22"/>
              </w:rPr>
              <w:t xml:space="preserve"> za cenę brutto:</w:t>
            </w:r>
          </w:p>
        </w:tc>
      </w:tr>
      <w:tr w:rsidR="009D6927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9D6927" w:rsidRPr="00DF23D5" w:rsidRDefault="009D6927" w:rsidP="00517CFE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 xml:space="preserve">KOSZT CAŁKOWITY </w:t>
            </w:r>
          </w:p>
        </w:tc>
        <w:tc>
          <w:tcPr>
            <w:tcW w:w="5165" w:type="dxa"/>
          </w:tcPr>
          <w:p w:rsidR="009D6927" w:rsidRPr="002A5DD9" w:rsidRDefault="009D6927" w:rsidP="00517CFE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9D6927" w:rsidRPr="002A5DD9" w:rsidTr="00B405CD">
        <w:trPr>
          <w:jc w:val="center"/>
        </w:trPr>
        <w:tc>
          <w:tcPr>
            <w:tcW w:w="3762" w:type="dxa"/>
            <w:shd w:val="clear" w:color="auto" w:fill="D9D9D9"/>
          </w:tcPr>
          <w:p w:rsidR="009D6927" w:rsidRPr="002A5DD9" w:rsidRDefault="009D6927" w:rsidP="00517CFE">
            <w:pPr>
              <w:tabs>
                <w:tab w:val="left" w:pos="900"/>
              </w:tabs>
              <w:spacing w:before="120" w:after="120" w:line="276" w:lineRule="auto"/>
              <w:jc w:val="both"/>
            </w:pPr>
            <w:r w:rsidRPr="002A5DD9">
              <w:rPr>
                <w:sz w:val="22"/>
                <w:szCs w:val="22"/>
              </w:rPr>
              <w:t>cena słownie</w:t>
            </w:r>
          </w:p>
        </w:tc>
        <w:tc>
          <w:tcPr>
            <w:tcW w:w="5165" w:type="dxa"/>
          </w:tcPr>
          <w:p w:rsidR="009D6927" w:rsidRPr="002A5DD9" w:rsidRDefault="009D6927" w:rsidP="00517CFE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9D6927" w:rsidRPr="002A5DD9" w:rsidRDefault="009D6927" w:rsidP="00121E14">
      <w:pPr>
        <w:rPr>
          <w:b/>
        </w:rPr>
      </w:pPr>
    </w:p>
    <w:p w:rsidR="009D6927" w:rsidRPr="002A5DD9" w:rsidRDefault="009D6927" w:rsidP="00121E14">
      <w:pPr>
        <w:rPr>
          <w:b/>
        </w:rPr>
      </w:pPr>
    </w:p>
    <w:p w:rsidR="009D6927" w:rsidRPr="002A5DD9" w:rsidRDefault="009D6927" w:rsidP="00121E14">
      <w:pPr>
        <w:rPr>
          <w:b/>
        </w:rPr>
      </w:pPr>
    </w:p>
    <w:p w:rsidR="009D6927" w:rsidRPr="002A5DD9" w:rsidRDefault="009D6927" w:rsidP="003425B5">
      <w:pPr>
        <w:tabs>
          <w:tab w:val="left" w:pos="900"/>
        </w:tabs>
        <w:spacing w:line="276" w:lineRule="auto"/>
        <w:jc w:val="right"/>
        <w:rPr>
          <w:sz w:val="20"/>
        </w:rPr>
      </w:pPr>
      <w:r w:rsidRPr="002A5DD9">
        <w:rPr>
          <w:sz w:val="20"/>
        </w:rPr>
        <w:t xml:space="preserve">………………..................................................... </w:t>
      </w:r>
    </w:p>
    <w:p w:rsidR="009D6927" w:rsidRPr="002A5DD9" w:rsidRDefault="009D6927" w:rsidP="003425B5">
      <w:pPr>
        <w:tabs>
          <w:tab w:val="left" w:pos="900"/>
        </w:tabs>
        <w:spacing w:line="276" w:lineRule="auto"/>
        <w:jc w:val="right"/>
        <w:rPr>
          <w:sz w:val="18"/>
          <w:szCs w:val="22"/>
        </w:rPr>
      </w:pPr>
      <w:r w:rsidRPr="002A5DD9">
        <w:rPr>
          <w:sz w:val="20"/>
        </w:rPr>
        <w:t>Data, podpis i pieczęć osoby upoważnionej</w:t>
      </w:r>
    </w:p>
    <w:p w:rsidR="009D6927" w:rsidRPr="002A5DD9" w:rsidRDefault="009D6927" w:rsidP="00121E14">
      <w:pPr>
        <w:rPr>
          <w:b/>
        </w:rPr>
      </w:pPr>
    </w:p>
    <w:p w:rsidR="009D6927" w:rsidRPr="002A5DD9" w:rsidRDefault="009D6927" w:rsidP="00121E14">
      <w:pPr>
        <w:rPr>
          <w:b/>
        </w:rPr>
      </w:pPr>
    </w:p>
    <w:p w:rsidR="009D6927" w:rsidRPr="002A5DD9" w:rsidRDefault="009D6927" w:rsidP="00121E14">
      <w:pPr>
        <w:rPr>
          <w:b/>
        </w:rPr>
      </w:pPr>
    </w:p>
    <w:p w:rsidR="009D6927" w:rsidRPr="002A5DD9" w:rsidRDefault="009D6927" w:rsidP="00121E14">
      <w:pPr>
        <w:rPr>
          <w:b/>
        </w:rPr>
      </w:pPr>
    </w:p>
    <w:p w:rsidR="009D6927" w:rsidRDefault="009D6927" w:rsidP="00121E14">
      <w:pPr>
        <w:rPr>
          <w:b/>
        </w:rPr>
      </w:pPr>
    </w:p>
    <w:p w:rsidR="009D6927" w:rsidRDefault="009D6927" w:rsidP="00121E14">
      <w:pPr>
        <w:rPr>
          <w:b/>
        </w:rPr>
      </w:pPr>
    </w:p>
    <w:p w:rsidR="009D6927" w:rsidRDefault="009D6927" w:rsidP="00121E14">
      <w:pPr>
        <w:rPr>
          <w:b/>
        </w:rPr>
      </w:pPr>
    </w:p>
    <w:p w:rsidR="009D6927" w:rsidRPr="002A5DD9" w:rsidRDefault="009D6927" w:rsidP="00121E14">
      <w:pPr>
        <w:rPr>
          <w:b/>
        </w:rPr>
      </w:pPr>
    </w:p>
    <w:p w:rsidR="009D6927" w:rsidRPr="002A5DD9" w:rsidRDefault="009D6927" w:rsidP="00B405CD">
      <w:pPr>
        <w:rPr>
          <w:b/>
        </w:rPr>
      </w:pPr>
      <w:r w:rsidRPr="002A5DD9">
        <w:rPr>
          <w:b/>
        </w:rPr>
        <w:t xml:space="preserve">OŚWIADCZENIA do FORMULARZA OFERTOWEGO - zapytanie ofertowe nr </w:t>
      </w:r>
      <w:r>
        <w:rPr>
          <w:b/>
        </w:rPr>
        <w:t>2PP</w:t>
      </w:r>
      <w:r w:rsidRPr="002A5DD9">
        <w:rPr>
          <w:b/>
        </w:rPr>
        <w:t>/</w:t>
      </w:r>
      <w:r w:rsidRPr="002A5DD9">
        <w:rPr>
          <w:b/>
          <w:bCs/>
        </w:rPr>
        <w:t xml:space="preserve"> DU67/18</w:t>
      </w:r>
    </w:p>
    <w:p w:rsidR="009D6927" w:rsidRPr="002A5DD9" w:rsidRDefault="009D6927" w:rsidP="00EA5BFE">
      <w:pPr>
        <w:jc w:val="center"/>
        <w:rPr>
          <w:b/>
        </w:rPr>
      </w:pPr>
    </w:p>
    <w:p w:rsidR="009D6927" w:rsidRPr="002A5DD9" w:rsidRDefault="009D6927" w:rsidP="00121E14">
      <w:pPr>
        <w:pStyle w:val="ListParagraph"/>
        <w:numPr>
          <w:ilvl w:val="2"/>
          <w:numId w:val="8"/>
        </w:numPr>
        <w:tabs>
          <w:tab w:val="left" w:pos="900"/>
        </w:tabs>
        <w:spacing w:before="120" w:after="120"/>
        <w:ind w:left="425" w:hanging="357"/>
        <w:jc w:val="both"/>
      </w:pPr>
      <w:r w:rsidRPr="002A5DD9">
        <w:t>Oświadczam, że zapoznałem się z opisem przedmiotu zamówienia i nie wnoszę do niego zastrzeżeń.</w:t>
      </w:r>
    </w:p>
    <w:p w:rsidR="009D6927" w:rsidRPr="002A5DD9" w:rsidRDefault="009D6927" w:rsidP="00121E14">
      <w:pPr>
        <w:pStyle w:val="ListParagraph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>Oświadczam, że Wykonawca, składający niniejszy formularz oferty, spełnia warunki określone przez Zamawiającego.</w:t>
      </w:r>
    </w:p>
    <w:p w:rsidR="009D6927" w:rsidRPr="002A5DD9" w:rsidRDefault="009D6927" w:rsidP="00121E14">
      <w:pPr>
        <w:pStyle w:val="ListParagraph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Oświadczam, że cena oferty uwzględnia wszystkie koszty związane z realizacją przedmiotu zamówienia. </w:t>
      </w:r>
    </w:p>
    <w:p w:rsidR="009D6927" w:rsidRPr="002A5DD9" w:rsidRDefault="009D6927" w:rsidP="00121E14">
      <w:pPr>
        <w:pStyle w:val="ListParagraph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Oświadczam, iż Wykonawca posiada niezbędne uprawnienia do realizacji powierzonego zadania i/lub dysponuje potencjałem technicznym i kadrowym zdolnym do wykonania zamówienia. </w:t>
      </w:r>
    </w:p>
    <w:p w:rsidR="009D6927" w:rsidRPr="002A5DD9" w:rsidRDefault="009D6927" w:rsidP="00121E14">
      <w:pPr>
        <w:pStyle w:val="ListParagraph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Oświadczam, że jestem związany niniejszą ofertą na okres 30 dni od ostatecznego terminu składania ofert. </w:t>
      </w:r>
    </w:p>
    <w:p w:rsidR="009D6927" w:rsidRPr="002A5DD9" w:rsidRDefault="009D6927" w:rsidP="00121E14">
      <w:pPr>
        <w:pStyle w:val="ListParagraph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Świadomy odpowiedzialności karnej oświadczam, że załączone do oferty dokumenty opisują stan prawny i faktyczny na dzień złożenia oferty. </w:t>
      </w:r>
    </w:p>
    <w:p w:rsidR="009D6927" w:rsidRPr="002A5DD9" w:rsidRDefault="009D6927" w:rsidP="00121E14">
      <w:pPr>
        <w:pStyle w:val="ListParagraph"/>
        <w:numPr>
          <w:ilvl w:val="2"/>
          <w:numId w:val="8"/>
        </w:numPr>
        <w:tabs>
          <w:tab w:val="left" w:pos="900"/>
        </w:tabs>
        <w:spacing w:after="120"/>
        <w:ind w:left="425" w:hanging="357"/>
        <w:jc w:val="both"/>
      </w:pPr>
      <w:r w:rsidRPr="002A5DD9">
        <w:t xml:space="preserve">Oświadczam, że Wykonawca składający niniejszy formularz oferty, nie jest powiązany z Zamawiającym osobowo lub kapitałowo z Zamawiającym. Przez powiązania kapitałowe lub osobowe rozumie się wzajemne powiązania między Zamawiającym lub osobami upoważnionymi do zaciągania zobowiązań w imieniu Zamawiającego  lub osobami wykonującymi w imieniu Zamawiającego czynności związane z przygotowaniem i przeprowadzeniem procedury wyboru Wykonawcy a Wykonawcą polegające w szczególności na: </w:t>
      </w:r>
    </w:p>
    <w:p w:rsidR="009D6927" w:rsidRPr="002A5DD9" w:rsidRDefault="009D6927" w:rsidP="00121E14">
      <w:pPr>
        <w:pStyle w:val="Default"/>
        <w:numPr>
          <w:ilvl w:val="1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A5DD9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9D6927" w:rsidRPr="002A5DD9" w:rsidRDefault="009D6927" w:rsidP="00121E14">
      <w:pPr>
        <w:pStyle w:val="Default"/>
        <w:numPr>
          <w:ilvl w:val="1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A5DD9">
        <w:rPr>
          <w:rFonts w:ascii="Times New Roman" w:hAnsi="Times New Roman" w:cs="Times New Roman"/>
        </w:rPr>
        <w:t xml:space="preserve">posiadaniu co najmniej 10 % udziałów lub akcji; </w:t>
      </w:r>
    </w:p>
    <w:p w:rsidR="009D6927" w:rsidRPr="002A5DD9" w:rsidRDefault="009D6927" w:rsidP="00121E14">
      <w:pPr>
        <w:pStyle w:val="Default"/>
        <w:numPr>
          <w:ilvl w:val="1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A5DD9"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:rsidR="009D6927" w:rsidRPr="002A5DD9" w:rsidRDefault="009D6927" w:rsidP="00121E14">
      <w:pPr>
        <w:pStyle w:val="Default"/>
        <w:numPr>
          <w:ilvl w:val="1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2A5DD9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9D6927" w:rsidRPr="002A5DD9" w:rsidRDefault="009D6927" w:rsidP="00EA5BFE">
      <w:pPr>
        <w:jc w:val="center"/>
        <w:rPr>
          <w:b/>
        </w:rPr>
      </w:pPr>
    </w:p>
    <w:p w:rsidR="009D6927" w:rsidRPr="002A5DD9" w:rsidRDefault="009D6927" w:rsidP="00EA5BFE">
      <w:pPr>
        <w:jc w:val="center"/>
        <w:rPr>
          <w:b/>
        </w:rPr>
      </w:pPr>
    </w:p>
    <w:p w:rsidR="009D6927" w:rsidRPr="002A5DD9" w:rsidRDefault="009D6927" w:rsidP="00B405CD">
      <w:pPr>
        <w:rPr>
          <w:b/>
        </w:rPr>
      </w:pPr>
    </w:p>
    <w:p w:rsidR="009D6927" w:rsidRPr="002A5DD9" w:rsidRDefault="009D6927" w:rsidP="00E95C70">
      <w:pPr>
        <w:tabs>
          <w:tab w:val="left" w:pos="900"/>
        </w:tabs>
        <w:spacing w:line="276" w:lineRule="auto"/>
        <w:jc w:val="right"/>
        <w:rPr>
          <w:sz w:val="20"/>
        </w:rPr>
      </w:pPr>
      <w:r w:rsidRPr="002A5DD9">
        <w:rPr>
          <w:sz w:val="20"/>
        </w:rPr>
        <w:t xml:space="preserve">………………..................................................... </w:t>
      </w:r>
    </w:p>
    <w:p w:rsidR="009D6927" w:rsidRPr="002A5DD9" w:rsidRDefault="009D6927" w:rsidP="00E95C70">
      <w:pPr>
        <w:tabs>
          <w:tab w:val="left" w:pos="900"/>
        </w:tabs>
        <w:spacing w:line="276" w:lineRule="auto"/>
        <w:jc w:val="right"/>
        <w:rPr>
          <w:sz w:val="18"/>
          <w:szCs w:val="22"/>
        </w:rPr>
      </w:pPr>
      <w:r w:rsidRPr="002A5DD9">
        <w:rPr>
          <w:sz w:val="20"/>
        </w:rPr>
        <w:t>Data, podpis i pieczęć osoby upoważnionej</w:t>
      </w:r>
    </w:p>
    <w:p w:rsidR="009D6927" w:rsidRDefault="009D6927">
      <w:r>
        <w:br w:type="page"/>
      </w:r>
    </w:p>
    <w:p w:rsidR="009D6927" w:rsidRDefault="009D6927" w:rsidP="00357114">
      <w:pPr>
        <w:tabs>
          <w:tab w:val="left" w:pos="900"/>
        </w:tabs>
        <w:jc w:val="both"/>
      </w:pPr>
      <w:r>
        <w:t>Wykaz cen za asortyment</w:t>
      </w:r>
    </w:p>
    <w:p w:rsidR="009D6927" w:rsidRDefault="009D6927" w:rsidP="00357114">
      <w:pPr>
        <w:tabs>
          <w:tab w:val="left" w:pos="900"/>
        </w:tabs>
        <w:jc w:val="both"/>
      </w:pPr>
    </w:p>
    <w:p w:rsidR="009D6927" w:rsidRDefault="009D6927" w:rsidP="00357114">
      <w:pPr>
        <w:tabs>
          <w:tab w:val="left" w:pos="900"/>
        </w:tabs>
        <w:jc w:val="both"/>
      </w:pPr>
    </w:p>
    <w:tbl>
      <w:tblPr>
        <w:tblW w:w="10140" w:type="dxa"/>
        <w:tblInd w:w="-356" w:type="dxa"/>
        <w:tblCellMar>
          <w:left w:w="70" w:type="dxa"/>
          <w:right w:w="70" w:type="dxa"/>
        </w:tblCellMar>
        <w:tblLook w:val="00A0"/>
      </w:tblPr>
      <w:tblGrid>
        <w:gridCol w:w="468"/>
        <w:gridCol w:w="7992"/>
        <w:gridCol w:w="1680"/>
      </w:tblGrid>
      <w:tr w:rsidR="009D6927" w:rsidRPr="00DF23D5" w:rsidTr="00DF23D5">
        <w:trPr>
          <w:trHeight w:val="4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b/>
                <w:bCs/>
                <w:color w:val="000000"/>
              </w:rPr>
            </w:pPr>
            <w:r w:rsidRPr="00DF23D5">
              <w:rPr>
                <w:b/>
                <w:bCs/>
                <w:color w:val="000000"/>
                <w:sz w:val="22"/>
                <w:szCs w:val="22"/>
              </w:rPr>
              <w:t xml:space="preserve">JEDNORAZOWE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b/>
                <w:bCs/>
                <w:color w:val="000000"/>
              </w:rPr>
            </w:pPr>
            <w:r w:rsidRPr="00DF23D5">
              <w:rPr>
                <w:b/>
                <w:bCs/>
                <w:color w:val="000000"/>
                <w:sz w:val="22"/>
                <w:szCs w:val="22"/>
              </w:rPr>
              <w:t xml:space="preserve">Cena 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Ołówki automatyczne grube z metalowym podajnikiem 22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Ołówki automatyczne cienkie z metalowym podajnikiem 22 szt.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7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Sztalugi trójnóg -22 szt. (wymiary: </w:t>
            </w:r>
            <w:smartTag w:uri="urn:schemas-microsoft-com:office:smarttags" w:element="metricconverter">
              <w:smartTagPr>
                <w:attr w:name="ProductID" w:val="77 cm"/>
              </w:smartTagPr>
              <w:r w:rsidRPr="00DF23D5">
                <w:rPr>
                  <w:color w:val="000000"/>
                  <w:lang w:eastAsia="en-US"/>
                </w:rPr>
                <w:t>77 cm</w:t>
              </w:r>
            </w:smartTag>
            <w:r w:rsidRPr="00DF23D5">
              <w:rPr>
                <w:color w:val="000000"/>
                <w:lang w:eastAsia="en-US"/>
              </w:rPr>
              <w:t xml:space="preserve"> podstawy, wysokość regulowania od </w:t>
            </w:r>
            <w:smartTag w:uri="urn:schemas-microsoft-com:office:smarttags" w:element="metricconverter">
              <w:smartTagPr>
                <w:attr w:name="ProductID" w:val="183 cm"/>
              </w:smartTagPr>
              <w:r w:rsidRPr="00DF23D5">
                <w:rPr>
                  <w:color w:val="000000"/>
                  <w:lang w:eastAsia="en-US"/>
                </w:rPr>
                <w:t>183 cm</w:t>
              </w:r>
            </w:smartTag>
            <w:r w:rsidRPr="00DF23D5">
              <w:rPr>
                <w:color w:val="000000"/>
                <w:lang w:eastAsia="en-US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70 cm"/>
              </w:smartTagPr>
              <w:r w:rsidRPr="00DF23D5">
                <w:rPr>
                  <w:color w:val="000000"/>
                  <w:lang w:eastAsia="en-US"/>
                </w:rPr>
                <w:t>270 cm</w:t>
              </w:r>
            </w:smartTag>
            <w:r w:rsidRPr="00DF23D5">
              <w:rPr>
                <w:color w:val="000000"/>
                <w:lang w:eastAsia="en-US"/>
              </w:rPr>
              <w:t xml:space="preserve">, dla obrazów o wysokości ok.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DF23D5">
                <w:rPr>
                  <w:color w:val="000000"/>
                  <w:lang w:eastAsia="en-US"/>
                </w:rPr>
                <w:t>130 cm</w:t>
              </w:r>
            </w:smartTag>
            <w:r w:rsidRPr="00DF23D5">
              <w:rPr>
                <w:color w:val="000000"/>
                <w:lang w:eastAsia="en-US"/>
              </w:rPr>
              <w:t xml:space="preserve">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Rysownice płyta pilśniowa B2  22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Klipsy metalowe do papieru 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DF23D5">
                <w:rPr>
                  <w:color w:val="000000"/>
                  <w:lang w:eastAsia="en-US"/>
                </w:rPr>
                <w:t>25 mm</w:t>
              </w:r>
            </w:smartTag>
            <w:r w:rsidRPr="00DF23D5">
              <w:rPr>
                <w:color w:val="000000"/>
                <w:lang w:eastAsia="en-US"/>
              </w:rPr>
              <w:t xml:space="preserve"> 10 p. (pakowane po 12 szt.)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Pędzle nylonowe płaskie 10 kom</w:t>
            </w:r>
            <w:smartTag w:uri="urn:schemas-microsoft-com:office:smarttags" w:element="PersonName">
              <w:r w:rsidRPr="00DF23D5">
                <w:rPr>
                  <w:color w:val="000000"/>
                  <w:lang w:eastAsia="en-US"/>
                </w:rPr>
                <w:t>pl</w:t>
              </w:r>
            </w:smartTag>
            <w:r w:rsidRPr="00DF23D5">
              <w:rPr>
                <w:color w:val="000000"/>
                <w:lang w:eastAsia="en-US"/>
              </w:rPr>
              <w:t xml:space="preserve">etów po 6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Pędzle okrągłe szczecinowe 10 kom</w:t>
            </w:r>
            <w:smartTag w:uri="urn:schemas-microsoft-com:office:smarttags" w:element="PersonName">
              <w:r w:rsidRPr="00DF23D5">
                <w:rPr>
                  <w:color w:val="000000"/>
                  <w:lang w:eastAsia="en-US"/>
                </w:rPr>
                <w:t>pl</w:t>
              </w:r>
            </w:smartTag>
            <w:r w:rsidRPr="00DF23D5">
              <w:rPr>
                <w:color w:val="000000"/>
                <w:lang w:eastAsia="en-US"/>
              </w:rPr>
              <w:t xml:space="preserve">etów po 9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Palety do farb </w:t>
            </w:r>
            <w:smartTag w:uri="urn:schemas-microsoft-com:office:smarttags" w:element="PersonName">
              <w:r w:rsidRPr="00DF23D5">
                <w:rPr>
                  <w:color w:val="000000"/>
                  <w:lang w:eastAsia="en-US"/>
                </w:rPr>
                <w:t>pl</w:t>
              </w:r>
            </w:smartTag>
            <w:r w:rsidRPr="00DF23D5">
              <w:rPr>
                <w:color w:val="000000"/>
                <w:lang w:eastAsia="en-US"/>
              </w:rPr>
              <w:t>astikowe 22 szt., dowolny kształt, (wymiary: szer. 25-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DF23D5">
                <w:rPr>
                  <w:color w:val="000000"/>
                  <w:lang w:eastAsia="en-US"/>
                </w:rPr>
                <w:t>30 cm</w:t>
              </w:r>
            </w:smartTag>
            <w:r w:rsidRPr="00DF23D5">
              <w:rPr>
                <w:color w:val="000000"/>
                <w:lang w:eastAsia="en-US"/>
              </w:rPr>
              <w:t>, dł. 17-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DF23D5">
                <w:rPr>
                  <w:color w:val="000000"/>
                  <w:lang w:eastAsia="en-US"/>
                </w:rPr>
                <w:t>25 cm</w:t>
              </w:r>
            </w:smartTag>
            <w:r w:rsidRPr="00DF23D5">
              <w:rPr>
                <w:color w:val="000000"/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Linijki metalowe z przytrzymaniem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DF23D5">
                <w:rPr>
                  <w:color w:val="000000"/>
                  <w:lang w:eastAsia="en-US"/>
                </w:rPr>
                <w:t>50 cm</w:t>
              </w:r>
            </w:smartTag>
            <w:r w:rsidRPr="00DF23D5">
              <w:rPr>
                <w:color w:val="000000"/>
                <w:lang w:eastAsia="en-US"/>
              </w:rPr>
              <w:t xml:space="preserve">. 22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Nożyczki (duże. małe, precezyjne) 22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Nożyki segmentowe stalowe 10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Skalpele stalowe 22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Nożyki do skalpeli (precyzyjne i płaskie) 5 kom</w:t>
            </w:r>
            <w:smartTag w:uri="urn:schemas-microsoft-com:office:smarttags" w:element="PersonName">
              <w:r w:rsidRPr="00DF23D5">
                <w:rPr>
                  <w:color w:val="000000"/>
                  <w:lang w:eastAsia="en-US"/>
                </w:rPr>
                <w:t>pl</w:t>
              </w:r>
            </w:smartTag>
            <w:r w:rsidRPr="00DF23D5">
              <w:rPr>
                <w:color w:val="000000"/>
                <w:lang w:eastAsia="en-US"/>
              </w:rPr>
              <w:t>etów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Szpachle i narzędzia do gliny 10 komp.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Dłuta do styrorytu, linorytu 22 szt. 22 kom</w:t>
            </w:r>
            <w:smartTag w:uri="urn:schemas-microsoft-com:office:smarttags" w:element="PersonName">
              <w:r w:rsidRPr="00DF23D5">
                <w:rPr>
                  <w:color w:val="000000"/>
                  <w:lang w:eastAsia="en-US"/>
                </w:rPr>
                <w:t>pl</w:t>
              </w:r>
            </w:smartTag>
            <w:r w:rsidRPr="00DF23D5">
              <w:rPr>
                <w:color w:val="000000"/>
                <w:lang w:eastAsia="en-US"/>
              </w:rPr>
              <w:t>ety (po 6 szt. z różnymi końcówkami)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right"/>
              <w:rPr>
                <w:color w:val="000000"/>
              </w:rPr>
            </w:pP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Igły graficzne do miedziorytu (metalowe)  22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Wałki graficzne -5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Maty do cięcia A3, 22 szt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Obsadki i stalówki graficzne 22 kom</w:t>
            </w:r>
            <w:smartTag w:uri="urn:schemas-microsoft-com:office:smarttags" w:element="PersonName">
              <w:r w:rsidRPr="00DF23D5">
                <w:rPr>
                  <w:color w:val="000000"/>
                  <w:lang w:eastAsia="en-US"/>
                </w:rPr>
                <w:t>pl</w:t>
              </w:r>
            </w:smartTag>
            <w:r w:rsidRPr="00DF23D5">
              <w:rPr>
                <w:color w:val="000000"/>
                <w:lang w:eastAsia="en-US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b/>
                <w:bCs/>
                <w:color w:val="000000"/>
              </w:rPr>
            </w:pPr>
            <w:r w:rsidRPr="00DF23D5">
              <w:rPr>
                <w:b/>
                <w:bCs/>
                <w:color w:val="000000"/>
              </w:rPr>
              <w:t>zakup na trzy lata dla wszystkich uczestników projektu: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20.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Wkłady do ołówków grubych (2B, 4B, 6B), grubość </w:t>
            </w:r>
            <w:smartTag w:uri="urn:schemas-microsoft-com:office:smarttags" w:element="metricconverter">
              <w:smartTagPr>
                <w:attr w:name="ProductID" w:val="5,6 mm"/>
              </w:smartTagPr>
              <w:r w:rsidRPr="00DF23D5">
                <w:rPr>
                  <w:color w:val="000000"/>
                  <w:lang w:eastAsia="en-US"/>
                </w:rPr>
                <w:t>5,6 mm</w:t>
              </w:r>
            </w:smartTag>
            <w:r w:rsidRPr="00DF23D5">
              <w:rPr>
                <w:color w:val="000000"/>
                <w:lang w:eastAsia="en-US"/>
              </w:rPr>
              <w:t xml:space="preserve"> 90 op.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21.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Wkłady cienkie do ołówków (2B, 4B, 6B),</w:t>
            </w:r>
            <w:r w:rsidRPr="00DF23D5">
              <w:rPr>
                <w:color w:val="FF0000"/>
                <w:lang w:eastAsia="en-US"/>
              </w:rPr>
              <w:t xml:space="preserve"> </w:t>
            </w:r>
            <w:r w:rsidRPr="00DF23D5">
              <w:rPr>
                <w:color w:val="000000"/>
                <w:lang w:eastAsia="en-US"/>
              </w:rPr>
              <w:t xml:space="preserve">grubość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DF23D5">
                <w:rPr>
                  <w:color w:val="000000"/>
                  <w:lang w:eastAsia="en-US"/>
                </w:rPr>
                <w:t>2 mm</w:t>
              </w:r>
            </w:smartTag>
            <w:r w:rsidRPr="00DF23D5">
              <w:rPr>
                <w:color w:val="000000"/>
                <w:lang w:eastAsia="en-US"/>
              </w:rPr>
              <w:t xml:space="preserve"> 60 op.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13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22.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DF23D5">
              <w:rPr>
                <w:color w:val="000000"/>
                <w:lang w:eastAsia="en-US"/>
              </w:rPr>
              <w:t>Kredki akwarelowe (lawunkowe wysokopigmentowane, pełne; ołówki akwarelowe lawunkowe, pełne; pastele olejowo-terpentynowe multibarwne; pastele suche miękkie multibarwne; pastele suche miękkie jednobrawne) 132 kom</w:t>
            </w:r>
            <w:smartTag w:uri="urn:schemas-microsoft-com:office:smarttags" w:element="PersonName">
              <w:r w:rsidRPr="00DF23D5">
                <w:rPr>
                  <w:color w:val="000000"/>
                  <w:lang w:eastAsia="en-US"/>
                </w:rPr>
                <w:t>pl</w:t>
              </w:r>
            </w:smartTag>
            <w:r w:rsidRPr="00DF23D5">
              <w:rPr>
                <w:color w:val="000000"/>
                <w:lang w:eastAsia="en-US"/>
              </w:rPr>
              <w:t>etów.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23.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Węgiel rysunkowy palony 60 op.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24.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Gumki do zmazywania granulowane 132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25.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Gumki chlebowe do zmazywania wysoko</w:t>
            </w:r>
            <w:smartTag w:uri="urn:schemas-microsoft-com:office:smarttags" w:element="PersonName">
              <w:r w:rsidRPr="00DF23D5">
                <w:rPr>
                  <w:color w:val="000000"/>
                  <w:lang w:eastAsia="en-US"/>
                </w:rPr>
                <w:t>pl</w:t>
              </w:r>
            </w:smartTag>
            <w:r w:rsidRPr="00DF23D5">
              <w:rPr>
                <w:color w:val="000000"/>
                <w:lang w:eastAsia="en-US"/>
              </w:rPr>
              <w:t xml:space="preserve">astyczne 132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26.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Papier rysunkowy/malarski gruby 3600 ark.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27.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Papier rysunkowy/malarski gruby kolor 600 ark.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28.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Glina samoutwardzalna 132 op.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29.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 xml:space="preserve">Farba do linorytu, czarna 18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30.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Styrodur płytki graficzne 50X100 cm 132 ark.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7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31.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Farby tempery wysokopigmentowane chromatyczne, tempery achromatyczne (</w:t>
            </w:r>
            <w:smartTag w:uri="urn:schemas-microsoft-com:office:smarttags" w:element="metricconverter">
              <w:smartTagPr>
                <w:attr w:name="ProductID" w:val="1 l"/>
              </w:smartTagPr>
              <w:r w:rsidRPr="00DF23D5">
                <w:rPr>
                  <w:color w:val="000000"/>
                  <w:lang w:eastAsia="en-US"/>
                </w:rPr>
                <w:t>1 l</w:t>
              </w:r>
            </w:smartTag>
            <w:r w:rsidRPr="00DF23D5">
              <w:rPr>
                <w:color w:val="000000"/>
                <w:lang w:eastAsia="en-US"/>
              </w:rPr>
              <w:t xml:space="preserve">) 132 sztuki.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32.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lang w:eastAsia="en-US"/>
              </w:rPr>
              <w:t>Farby akrylowe wysokopigmentowane (</w:t>
            </w:r>
            <w:smartTag w:uri="urn:schemas-microsoft-com:office:smarttags" w:element="metricconverter">
              <w:smartTagPr>
                <w:attr w:name="ProductID" w:val="1 l"/>
              </w:smartTagPr>
              <w:r w:rsidRPr="00DF23D5">
                <w:rPr>
                  <w:color w:val="000000"/>
                  <w:lang w:eastAsia="en-US"/>
                </w:rPr>
                <w:t>1 l</w:t>
              </w:r>
            </w:smartTag>
            <w:r w:rsidRPr="00DF23D5">
              <w:rPr>
                <w:color w:val="000000"/>
                <w:lang w:eastAsia="en-US"/>
              </w:rPr>
              <w:t xml:space="preserve">) 60 szt.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33.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DF23D5">
              <w:rPr>
                <w:color w:val="000000"/>
                <w:lang w:eastAsia="en-US"/>
              </w:rPr>
              <w:t xml:space="preserve">Plexi do suchej igły 12 arkusze.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DF23D5">
        <w:trPr>
          <w:trHeight w:val="49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jc w:val="center"/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 xml:space="preserve">34.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</w:rPr>
              <w:t>Tusz kreślarski 132 szt.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927" w:rsidRPr="00DF23D5" w:rsidRDefault="009D6927" w:rsidP="00DF23D5">
            <w:pPr>
              <w:rPr>
                <w:color w:val="000000"/>
              </w:rPr>
            </w:pPr>
            <w:r w:rsidRPr="00DF23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D6927" w:rsidRPr="00DF23D5" w:rsidTr="00BC73D5">
        <w:trPr>
          <w:trHeight w:val="4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D6927" w:rsidRPr="00DF23D5" w:rsidRDefault="009D6927" w:rsidP="00BC73D5">
            <w:pPr>
              <w:jc w:val="center"/>
              <w:rPr>
                <w:b/>
                <w:bCs/>
                <w:color w:val="000000"/>
              </w:rPr>
            </w:pPr>
            <w:r w:rsidRPr="00DF23D5">
              <w:rPr>
                <w:b/>
                <w:bCs/>
                <w:color w:val="000000"/>
              </w:rPr>
              <w:t>SUMA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D6927" w:rsidRPr="00DF23D5" w:rsidRDefault="009D6927" w:rsidP="00BC73D5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9D6927" w:rsidRDefault="009D6927" w:rsidP="00357114">
      <w:pPr>
        <w:tabs>
          <w:tab w:val="left" w:pos="900"/>
        </w:tabs>
        <w:jc w:val="both"/>
      </w:pPr>
    </w:p>
    <w:p w:rsidR="009D6927" w:rsidRDefault="009D6927" w:rsidP="00357114">
      <w:pPr>
        <w:tabs>
          <w:tab w:val="left" w:pos="900"/>
        </w:tabs>
        <w:jc w:val="both"/>
      </w:pPr>
    </w:p>
    <w:p w:rsidR="009D6927" w:rsidRDefault="009D6927" w:rsidP="00357114">
      <w:pPr>
        <w:tabs>
          <w:tab w:val="left" w:pos="900"/>
        </w:tabs>
        <w:jc w:val="both"/>
      </w:pPr>
    </w:p>
    <w:p w:rsidR="009D6927" w:rsidRDefault="009D6927" w:rsidP="00357114">
      <w:pPr>
        <w:tabs>
          <w:tab w:val="left" w:pos="900"/>
        </w:tabs>
        <w:jc w:val="both"/>
      </w:pPr>
    </w:p>
    <w:p w:rsidR="009D6927" w:rsidRDefault="009D6927" w:rsidP="00357114">
      <w:pPr>
        <w:tabs>
          <w:tab w:val="left" w:pos="900"/>
        </w:tabs>
        <w:jc w:val="both"/>
      </w:pPr>
    </w:p>
    <w:p w:rsidR="009D6927" w:rsidRDefault="009D6927" w:rsidP="00357114">
      <w:pPr>
        <w:tabs>
          <w:tab w:val="left" w:pos="900"/>
        </w:tabs>
        <w:jc w:val="both"/>
      </w:pPr>
    </w:p>
    <w:p w:rsidR="009D6927" w:rsidRPr="002A5DD9" w:rsidRDefault="009D6927" w:rsidP="00BC73D5">
      <w:pPr>
        <w:tabs>
          <w:tab w:val="left" w:pos="900"/>
        </w:tabs>
        <w:spacing w:line="276" w:lineRule="auto"/>
        <w:jc w:val="right"/>
        <w:rPr>
          <w:sz w:val="20"/>
        </w:rPr>
      </w:pPr>
      <w:r w:rsidRPr="002A5DD9">
        <w:rPr>
          <w:sz w:val="20"/>
        </w:rPr>
        <w:t xml:space="preserve">………………..................................................... </w:t>
      </w:r>
    </w:p>
    <w:p w:rsidR="009D6927" w:rsidRPr="002A5DD9" w:rsidRDefault="009D6927" w:rsidP="00BC73D5">
      <w:pPr>
        <w:tabs>
          <w:tab w:val="left" w:pos="900"/>
        </w:tabs>
        <w:spacing w:line="276" w:lineRule="auto"/>
        <w:jc w:val="right"/>
        <w:rPr>
          <w:sz w:val="18"/>
          <w:szCs w:val="22"/>
        </w:rPr>
      </w:pPr>
      <w:r w:rsidRPr="002A5DD9">
        <w:rPr>
          <w:sz w:val="20"/>
        </w:rPr>
        <w:t>Data, podpis i pieczęć osoby upoważnionej</w:t>
      </w:r>
    </w:p>
    <w:p w:rsidR="009D6927" w:rsidRPr="002A5DD9" w:rsidRDefault="009D6927" w:rsidP="00357114">
      <w:pPr>
        <w:tabs>
          <w:tab w:val="left" w:pos="900"/>
        </w:tabs>
        <w:jc w:val="both"/>
      </w:pPr>
    </w:p>
    <w:sectPr w:rsidR="009D6927" w:rsidRPr="002A5DD9" w:rsidSect="008B0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27" w:rsidRDefault="009D6927" w:rsidP="00DE78E8">
      <w:r>
        <w:separator/>
      </w:r>
    </w:p>
  </w:endnote>
  <w:endnote w:type="continuationSeparator" w:id="0">
    <w:p w:rsidR="009D6927" w:rsidRDefault="009D6927" w:rsidP="00DE7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27" w:rsidRDefault="009D69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27" w:rsidRPr="005A4C07" w:rsidRDefault="009D6927" w:rsidP="00DE78E8">
    <w:pPr>
      <w:pStyle w:val="Footer"/>
      <w:ind w:left="142"/>
      <w:jc w:val="both"/>
      <w:rPr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godlo" style="position:absolute;left:0;text-align:left;margin-left:-39.3pt;margin-top:2.25pt;width:35.65pt;height:35.65pt;z-index:251660288;visibility:visible">
          <v:imagedata r:id="rId1" o:title=""/>
          <w10:wrap type="square"/>
        </v:shape>
      </w:pict>
    </w:r>
    <w:r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9D6927" w:rsidRPr="00DE78E8" w:rsidRDefault="009D6927" w:rsidP="00DE78E8">
    <w:pPr>
      <w:pStyle w:val="Footer"/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27" w:rsidRDefault="009D69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27" w:rsidRDefault="009D6927" w:rsidP="00DE78E8">
      <w:r>
        <w:separator/>
      </w:r>
    </w:p>
  </w:footnote>
  <w:footnote w:type="continuationSeparator" w:id="0">
    <w:p w:rsidR="009D6927" w:rsidRDefault="009D6927" w:rsidP="00DE7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27" w:rsidRDefault="009D69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27" w:rsidRDefault="009D6927">
    <w:pPr>
      <w:pStyle w:val="Header"/>
    </w:pPr>
    <w:r w:rsidRPr="008F0DB1">
      <w:rPr>
        <w:rFonts w:cs="Calibri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0" o:spid="_x0000_i1026" type="#_x0000_t75" style="width:452.25pt;height:57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27" w:rsidRDefault="009D69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2B41D23"/>
    <w:multiLevelType w:val="hybridMultilevel"/>
    <w:tmpl w:val="80141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D35E3C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B8000F0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316"/>
    <w:rsid w:val="000530FD"/>
    <w:rsid w:val="000654D0"/>
    <w:rsid w:val="0007645E"/>
    <w:rsid w:val="0008672F"/>
    <w:rsid w:val="00087E08"/>
    <w:rsid w:val="000B17B1"/>
    <w:rsid w:val="000F2E4A"/>
    <w:rsid w:val="001218B4"/>
    <w:rsid w:val="00121E14"/>
    <w:rsid w:val="00136988"/>
    <w:rsid w:val="00172575"/>
    <w:rsid w:val="001A6C1E"/>
    <w:rsid w:val="001E22A8"/>
    <w:rsid w:val="001E2DCF"/>
    <w:rsid w:val="002110F1"/>
    <w:rsid w:val="002429FC"/>
    <w:rsid w:val="0026209F"/>
    <w:rsid w:val="00272782"/>
    <w:rsid w:val="00281557"/>
    <w:rsid w:val="00286B07"/>
    <w:rsid w:val="0028719D"/>
    <w:rsid w:val="002A5DD9"/>
    <w:rsid w:val="002B1214"/>
    <w:rsid w:val="002C62AF"/>
    <w:rsid w:val="002E768D"/>
    <w:rsid w:val="00312506"/>
    <w:rsid w:val="00331BF2"/>
    <w:rsid w:val="003425B5"/>
    <w:rsid w:val="00344B4B"/>
    <w:rsid w:val="00357114"/>
    <w:rsid w:val="003809A1"/>
    <w:rsid w:val="003A3F54"/>
    <w:rsid w:val="003A6CD8"/>
    <w:rsid w:val="003D2442"/>
    <w:rsid w:val="003F136A"/>
    <w:rsid w:val="003F6667"/>
    <w:rsid w:val="003F70BD"/>
    <w:rsid w:val="00411D92"/>
    <w:rsid w:val="004251B7"/>
    <w:rsid w:val="004317D1"/>
    <w:rsid w:val="004501BB"/>
    <w:rsid w:val="00457326"/>
    <w:rsid w:val="004B6C28"/>
    <w:rsid w:val="004D387B"/>
    <w:rsid w:val="004F6911"/>
    <w:rsid w:val="00517CFE"/>
    <w:rsid w:val="00520743"/>
    <w:rsid w:val="005515EA"/>
    <w:rsid w:val="00593675"/>
    <w:rsid w:val="005A4C07"/>
    <w:rsid w:val="005E6A1E"/>
    <w:rsid w:val="005F7CEF"/>
    <w:rsid w:val="00607CEC"/>
    <w:rsid w:val="006119B5"/>
    <w:rsid w:val="00643276"/>
    <w:rsid w:val="00677AF8"/>
    <w:rsid w:val="0068310C"/>
    <w:rsid w:val="006A1ECB"/>
    <w:rsid w:val="006C21E0"/>
    <w:rsid w:val="006C30D0"/>
    <w:rsid w:val="006D3CFB"/>
    <w:rsid w:val="00700B95"/>
    <w:rsid w:val="00726BA6"/>
    <w:rsid w:val="00762D83"/>
    <w:rsid w:val="00764C75"/>
    <w:rsid w:val="00777483"/>
    <w:rsid w:val="007A66A7"/>
    <w:rsid w:val="007C3231"/>
    <w:rsid w:val="007D4FAC"/>
    <w:rsid w:val="007D7DAC"/>
    <w:rsid w:val="00802203"/>
    <w:rsid w:val="008026D2"/>
    <w:rsid w:val="0084720D"/>
    <w:rsid w:val="00873A8F"/>
    <w:rsid w:val="008B0754"/>
    <w:rsid w:val="008E4F49"/>
    <w:rsid w:val="008E7666"/>
    <w:rsid w:val="008F0DB1"/>
    <w:rsid w:val="00926300"/>
    <w:rsid w:val="009570E4"/>
    <w:rsid w:val="00967473"/>
    <w:rsid w:val="009D10F9"/>
    <w:rsid w:val="009D6927"/>
    <w:rsid w:val="009E0EAA"/>
    <w:rsid w:val="009E4955"/>
    <w:rsid w:val="00A21CCF"/>
    <w:rsid w:val="00A2659D"/>
    <w:rsid w:val="00A34CBE"/>
    <w:rsid w:val="00A6369C"/>
    <w:rsid w:val="00A63B9C"/>
    <w:rsid w:val="00A734D2"/>
    <w:rsid w:val="00A76C71"/>
    <w:rsid w:val="00A82D0B"/>
    <w:rsid w:val="00A96490"/>
    <w:rsid w:val="00AB01A6"/>
    <w:rsid w:val="00AB062C"/>
    <w:rsid w:val="00AB6DCE"/>
    <w:rsid w:val="00AC7EA7"/>
    <w:rsid w:val="00AD1487"/>
    <w:rsid w:val="00AD5C32"/>
    <w:rsid w:val="00AE4C1F"/>
    <w:rsid w:val="00AF16B2"/>
    <w:rsid w:val="00AF7426"/>
    <w:rsid w:val="00B052CA"/>
    <w:rsid w:val="00B35D81"/>
    <w:rsid w:val="00B405CD"/>
    <w:rsid w:val="00B85316"/>
    <w:rsid w:val="00BC73D5"/>
    <w:rsid w:val="00BF2CCD"/>
    <w:rsid w:val="00BF4017"/>
    <w:rsid w:val="00C13E47"/>
    <w:rsid w:val="00C1417C"/>
    <w:rsid w:val="00C2013A"/>
    <w:rsid w:val="00C342C6"/>
    <w:rsid w:val="00C47428"/>
    <w:rsid w:val="00CE0779"/>
    <w:rsid w:val="00CE2B5F"/>
    <w:rsid w:val="00D13756"/>
    <w:rsid w:val="00D14EBE"/>
    <w:rsid w:val="00D4641B"/>
    <w:rsid w:val="00D51EA0"/>
    <w:rsid w:val="00D63A7D"/>
    <w:rsid w:val="00D647B5"/>
    <w:rsid w:val="00DB4DEE"/>
    <w:rsid w:val="00DB60C2"/>
    <w:rsid w:val="00DD267E"/>
    <w:rsid w:val="00DE3DD0"/>
    <w:rsid w:val="00DE78E8"/>
    <w:rsid w:val="00DF23D5"/>
    <w:rsid w:val="00E95C70"/>
    <w:rsid w:val="00EA5BFE"/>
    <w:rsid w:val="00EB5180"/>
    <w:rsid w:val="00EE1D9D"/>
    <w:rsid w:val="00EF5923"/>
    <w:rsid w:val="00F06077"/>
    <w:rsid w:val="00F065AE"/>
    <w:rsid w:val="00F278F9"/>
    <w:rsid w:val="00F52A40"/>
    <w:rsid w:val="00F608FA"/>
    <w:rsid w:val="00F63FB1"/>
    <w:rsid w:val="00FC4D20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53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5316"/>
    <w:pPr>
      <w:ind w:left="708"/>
    </w:pPr>
  </w:style>
  <w:style w:type="paragraph" w:styleId="Header">
    <w:name w:val="header"/>
    <w:basedOn w:val="Normal"/>
    <w:link w:val="HeaderChar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78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78E8"/>
    <w:rPr>
      <w:rFonts w:cs="Times New Roman"/>
    </w:rPr>
  </w:style>
  <w:style w:type="paragraph" w:styleId="NoSpacing">
    <w:name w:val="No Spacing"/>
    <w:uiPriority w:val="99"/>
    <w:qFormat/>
    <w:rsid w:val="00DE78E8"/>
    <w:rPr>
      <w:lang w:eastAsia="en-US"/>
    </w:rPr>
  </w:style>
  <w:style w:type="character" w:styleId="Hyperlink">
    <w:name w:val="Hyperlink"/>
    <w:basedOn w:val="DefaultParagraphFont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A5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681</Words>
  <Characters>4087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DPE1</dc:creator>
  <cp:keywords/>
  <dc:description/>
  <cp:lastModifiedBy>Eliza Wancerz</cp:lastModifiedBy>
  <cp:revision>3</cp:revision>
  <cp:lastPrinted>2018-02-20T13:57:00Z</cp:lastPrinted>
  <dcterms:created xsi:type="dcterms:W3CDTF">2019-02-15T12:04:00Z</dcterms:created>
  <dcterms:modified xsi:type="dcterms:W3CDTF">2019-03-11T09:43:00Z</dcterms:modified>
</cp:coreProperties>
</file>