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498AB979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D96EB3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0C2DB5F2" w14:textId="77777777" w:rsidR="006A7158" w:rsidRDefault="006A7158" w:rsidP="006A7158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</w:rPr>
      </w:pPr>
      <w:r w:rsidRPr="002C04D8">
        <w:rPr>
          <w:rFonts w:ascii="Open Sans Medium" w:hAnsi="Open Sans Medium" w:cs="Open Sans Medium"/>
          <w:b/>
          <w:bCs/>
        </w:rPr>
        <w:t xml:space="preserve">Przebudowa i termomodernizacja szkoły podstawowej w Witnicy </w:t>
      </w:r>
    </w:p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lastRenderedPageBreak/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CC32" w14:textId="77777777" w:rsidR="00BD346F" w:rsidRDefault="00BD346F" w:rsidP="0038231F">
      <w:pPr>
        <w:spacing w:after="0" w:line="240" w:lineRule="auto"/>
      </w:pPr>
      <w:r>
        <w:separator/>
      </w:r>
    </w:p>
  </w:endnote>
  <w:endnote w:type="continuationSeparator" w:id="0">
    <w:p w14:paraId="2ECE0B7C" w14:textId="77777777" w:rsidR="00BD346F" w:rsidRDefault="00BD34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BB71" w14:textId="77777777" w:rsidR="00BD346F" w:rsidRDefault="00BD346F" w:rsidP="0038231F">
      <w:pPr>
        <w:spacing w:after="0" w:line="240" w:lineRule="auto"/>
      </w:pPr>
      <w:r>
        <w:separator/>
      </w:r>
    </w:p>
  </w:footnote>
  <w:footnote w:type="continuationSeparator" w:id="0">
    <w:p w14:paraId="667BE776" w14:textId="77777777" w:rsidR="00BD346F" w:rsidRDefault="00BD346F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A7158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E06"/>
    <w:rsid w:val="00B0088C"/>
    <w:rsid w:val="00B15219"/>
    <w:rsid w:val="00B15FD3"/>
    <w:rsid w:val="00B16D1E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D346F"/>
    <w:rsid w:val="00BF765B"/>
    <w:rsid w:val="00C014B5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96EB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21113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17</cp:revision>
  <cp:lastPrinted>2021-10-07T09:14:00Z</cp:lastPrinted>
  <dcterms:created xsi:type="dcterms:W3CDTF">2021-10-07T10:37:00Z</dcterms:created>
  <dcterms:modified xsi:type="dcterms:W3CDTF">2023-08-17T09:07:00Z</dcterms:modified>
</cp:coreProperties>
</file>