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43E241D2" w:rsidR="00F42CD7" w:rsidRPr="00B0484B" w:rsidRDefault="00F42CD7" w:rsidP="00F42CD7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B0484B">
        <w:rPr>
          <w:rFonts w:eastAsia="Calibri"/>
          <w:sz w:val="22"/>
          <w:szCs w:val="22"/>
          <w:lang w:eastAsia="en-US"/>
        </w:rPr>
        <w:t xml:space="preserve">Kraków, </w:t>
      </w:r>
      <w:r w:rsidR="00487777">
        <w:rPr>
          <w:rFonts w:eastAsia="Calibri"/>
          <w:sz w:val="22"/>
          <w:szCs w:val="22"/>
          <w:lang w:eastAsia="en-US"/>
        </w:rPr>
        <w:t>09.</w:t>
      </w:r>
      <w:r w:rsidR="00D53C7D">
        <w:rPr>
          <w:rFonts w:eastAsia="Calibri"/>
          <w:sz w:val="22"/>
          <w:szCs w:val="22"/>
          <w:lang w:eastAsia="en-US"/>
        </w:rPr>
        <w:t>05</w:t>
      </w:r>
      <w:r w:rsidRPr="00B0484B">
        <w:rPr>
          <w:rFonts w:eastAsia="Calibri"/>
          <w:sz w:val="22"/>
          <w:szCs w:val="22"/>
          <w:lang w:eastAsia="en-US"/>
        </w:rPr>
        <w:t>.2024</w:t>
      </w:r>
    </w:p>
    <w:p w14:paraId="1562DD80" w14:textId="414F5614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DZ.271.</w:t>
      </w:r>
      <w:r w:rsidR="009C1C98">
        <w:rPr>
          <w:rFonts w:eastAsia="Calibri"/>
          <w:sz w:val="22"/>
          <w:szCs w:val="22"/>
        </w:rPr>
        <w:t>14</w:t>
      </w:r>
      <w:r w:rsidR="00487777">
        <w:rPr>
          <w:rFonts w:eastAsia="Calibri"/>
          <w:sz w:val="22"/>
          <w:szCs w:val="22"/>
        </w:rPr>
        <w:t>.492</w:t>
      </w:r>
      <w:r w:rsidRPr="00B0484B">
        <w:rPr>
          <w:rFonts w:eastAsia="Calibri"/>
          <w:sz w:val="22"/>
          <w:szCs w:val="22"/>
        </w:rPr>
        <w:t>.2024</w:t>
      </w:r>
    </w:p>
    <w:p w14:paraId="0CD844D4" w14:textId="77777777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Dział Zamówień Publicznych</w:t>
      </w:r>
    </w:p>
    <w:p w14:paraId="5FD53DE0" w14:textId="77777777" w:rsidR="00F42CD7" w:rsidRPr="00B0484B" w:rsidRDefault="00F42CD7" w:rsidP="00F42CD7">
      <w:pPr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tel. 0-12 614 22 61</w:t>
      </w:r>
    </w:p>
    <w:p w14:paraId="12B39172" w14:textId="77777777" w:rsidR="00F42CD7" w:rsidRPr="00B0484B" w:rsidRDefault="00F42CD7" w:rsidP="00F42CD7">
      <w:pPr>
        <w:spacing w:after="200" w:line="276" w:lineRule="auto"/>
        <w:rPr>
          <w:rFonts w:eastAsia="Calibri"/>
          <w:color w:val="0000FF"/>
          <w:sz w:val="22"/>
          <w:szCs w:val="22"/>
          <w:u w:val="single"/>
        </w:rPr>
      </w:pPr>
      <w:r w:rsidRPr="00B0484B">
        <w:rPr>
          <w:rFonts w:eastAsia="Calibri"/>
          <w:sz w:val="22"/>
          <w:szCs w:val="22"/>
        </w:rPr>
        <w:t xml:space="preserve">e-mail: </w:t>
      </w:r>
      <w:hyperlink r:id="rId8" w:history="1">
        <w:r w:rsidRPr="00B0484B">
          <w:rPr>
            <w:rFonts w:eastAsia="Calibri"/>
            <w:color w:val="0000FF"/>
            <w:sz w:val="22"/>
            <w:szCs w:val="22"/>
            <w:u w:val="single"/>
          </w:rPr>
          <w:t>przetargi@szpitaljp2.krakow.pl</w:t>
        </w:r>
      </w:hyperlink>
      <w:bookmarkStart w:id="0" w:name="_GoBack"/>
      <w:bookmarkEnd w:id="0"/>
    </w:p>
    <w:p w14:paraId="4CB594FC" w14:textId="77777777" w:rsidR="00395649" w:rsidRPr="00B0484B" w:rsidRDefault="00395649" w:rsidP="00F42CD7">
      <w:pPr>
        <w:spacing w:after="200" w:line="276" w:lineRule="auto"/>
        <w:rPr>
          <w:rFonts w:eastAsia="Calibri"/>
          <w:sz w:val="22"/>
          <w:szCs w:val="22"/>
        </w:rPr>
      </w:pPr>
    </w:p>
    <w:p w14:paraId="511C391A" w14:textId="12140310" w:rsidR="00F42CD7" w:rsidRPr="00B0484B" w:rsidRDefault="009C1C98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  <w:r w:rsidRPr="009C1C98">
        <w:rPr>
          <w:rFonts w:eastAsia="Calibri"/>
          <w:sz w:val="22"/>
          <w:szCs w:val="22"/>
        </w:rPr>
        <w:t>dotyczy: postępowania DZ.271.14.2024 pn. Dostawa materiałów elektrycznych</w:t>
      </w:r>
    </w:p>
    <w:p w14:paraId="24C643B2" w14:textId="77777777" w:rsidR="009C1C98" w:rsidRDefault="009C1C98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</w:p>
    <w:p w14:paraId="7361B357" w14:textId="77777777" w:rsidR="0048492D" w:rsidRPr="0048492D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lang w:eastAsia="en-US"/>
        </w:rPr>
      </w:pPr>
      <w:r w:rsidRPr="0048492D">
        <w:rPr>
          <w:rFonts w:eastAsia="Calibri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0629FDEE" w14:textId="77777777" w:rsidR="0048492D" w:rsidRPr="0048492D" w:rsidRDefault="0048492D" w:rsidP="0048492D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48492D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106F" w14:textId="67EAEF42" w:rsidR="00FB37E6" w:rsidRDefault="00FB37E6" w:rsidP="00FB37E6">
            <w:r>
              <w:t>PPHU ELEKTRO-REM S.J. Janusz Białka, Maria Białka 31-752 Kraków (Kraków-Nowa Huta), MAKUSZYŃSKIEGO, 19</w:t>
            </w:r>
          </w:p>
          <w:p w14:paraId="436835D3" w14:textId="7F7D37DE" w:rsidR="0048492D" w:rsidRPr="0048492D" w:rsidRDefault="0048492D" w:rsidP="00FB37E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14:paraId="0FE5BE71" w14:textId="64896304" w:rsidR="0048492D" w:rsidRPr="0048492D" w:rsidRDefault="0048492D" w:rsidP="0048492D">
            <w:pPr>
              <w:suppressAutoHyphens w:val="0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Cena wybranej oferty </w:t>
            </w:r>
            <w:r w:rsidR="00FB37E6" w:rsidRPr="00FB37E6">
              <w:rPr>
                <w:color w:val="000000"/>
                <w:sz w:val="22"/>
                <w:szCs w:val="22"/>
                <w:lang w:eastAsia="pl-PL"/>
              </w:rPr>
              <w:t>187 739,33</w:t>
            </w:r>
            <w:r w:rsidR="00FB37E6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8492D">
              <w:rPr>
                <w:rFonts w:eastAsia="Calibri"/>
                <w:bCs/>
                <w:color w:val="000000"/>
                <w:lang w:eastAsia="en-US"/>
              </w:rPr>
              <w:t xml:space="preserve">zł. </w:t>
            </w:r>
          </w:p>
          <w:p w14:paraId="7BC79FE8" w14:textId="6504D56C" w:rsidR="0048492D" w:rsidRPr="0048492D" w:rsidRDefault="0048492D" w:rsidP="0048492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8492D">
              <w:rPr>
                <w:lang w:eastAsia="pl-PL"/>
              </w:rPr>
              <w:t xml:space="preserve">Słownie: </w:t>
            </w:r>
            <w:r w:rsidR="00FB37E6" w:rsidRPr="00FB37E6">
              <w:rPr>
                <w:rFonts w:eastAsia="Calibri"/>
                <w:lang w:eastAsia="en-US"/>
              </w:rPr>
              <w:t>sto osiemdziesiąt siedem tysięcy siedemset trzydzieści dziewięć złotych 33/100</w:t>
            </w:r>
          </w:p>
          <w:p w14:paraId="344E8397" w14:textId="05AA0DC1" w:rsidR="0048492D" w:rsidRPr="0048492D" w:rsidRDefault="0048492D" w:rsidP="00FB37E6">
            <w:pPr>
              <w:suppressAutoHyphens w:val="0"/>
              <w:jc w:val="both"/>
              <w:rPr>
                <w:b/>
                <w:lang w:eastAsia="pl-PL"/>
              </w:rPr>
            </w:pPr>
            <w:r w:rsidRPr="0048492D">
              <w:rPr>
                <w:lang w:eastAsia="pl-PL"/>
              </w:rPr>
              <w:t xml:space="preserve">Uzasadnienie wyboru: </w:t>
            </w:r>
            <w:r w:rsidR="00FB37E6">
              <w:rPr>
                <w:rFonts w:eastAsia="Calibri"/>
                <w:iCs/>
                <w:lang w:eastAsia="en-US"/>
              </w:rPr>
              <w:t xml:space="preserve">jedyna oferta nie podlegająca odrzuceniu </w:t>
            </w:r>
            <w:r w:rsidRPr="0048492D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7CBCD6C9" w14:textId="77777777" w:rsidR="0048492D" w:rsidRPr="0048492D" w:rsidRDefault="0048492D" w:rsidP="0048492D">
      <w:pPr>
        <w:suppressAutoHyphens w:val="0"/>
        <w:rPr>
          <w:rFonts w:eastAsia="Calibri"/>
          <w:iCs/>
          <w:lang w:eastAsia="en-US"/>
        </w:rPr>
      </w:pPr>
    </w:p>
    <w:p w14:paraId="7388E05E" w14:textId="77777777" w:rsidR="0048492D" w:rsidRPr="0048492D" w:rsidRDefault="0048492D" w:rsidP="0048492D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65146005" w14:textId="77777777" w:rsidR="0048492D" w:rsidRPr="0048492D" w:rsidRDefault="0048492D" w:rsidP="0048492D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48492D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2733"/>
        <w:gridCol w:w="2729"/>
      </w:tblGrid>
      <w:tr w:rsidR="00FB37E6" w:rsidRPr="0048492D" w14:paraId="2A456E11" w14:textId="77777777" w:rsidTr="00FB37E6">
        <w:trPr>
          <w:trHeight w:val="1173"/>
        </w:trPr>
        <w:tc>
          <w:tcPr>
            <w:tcW w:w="2388" w:type="pct"/>
            <w:shd w:val="clear" w:color="auto" w:fill="auto"/>
            <w:vAlign w:val="center"/>
          </w:tcPr>
          <w:p w14:paraId="59B492FB" w14:textId="77777777" w:rsidR="00FB37E6" w:rsidRPr="0048492D" w:rsidRDefault="00FB37E6" w:rsidP="0048492D">
            <w:pPr>
              <w:spacing w:line="360" w:lineRule="auto"/>
              <w:jc w:val="center"/>
            </w:pPr>
            <w:r w:rsidRPr="0048492D">
              <w:t>Wykonawcy</w:t>
            </w:r>
          </w:p>
        </w:tc>
        <w:tc>
          <w:tcPr>
            <w:tcW w:w="1307" w:type="pct"/>
            <w:vAlign w:val="center"/>
          </w:tcPr>
          <w:p w14:paraId="7F7787FD" w14:textId="77777777" w:rsidR="00FB37E6" w:rsidRPr="0048492D" w:rsidRDefault="00FB37E6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 xml:space="preserve">Liczba punktów </w:t>
            </w:r>
          </w:p>
          <w:p w14:paraId="27A8E8D3" w14:textId="77777777" w:rsidR="00FB37E6" w:rsidRPr="0048492D" w:rsidRDefault="00FB37E6" w:rsidP="0048492D">
            <w:pPr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w kryterium „cena”</w:t>
            </w:r>
          </w:p>
        </w:tc>
        <w:tc>
          <w:tcPr>
            <w:tcW w:w="1305" w:type="pct"/>
            <w:vAlign w:val="center"/>
          </w:tcPr>
          <w:p w14:paraId="5042B5CE" w14:textId="77777777" w:rsidR="00FB37E6" w:rsidRPr="0048492D" w:rsidRDefault="00FB37E6" w:rsidP="0048492D">
            <w:pPr>
              <w:spacing w:line="360" w:lineRule="auto"/>
              <w:jc w:val="center"/>
              <w:rPr>
                <w:lang w:eastAsia="pl-PL"/>
              </w:rPr>
            </w:pPr>
            <w:r w:rsidRPr="0048492D">
              <w:rPr>
                <w:lang w:eastAsia="pl-PL"/>
              </w:rPr>
              <w:t>Łączna punktacja</w:t>
            </w:r>
          </w:p>
        </w:tc>
      </w:tr>
      <w:tr w:rsidR="00FB37E6" w:rsidRPr="0048492D" w14:paraId="751447EE" w14:textId="77777777" w:rsidTr="00FB37E6">
        <w:trPr>
          <w:trHeight w:val="1174"/>
        </w:trPr>
        <w:tc>
          <w:tcPr>
            <w:tcW w:w="2388" w:type="pct"/>
            <w:shd w:val="clear" w:color="auto" w:fill="auto"/>
            <w:vAlign w:val="center"/>
          </w:tcPr>
          <w:p w14:paraId="156B30FD" w14:textId="17D3FB66" w:rsidR="00FB37E6" w:rsidRPr="0048492D" w:rsidRDefault="00FB37E6" w:rsidP="0048492D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37E6">
              <w:rPr>
                <w:rFonts w:eastAsia="Calibri"/>
                <w:lang w:eastAsia="en-US"/>
              </w:rPr>
              <w:t>PHU ELEKTRO-REM S.J. Janusz Białka, Maria Białka 31-752 Kraków (Kraków-Nowa Huta), MAKUSZYŃSKIEGO, 19</w:t>
            </w:r>
          </w:p>
        </w:tc>
        <w:tc>
          <w:tcPr>
            <w:tcW w:w="1307" w:type="pct"/>
            <w:vAlign w:val="center"/>
          </w:tcPr>
          <w:p w14:paraId="4C4307FE" w14:textId="1A4FA598" w:rsidR="00FB37E6" w:rsidRPr="009E2868" w:rsidRDefault="00FB37E6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100,00</w:t>
            </w:r>
          </w:p>
        </w:tc>
        <w:tc>
          <w:tcPr>
            <w:tcW w:w="1305" w:type="pct"/>
            <w:vAlign w:val="center"/>
          </w:tcPr>
          <w:p w14:paraId="1F6B5E7B" w14:textId="3A53152F" w:rsidR="00FB37E6" w:rsidRPr="009E2868" w:rsidRDefault="00FB37E6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pl-PL"/>
              </w:rPr>
            </w:pPr>
            <w:r>
              <w:t>100,00</w:t>
            </w:r>
          </w:p>
        </w:tc>
      </w:tr>
    </w:tbl>
    <w:p w14:paraId="35E27088" w14:textId="77777777" w:rsidR="0048492D" w:rsidRPr="0048492D" w:rsidRDefault="0048492D" w:rsidP="0048492D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537D02DE" w14:textId="77777777" w:rsidR="009E2868" w:rsidRDefault="009E2868" w:rsidP="0048492D">
      <w:pPr>
        <w:jc w:val="right"/>
      </w:pPr>
    </w:p>
    <w:p w14:paraId="4B03E1E1" w14:textId="77777777" w:rsidR="0048492D" w:rsidRPr="0048492D" w:rsidRDefault="0048492D" w:rsidP="0048492D">
      <w:pPr>
        <w:jc w:val="right"/>
      </w:pPr>
      <w:r w:rsidRPr="0048492D">
        <w:t xml:space="preserve">Z poważaniem </w:t>
      </w:r>
    </w:p>
    <w:p w14:paraId="6EFD51B9" w14:textId="77777777" w:rsidR="0048492D" w:rsidRPr="0048492D" w:rsidRDefault="0048492D" w:rsidP="0048492D">
      <w:pPr>
        <w:jc w:val="right"/>
      </w:pPr>
      <w:r w:rsidRPr="0048492D">
        <w:t>Zastępca Dyrektora</w:t>
      </w:r>
    </w:p>
    <w:p w14:paraId="07351002" w14:textId="77777777" w:rsidR="0048492D" w:rsidRPr="0048492D" w:rsidRDefault="0048492D" w:rsidP="0048492D">
      <w:pPr>
        <w:jc w:val="right"/>
      </w:pPr>
      <w:r w:rsidRPr="0048492D">
        <w:t xml:space="preserve">ds. </w:t>
      </w:r>
      <w:proofErr w:type="spellStart"/>
      <w:r w:rsidRPr="0048492D">
        <w:t>Techniczno</w:t>
      </w:r>
      <w:proofErr w:type="spellEnd"/>
      <w:r w:rsidRPr="0048492D">
        <w:t xml:space="preserve"> – Eksploatacyjnych</w:t>
      </w:r>
    </w:p>
    <w:p w14:paraId="19B3E27D" w14:textId="77777777" w:rsidR="0048492D" w:rsidRPr="0048492D" w:rsidRDefault="0048492D" w:rsidP="0048492D">
      <w:pPr>
        <w:jc w:val="right"/>
      </w:pPr>
      <w:r w:rsidRPr="0048492D">
        <w:t xml:space="preserve">mgr inż. Adrian Żak </w:t>
      </w:r>
    </w:p>
    <w:p w14:paraId="6CCF2CF4" w14:textId="77777777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sectPr w:rsidR="00971905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0D1A9" w14:textId="77777777" w:rsidR="0069618C" w:rsidRDefault="0069618C" w:rsidP="00205BF0">
      <w:r>
        <w:separator/>
      </w:r>
    </w:p>
  </w:endnote>
  <w:endnote w:type="continuationSeparator" w:id="0">
    <w:p w14:paraId="0CCAA3C3" w14:textId="77777777" w:rsidR="0069618C" w:rsidRDefault="0069618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2BC0" w14:textId="77777777" w:rsidR="0069618C" w:rsidRDefault="0069618C" w:rsidP="00205BF0">
      <w:r>
        <w:separator/>
      </w:r>
    </w:p>
  </w:footnote>
  <w:footnote w:type="continuationSeparator" w:id="0">
    <w:p w14:paraId="0AD6F11E" w14:textId="77777777" w:rsidR="0069618C" w:rsidRDefault="0069618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397809"/>
    <w:rsid w:val="004251BE"/>
    <w:rsid w:val="0048492D"/>
    <w:rsid w:val="00487777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69618C"/>
    <w:rsid w:val="0073519A"/>
    <w:rsid w:val="007E4040"/>
    <w:rsid w:val="007F3B1D"/>
    <w:rsid w:val="008561AB"/>
    <w:rsid w:val="00857252"/>
    <w:rsid w:val="008A75E0"/>
    <w:rsid w:val="00945F71"/>
    <w:rsid w:val="00971905"/>
    <w:rsid w:val="009C1C98"/>
    <w:rsid w:val="009E2868"/>
    <w:rsid w:val="00A40DBC"/>
    <w:rsid w:val="00A4779F"/>
    <w:rsid w:val="00A71F00"/>
    <w:rsid w:val="00B0484B"/>
    <w:rsid w:val="00C71741"/>
    <w:rsid w:val="00CB020A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F26962"/>
    <w:rsid w:val="00F36EDD"/>
    <w:rsid w:val="00F42CD7"/>
    <w:rsid w:val="00F62558"/>
    <w:rsid w:val="00FB37E6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883D-1F3C-455C-AC7C-890FC330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144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32</cp:revision>
  <cp:lastPrinted>2023-06-05T09:12:00Z</cp:lastPrinted>
  <dcterms:created xsi:type="dcterms:W3CDTF">2023-11-21T09:43:00Z</dcterms:created>
  <dcterms:modified xsi:type="dcterms:W3CDTF">2024-05-09T11:16:00Z</dcterms:modified>
</cp:coreProperties>
</file>