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4C" w:rsidRPr="00150947" w:rsidRDefault="005A6B8F" w:rsidP="00150947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50947">
        <w:rPr>
          <w:rFonts w:ascii="Times New Roman" w:hAnsi="Times New Roman" w:cs="Times New Roman"/>
          <w:sz w:val="20"/>
          <w:szCs w:val="20"/>
        </w:rPr>
        <w:t xml:space="preserve">Zał. 6a </w:t>
      </w:r>
      <w:r w:rsidR="00C45028" w:rsidRPr="00150947">
        <w:rPr>
          <w:rFonts w:ascii="Times New Roman" w:hAnsi="Times New Roman" w:cs="Times New Roman"/>
          <w:sz w:val="20"/>
          <w:szCs w:val="20"/>
        </w:rPr>
        <w:t xml:space="preserve">do SWZ </w:t>
      </w:r>
    </w:p>
    <w:p w:rsidR="00A13D4C" w:rsidRPr="00150947" w:rsidRDefault="00A13D4C" w:rsidP="00150947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pl-PL"/>
        </w:rPr>
      </w:pPr>
      <w:r w:rsidRPr="00150947">
        <w:rPr>
          <w:rFonts w:ascii="Times New Roman" w:eastAsia="Times New Roman" w:hAnsi="Times New Roman" w:cs="Times New Roman"/>
          <w:color w:val="262626"/>
          <w:sz w:val="20"/>
          <w:szCs w:val="20"/>
          <w:lang w:eastAsia="pl-PL"/>
        </w:rPr>
        <w:t xml:space="preserve">Wykonawca: </w:t>
      </w:r>
    </w:p>
    <w:p w:rsidR="00A13D4C" w:rsidRPr="00150947" w:rsidRDefault="00A13D4C" w:rsidP="00150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509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…………………………………….</w:t>
      </w:r>
    </w:p>
    <w:p w:rsidR="00A13D4C" w:rsidRPr="00150947" w:rsidRDefault="00A13D4C" w:rsidP="0015094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pl-PL"/>
        </w:rPr>
      </w:pPr>
      <w:r w:rsidRPr="00150947">
        <w:rPr>
          <w:rFonts w:ascii="Times New Roman" w:eastAsia="Times New Roman" w:hAnsi="Times New Roman" w:cs="Times New Roman"/>
          <w:color w:val="262626"/>
          <w:sz w:val="20"/>
          <w:szCs w:val="20"/>
          <w:lang w:eastAsia="pl-PL"/>
        </w:rPr>
        <w:t xml:space="preserve"> (pełna nazwa/firma, adres)</w:t>
      </w:r>
    </w:p>
    <w:p w:rsidR="00A13D4C" w:rsidRPr="00150947" w:rsidRDefault="00A13D4C" w:rsidP="0015094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pl-PL"/>
        </w:rPr>
      </w:pPr>
    </w:p>
    <w:p w:rsidR="00A13D4C" w:rsidRPr="00150947" w:rsidRDefault="00A13D4C" w:rsidP="00150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509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reprezentowany przez:</w:t>
      </w:r>
    </w:p>
    <w:p w:rsidR="00A13D4C" w:rsidRPr="00150947" w:rsidRDefault="00A13D4C" w:rsidP="001509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1509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…………………………………….</w:t>
      </w:r>
    </w:p>
    <w:p w:rsidR="00A13D4C" w:rsidRPr="00150947" w:rsidRDefault="00A13D4C" w:rsidP="0015094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pl-PL"/>
        </w:rPr>
      </w:pPr>
      <w:r w:rsidRPr="001509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(imię, nazwisko, podstawa do reprezentacji)</w:t>
      </w:r>
    </w:p>
    <w:p w:rsidR="00A13D4C" w:rsidRPr="00150947" w:rsidRDefault="00A13D4C" w:rsidP="00150947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pl-PL"/>
        </w:rPr>
      </w:pPr>
    </w:p>
    <w:p w:rsidR="00A13D4C" w:rsidRPr="009F67A4" w:rsidRDefault="00A13D4C" w:rsidP="001509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pl-PL"/>
        </w:rPr>
      </w:pPr>
      <w:r w:rsidRPr="009F67A4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pl-PL"/>
        </w:rPr>
        <w:t>Zamawiający :</w:t>
      </w:r>
    </w:p>
    <w:p w:rsidR="00A13D4C" w:rsidRPr="009F67A4" w:rsidRDefault="00A13D4C" w:rsidP="001509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pl-PL"/>
        </w:rPr>
      </w:pPr>
      <w:r w:rsidRPr="009F67A4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pl-PL"/>
        </w:rPr>
        <w:t xml:space="preserve">Powiat Pruszkowski </w:t>
      </w:r>
    </w:p>
    <w:p w:rsidR="00A13D4C" w:rsidRPr="009F67A4" w:rsidRDefault="00A13D4C" w:rsidP="0015094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62626"/>
          <w:sz w:val="20"/>
          <w:szCs w:val="20"/>
          <w:lang w:eastAsia="pl-PL"/>
        </w:rPr>
      </w:pPr>
    </w:p>
    <w:p w:rsidR="00A13D4C" w:rsidRPr="009F67A4" w:rsidRDefault="00A13D4C" w:rsidP="00150947">
      <w:pPr>
        <w:shd w:val="clear" w:color="auto" w:fill="DEEAF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pl-PL"/>
        </w:rPr>
      </w:pPr>
      <w:r w:rsidRPr="009F67A4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pl-PL"/>
        </w:rPr>
        <w:t>Oświadczenie Wykonawcy</w:t>
      </w:r>
    </w:p>
    <w:p w:rsidR="00A13D4C" w:rsidRPr="009F67A4" w:rsidRDefault="00A13D4C" w:rsidP="00150947">
      <w:pPr>
        <w:shd w:val="clear" w:color="auto" w:fill="DEEAF6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pl-PL"/>
        </w:rPr>
      </w:pPr>
    </w:p>
    <w:p w:rsidR="00A13D4C" w:rsidRPr="009F67A4" w:rsidRDefault="00A13D4C" w:rsidP="00150947">
      <w:pPr>
        <w:shd w:val="clear" w:color="auto" w:fill="DEEAF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pl-PL"/>
        </w:rPr>
      </w:pPr>
      <w:r w:rsidRPr="009F67A4"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pl-PL"/>
        </w:rPr>
        <w:t>DOTYCZĄCE SPEŁNIANIA WARUNKÓW UDZIAŁU W POSTĘPOWANIU</w:t>
      </w:r>
    </w:p>
    <w:p w:rsidR="00A13D4C" w:rsidRPr="009F67A4" w:rsidRDefault="00A13D4C" w:rsidP="00150947">
      <w:pPr>
        <w:shd w:val="clear" w:color="auto" w:fill="DEEAF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9F67A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oraz kryteriów oceny ofert </w:t>
      </w:r>
      <w:r w:rsidR="00150947" w:rsidRPr="009F67A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- PUNKTACJA</w:t>
      </w:r>
    </w:p>
    <w:p w:rsidR="00A13D4C" w:rsidRPr="009F67A4" w:rsidRDefault="00A13D4C" w:rsidP="00150947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pl-PL"/>
        </w:rPr>
      </w:pPr>
    </w:p>
    <w:p w:rsidR="00AF440D" w:rsidRPr="009F67A4" w:rsidRDefault="00AF440D" w:rsidP="00AF440D">
      <w:p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9F67A4"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yellow"/>
          <w:lang w:eastAsia="pl-PL"/>
        </w:rPr>
        <w:t>Oświadczenie należy wypełnić z należytą st</w:t>
      </w:r>
      <w:r w:rsidR="007A5EF2" w:rsidRPr="009F67A4"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yellow"/>
          <w:lang w:eastAsia="pl-PL"/>
        </w:rPr>
        <w:t>arannością wymieniając projekty</w:t>
      </w:r>
      <w:r w:rsidRPr="009F67A4"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yellow"/>
          <w:lang w:eastAsia="pl-PL"/>
        </w:rPr>
        <w:t xml:space="preserve"> </w:t>
      </w:r>
      <w:r w:rsidRPr="009F67A4">
        <w:rPr>
          <w:rFonts w:ascii="Times New Roman" w:hAnsi="Times New Roman" w:cs="Times New Roman"/>
          <w:b/>
          <w:sz w:val="20"/>
          <w:szCs w:val="20"/>
          <w:highlight w:val="yellow"/>
        </w:rPr>
        <w:t>spełanijące warunek SWZ wykonane od dnia u</w:t>
      </w:r>
      <w:r w:rsidR="007A5EF2" w:rsidRPr="009F67A4">
        <w:rPr>
          <w:rFonts w:ascii="Times New Roman" w:hAnsi="Times New Roman" w:cs="Times New Roman"/>
          <w:b/>
          <w:sz w:val="20"/>
          <w:szCs w:val="20"/>
          <w:highlight w:val="yellow"/>
        </w:rPr>
        <w:t>zyskania uprawnień projektowych</w:t>
      </w:r>
    </w:p>
    <w:p w:rsidR="00A36374" w:rsidRPr="009F67A4" w:rsidRDefault="00A36374" w:rsidP="00150947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pl-PL"/>
        </w:rPr>
      </w:pPr>
    </w:p>
    <w:p w:rsidR="00A13D4C" w:rsidRPr="009F67A4" w:rsidRDefault="00A13D4C" w:rsidP="00150947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67A4">
        <w:rPr>
          <w:rFonts w:ascii="Times New Roman" w:eastAsia="Times New Roman" w:hAnsi="Times New Roman" w:cs="Times New Roman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pn. </w:t>
      </w:r>
      <w:r w:rsidR="00BA50F9" w:rsidRPr="009F67A4">
        <w:rPr>
          <w:rFonts w:ascii="Times New Roman" w:hAnsi="Times New Roman" w:cs="Times New Roman"/>
          <w:b/>
          <w:color w:val="262626"/>
          <w:sz w:val="20"/>
          <w:szCs w:val="20"/>
        </w:rPr>
        <w:t>„</w:t>
      </w:r>
      <w:r w:rsidR="00BA50F9" w:rsidRPr="009F67A4">
        <w:rPr>
          <w:rFonts w:ascii="Times New Roman" w:hAnsi="Times New Roman" w:cs="Times New Roman"/>
          <w:b/>
          <w:sz w:val="20"/>
          <w:szCs w:val="20"/>
        </w:rPr>
        <w:t>Projektowanie dróg powiatowych</w:t>
      </w:r>
      <w:r w:rsidR="00BA50F9" w:rsidRPr="009F67A4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”</w:t>
      </w:r>
      <w:r w:rsidR="00BA50F9" w:rsidRPr="009F67A4">
        <w:rPr>
          <w:rFonts w:ascii="Times New Roman" w:hAnsi="Times New Roman" w:cs="Times New Roman"/>
          <w:sz w:val="20"/>
          <w:szCs w:val="20"/>
        </w:rPr>
        <w:t>,</w:t>
      </w:r>
      <w:r w:rsidR="005A6B8F" w:rsidRPr="009F67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9F67A4">
        <w:rPr>
          <w:rFonts w:ascii="Times New Roman" w:eastAsia="Times New Roman" w:hAnsi="Times New Roman" w:cs="Times New Roman"/>
          <w:color w:val="262626"/>
          <w:sz w:val="20"/>
          <w:szCs w:val="20"/>
          <w:lang w:eastAsia="pl-PL"/>
        </w:rPr>
        <w:t xml:space="preserve">oświadczam, co następuje </w:t>
      </w:r>
    </w:p>
    <w:p w:rsidR="00A13D4C" w:rsidRPr="009F67A4" w:rsidRDefault="00A13D4C" w:rsidP="001509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3CBB" w:rsidRPr="009F67A4" w:rsidRDefault="00A13D4C" w:rsidP="00D73CB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67A4">
        <w:rPr>
          <w:rFonts w:ascii="Times New Roman" w:hAnsi="Times New Roman" w:cs="Times New Roman"/>
          <w:b/>
          <w:sz w:val="20"/>
          <w:szCs w:val="20"/>
        </w:rPr>
        <w:t xml:space="preserve">…………………… </w:t>
      </w:r>
      <w:r w:rsidR="00B2136E" w:rsidRPr="009F67A4">
        <w:rPr>
          <w:rFonts w:ascii="Times New Roman" w:hAnsi="Times New Roman" w:cs="Times New Roman"/>
          <w:b/>
          <w:sz w:val="20"/>
          <w:szCs w:val="20"/>
        </w:rPr>
        <w:t>, który/a</w:t>
      </w:r>
      <w:r w:rsidR="005A6B8F" w:rsidRPr="009F6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45C4" w:rsidRPr="009F67A4">
        <w:rPr>
          <w:rFonts w:ascii="Times New Roman" w:hAnsi="Times New Roman" w:cs="Times New Roman"/>
          <w:b/>
          <w:sz w:val="20"/>
          <w:szCs w:val="20"/>
        </w:rPr>
        <w:t>posiada</w:t>
      </w:r>
      <w:r w:rsidR="00D73CBB" w:rsidRPr="009F67A4">
        <w:rPr>
          <w:rFonts w:ascii="Times New Roman" w:hAnsi="Times New Roman" w:cs="Times New Roman"/>
          <w:b/>
          <w:sz w:val="20"/>
          <w:szCs w:val="20"/>
        </w:rPr>
        <w:t xml:space="preserve"> co najmniej 5</w:t>
      </w:r>
      <w:r w:rsidR="00150947" w:rsidRPr="009F67A4">
        <w:rPr>
          <w:rFonts w:ascii="Times New Roman" w:hAnsi="Times New Roman" w:cs="Times New Roman"/>
          <w:b/>
          <w:sz w:val="20"/>
          <w:szCs w:val="20"/>
        </w:rPr>
        <w:t xml:space="preserve"> lat</w:t>
      </w:r>
      <w:r w:rsidR="005A6B8F" w:rsidRPr="009F67A4">
        <w:rPr>
          <w:rFonts w:ascii="Times New Roman" w:hAnsi="Times New Roman" w:cs="Times New Roman"/>
          <w:b/>
          <w:sz w:val="20"/>
          <w:szCs w:val="20"/>
        </w:rPr>
        <w:t xml:space="preserve"> uprawnienia do projektowania </w:t>
      </w:r>
      <w:r w:rsidR="00D73CBB" w:rsidRPr="009F67A4">
        <w:rPr>
          <w:rFonts w:ascii="Times New Roman" w:hAnsi="Times New Roman" w:cs="Times New Roman"/>
          <w:b/>
          <w:sz w:val="20"/>
          <w:szCs w:val="20"/>
        </w:rPr>
        <w:t xml:space="preserve">bez ograniczeń w specjalności inżynieryjno- drogowej </w:t>
      </w:r>
      <w:r w:rsidR="005A6B8F" w:rsidRPr="009F67A4">
        <w:rPr>
          <w:rFonts w:ascii="Times New Roman" w:hAnsi="Times New Roman" w:cs="Times New Roman"/>
          <w:b/>
          <w:sz w:val="20"/>
          <w:szCs w:val="20"/>
        </w:rPr>
        <w:t xml:space="preserve">i który/a będzie brał </w:t>
      </w:r>
      <w:r w:rsidR="009A562C" w:rsidRPr="009F67A4">
        <w:rPr>
          <w:rFonts w:ascii="Times New Roman" w:hAnsi="Times New Roman" w:cs="Times New Roman"/>
          <w:b/>
          <w:sz w:val="20"/>
          <w:szCs w:val="20"/>
        </w:rPr>
        <w:t>udział w realizacji zamówienia,</w:t>
      </w:r>
      <w:r w:rsidR="005A6B8F" w:rsidRPr="009F67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6B8F" w:rsidRPr="009F67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posiada doświadczenie w wykonaniu projektu jako generalny projektant branży </w:t>
      </w:r>
      <w:r w:rsidR="00D73CBB" w:rsidRPr="009F67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drogowej następujących dokumentacji </w:t>
      </w:r>
      <w:r w:rsidR="002F73AC" w:rsidRPr="009F67A4">
        <w:rPr>
          <w:rFonts w:ascii="Times New Roman" w:hAnsi="Times New Roman" w:cs="Times New Roman"/>
          <w:bCs/>
          <w:sz w:val="20"/>
          <w:szCs w:val="20"/>
        </w:rPr>
        <w:t>projektowych dróg klasy Z, których wartość kosztorysowa wyniosła min. 2 000 000,00 zł brutto (każda).</w:t>
      </w:r>
      <w:r w:rsidR="009F67A4" w:rsidRPr="009F67A4">
        <w:rPr>
          <w:rStyle w:val="Odwoanieprzypisudolnego"/>
          <w:rFonts w:ascii="Times New Roman" w:hAnsi="Times New Roman" w:cs="Times New Roman"/>
          <w:bCs/>
          <w:sz w:val="20"/>
          <w:szCs w:val="20"/>
        </w:rPr>
        <w:footnoteReference w:id="1"/>
      </w:r>
    </w:p>
    <w:p w:rsidR="00D73CBB" w:rsidRPr="009F67A4" w:rsidRDefault="00D73CBB" w:rsidP="00D73CB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6B8F" w:rsidRPr="009F67A4" w:rsidRDefault="005A6B8F" w:rsidP="0015094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931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493"/>
        <w:gridCol w:w="1984"/>
        <w:gridCol w:w="1418"/>
        <w:gridCol w:w="1596"/>
        <w:gridCol w:w="1664"/>
      </w:tblGrid>
      <w:tr w:rsidR="002A0480" w:rsidRPr="009F67A4" w:rsidTr="002A0480">
        <w:trPr>
          <w:trHeight w:val="126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A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A4">
              <w:rPr>
                <w:rFonts w:ascii="Times New Roman" w:hAnsi="Times New Roman" w:cs="Times New Roman"/>
                <w:b/>
                <w:sz w:val="20"/>
                <w:szCs w:val="20"/>
              </w:rPr>
              <w:t>Inwestor/</w:t>
            </w:r>
          </w:p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A4">
              <w:rPr>
                <w:rFonts w:ascii="Times New Roman" w:hAnsi="Times New Roman" w:cs="Times New Roman"/>
                <w:b/>
                <w:sz w:val="20"/>
                <w:szCs w:val="20"/>
              </w:rPr>
              <w:t>zamawiający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A4">
              <w:rPr>
                <w:rFonts w:ascii="Times New Roman" w:hAnsi="Times New Roman" w:cs="Times New Roman"/>
                <w:b/>
                <w:sz w:val="20"/>
                <w:szCs w:val="20"/>
              </w:rPr>
              <w:t>Lokalizacja/adres</w:t>
            </w:r>
          </w:p>
          <w:p w:rsidR="002A0480" w:rsidRPr="009F67A4" w:rsidRDefault="002F73AC" w:rsidP="0015094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Inwestycji drogowej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0480" w:rsidRPr="009F67A4" w:rsidRDefault="002F73AC" w:rsidP="0015094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rozpoczęcia </w:t>
            </w:r>
          </w:p>
          <w:p w:rsidR="002F73AC" w:rsidRPr="009F67A4" w:rsidRDefault="002F73AC" w:rsidP="0015094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7A4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9F67A4">
              <w:rPr>
                <w:rFonts w:ascii="Times New Roman" w:hAnsi="Times New Roman" w:cs="Times New Roman"/>
                <w:b/>
                <w:sz w:val="20"/>
                <w:szCs w:val="20"/>
              </w:rPr>
              <w:t>-mm-</w:t>
            </w:r>
            <w:proofErr w:type="spellStart"/>
            <w:r w:rsidRPr="009F67A4">
              <w:rPr>
                <w:rFonts w:ascii="Times New Roman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2A0480" w:rsidRPr="009F67A4" w:rsidRDefault="002F73AC" w:rsidP="0015094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zakończenia </w:t>
            </w:r>
          </w:p>
          <w:p w:rsidR="002F73AC" w:rsidRPr="009F67A4" w:rsidRDefault="002F73AC" w:rsidP="0015094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67A4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9F67A4">
              <w:rPr>
                <w:rFonts w:ascii="Times New Roman" w:hAnsi="Times New Roman" w:cs="Times New Roman"/>
                <w:b/>
                <w:sz w:val="20"/>
                <w:szCs w:val="20"/>
              </w:rPr>
              <w:t>-mm-</w:t>
            </w:r>
            <w:proofErr w:type="spellStart"/>
            <w:r w:rsidRPr="009F67A4">
              <w:rPr>
                <w:rFonts w:ascii="Times New Roman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2A0480" w:rsidRPr="009F67A4" w:rsidRDefault="002F73AC" w:rsidP="0015094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kosztorysowa </w:t>
            </w:r>
            <w:r w:rsidR="009F67A4" w:rsidRPr="009F67A4">
              <w:rPr>
                <w:rFonts w:ascii="Times New Roman" w:hAnsi="Times New Roman" w:cs="Times New Roman"/>
                <w:b/>
                <w:sz w:val="20"/>
                <w:szCs w:val="20"/>
              </w:rPr>
              <w:t>zaprojektowanej</w:t>
            </w:r>
            <w:r w:rsidRPr="009F67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drogi </w:t>
            </w:r>
          </w:p>
        </w:tc>
      </w:tr>
      <w:tr w:rsidR="002A0480" w:rsidRPr="009F67A4" w:rsidTr="002A0480">
        <w:trPr>
          <w:trHeight w:val="230"/>
        </w:trPr>
        <w:tc>
          <w:tcPr>
            <w:tcW w:w="776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480" w:rsidRPr="009F67A4" w:rsidTr="002A0480">
        <w:trPr>
          <w:trHeight w:val="207"/>
        </w:trPr>
        <w:tc>
          <w:tcPr>
            <w:tcW w:w="776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480" w:rsidRPr="009F67A4" w:rsidTr="002A0480">
        <w:trPr>
          <w:trHeight w:val="242"/>
        </w:trPr>
        <w:tc>
          <w:tcPr>
            <w:tcW w:w="776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480" w:rsidRPr="009F67A4" w:rsidTr="002A0480">
        <w:trPr>
          <w:trHeight w:val="184"/>
        </w:trPr>
        <w:tc>
          <w:tcPr>
            <w:tcW w:w="776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480" w:rsidRPr="009F67A4" w:rsidTr="002A0480">
        <w:trPr>
          <w:trHeight w:val="265"/>
        </w:trPr>
        <w:tc>
          <w:tcPr>
            <w:tcW w:w="776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:rsidR="002A0480" w:rsidRPr="009F67A4" w:rsidRDefault="002A0480" w:rsidP="001509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73AC" w:rsidRPr="009F67A4" w:rsidRDefault="002F73AC" w:rsidP="00150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pl-PL"/>
        </w:rPr>
      </w:pPr>
    </w:p>
    <w:p w:rsidR="006E71B2" w:rsidRPr="00BA14DD" w:rsidRDefault="0051474D" w:rsidP="00BA1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eastAsia="pl-PL"/>
        </w:rPr>
      </w:pPr>
      <w:r w:rsidRPr="009F67A4">
        <w:rPr>
          <w:rFonts w:ascii="Times New Roman" w:eastAsia="Times New Roman" w:hAnsi="Times New Roman" w:cs="Times New Roman"/>
          <w:color w:val="262626"/>
          <w:sz w:val="20"/>
          <w:szCs w:val="20"/>
          <w:lang w:eastAsia="pl-PL"/>
        </w:rPr>
        <w:t>Oświadczam, że wszystkie informacje pod</w:t>
      </w:r>
      <w:r w:rsidR="006E29ED" w:rsidRPr="009F67A4">
        <w:rPr>
          <w:rFonts w:ascii="Times New Roman" w:eastAsia="Times New Roman" w:hAnsi="Times New Roman" w:cs="Times New Roman"/>
          <w:color w:val="262626"/>
          <w:sz w:val="20"/>
          <w:szCs w:val="20"/>
          <w:lang w:eastAsia="pl-PL"/>
        </w:rPr>
        <w:t xml:space="preserve">ane w oświadczeniu są aktualne </w:t>
      </w:r>
      <w:r w:rsidRPr="009F67A4">
        <w:rPr>
          <w:rFonts w:ascii="Times New Roman" w:eastAsia="Times New Roman" w:hAnsi="Times New Roman" w:cs="Times New Roman"/>
          <w:color w:val="262626"/>
          <w:sz w:val="20"/>
          <w:szCs w:val="20"/>
          <w:lang w:eastAsia="pl-PL"/>
        </w:rPr>
        <w:t>i zgodne z prawdą oraz zostały przedstawione z pełną świadomością konsekwencji wprowadzenia Zamawiającego w błąd przy przedstawianiu informacji.</w:t>
      </w:r>
    </w:p>
    <w:p w:rsidR="008B45C4" w:rsidRPr="009F67A4" w:rsidRDefault="008B45C4" w:rsidP="00E867B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pl-PL"/>
        </w:rPr>
      </w:pPr>
    </w:p>
    <w:p w:rsidR="00E867B1" w:rsidRPr="009F67A4" w:rsidRDefault="00E867B1" w:rsidP="00E867B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pl-PL"/>
        </w:rPr>
      </w:pPr>
      <w:r w:rsidRPr="009F67A4">
        <w:rPr>
          <w:rFonts w:ascii="Times New Roman" w:eastAsia="Times New Roman" w:hAnsi="Times New Roman" w:cs="Times New Roman"/>
          <w:color w:val="262626"/>
          <w:sz w:val="20"/>
          <w:szCs w:val="20"/>
          <w:lang w:eastAsia="pl-PL"/>
        </w:rPr>
        <w:t xml:space="preserve">_______________________ </w:t>
      </w:r>
    </w:p>
    <w:p w:rsidR="00E867B1" w:rsidRPr="00BA14DD" w:rsidRDefault="00E867B1" w:rsidP="00BA14DD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lang w:eastAsia="pl-PL"/>
        </w:rPr>
      </w:pPr>
      <w:r w:rsidRPr="009F67A4">
        <w:rPr>
          <w:rFonts w:ascii="Times New Roman" w:eastAsia="Times New Roman" w:hAnsi="Times New Roman" w:cs="Times New Roman"/>
          <w:color w:val="262626"/>
          <w:sz w:val="20"/>
          <w:szCs w:val="20"/>
          <w:lang w:eastAsia="pl-PL"/>
        </w:rPr>
        <w:t xml:space="preserve">          miejscowość i data</w:t>
      </w:r>
    </w:p>
    <w:p w:rsidR="0051474D" w:rsidRPr="0051474D" w:rsidRDefault="00FB5E23" w:rsidP="0051474D">
      <w:pPr>
        <w:spacing w:after="0" w:line="240" w:lineRule="auto"/>
        <w:jc w:val="both"/>
        <w:rPr>
          <w:rFonts w:ascii="Times New Roman" w:hAnsi="Times New Roman" w:cs="Times New Roman"/>
          <w:iCs/>
          <w:color w:val="5B9BD5" w:themeColor="accent1"/>
          <w:sz w:val="16"/>
          <w:szCs w:val="16"/>
        </w:rPr>
      </w:pPr>
      <w:r>
        <w:rPr>
          <w:rFonts w:ascii="Times New Roman" w:hAnsi="Times New Roman" w:cs="Times New Roman"/>
          <w:iCs/>
          <w:color w:val="5B9BD5" w:themeColor="accent1"/>
          <w:sz w:val="16"/>
          <w:szCs w:val="16"/>
        </w:rPr>
        <w:t>Oświadczenie musi być opatrzone</w:t>
      </w:r>
      <w:r w:rsidR="0051474D" w:rsidRPr="0051474D">
        <w:rPr>
          <w:rFonts w:ascii="Times New Roman" w:hAnsi="Times New Roman" w:cs="Times New Roman"/>
          <w:iCs/>
          <w:color w:val="5B9BD5" w:themeColor="accent1"/>
          <w:sz w:val="16"/>
          <w:szCs w:val="16"/>
        </w:rPr>
        <w:t xml:space="preserve"> przez osobę lub osoby uprawnione do reprezentowania Wykonawcy kwalifikowanym podpisem elektronicznym, podpisem zaufanym lub podpisem osobistym. </w:t>
      </w:r>
    </w:p>
    <w:p w:rsidR="00781121" w:rsidRPr="0051474D" w:rsidRDefault="0051474D" w:rsidP="0051474D">
      <w:pPr>
        <w:spacing w:line="0" w:lineRule="atLeast"/>
        <w:ind w:left="3"/>
        <w:rPr>
          <w:rFonts w:eastAsia="Segoe UI"/>
          <w:b/>
          <w:i/>
          <w:color w:val="FF0000"/>
          <w:sz w:val="16"/>
          <w:szCs w:val="16"/>
        </w:rPr>
      </w:pPr>
      <w:r w:rsidRPr="0051474D">
        <w:rPr>
          <w:rFonts w:eastAsia="Segoe UI"/>
          <w:b/>
          <w:i/>
          <w:color w:val="FF0000"/>
          <w:sz w:val="16"/>
          <w:szCs w:val="16"/>
        </w:rPr>
        <w:t>Zamawiający zaleca zapisanie dokumentu w formacie .pdf</w:t>
      </w:r>
    </w:p>
    <w:sectPr w:rsidR="00781121" w:rsidRPr="0051474D" w:rsidSect="009F1CC3">
      <w:headerReference w:type="default" r:id="rId8"/>
      <w:footerReference w:type="default" r:id="rId9"/>
      <w:pgSz w:w="11906" w:h="16838" w:code="9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80" w:rsidRDefault="002A0480" w:rsidP="00C45028">
      <w:pPr>
        <w:spacing w:after="0" w:line="240" w:lineRule="auto"/>
      </w:pPr>
      <w:r>
        <w:separator/>
      </w:r>
    </w:p>
  </w:endnote>
  <w:endnote w:type="continuationSeparator" w:id="0">
    <w:p w:rsidR="002A0480" w:rsidRDefault="002A0480" w:rsidP="00C4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577166"/>
      <w:docPartObj>
        <w:docPartGallery w:val="Page Numbers (Bottom of Page)"/>
        <w:docPartUnique/>
      </w:docPartObj>
    </w:sdtPr>
    <w:sdtEndPr/>
    <w:sdtContent>
      <w:p w:rsidR="00C1338B" w:rsidRDefault="00C133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41A">
          <w:rPr>
            <w:noProof/>
          </w:rPr>
          <w:t>1</w:t>
        </w:r>
        <w:r>
          <w:fldChar w:fldCharType="end"/>
        </w:r>
      </w:p>
    </w:sdtContent>
  </w:sdt>
  <w:p w:rsidR="00C1338B" w:rsidRDefault="00C13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80" w:rsidRDefault="002A0480" w:rsidP="00C45028">
      <w:pPr>
        <w:spacing w:after="0" w:line="240" w:lineRule="auto"/>
      </w:pPr>
      <w:r>
        <w:separator/>
      </w:r>
    </w:p>
  </w:footnote>
  <w:footnote w:type="continuationSeparator" w:id="0">
    <w:p w:rsidR="002A0480" w:rsidRDefault="002A0480" w:rsidP="00C45028">
      <w:pPr>
        <w:spacing w:after="0" w:line="240" w:lineRule="auto"/>
      </w:pPr>
      <w:r>
        <w:continuationSeparator/>
      </w:r>
    </w:p>
  </w:footnote>
  <w:footnote w:id="1">
    <w:p w:rsidR="009F67A4" w:rsidRPr="009F67A4" w:rsidRDefault="009F67A4" w:rsidP="009F67A4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67A4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/>
      </w:r>
      <w:r w:rsidRPr="009F67A4">
        <w:rPr>
          <w:rFonts w:ascii="Times New Roman" w:hAnsi="Times New Roman" w:cs="Times New Roman"/>
          <w:b/>
          <w:sz w:val="20"/>
          <w:szCs w:val="20"/>
        </w:rPr>
        <w:t xml:space="preserve"> Projekty kluczowego projektanta też muszą być wykonane w okresie od uzyskania uprawnień. Oznacza to że można wykazać doświadczenie projektanta zdobyte od uzyskania uprawnie</w:t>
      </w:r>
      <w:r>
        <w:rPr>
          <w:rFonts w:ascii="Times New Roman" w:hAnsi="Times New Roman" w:cs="Times New Roman"/>
          <w:b/>
          <w:sz w:val="20"/>
          <w:szCs w:val="20"/>
        </w:rPr>
        <w:t xml:space="preserve">ń, czyli np. dłużej niż 5 lat </w:t>
      </w:r>
    </w:p>
    <w:p w:rsidR="009F67A4" w:rsidRPr="0004145B" w:rsidRDefault="009F67A4" w:rsidP="009F67A4">
      <w:pPr>
        <w:pStyle w:val="Akapitzlist"/>
        <w:rPr>
          <w:b/>
          <w:sz w:val="22"/>
          <w:szCs w:val="22"/>
        </w:rPr>
      </w:pPr>
    </w:p>
    <w:p w:rsidR="009F67A4" w:rsidRDefault="009F67A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80" w:rsidRPr="00DA511A" w:rsidRDefault="0038641A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ZP.272.32</w:t>
    </w:r>
    <w:r w:rsidR="002A0480" w:rsidRPr="00DA511A">
      <w:rPr>
        <w:rFonts w:ascii="Times New Roman" w:hAnsi="Times New Roman" w:cs="Times New Roman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4EA"/>
    <w:multiLevelType w:val="hybridMultilevel"/>
    <w:tmpl w:val="3BC45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08E0"/>
    <w:multiLevelType w:val="hybridMultilevel"/>
    <w:tmpl w:val="BA7A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1157"/>
    <w:multiLevelType w:val="hybridMultilevel"/>
    <w:tmpl w:val="C090FFC0"/>
    <w:lvl w:ilvl="0" w:tplc="3B42D75E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27E706FB"/>
    <w:multiLevelType w:val="multilevel"/>
    <w:tmpl w:val="AA16B9C4"/>
    <w:lvl w:ilvl="0">
      <w:start w:val="1"/>
      <w:numFmt w:val="lowerLetter"/>
      <w:lvlText w:val="%1)"/>
      <w:lvlJc w:val="left"/>
      <w:pPr>
        <w:ind w:left="1560" w:hanging="142"/>
      </w:pPr>
      <w:rPr>
        <w:rFonts w:ascii="Times New Roman" w:eastAsiaTheme="minorHAnsi" w:hAnsi="Times New Roman" w:cs="Times New Roman"/>
        <w:b w:val="0"/>
        <w:i w:val="0"/>
        <w:smallCaps w:val="0"/>
        <w:strike w:val="0"/>
        <w:sz w:val="18"/>
        <w:szCs w:val="18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502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3000" w:hanging="6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20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40" w:hanging="6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60" w:hanging="64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80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600" w:hanging="6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20" w:hanging="61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3ABB6751"/>
    <w:multiLevelType w:val="hybridMultilevel"/>
    <w:tmpl w:val="696E2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52D7A"/>
    <w:multiLevelType w:val="hybridMultilevel"/>
    <w:tmpl w:val="9452A7A4"/>
    <w:lvl w:ilvl="0" w:tplc="9CBA0B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28E0A09"/>
    <w:multiLevelType w:val="hybridMultilevel"/>
    <w:tmpl w:val="8EA4D5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B7A59"/>
    <w:multiLevelType w:val="hybridMultilevel"/>
    <w:tmpl w:val="CDB2BA14"/>
    <w:lvl w:ilvl="0" w:tplc="2982AE7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DF0F31"/>
    <w:multiLevelType w:val="hybridMultilevel"/>
    <w:tmpl w:val="C9E015AA"/>
    <w:lvl w:ilvl="0" w:tplc="923CA8C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8850EAFC">
      <w:start w:val="1"/>
      <w:numFmt w:val="lowerLetter"/>
      <w:lvlText w:val="%3)"/>
      <w:lvlJc w:val="right"/>
      <w:pPr>
        <w:ind w:left="1451" w:hanging="180"/>
      </w:pPr>
      <w:rPr>
        <w:rFonts w:ascii="Times New Roman" w:eastAsiaTheme="minorHAnsi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5C2250ED"/>
    <w:multiLevelType w:val="hybridMultilevel"/>
    <w:tmpl w:val="27DEF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867C6"/>
    <w:multiLevelType w:val="hybridMultilevel"/>
    <w:tmpl w:val="1B62C71C"/>
    <w:lvl w:ilvl="0" w:tplc="2AA2ED94">
      <w:start w:val="1"/>
      <w:numFmt w:val="lowerLetter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F0B58C2"/>
    <w:multiLevelType w:val="hybridMultilevel"/>
    <w:tmpl w:val="7E2E3B84"/>
    <w:lvl w:ilvl="0" w:tplc="81A29A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C0222"/>
    <w:multiLevelType w:val="multilevel"/>
    <w:tmpl w:val="1B280E1C"/>
    <w:lvl w:ilvl="0">
      <w:start w:val="1"/>
      <w:numFmt w:val="lowerLetter"/>
      <w:lvlText w:val="%1)"/>
      <w:lvlJc w:val="left"/>
      <w:pPr>
        <w:ind w:left="709" w:hanging="282"/>
      </w:pPr>
      <w:rPr>
        <w:rFonts w:ascii="Times New Roman" w:eastAsiaTheme="minorHAnsi" w:hAnsi="Times New Roman" w:cs="Times New Roman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16" w:hanging="2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24" w:hanging="2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32" w:hanging="24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40" w:hanging="23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8" w:hanging="22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56" w:hanging="21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64" w:hanging="1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72" w:hanging="18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21"/>
    <w:rsid w:val="00150947"/>
    <w:rsid w:val="001A470C"/>
    <w:rsid w:val="001D5B19"/>
    <w:rsid w:val="002A0480"/>
    <w:rsid w:val="002F73AC"/>
    <w:rsid w:val="003354DD"/>
    <w:rsid w:val="0038641A"/>
    <w:rsid w:val="00396BA7"/>
    <w:rsid w:val="003A2310"/>
    <w:rsid w:val="0040304D"/>
    <w:rsid w:val="00465E09"/>
    <w:rsid w:val="0051474D"/>
    <w:rsid w:val="005A6B8F"/>
    <w:rsid w:val="006E29ED"/>
    <w:rsid w:val="006E71B2"/>
    <w:rsid w:val="00725236"/>
    <w:rsid w:val="00781121"/>
    <w:rsid w:val="0078795E"/>
    <w:rsid w:val="00792648"/>
    <w:rsid w:val="007A5EF2"/>
    <w:rsid w:val="007C28AF"/>
    <w:rsid w:val="008B45C4"/>
    <w:rsid w:val="008D09C4"/>
    <w:rsid w:val="009A562C"/>
    <w:rsid w:val="009F1CC3"/>
    <w:rsid w:val="009F67A4"/>
    <w:rsid w:val="00A13D4C"/>
    <w:rsid w:val="00A36374"/>
    <w:rsid w:val="00AF440D"/>
    <w:rsid w:val="00B2136E"/>
    <w:rsid w:val="00BA14DD"/>
    <w:rsid w:val="00BA50F9"/>
    <w:rsid w:val="00BB0AD9"/>
    <w:rsid w:val="00C1338B"/>
    <w:rsid w:val="00C45028"/>
    <w:rsid w:val="00C45199"/>
    <w:rsid w:val="00D21F1F"/>
    <w:rsid w:val="00D62477"/>
    <w:rsid w:val="00D73CBB"/>
    <w:rsid w:val="00DA511A"/>
    <w:rsid w:val="00E452D2"/>
    <w:rsid w:val="00E867B1"/>
    <w:rsid w:val="00EA4881"/>
    <w:rsid w:val="00F40324"/>
    <w:rsid w:val="00F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22F4"/>
  <w15:chartTrackingRefBased/>
  <w15:docId w15:val="{FCB078F2-9704-4369-ABC1-F95C3A42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028"/>
  </w:style>
  <w:style w:type="paragraph" w:styleId="Stopka">
    <w:name w:val="footer"/>
    <w:basedOn w:val="Normalny"/>
    <w:link w:val="StopkaZnak"/>
    <w:uiPriority w:val="99"/>
    <w:unhideWhenUsed/>
    <w:rsid w:val="00C4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028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13D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13D4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3D4C"/>
    <w:rPr>
      <w:vertAlign w:val="superscript"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8B45C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8B45C4"/>
  </w:style>
  <w:style w:type="paragraph" w:customStyle="1" w:styleId="Akapitzlist2">
    <w:name w:val="Akapit z listą2"/>
    <w:basedOn w:val="Normalny"/>
    <w:rsid w:val="002A0480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C23AD-C6B6-40C7-AE88-E978F8D6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CF533A4E.dotm</Template>
  <TotalTime>73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47</cp:revision>
  <dcterms:created xsi:type="dcterms:W3CDTF">2021-04-09T14:48:00Z</dcterms:created>
  <dcterms:modified xsi:type="dcterms:W3CDTF">2021-09-10T13:53:00Z</dcterms:modified>
</cp:coreProperties>
</file>