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BD77D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TEMAT KWOTY JAKĄ ZAMAWIAJĄCY ZAMIERZA PRZENACZYĆ </w:t>
      </w:r>
      <w:r>
        <w:rPr>
          <w:rFonts w:ascii="Times New Roman" w:hAnsi="Times New Roman" w:cs="Times New Roman"/>
          <w:b/>
          <w:sz w:val="24"/>
          <w:szCs w:val="24"/>
        </w:rPr>
        <w:br/>
        <w:t>NA REALIZACJĘ ZAMÓWIENIA</w:t>
      </w:r>
    </w:p>
    <w:bookmarkEnd w:id="0"/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CB4376" w:rsidRPr="00CB4376" w:rsidRDefault="008175B9" w:rsidP="00CB437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="005903C8" w:rsidRPr="008175B9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8175B9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8175B9">
        <w:rPr>
          <w:rFonts w:ascii="Times New Roman" w:hAnsi="Times New Roman" w:cs="Times New Roman"/>
          <w:sz w:val="24"/>
          <w:szCs w:val="24"/>
        </w:rPr>
        <w:t>o udzielenie zamówienia publicznego pn:</w:t>
      </w:r>
      <w:r w:rsidR="00C70441" w:rsidRPr="00C70441">
        <w:t xml:space="preserve"> </w:t>
      </w:r>
      <w:r w:rsidR="00CB4376" w:rsidRPr="00CB4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żółto-czerwonych siedzisk na Stadion Piłkarski przy </w:t>
      </w:r>
      <w:r w:rsidR="00CB4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B4376" w:rsidRPr="00CB4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Ściegiennego 8 w</w:t>
      </w:r>
      <w:r w:rsidR="00CB4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ramach zadania inwestycyjnego </w:t>
      </w:r>
      <w:r w:rsidR="00CB4376" w:rsidRPr="00CB4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pn: „ Żółto-czerwony dom”.</w:t>
      </w:r>
    </w:p>
    <w:p w:rsidR="008175B9" w:rsidRPr="00C70441" w:rsidRDefault="008175B9" w:rsidP="00C7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E46" w:rsidRDefault="005903C8" w:rsidP="000A4C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5B9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C07FA8" w:rsidRPr="00C07FA8" w:rsidRDefault="00CB4376" w:rsidP="00C0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300 000,00 </w:t>
      </w:r>
      <w:r w:rsidR="00BF2767" w:rsidRPr="00BF2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</w:p>
    <w:p w:rsidR="00C07FA8" w:rsidRDefault="00C07FA8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Default="00121423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F7B" w:rsidRDefault="00CC5F7B" w:rsidP="00C07F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23" w:rsidRPr="00C07FA8" w:rsidRDefault="00121423" w:rsidP="0012142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Sporządził :  Krzysztof Włodarczyk - sekretarz</w:t>
      </w:r>
    </w:p>
    <w:p w:rsidR="005903C8" w:rsidRPr="008175B9" w:rsidRDefault="005903C8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EC640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Default="007F06BB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8175B9" w:rsidRDefault="008175B9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342A67" w:rsidRPr="008175B9" w:rsidRDefault="00342A67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 w:rsidSect="005D4D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56603"/>
    <w:rsid w:val="000A4C97"/>
    <w:rsid w:val="000B7883"/>
    <w:rsid w:val="00121423"/>
    <w:rsid w:val="00215059"/>
    <w:rsid w:val="002C4878"/>
    <w:rsid w:val="002D080E"/>
    <w:rsid w:val="002F65D0"/>
    <w:rsid w:val="00342A67"/>
    <w:rsid w:val="0041747B"/>
    <w:rsid w:val="00460441"/>
    <w:rsid w:val="00547D55"/>
    <w:rsid w:val="005903C8"/>
    <w:rsid w:val="00594CC7"/>
    <w:rsid w:val="005D4DA1"/>
    <w:rsid w:val="006034E9"/>
    <w:rsid w:val="006400CD"/>
    <w:rsid w:val="006A2947"/>
    <w:rsid w:val="006C345C"/>
    <w:rsid w:val="00731E46"/>
    <w:rsid w:val="007328A0"/>
    <w:rsid w:val="007F06BB"/>
    <w:rsid w:val="008175B9"/>
    <w:rsid w:val="00843581"/>
    <w:rsid w:val="009315F5"/>
    <w:rsid w:val="00951E5A"/>
    <w:rsid w:val="009F7226"/>
    <w:rsid w:val="00BD77D8"/>
    <w:rsid w:val="00BF2767"/>
    <w:rsid w:val="00C07FA8"/>
    <w:rsid w:val="00C70441"/>
    <w:rsid w:val="00CB4376"/>
    <w:rsid w:val="00CC5F7B"/>
    <w:rsid w:val="00CE7098"/>
    <w:rsid w:val="00E545F4"/>
    <w:rsid w:val="00EC6406"/>
    <w:rsid w:val="00F2194D"/>
    <w:rsid w:val="00FD190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E534E0F5</Template>
  <TotalTime>34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32</cp:revision>
  <cp:lastPrinted>2021-07-15T05:40:00Z</cp:lastPrinted>
  <dcterms:created xsi:type="dcterms:W3CDTF">2018-05-24T07:38:00Z</dcterms:created>
  <dcterms:modified xsi:type="dcterms:W3CDTF">2022-04-07T10:59:00Z</dcterms:modified>
</cp:coreProperties>
</file>