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C5FF" w14:textId="77777777"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BA4A0BA" w14:textId="77777777"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5B6D849" w14:textId="77777777" w:rsidR="00A92AD2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A92AD2">
        <w:rPr>
          <w:b/>
          <w:sz w:val="28"/>
          <w:szCs w:val="28"/>
        </w:rPr>
        <w:t>Oświadczenie o aktualności informacji w zakresie pod</w:t>
      </w:r>
      <w:r>
        <w:rPr>
          <w:b/>
          <w:sz w:val="28"/>
          <w:szCs w:val="28"/>
        </w:rPr>
        <w:t>staw wykluczenia               z postępowania</w:t>
      </w:r>
    </w:p>
    <w:p w14:paraId="629444C1" w14:textId="77777777"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</w:p>
    <w:p w14:paraId="6D1E90F4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14:paraId="48ABCF9C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A92AD2">
        <w:t>Siedziba</w:t>
      </w:r>
      <w:bookmarkEnd w:id="2"/>
      <w:r w:rsidRPr="00A92AD2">
        <w:t xml:space="preserve">    ……………………………………………………………………………………….</w:t>
      </w:r>
    </w:p>
    <w:p w14:paraId="02486DF7" w14:textId="77777777"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bookmarkEnd w:id="1"/>
    <w:p w14:paraId="2D670CEB" w14:textId="77777777" w:rsidR="00C94F93" w:rsidRPr="00E72882" w:rsidRDefault="00C94F93" w:rsidP="00C94F9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786501">
        <w:t xml:space="preserve">REGON    </w:t>
      </w:r>
      <w:r>
        <w:t xml:space="preserve">…………………… </w:t>
      </w:r>
      <w:r w:rsidRPr="00786501">
        <w:t xml:space="preserve"> </w:t>
      </w:r>
      <w:r w:rsidRPr="00786501">
        <w:rPr>
          <w:spacing w:val="-1"/>
        </w:rPr>
        <w:t xml:space="preserve">NIP     </w:t>
      </w:r>
      <w:r w:rsidRPr="00786501">
        <w:t>………………………</w:t>
      </w:r>
      <w:bookmarkStart w:id="3" w:name="_Hlk63114662"/>
      <w:r>
        <w:t xml:space="preserve"> </w:t>
      </w:r>
      <w:r w:rsidRPr="00786501">
        <w:t>KRS</w:t>
      </w:r>
      <w:bookmarkStart w:id="4" w:name="_Hlk63114608"/>
      <w:r w:rsidRPr="00786501">
        <w:t>………………………</w:t>
      </w:r>
    </w:p>
    <w:bookmarkEnd w:id="3"/>
    <w:bookmarkEnd w:id="4"/>
    <w:p w14:paraId="656758C1" w14:textId="77777777" w:rsidR="00C94F93" w:rsidRDefault="00C94F93" w:rsidP="00C94F9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786501">
        <w:t>e-mail  …</w:t>
      </w:r>
      <w:bookmarkStart w:id="5" w:name="_Hlk63114630"/>
      <w:r w:rsidRPr="00786501">
        <w:t>……………………….………………</w:t>
      </w:r>
      <w:bookmarkEnd w:id="5"/>
      <w:r w:rsidRPr="00786501">
        <w:t xml:space="preserve">…….. </w:t>
      </w:r>
    </w:p>
    <w:p w14:paraId="48C4C598" w14:textId="77777777" w:rsidR="00C94F93" w:rsidRPr="00786501" w:rsidRDefault="00C94F93" w:rsidP="00C94F9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786501">
        <w:t xml:space="preserve">nr telefonu  </w:t>
      </w:r>
      <w:r w:rsidRPr="00786501">
        <w:tab/>
      </w:r>
    </w:p>
    <w:p w14:paraId="4DB8F919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4C3922FA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14:paraId="46FFA411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14:paraId="5845F272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14:paraId="0E72EA31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14:paraId="698F070E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14:paraId="2F0E9933" w14:textId="77777777"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14:paraId="5C1EF528" w14:textId="77777777" w:rsidR="00A92AD2" w:rsidRPr="00A92AD2" w:rsidRDefault="00A92AD2" w:rsidP="00A92AD2">
      <w:pPr>
        <w:jc w:val="both"/>
        <w:rPr>
          <w:bCs/>
          <w:lang w:eastAsia="en-US"/>
        </w:rPr>
      </w:pPr>
    </w:p>
    <w:p w14:paraId="2AAFE30A" w14:textId="46EF860C" w:rsid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14:paraId="6DF65E89" w14:textId="77777777" w:rsidR="00C94F93" w:rsidRPr="00A92AD2" w:rsidRDefault="00C94F93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14:paraId="38A5B280" w14:textId="2DF9262E" w:rsidR="00EC458E" w:rsidRPr="00EC458E" w:rsidRDefault="00EC458E" w:rsidP="00651DAE">
      <w:pPr>
        <w:spacing w:line="254" w:lineRule="auto"/>
        <w:jc w:val="center"/>
        <w:rPr>
          <w:rFonts w:eastAsia="Calibri"/>
          <w:b/>
          <w:bCs/>
          <w:lang w:eastAsia="en-US"/>
        </w:rPr>
      </w:pPr>
      <w:r w:rsidRPr="00EC458E">
        <w:rPr>
          <w:rFonts w:eastAsia="Calibri"/>
          <w:b/>
          <w:bCs/>
          <w:lang w:eastAsia="en-US"/>
        </w:rPr>
        <w:t>„</w:t>
      </w:r>
      <w:bookmarkStart w:id="6" w:name="_Hlk72007026"/>
      <w:r w:rsidR="00651DAE" w:rsidRPr="00651DAE">
        <w:rPr>
          <w:rFonts w:eastAsia="Calibri"/>
          <w:b/>
          <w:bCs/>
          <w:lang w:eastAsia="en-US"/>
        </w:rPr>
        <w:t>Wykonani</w:t>
      </w:r>
      <w:bookmarkStart w:id="7" w:name="_Hlk71625848"/>
      <w:r w:rsidR="00651DAE" w:rsidRPr="00651DAE">
        <w:rPr>
          <w:rFonts w:eastAsia="Calibri"/>
          <w:b/>
          <w:bCs/>
          <w:lang w:eastAsia="en-US"/>
        </w:rPr>
        <w:t xml:space="preserve">e dokumentacji projektowo-kosztorysowej na </w:t>
      </w:r>
      <w:bookmarkEnd w:id="7"/>
      <w:r w:rsidR="00651DAE" w:rsidRPr="00651DAE">
        <w:rPr>
          <w:rFonts w:eastAsia="Calibri"/>
          <w:b/>
          <w:bCs/>
          <w:lang w:eastAsia="en-US"/>
        </w:rPr>
        <w:t>wykonanie instalacji wentylacyjnej, grawitacyjnej w lokalach mieszkalnych</w:t>
      </w:r>
      <w:bookmarkEnd w:id="6"/>
      <w:r w:rsidRPr="00EC458E">
        <w:rPr>
          <w:rFonts w:eastAsia="Calibri"/>
          <w:b/>
          <w:bCs/>
          <w:lang w:eastAsia="en-US"/>
        </w:rPr>
        <w:t>”</w:t>
      </w:r>
    </w:p>
    <w:p w14:paraId="47BDB75C" w14:textId="77777777" w:rsidR="00F06663" w:rsidRPr="00EC4A08" w:rsidRDefault="00F06663" w:rsidP="00A92AD2">
      <w:pPr>
        <w:outlineLvl w:val="0"/>
        <w:rPr>
          <w:b/>
          <w:bCs/>
        </w:rPr>
      </w:pPr>
    </w:p>
    <w:p w14:paraId="54301C9D" w14:textId="093BE8BE"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</w:t>
      </w:r>
      <w:r w:rsidR="00C94F93">
        <w:t xml:space="preserve"> </w:t>
      </w:r>
      <w:r w:rsidRPr="00EC4A08">
        <w:t>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755C68">
        <w:t>3a</w:t>
      </w:r>
      <w:r w:rsidR="00953D00" w:rsidRPr="00EC4A08">
        <w:t xml:space="preserve">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>oświadczam(-y), że nie podlegamy wykluczeniu z</w:t>
      </w:r>
      <w:r w:rsidR="0029272C">
        <w:t> </w:t>
      </w:r>
      <w:r w:rsidRPr="00EC4A08">
        <w:t xml:space="preserve">postępowania o udzielenie zamówienia publicznego na podstawie: </w:t>
      </w:r>
    </w:p>
    <w:p w14:paraId="54C684DB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14:paraId="5EE3ACE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14:paraId="5F6C4672" w14:textId="77777777"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14:paraId="57D77647" w14:textId="77777777" w:rsidR="00216231" w:rsidRPr="00C94F93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C94F93">
        <w:t>art. 108 ust. 1 pkt 4 ustawy Prawo zamówień publicznych;</w:t>
      </w:r>
    </w:p>
    <w:p w14:paraId="7FE16D16" w14:textId="77777777" w:rsidR="00216231" w:rsidRPr="00C94F93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C94F93">
        <w:t>art. 108 ust. 1 pkt 5 ustawy Prawo zamówień publicznych, w zakresie dotyczącym zawarcia z innymi Wykonawcami porozumienia mającego na celu zakłócenie konkurencji;</w:t>
      </w:r>
    </w:p>
    <w:p w14:paraId="0622E965" w14:textId="77777777" w:rsidR="00284BF2" w:rsidRPr="00C94F93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C94F93">
        <w:t>art. 108 ust. 1 pkt 6 ustawy Prawo zamówień publicznych.</w:t>
      </w:r>
    </w:p>
    <w:p w14:paraId="046079AC" w14:textId="77777777" w:rsidR="00A92AD2" w:rsidRPr="00C94F93" w:rsidRDefault="00A92AD2" w:rsidP="00F06663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b/>
        </w:rPr>
      </w:pPr>
    </w:p>
    <w:p w14:paraId="1F18BAD3" w14:textId="77777777" w:rsidR="00F9020E" w:rsidRPr="0029272C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b/>
        </w:rPr>
      </w:pPr>
    </w:p>
    <w:p w14:paraId="12C3F763" w14:textId="5A5C7D6A" w:rsidR="00A92AD2" w:rsidRPr="0029272C" w:rsidRDefault="00C94F93" w:rsidP="00A92AD2">
      <w:pPr>
        <w:jc w:val="center"/>
        <w:rPr>
          <w:b/>
          <w:color w:val="FF0000"/>
        </w:rPr>
      </w:pPr>
      <w:r w:rsidRPr="0029272C">
        <w:rPr>
          <w:b/>
          <w:color w:val="FF0000"/>
        </w:rPr>
        <w:t>D</w:t>
      </w:r>
      <w:r w:rsidR="00A72233" w:rsidRPr="0029272C">
        <w:rPr>
          <w:b/>
          <w:color w:val="FF0000"/>
        </w:rPr>
        <w:t>okument należy opatrzyć kwalifikowanym podpisem</w:t>
      </w:r>
      <w:r w:rsidR="00A72233" w:rsidRPr="0029272C">
        <w:rPr>
          <w:b/>
          <w:color w:val="FF0000"/>
        </w:rPr>
        <w:br/>
        <w:t>elektronicznym albo podpisem zaufanym albo podpisem osobistym</w:t>
      </w:r>
      <w:r w:rsidRPr="0029272C">
        <w:rPr>
          <w:b/>
          <w:color w:val="FF0000"/>
        </w:rPr>
        <w:t>.</w:t>
      </w:r>
    </w:p>
    <w:p w14:paraId="02F6566D" w14:textId="77777777" w:rsidR="00A92AD2" w:rsidRPr="0029272C" w:rsidRDefault="00A92AD2" w:rsidP="00A92AD2">
      <w:pPr>
        <w:jc w:val="center"/>
        <w:rPr>
          <w:b/>
          <w:color w:val="FF0000"/>
          <w:sz w:val="20"/>
          <w:szCs w:val="20"/>
        </w:rPr>
      </w:pPr>
    </w:p>
    <w:p w14:paraId="3F5E55AF" w14:textId="77777777" w:rsidR="002404FD" w:rsidRPr="0029272C" w:rsidRDefault="00F06663" w:rsidP="00EC458E">
      <w:pPr>
        <w:jc w:val="center"/>
        <w:rPr>
          <w:b/>
          <w:color w:val="FF0000"/>
          <w:sz w:val="20"/>
          <w:szCs w:val="20"/>
        </w:rPr>
      </w:pPr>
      <w:r w:rsidRPr="00C94F93">
        <w:rPr>
          <w:b/>
          <w:sz w:val="20"/>
          <w:szCs w:val="20"/>
        </w:rPr>
        <w:t xml:space="preserve">UWAGA: </w:t>
      </w:r>
      <w:r w:rsidRPr="00C94F93">
        <w:rPr>
          <w:sz w:val="20"/>
          <w:szCs w:val="20"/>
        </w:rPr>
        <w:t xml:space="preserve">W przypadku Wykonawców wspólnie ubiegających się o udzielenie zamówienia każdy </w:t>
      </w:r>
      <w:r w:rsidR="00EC4A08" w:rsidRPr="00C94F93">
        <w:rPr>
          <w:sz w:val="20"/>
          <w:szCs w:val="20"/>
        </w:rPr>
        <w:t xml:space="preserve">                   </w:t>
      </w:r>
      <w:r w:rsidRPr="00C94F93">
        <w:rPr>
          <w:sz w:val="20"/>
          <w:szCs w:val="20"/>
        </w:rPr>
        <w:t>z</w:t>
      </w:r>
      <w:r w:rsidR="00EC4A08" w:rsidRPr="00C94F93">
        <w:rPr>
          <w:sz w:val="20"/>
          <w:szCs w:val="20"/>
        </w:rPr>
        <w:t> </w:t>
      </w:r>
      <w:r w:rsidRPr="00C94F93">
        <w:rPr>
          <w:sz w:val="20"/>
          <w:szCs w:val="20"/>
        </w:rPr>
        <w:t>Wykonawców składa odrębne oświadczenie.</w:t>
      </w:r>
    </w:p>
    <w:sectPr w:rsidR="002404FD" w:rsidRPr="0029272C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EC50" w14:textId="77777777" w:rsidR="00526386" w:rsidRDefault="00526386">
      <w:r>
        <w:separator/>
      </w:r>
    </w:p>
  </w:endnote>
  <w:endnote w:type="continuationSeparator" w:id="0">
    <w:p w14:paraId="61025967" w14:textId="77777777" w:rsidR="00526386" w:rsidRDefault="0052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5839" w14:textId="77777777"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145C4" w14:textId="77777777"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D40A" w14:textId="77777777"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14:paraId="5D262CC4" w14:textId="77777777" w:rsidR="00420F7F" w:rsidRPr="008B249A" w:rsidRDefault="004064AC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F2E0" w14:textId="77777777" w:rsidR="00526386" w:rsidRDefault="00526386">
      <w:r>
        <w:separator/>
      </w:r>
    </w:p>
  </w:footnote>
  <w:footnote w:type="continuationSeparator" w:id="0">
    <w:p w14:paraId="0A1812E9" w14:textId="77777777" w:rsidR="00526386" w:rsidRDefault="00526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47469" w14:textId="561653AE"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0B4CDE">
      <w:rPr>
        <w:sz w:val="24"/>
        <w:szCs w:val="24"/>
      </w:rPr>
      <w:t>5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3D1F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651DAE">
      <w:rPr>
        <w:sz w:val="24"/>
        <w:szCs w:val="24"/>
      </w:rPr>
      <w:t>.25</w:t>
    </w:r>
    <w:r w:rsidR="002A3AB5">
      <w:rPr>
        <w:sz w:val="24"/>
        <w:szCs w:val="24"/>
      </w:rPr>
      <w:t>.</w:t>
    </w:r>
    <w:r w:rsidRPr="00FD7BE7">
      <w:rPr>
        <w:sz w:val="24"/>
        <w:szCs w:val="24"/>
      </w:rPr>
      <w:t xml:space="preserve">NB.2021 z dnia </w:t>
    </w:r>
    <w:r w:rsidR="004064AC">
      <w:rPr>
        <w:sz w:val="24"/>
        <w:szCs w:val="24"/>
      </w:rPr>
      <w:t xml:space="preserve">2 sierpnia </w:t>
    </w:r>
    <w:r w:rsidRPr="00FD7BE7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77639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272C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1FA4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064AC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6386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1DAE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5C68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22CF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95C"/>
    <w:rsid w:val="00B01E25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4F93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F48"/>
    <w:rsid w:val="00F971DD"/>
    <w:rsid w:val="00FA0CD4"/>
    <w:rsid w:val="00FA0D2A"/>
    <w:rsid w:val="00FA17CF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D80BF0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A0A1-1494-481C-AB6F-452B9971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FAEAB792</Template>
  <TotalTime>2</TotalTime>
  <Pages>1</Pages>
  <Words>207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1786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4</cp:revision>
  <cp:lastPrinted>2021-08-02T08:55:00Z</cp:lastPrinted>
  <dcterms:created xsi:type="dcterms:W3CDTF">2021-07-17T10:10:00Z</dcterms:created>
  <dcterms:modified xsi:type="dcterms:W3CDTF">2021-08-02T08:55:00Z</dcterms:modified>
</cp:coreProperties>
</file>