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A167957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54345B">
        <w:rPr>
          <w:rFonts w:ascii="Arial" w:hAnsi="Arial" w:cs="Arial"/>
        </w:rPr>
        <w:t>23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</w:t>
      </w:r>
      <w:r w:rsidR="00075D77">
        <w:rPr>
          <w:rFonts w:ascii="Arial" w:hAnsi="Arial" w:cs="Arial"/>
        </w:rPr>
        <w:t>0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075D77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A1DBF8A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075D77">
        <w:rPr>
          <w:rFonts w:ascii="Arial" w:hAnsi="Arial" w:cs="Arial"/>
        </w:rPr>
        <w:t>70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075D77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4EBC6DAD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F85F3F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E929466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</w:t>
      </w:r>
      <w:r w:rsidR="00075D77">
        <w:rPr>
          <w:rFonts w:ascii="Arial" w:hAnsi="Arial" w:cs="Arial"/>
        </w:rPr>
        <w:t>na terenie</w:t>
      </w:r>
      <w:r>
        <w:rPr>
          <w:rFonts w:ascii="Arial" w:hAnsi="Arial" w:cs="Arial"/>
        </w:rPr>
        <w:t xml:space="preserve"> Nadleśnictw</w:t>
      </w:r>
      <w:r w:rsidR="00075D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075D77">
        <w:rPr>
          <w:rFonts w:ascii="Arial" w:hAnsi="Arial" w:cs="Arial"/>
        </w:rPr>
        <w:t>4</w:t>
      </w:r>
      <w:r w:rsidR="00F17F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1</w:t>
      </w:r>
      <w:r w:rsidR="00075D77">
        <w:rPr>
          <w:rFonts w:ascii="Arial" w:hAnsi="Arial" w:cs="Arial"/>
        </w:rPr>
        <w:t>6 559 782,72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296885E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-</w:t>
      </w:r>
      <w:r w:rsidR="00C504E1">
        <w:rPr>
          <w:rFonts w:ascii="Arial" w:hAnsi="Arial" w:cs="Arial"/>
        </w:rPr>
        <w:t xml:space="preserve"> </w:t>
      </w:r>
      <w:r w:rsidR="00075D77">
        <w:rPr>
          <w:rFonts w:ascii="Arial" w:hAnsi="Arial" w:cs="Arial"/>
        </w:rPr>
        <w:t>1 058 363,86</w:t>
      </w:r>
      <w:r>
        <w:rPr>
          <w:rFonts w:ascii="Arial" w:hAnsi="Arial" w:cs="Arial"/>
        </w:rPr>
        <w:t xml:space="preserve">;  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C77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75D77">
        <w:rPr>
          <w:rFonts w:ascii="Arial" w:hAnsi="Arial" w:cs="Arial"/>
        </w:rPr>
        <w:t>1 230 578,41</w:t>
      </w:r>
      <w:r>
        <w:rPr>
          <w:rFonts w:ascii="Arial" w:hAnsi="Arial" w:cs="Arial"/>
        </w:rPr>
        <w:t>;</w:t>
      </w:r>
    </w:p>
    <w:p w14:paraId="0E1188F7" w14:textId="4CD33B98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</w:t>
      </w:r>
      <w:r w:rsidR="00C504E1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-   L. Diabla G.     </w:t>
      </w:r>
      <w:r w:rsidR="00A47A18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 xml:space="preserve">- </w:t>
      </w:r>
      <w:r w:rsidR="00315FD0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</w:t>
      </w:r>
      <w:r w:rsidR="00075D77">
        <w:rPr>
          <w:rFonts w:ascii="Arial" w:hAnsi="Arial" w:cs="Arial"/>
        </w:rPr>
        <w:t>45 280,64</w:t>
      </w:r>
      <w:r w:rsidR="00815DEA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315FD0">
        <w:rPr>
          <w:rFonts w:ascii="Arial" w:hAnsi="Arial" w:cs="Arial"/>
        </w:rPr>
        <w:t xml:space="preserve"> nr 4  -   L. Lipowa G.      -    952 347,81;    </w:t>
      </w:r>
      <w:r w:rsidR="000543F1">
        <w:rPr>
          <w:rFonts w:ascii="Arial" w:hAnsi="Arial" w:cs="Arial"/>
        </w:rPr>
        <w:t xml:space="preserve">nr 5  - </w:t>
      </w:r>
      <w:r w:rsidR="00315FD0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L</w:t>
      </w:r>
      <w:r w:rsidR="00F17FC8">
        <w:rPr>
          <w:rFonts w:ascii="Arial" w:hAnsi="Arial" w:cs="Arial"/>
        </w:rPr>
        <w:t>.</w:t>
      </w:r>
      <w:r w:rsidR="000543F1">
        <w:rPr>
          <w:rFonts w:ascii="Arial" w:hAnsi="Arial" w:cs="Arial"/>
        </w:rPr>
        <w:t xml:space="preserve"> Zawady          </w:t>
      </w:r>
      <w:r w:rsidR="00315FD0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</w:t>
      </w:r>
      <w:r w:rsidR="00315FD0">
        <w:rPr>
          <w:rFonts w:ascii="Arial" w:hAnsi="Arial" w:cs="Arial"/>
        </w:rPr>
        <w:t xml:space="preserve">  923 406,96</w:t>
      </w:r>
      <w:r w:rsidR="000543F1">
        <w:rPr>
          <w:rFonts w:ascii="Arial" w:hAnsi="Arial" w:cs="Arial"/>
        </w:rPr>
        <w:t>;</w:t>
      </w:r>
      <w:r w:rsidR="00C504E1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nr 6  -  </w:t>
      </w:r>
      <w:r w:rsidR="00F17FC8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L. Knieja   </w:t>
      </w:r>
      <w:r w:rsidR="00F17FC8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   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  -  </w:t>
      </w:r>
      <w:r w:rsidR="00C77914">
        <w:rPr>
          <w:rFonts w:ascii="Arial" w:hAnsi="Arial" w:cs="Arial"/>
        </w:rPr>
        <w:t>932 231,46</w:t>
      </w:r>
      <w:r w:rsidR="000543F1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nr 7  -  </w:t>
      </w:r>
      <w:r w:rsidR="00C77914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L. </w:t>
      </w:r>
      <w:proofErr w:type="spellStart"/>
      <w:r w:rsidR="000543F1">
        <w:rPr>
          <w:rFonts w:ascii="Arial" w:hAnsi="Arial" w:cs="Arial"/>
        </w:rPr>
        <w:t>Sarnianka</w:t>
      </w:r>
      <w:proofErr w:type="spellEnd"/>
      <w:r w:rsidR="000543F1">
        <w:rPr>
          <w:rFonts w:ascii="Arial" w:hAnsi="Arial" w:cs="Arial"/>
        </w:rPr>
        <w:t xml:space="preserve">   </w:t>
      </w:r>
      <w:r w:rsidR="00C77914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 -  </w:t>
      </w:r>
      <w:r w:rsidR="00315FD0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88</w:t>
      </w:r>
      <w:r w:rsidR="00C77914">
        <w:rPr>
          <w:rFonts w:ascii="Arial" w:hAnsi="Arial" w:cs="Arial"/>
        </w:rPr>
        <w:t>4 885,92</w:t>
      </w:r>
      <w:r w:rsidR="000543F1">
        <w:rPr>
          <w:rFonts w:ascii="Arial" w:hAnsi="Arial" w:cs="Arial"/>
        </w:rPr>
        <w:t xml:space="preserve">; </w:t>
      </w:r>
      <w:r w:rsidR="00C77914">
        <w:rPr>
          <w:rFonts w:ascii="Arial" w:hAnsi="Arial" w:cs="Arial"/>
        </w:rPr>
        <w:t xml:space="preserve"> </w:t>
      </w:r>
      <w:r w:rsidR="00C504E1">
        <w:rPr>
          <w:rFonts w:ascii="Arial" w:hAnsi="Arial" w:cs="Arial"/>
        </w:rPr>
        <w:t xml:space="preserve"> </w:t>
      </w:r>
      <w:r w:rsidR="00C77914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nr 8  -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L. Lipowo    </w:t>
      </w:r>
      <w:r w:rsidR="00F17FC8">
        <w:rPr>
          <w:rFonts w:ascii="Arial" w:hAnsi="Arial" w:cs="Arial"/>
        </w:rPr>
        <w:t xml:space="preserve">   </w:t>
      </w:r>
      <w:r w:rsidR="000543F1">
        <w:rPr>
          <w:rFonts w:ascii="Arial" w:hAnsi="Arial" w:cs="Arial"/>
        </w:rPr>
        <w:t xml:space="preserve">     -   </w:t>
      </w:r>
      <w:r w:rsidR="00C77914">
        <w:rPr>
          <w:rFonts w:ascii="Arial" w:hAnsi="Arial" w:cs="Arial"/>
        </w:rPr>
        <w:t>718 886,96</w:t>
      </w:r>
      <w:r w:rsidR="000543F1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nr 9  -  </w:t>
      </w:r>
      <w:r w:rsidR="00C638A1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L. Orłowo        </w:t>
      </w:r>
      <w:r w:rsidR="00C638A1">
        <w:rPr>
          <w:rFonts w:ascii="Arial" w:hAnsi="Arial" w:cs="Arial"/>
        </w:rPr>
        <w:t xml:space="preserve">  </w:t>
      </w:r>
      <w:r w:rsidR="000543F1">
        <w:rPr>
          <w:rFonts w:ascii="Arial" w:hAnsi="Arial" w:cs="Arial"/>
        </w:rPr>
        <w:t xml:space="preserve">  -</w:t>
      </w:r>
      <w:r w:rsidR="00C504E1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876151,87</w:t>
      </w:r>
      <w:r w:rsidR="000543F1">
        <w:rPr>
          <w:rFonts w:ascii="Arial" w:hAnsi="Arial" w:cs="Arial"/>
        </w:rPr>
        <w:t>;</w:t>
      </w:r>
      <w:r w:rsidR="00C504E1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nr 10 -   L. Zielonki          -   751 591,19 </w:t>
      </w:r>
      <w:r w:rsidR="00C504E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  nr 11 -   L. Pozezdrze       - </w:t>
      </w:r>
      <w:r w:rsidR="00C504E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621 493,83     nr 12 -   L. Ogonki    </w:t>
      </w:r>
      <w:r w:rsidR="00C504E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      -   856 921,68;</w:t>
      </w:r>
      <w:r w:rsidR="00C504E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>.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-</w:t>
      </w:r>
      <w:r w:rsidR="00C638A1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>790 560,65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C638A1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>-</w:t>
      </w:r>
      <w:r w:rsidR="00554A53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 xml:space="preserve"> 856 551,99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nr 15  -  L. Mokre      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="00C504E1">
        <w:rPr>
          <w:rFonts w:ascii="Arial" w:hAnsi="Arial" w:cs="Arial"/>
        </w:rPr>
        <w:t xml:space="preserve"> </w:t>
      </w:r>
      <w:r w:rsidR="00C638A1">
        <w:rPr>
          <w:rFonts w:ascii="Arial" w:hAnsi="Arial" w:cs="Arial"/>
        </w:rPr>
        <w:t>332 215,52</w:t>
      </w:r>
      <w:r w:rsidR="00F20E55">
        <w:rPr>
          <w:rFonts w:ascii="Arial" w:hAnsi="Arial" w:cs="Arial"/>
        </w:rPr>
        <w:t xml:space="preserve">;  </w:t>
      </w:r>
      <w:r w:rsidR="00C638A1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nr 16 - 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L. Klimki </w:t>
      </w:r>
      <w:r w:rsidR="00C638A1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         -   </w:t>
      </w:r>
      <w:r w:rsidR="0044688D">
        <w:rPr>
          <w:rFonts w:ascii="Arial" w:hAnsi="Arial" w:cs="Arial"/>
        </w:rPr>
        <w:t>473 289,17</w:t>
      </w:r>
      <w:r w:rsidR="00F20E55">
        <w:rPr>
          <w:rFonts w:ascii="Arial" w:hAnsi="Arial" w:cs="Arial"/>
        </w:rPr>
        <w:t xml:space="preserve">;      nr 17  -  L. Rydzówka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   - </w:t>
      </w:r>
      <w:r w:rsidR="00C504E1">
        <w:rPr>
          <w:rFonts w:ascii="Arial" w:hAnsi="Arial" w:cs="Arial"/>
        </w:rPr>
        <w:t xml:space="preserve"> </w:t>
      </w:r>
      <w:r w:rsidR="0044688D">
        <w:rPr>
          <w:rFonts w:ascii="Arial" w:hAnsi="Arial" w:cs="Arial"/>
        </w:rPr>
        <w:t xml:space="preserve"> 761 096,55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nr 18 </w:t>
      </w:r>
      <w:r w:rsidR="00C504E1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-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</w:t>
      </w:r>
      <w:r w:rsidR="0044688D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-    </w:t>
      </w:r>
      <w:r w:rsidR="0044688D">
        <w:rPr>
          <w:rFonts w:ascii="Arial" w:hAnsi="Arial" w:cs="Arial"/>
        </w:rPr>
        <w:t>923 901,09;</w:t>
      </w:r>
      <w:r w:rsidR="00F20E55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nr 19 </w:t>
      </w:r>
      <w:r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</w:t>
      </w:r>
      <w:r w:rsidR="00A47A18">
        <w:rPr>
          <w:rFonts w:ascii="Arial" w:hAnsi="Arial" w:cs="Arial"/>
        </w:rPr>
        <w:t xml:space="preserve">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44688D">
        <w:rPr>
          <w:rFonts w:ascii="Arial" w:hAnsi="Arial" w:cs="Arial"/>
        </w:rPr>
        <w:t xml:space="preserve"> 1 011 399,74</w:t>
      </w:r>
      <w:r w:rsidR="0016170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20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-  </w:t>
      </w:r>
      <w:r w:rsidR="00075D77">
        <w:rPr>
          <w:rFonts w:ascii="Arial" w:hAnsi="Arial" w:cs="Arial"/>
        </w:rPr>
        <w:t xml:space="preserve">Łowiectwo    </w:t>
      </w:r>
      <w:r w:rsidR="0044688D">
        <w:rPr>
          <w:rFonts w:ascii="Arial" w:hAnsi="Arial" w:cs="Arial"/>
        </w:rPr>
        <w:t xml:space="preserve">   </w:t>
      </w:r>
      <w:r w:rsidR="00075D77">
        <w:rPr>
          <w:rFonts w:ascii="Arial" w:hAnsi="Arial" w:cs="Arial"/>
        </w:rPr>
        <w:t xml:space="preserve">    </w:t>
      </w:r>
      <w:r w:rsidR="00094952">
        <w:rPr>
          <w:rFonts w:ascii="Arial" w:hAnsi="Arial" w:cs="Arial"/>
        </w:rPr>
        <w:t>-</w:t>
      </w:r>
      <w:r w:rsidR="0007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85F3F">
        <w:rPr>
          <w:rFonts w:ascii="Arial" w:hAnsi="Arial" w:cs="Arial"/>
        </w:rPr>
        <w:t xml:space="preserve"> </w:t>
      </w:r>
      <w:r w:rsidR="0044688D">
        <w:rPr>
          <w:rFonts w:ascii="Arial" w:hAnsi="Arial" w:cs="Arial"/>
        </w:rPr>
        <w:t xml:space="preserve">  81 057,00</w:t>
      </w:r>
      <w:r>
        <w:rPr>
          <w:rFonts w:ascii="Arial" w:hAnsi="Arial" w:cs="Arial"/>
        </w:rPr>
        <w:t>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075D77">
        <w:rPr>
          <w:rFonts w:ascii="Arial" w:hAnsi="Arial" w:cs="Arial"/>
        </w:rPr>
        <w:t>Szkółka Zielonki</w:t>
      </w:r>
      <w:r w:rsidR="00301E0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504E1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</w:t>
      </w:r>
      <w:r w:rsidR="00F85F3F">
        <w:rPr>
          <w:rFonts w:ascii="Arial" w:hAnsi="Arial" w:cs="Arial"/>
        </w:rPr>
        <w:t>534 176,05</w:t>
      </w:r>
      <w:r w:rsidR="000949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A47A1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-  </w:t>
      </w:r>
      <w:r w:rsidR="00075D77">
        <w:rPr>
          <w:rFonts w:ascii="Arial" w:hAnsi="Arial" w:cs="Arial"/>
        </w:rPr>
        <w:t>Nasienni</w:t>
      </w:r>
      <w:r w:rsidR="00301E09">
        <w:rPr>
          <w:rFonts w:ascii="Arial" w:hAnsi="Arial" w:cs="Arial"/>
        </w:rPr>
        <w:t xml:space="preserve">ctwo    </w:t>
      </w:r>
      <w:r w:rsidR="00F85F3F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>-</w:t>
      </w:r>
      <w:r w:rsidR="009D04D6">
        <w:rPr>
          <w:rFonts w:ascii="Arial" w:hAnsi="Arial" w:cs="Arial"/>
        </w:rPr>
        <w:t xml:space="preserve"> </w:t>
      </w:r>
      <w:r w:rsidR="00F85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 </w:t>
      </w:r>
      <w:r w:rsidR="000857F2">
        <w:rPr>
          <w:rFonts w:ascii="Arial" w:hAnsi="Arial" w:cs="Arial"/>
        </w:rPr>
        <w:t>4</w:t>
      </w:r>
      <w:r w:rsidR="00F85F3F">
        <w:rPr>
          <w:rFonts w:ascii="Arial" w:hAnsi="Arial" w:cs="Arial"/>
        </w:rPr>
        <w:t>3 394,40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6B6ECDF0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4345B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6048" w14:textId="77777777" w:rsidR="000C4197" w:rsidRDefault="000C4197">
      <w:r>
        <w:separator/>
      </w:r>
    </w:p>
  </w:endnote>
  <w:endnote w:type="continuationSeparator" w:id="0">
    <w:p w14:paraId="76004E7E" w14:textId="77777777" w:rsidR="000C4197" w:rsidRDefault="000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0743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A971" w14:textId="77777777" w:rsidR="000C4197" w:rsidRDefault="000C4197">
      <w:r>
        <w:separator/>
      </w:r>
    </w:p>
  </w:footnote>
  <w:footnote w:type="continuationSeparator" w:id="0">
    <w:p w14:paraId="03BFBB54" w14:textId="77777777" w:rsidR="000C4197" w:rsidRDefault="000C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46E1739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434B53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575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75D77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197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4F3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5FD0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688D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345B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D2153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0714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5E2E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04E1"/>
    <w:rsid w:val="00C54392"/>
    <w:rsid w:val="00C54AFD"/>
    <w:rsid w:val="00C54D0E"/>
    <w:rsid w:val="00C55DB4"/>
    <w:rsid w:val="00C635D4"/>
    <w:rsid w:val="00C638A1"/>
    <w:rsid w:val="00C64232"/>
    <w:rsid w:val="00C6447E"/>
    <w:rsid w:val="00C6641D"/>
    <w:rsid w:val="00C67BBB"/>
    <w:rsid w:val="00C732E1"/>
    <w:rsid w:val="00C77914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1FCE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F3F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674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2023-10-25T12:51:00Z</cp:lastPrinted>
  <dcterms:created xsi:type="dcterms:W3CDTF">2018-01-08T08:57:00Z</dcterms:created>
  <dcterms:modified xsi:type="dcterms:W3CDTF">2023-10-25T13:01:00Z</dcterms:modified>
</cp:coreProperties>
</file>