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371A45">
        <w:rPr>
          <w:b/>
          <w:color w:val="000000"/>
          <w:spacing w:val="-3"/>
          <w:sz w:val="24"/>
          <w:szCs w:val="24"/>
          <w:lang w:eastAsia="pl-PL"/>
        </w:rPr>
        <w:t>2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C72E95"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C72E95" w:rsidRPr="00C72E95">
        <w:rPr>
          <w:rFonts w:eastAsia="Calibri"/>
          <w:sz w:val="24"/>
          <w:szCs w:val="24"/>
          <w:lang w:eastAsia="pl-PL"/>
        </w:rPr>
        <w:t>dezynsekcja, dezynfekcja oraz przeglądy lokali mieszk</w:t>
      </w:r>
      <w:bookmarkStart w:id="0" w:name="_GoBack"/>
      <w:bookmarkEnd w:id="0"/>
      <w:r w:rsidR="00C72E95" w:rsidRPr="00C72E95">
        <w:rPr>
          <w:rFonts w:eastAsia="Calibri"/>
          <w:sz w:val="24"/>
          <w:szCs w:val="24"/>
          <w:lang w:eastAsia="pl-PL"/>
        </w:rPr>
        <w:t>alnych i części wspólnych nieruchomości będących własnością TBS Lokum sp. z o.o</w:t>
      </w:r>
      <w:r w:rsidR="00C72E95">
        <w:rPr>
          <w:rFonts w:eastAsia="Calibri"/>
          <w:sz w:val="24"/>
          <w:szCs w:val="24"/>
          <w:lang w:eastAsia="pl-PL"/>
        </w:rPr>
        <w:t>.</w:t>
      </w:r>
    </w:p>
    <w:p w:rsidR="00C72E95" w:rsidRPr="00562549" w:rsidRDefault="00C72E95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 xml:space="preserve"> 540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 w:rsidR="008867DA">
        <w:rPr>
          <w:color w:val="000000"/>
          <w:spacing w:val="-3"/>
          <w:sz w:val="24"/>
          <w:szCs w:val="24"/>
          <w:lang w:eastAsia="pl-PL"/>
        </w:rPr>
        <w:t>2 m-ce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>Dezynsekcja części wspólnych nieruchomości;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około </w:t>
      </w:r>
      <w:r>
        <w:rPr>
          <w:color w:val="000000"/>
          <w:spacing w:val="-3"/>
          <w:sz w:val="24"/>
          <w:szCs w:val="24"/>
          <w:lang w:eastAsia="pl-PL"/>
        </w:rPr>
        <w:t>1 020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 w:rsidR="008867DA">
        <w:rPr>
          <w:color w:val="000000"/>
          <w:spacing w:val="-3"/>
          <w:sz w:val="24"/>
          <w:szCs w:val="24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m-c</w:t>
      </w:r>
      <w:r w:rsidR="008867DA">
        <w:rPr>
          <w:color w:val="000000"/>
          <w:spacing w:val="-3"/>
          <w:sz w:val="24"/>
          <w:szCs w:val="24"/>
          <w:lang w:eastAsia="pl-PL"/>
        </w:rPr>
        <w:t>e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176E31" w:rsidRPr="00287AAA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176E31" w:rsidRPr="00FD66E2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176E31" w:rsidRPr="000E4B87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270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176E31" w:rsidRPr="00094844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176E31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minimalny okres gwarancji: </w:t>
      </w:r>
      <w:r w:rsidR="008867DA">
        <w:rPr>
          <w:color w:val="000000"/>
          <w:spacing w:val="-3"/>
          <w:sz w:val="24"/>
          <w:szCs w:val="24"/>
          <w:lang w:eastAsia="pl-PL"/>
        </w:rPr>
        <w:t>2</w:t>
      </w:r>
      <w:r>
        <w:rPr>
          <w:color w:val="000000"/>
          <w:spacing w:val="-3"/>
          <w:sz w:val="24"/>
          <w:szCs w:val="24"/>
          <w:lang w:eastAsia="pl-PL"/>
        </w:rPr>
        <w:t xml:space="preserve"> m-c</w:t>
      </w:r>
      <w:r w:rsidR="008867DA">
        <w:rPr>
          <w:color w:val="000000"/>
          <w:spacing w:val="-3"/>
          <w:sz w:val="24"/>
          <w:szCs w:val="24"/>
          <w:lang w:eastAsia="pl-PL"/>
        </w:rPr>
        <w:t>e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higieniczno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przeglądów w około </w:t>
      </w:r>
      <w:r w:rsidR="00371A45">
        <w:rPr>
          <w:color w:val="000000"/>
          <w:spacing w:val="-3"/>
          <w:sz w:val="24"/>
          <w:szCs w:val="24"/>
          <w:lang w:eastAsia="pl-PL"/>
        </w:rPr>
        <w:t>1</w:t>
      </w:r>
      <w:r>
        <w:rPr>
          <w:color w:val="000000"/>
          <w:spacing w:val="-3"/>
          <w:sz w:val="24"/>
          <w:szCs w:val="24"/>
          <w:lang w:eastAsia="pl-PL"/>
        </w:rPr>
        <w:t>0 lokalach;</w:t>
      </w:r>
    </w:p>
    <w:p w:rsidR="00176E31" w:rsidRPr="001A7684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176E31" w:rsidRPr="00C91E57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7B0993" w:rsidRDefault="007B0993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zadania nr </w:t>
      </w:r>
      <w:r w:rsidR="00371A45">
        <w:rPr>
          <w:b/>
          <w:color w:val="000000"/>
          <w:spacing w:val="-3"/>
          <w:sz w:val="24"/>
          <w:szCs w:val="24"/>
          <w:lang w:eastAsia="pl-PL"/>
        </w:rPr>
        <w:t>2</w:t>
      </w:r>
      <w:r>
        <w:rPr>
          <w:b/>
          <w:color w:val="000000"/>
          <w:spacing w:val="-3"/>
          <w:sz w:val="24"/>
          <w:szCs w:val="24"/>
          <w:lang w:eastAsia="pl-PL"/>
        </w:rPr>
        <w:t>: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7B0993" w:rsidRPr="00D243F9" w:rsidRDefault="007B0993" w:rsidP="007B0993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nowy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 przeprowadzenia zabiegu;</w:t>
      </w:r>
    </w:p>
    <w:p w:rsidR="00176E31" w:rsidRPr="00D243F9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176E31" w:rsidRPr="00FA7508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miasta;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31" w:rsidRDefault="00176E31" w:rsidP="00176E31">
      <w:r>
        <w:separator/>
      </w:r>
    </w:p>
  </w:endnote>
  <w:endnote w:type="continuationSeparator" w:id="0">
    <w:p w:rsidR="00176E31" w:rsidRDefault="00176E31" w:rsidP="001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31" w:rsidRDefault="00176E31" w:rsidP="00176E31">
      <w:r>
        <w:separator/>
      </w:r>
    </w:p>
  </w:footnote>
  <w:footnote w:type="continuationSeparator" w:id="0">
    <w:p w:rsidR="00176E31" w:rsidRDefault="00176E31" w:rsidP="0017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31" w:rsidRPr="00176E31" w:rsidRDefault="00176E31" w:rsidP="00176E31">
    <w:pPr>
      <w:pStyle w:val="Nagwek"/>
      <w:jc w:val="right"/>
      <w:rPr>
        <w:sz w:val="24"/>
      </w:rPr>
    </w:pPr>
    <w:r w:rsidRPr="00176E31">
      <w:rPr>
        <w:sz w:val="24"/>
      </w:rPr>
      <w:t xml:space="preserve">Załącznik nr </w:t>
    </w:r>
    <w:r w:rsidR="00371A45">
      <w:rPr>
        <w:sz w:val="24"/>
      </w:rPr>
      <w:t>2</w:t>
    </w:r>
    <w:r w:rsidRPr="00176E31">
      <w:rPr>
        <w:sz w:val="24"/>
      </w:rPr>
      <w:t xml:space="preserve"> do Zaproszenia nr </w:t>
    </w:r>
    <w:r w:rsidR="00A5665D">
      <w:rPr>
        <w:sz w:val="24"/>
      </w:rPr>
      <w:t>P</w:t>
    </w:r>
    <w:r w:rsidRPr="00176E31">
      <w:rPr>
        <w:sz w:val="24"/>
      </w:rPr>
      <w:t>ZP.242</w:t>
    </w:r>
    <w:r w:rsidR="0083491E">
      <w:rPr>
        <w:sz w:val="24"/>
      </w:rPr>
      <w:t>.12.</w:t>
    </w:r>
    <w:r w:rsidR="008867DA">
      <w:rPr>
        <w:sz w:val="24"/>
      </w:rPr>
      <w:t>3</w:t>
    </w:r>
    <w:r w:rsidR="00371A45">
      <w:rPr>
        <w:sz w:val="24"/>
      </w:rPr>
      <w:t>.</w:t>
    </w:r>
    <w:r w:rsidRPr="00176E31">
      <w:rPr>
        <w:sz w:val="24"/>
      </w:rPr>
      <w:t xml:space="preserve">NB.2022 z dnia </w:t>
    </w:r>
    <w:r w:rsidR="008867DA">
      <w:rPr>
        <w:sz w:val="24"/>
      </w:rPr>
      <w:t>5</w:t>
    </w:r>
    <w:r w:rsidR="00A5665D">
      <w:rPr>
        <w:sz w:val="24"/>
      </w:rPr>
      <w:t>.0</w:t>
    </w:r>
    <w:r w:rsidR="008867DA">
      <w:rPr>
        <w:sz w:val="24"/>
      </w:rPr>
      <w:t>4</w:t>
    </w:r>
    <w:r w:rsidR="0083491E">
      <w:rPr>
        <w:sz w:val="24"/>
      </w:rPr>
      <w:t>.</w:t>
    </w:r>
    <w:r w:rsidRPr="00176E31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34F"/>
    <w:multiLevelType w:val="hybridMultilevel"/>
    <w:tmpl w:val="96E8E092"/>
    <w:lvl w:ilvl="0" w:tplc="E9169B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1"/>
    <w:rsid w:val="00176E31"/>
    <w:rsid w:val="00371A45"/>
    <w:rsid w:val="007B0993"/>
    <w:rsid w:val="0083491E"/>
    <w:rsid w:val="008867DA"/>
    <w:rsid w:val="00A5665D"/>
    <w:rsid w:val="00C72E95"/>
    <w:rsid w:val="00CD357A"/>
    <w:rsid w:val="00D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1CD-F6C8-4E12-BF4A-2425136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6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C241DB58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7</cp:revision>
  <cp:lastPrinted>2022-03-24T08:55:00Z</cp:lastPrinted>
  <dcterms:created xsi:type="dcterms:W3CDTF">2022-01-24T07:58:00Z</dcterms:created>
  <dcterms:modified xsi:type="dcterms:W3CDTF">2022-04-04T11:04:00Z</dcterms:modified>
</cp:coreProperties>
</file>