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9344D">
        <w:t>21</w:t>
      </w:r>
      <w:r>
        <w:t>/22</w:t>
      </w:r>
      <w:r>
        <w:tab/>
        <w:t>Balice, dn</w:t>
      </w:r>
      <w:r w:rsidRPr="00622FF5">
        <w:t xml:space="preserve">. </w:t>
      </w:r>
      <w:r w:rsidR="00622FF5" w:rsidRPr="00622FF5">
        <w:t>26</w:t>
      </w:r>
      <w:r w:rsidRPr="00622FF5">
        <w:t>.0</w:t>
      </w:r>
      <w:r w:rsidR="0059344D" w:rsidRPr="00622FF5">
        <w:t>8</w:t>
      </w:r>
      <w:r w:rsidRPr="00622FF5">
        <w:t>.2022 r.</w:t>
      </w:r>
    </w:p>
    <w:p w:rsidR="00CC7590" w:rsidRDefault="00CC7590" w:rsidP="00CC7590">
      <w:pPr>
        <w:spacing w:line="276" w:lineRule="auto"/>
        <w:jc w:val="both"/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komputerowego, oprogramowania i licencji na oprogramowanie 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59344D" w:rsidP="00094538">
      <w:r w:rsidRPr="0059344D">
        <w:t>333</w:t>
      </w:r>
      <w:r>
        <w:t>.</w:t>
      </w:r>
      <w:r w:rsidRPr="0059344D">
        <w:t>670</w:t>
      </w:r>
      <w:r>
        <w:t>,</w:t>
      </w:r>
      <w:r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622FF5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22FF5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59344D" w:rsidRPr="00622FF5">
        <w:rPr>
          <w:rFonts w:ascii="Times New Roman" w:hAnsi="Times New Roman"/>
          <w:sz w:val="24"/>
          <w:szCs w:val="24"/>
          <w:u w:val="single"/>
        </w:rPr>
        <w:t>..</w:t>
      </w:r>
    </w:p>
    <w:p w:rsidR="00094538" w:rsidRPr="00622FF5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r w:rsidRPr="00622FF5">
        <w:rPr>
          <w:rFonts w:ascii="Times New Roman" w:hAnsi="Times New Roman"/>
          <w:sz w:val="24"/>
          <w:szCs w:val="24"/>
        </w:rPr>
        <w:t>iCOD.pl Sp. z o.o., Bielsko-Biała</w:t>
      </w:r>
    </w:p>
    <w:p w:rsidR="00094538" w:rsidRPr="00622FF5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FF5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622FF5" w:rsidRPr="00622FF5">
        <w:rPr>
          <w:rFonts w:ascii="Times New Roman" w:hAnsi="Times New Roman"/>
          <w:sz w:val="24"/>
          <w:szCs w:val="24"/>
        </w:rPr>
        <w:t>318.841,83</w:t>
      </w:r>
      <w:r w:rsidR="0059344D" w:rsidRPr="00622FF5">
        <w:rPr>
          <w:rFonts w:ascii="Times New Roman" w:hAnsi="Times New Roman"/>
          <w:sz w:val="24"/>
          <w:szCs w:val="24"/>
        </w:rPr>
        <w:t xml:space="preserve"> zł</w:t>
      </w:r>
    </w:p>
    <w:p w:rsidR="00094538" w:rsidRPr="0059344D" w:rsidRDefault="00094538" w:rsidP="00094538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/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9344D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84B20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4F12-7FCF-44AC-9039-25AEFEB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18</cp:revision>
  <cp:lastPrinted>2021-09-27T07:47:00Z</cp:lastPrinted>
  <dcterms:created xsi:type="dcterms:W3CDTF">2022-01-31T09:00:00Z</dcterms:created>
  <dcterms:modified xsi:type="dcterms:W3CDTF">2022-08-26T08:25:00Z</dcterms:modified>
</cp:coreProperties>
</file>