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32A4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280D98EB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9</w:t>
      </w:r>
    </w:p>
    <w:p w14:paraId="2CB032F5" w14:textId="77777777" w:rsidR="00185237" w:rsidRDefault="00185237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7E9FB4B2" w14:textId="77777777" w:rsidR="00185237" w:rsidRDefault="00185237" w:rsidP="003D7F97">
      <w:pPr>
        <w:tabs>
          <w:tab w:val="left" w:leader="dot" w:pos="2552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FE40CBF" w14:textId="77777777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 xml:space="preserve">kierowanie robotami budowlanymi, wraz z informacjami na temat ich kwalifikacji zawodowych, uprawnień, doświadczenia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>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7AC9CD6E" w14:textId="77777777" w:rsidR="00680F15" w:rsidRPr="00B0690D" w:rsidRDefault="008F507B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>Budowę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Style w:val="markedcontent"/>
          <w:rFonts w:ascii="Arial" w:hAnsi="Arial" w:cs="Arial"/>
          <w:b/>
          <w:sz w:val="22"/>
          <w:szCs w:val="22"/>
        </w:rPr>
        <w:t>ścieżki rowerowej przy drodze powiatowej nr 3189P pomiędzy Skulskiem a Mielnicą Dużą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3188"/>
        <w:gridCol w:w="709"/>
        <w:gridCol w:w="4992"/>
        <w:gridCol w:w="1384"/>
        <w:gridCol w:w="1028"/>
      </w:tblGrid>
      <w:tr w:rsidR="00680F15" w:rsidRPr="00C7462A" w14:paraId="231F7096" w14:textId="77777777" w:rsidTr="00185237">
        <w:trPr>
          <w:trHeight w:val="422"/>
        </w:trPr>
        <w:tc>
          <w:tcPr>
            <w:tcW w:w="1129" w:type="pct"/>
            <w:vMerge w:val="restart"/>
            <w:vAlign w:val="center"/>
          </w:tcPr>
          <w:p w14:paraId="2ADAF132" w14:textId="77777777" w:rsidR="00680F15" w:rsidRPr="00EE46E9" w:rsidRDefault="00680F15" w:rsidP="00535E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6E9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2C63C4EF" w14:textId="77777777" w:rsidR="00680F15" w:rsidRPr="00EE46E9" w:rsidRDefault="00680F15" w:rsidP="00535E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86E064" w14:textId="77777777" w:rsidR="00680F15" w:rsidRPr="00EE46E9" w:rsidRDefault="00680F15" w:rsidP="00535E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6E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735B0E74" w14:textId="77777777" w:rsidR="00680F15" w:rsidRPr="00EE46E9" w:rsidRDefault="00680F15" w:rsidP="00535E4D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6E9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074665D7" w14:textId="77777777" w:rsidR="00680F15" w:rsidRPr="00EE46E9" w:rsidRDefault="00680F15" w:rsidP="00032F48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6E9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32BD9996" w14:textId="77777777" w:rsidR="00680F15" w:rsidRPr="00EE46E9" w:rsidRDefault="00680F15" w:rsidP="00535E4D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6E9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EE46E9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EE46E9">
              <w:rPr>
                <w:rFonts w:ascii="Arial" w:hAnsi="Arial" w:cs="Arial"/>
                <w:sz w:val="18"/>
                <w:szCs w:val="18"/>
              </w:rPr>
              <w:t>Nr… ,</w:t>
            </w:r>
            <w:r w:rsidR="00032F48" w:rsidRPr="00EE46E9">
              <w:rPr>
                <w:rFonts w:ascii="Arial" w:hAnsi="Arial" w:cs="Arial"/>
                <w:sz w:val="18"/>
                <w:szCs w:val="18"/>
              </w:rPr>
              <w:br/>
            </w:r>
            <w:r w:rsidRPr="00EE46E9">
              <w:rPr>
                <w:rFonts w:ascii="Arial" w:hAnsi="Arial" w:cs="Arial"/>
                <w:sz w:val="18"/>
                <w:szCs w:val="18"/>
              </w:rPr>
              <w:t>Opis uprawnie</w:t>
            </w:r>
            <w:r w:rsidRPr="00EE46E9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EE46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2EB9D6FA" w14:textId="77777777" w:rsidR="00680F15" w:rsidRPr="00EE46E9" w:rsidRDefault="00680F15" w:rsidP="00535E4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6E9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2A78F33D" w14:textId="77777777" w:rsidR="00680F15" w:rsidRPr="00EE46E9" w:rsidRDefault="00680F15" w:rsidP="00EE46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6E9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 w:rsidR="00EE4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59A2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="000359A2">
              <w:rPr>
                <w:rFonts w:ascii="Arial" w:hAnsi="Arial" w:cs="Arial"/>
                <w:sz w:val="18"/>
                <w:szCs w:val="18"/>
              </w:rPr>
              <w:br/>
              <w:t>z Rozdziałem VIII, ust. 2, pkt 4) b)</w:t>
            </w:r>
            <w:r w:rsidR="001974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6" w:type="pct"/>
            <w:gridSpan w:val="2"/>
            <w:vAlign w:val="center"/>
          </w:tcPr>
          <w:p w14:paraId="7D182A65" w14:textId="77777777" w:rsidR="00680F15" w:rsidRPr="00EE46E9" w:rsidRDefault="00680F15" w:rsidP="00535E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6E9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680F15" w:rsidRPr="00C7462A" w14:paraId="43C8565A" w14:textId="77777777" w:rsidTr="00185237">
        <w:trPr>
          <w:cantSplit/>
          <w:trHeight w:val="1347"/>
        </w:trPr>
        <w:tc>
          <w:tcPr>
            <w:tcW w:w="1129" w:type="pct"/>
            <w:vMerge/>
            <w:vAlign w:val="center"/>
          </w:tcPr>
          <w:p w14:paraId="082EE2C4" w14:textId="77777777" w:rsidR="00680F15" w:rsidRPr="00EE46E9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09BE3C7E" w14:textId="77777777" w:rsidR="00680F15" w:rsidRPr="00EE46E9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2236598" w14:textId="77777777" w:rsidR="00680F15" w:rsidRPr="00EE46E9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02FD5E6D" w14:textId="77777777" w:rsidR="00680F15" w:rsidRPr="00EE46E9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4D1C25C8" w14:textId="77777777" w:rsidR="00680F15" w:rsidRPr="00EE46E9" w:rsidRDefault="00680F15" w:rsidP="00535E4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6E9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1" w:type="pct"/>
            <w:textDirection w:val="btLr"/>
            <w:vAlign w:val="center"/>
          </w:tcPr>
          <w:p w14:paraId="4BE24D9D" w14:textId="77777777" w:rsidR="00680F15" w:rsidRPr="00EE46E9" w:rsidRDefault="00680F15" w:rsidP="00535E4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6E9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680F15" w:rsidRPr="00C7462A" w14:paraId="41BE2D04" w14:textId="77777777" w:rsidTr="00185237">
        <w:trPr>
          <w:trHeight w:val="2264"/>
        </w:trPr>
        <w:tc>
          <w:tcPr>
            <w:tcW w:w="1129" w:type="pct"/>
            <w:vAlign w:val="center"/>
          </w:tcPr>
          <w:p w14:paraId="77A59E1F" w14:textId="77777777" w:rsidR="00C10E1F" w:rsidRPr="009A3C5A" w:rsidRDefault="00C10E1F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Kierownik budowy</w:t>
            </w:r>
            <w:r w:rsidRPr="00E63144">
              <w:rPr>
                <w:rFonts w:ascii="Arial" w:hAnsi="Arial" w:cs="Arial"/>
                <w:lang w:val="x-none" w:eastAsia="x-none"/>
              </w:rPr>
              <w:t xml:space="preserve"> </w:t>
            </w:r>
            <w:r w:rsidRPr="00066704">
              <w:rPr>
                <w:rFonts w:ascii="Arial" w:hAnsi="Arial" w:cs="Arial"/>
                <w:lang w:eastAsia="x-none"/>
              </w:rPr>
              <w:t xml:space="preserve">- </w:t>
            </w:r>
            <w:r w:rsidRPr="00066704">
              <w:rPr>
                <w:rFonts w:ascii="Arial" w:hAnsi="Arial" w:cs="Arial"/>
              </w:rPr>
              <w:t>min. 1  osoba</w:t>
            </w:r>
            <w:r>
              <w:rPr>
                <w:rFonts w:ascii="Arial" w:hAnsi="Arial" w:cs="Arial"/>
              </w:rPr>
              <w:t>, posiadająca uprawnienia</w:t>
            </w:r>
            <w:r w:rsidRPr="00066704">
              <w:rPr>
                <w:rFonts w:ascii="Arial" w:hAnsi="Arial" w:cs="Arial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lang w:val="x-none" w:eastAsia="x-none"/>
              </w:rPr>
              <w:t xml:space="preserve">budowlane </w:t>
            </w:r>
            <w:r>
              <w:rPr>
                <w:rFonts w:ascii="Arial" w:hAnsi="Arial" w:cs="Arial"/>
                <w:lang w:eastAsia="x-none"/>
              </w:rPr>
              <w:t xml:space="preserve">bez ograniczeń do kierowania </w:t>
            </w:r>
            <w:r w:rsidR="00CC0C05">
              <w:rPr>
                <w:rFonts w:ascii="Arial" w:hAnsi="Arial" w:cs="Arial"/>
                <w:lang w:eastAsia="x-none"/>
              </w:rPr>
              <w:t>robotami w specjalności inżynieryjnej drogowej</w:t>
            </w:r>
          </w:p>
          <w:p w14:paraId="27B00CE4" w14:textId="77777777" w:rsidR="00680F15" w:rsidRPr="00366689" w:rsidRDefault="00680F15" w:rsidP="00535E4D">
            <w:pPr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</w:p>
          <w:p w14:paraId="27EB4399" w14:textId="77777777" w:rsidR="009A3C5A" w:rsidRPr="00066704" w:rsidRDefault="00680F15" w:rsidP="00B069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704">
              <w:rPr>
                <w:rFonts w:ascii="Arial" w:hAnsi="Arial" w:cs="Arial"/>
              </w:rPr>
              <w:t>………………</w:t>
            </w:r>
            <w:r w:rsidR="00E40AE7">
              <w:rPr>
                <w:rFonts w:ascii="Arial" w:hAnsi="Arial" w:cs="Arial"/>
              </w:rPr>
              <w:t>……..</w:t>
            </w:r>
            <w:r w:rsidR="001974A6">
              <w:rPr>
                <w:rFonts w:ascii="Arial" w:hAnsi="Arial" w:cs="Arial"/>
              </w:rPr>
              <w:t>………………..</w:t>
            </w:r>
          </w:p>
        </w:tc>
        <w:tc>
          <w:tcPr>
            <w:tcW w:w="1092" w:type="pct"/>
            <w:vAlign w:val="center"/>
          </w:tcPr>
          <w:p w14:paraId="078D03FA" w14:textId="77777777" w:rsidR="00680F15" w:rsidRPr="00C7462A" w:rsidRDefault="00680F15" w:rsidP="00C10E1F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14:paraId="47DE348F" w14:textId="77777777" w:rsidR="00CC0C05" w:rsidRPr="009A3C5A" w:rsidRDefault="00680F15" w:rsidP="00B069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462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10" w:type="pct"/>
            <w:vAlign w:val="center"/>
          </w:tcPr>
          <w:p w14:paraId="32932845" w14:textId="77777777" w:rsidR="00CC0C05" w:rsidRPr="00C7462A" w:rsidRDefault="00CC0C05" w:rsidP="00B069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27C9C22" w14:textId="77777777" w:rsidR="00680F15" w:rsidRPr="00C7462A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14:paraId="117E9F9E" w14:textId="77777777" w:rsidR="00680F15" w:rsidRPr="00C7462A" w:rsidRDefault="00680F15" w:rsidP="00535E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D1CA45" w14:textId="77777777" w:rsidR="00680F15" w:rsidRPr="00C7462A" w:rsidRDefault="00680F15" w:rsidP="00680F15">
      <w:pPr>
        <w:spacing w:line="276" w:lineRule="auto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właściwe wypełnić  </w:t>
      </w:r>
    </w:p>
    <w:p w14:paraId="06498E6A" w14:textId="77777777" w:rsidR="00136DB5" w:rsidRDefault="00136DB5" w:rsidP="00CA3F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EE927B6" w14:textId="77777777" w:rsidR="00136DB5" w:rsidRPr="00FE4AC4" w:rsidRDefault="00136DB5" w:rsidP="00136DB5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1A55B97" w14:textId="77777777" w:rsidR="00136DB5" w:rsidRPr="00136DB5" w:rsidRDefault="00136DB5" w:rsidP="00136DB5">
      <w:pPr>
        <w:ind w:right="72"/>
        <w:jc w:val="center"/>
        <w:rPr>
          <w:rFonts w:ascii="Calibri" w:hAnsi="Calibri" w:cs="Calibri"/>
          <w:bCs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6404" w14:textId="77777777" w:rsidR="00313BE4" w:rsidRDefault="00313BE4" w:rsidP="00E40AE7">
      <w:r>
        <w:separator/>
      </w:r>
    </w:p>
  </w:endnote>
  <w:endnote w:type="continuationSeparator" w:id="0">
    <w:p w14:paraId="4C71A689" w14:textId="77777777" w:rsidR="00313BE4" w:rsidRDefault="00313BE4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F15B" w14:textId="108A8E9E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560CB1">
      <w:rPr>
        <w:rFonts w:ascii="Arial" w:hAnsi="Arial" w:cs="Arial"/>
      </w:rPr>
      <w:t>-NZ-3302-18/2021</w:t>
    </w:r>
  </w:p>
  <w:p w14:paraId="162CFCB7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7052" w14:textId="77777777" w:rsidR="00313BE4" w:rsidRDefault="00313BE4" w:rsidP="00E40AE7">
      <w:r>
        <w:separator/>
      </w:r>
    </w:p>
  </w:footnote>
  <w:footnote w:type="continuationSeparator" w:id="0">
    <w:p w14:paraId="762AF153" w14:textId="77777777" w:rsidR="00313BE4" w:rsidRDefault="00313BE4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D916" w14:textId="77777777" w:rsidR="00101B58" w:rsidRDefault="005F7D5E" w:rsidP="005F7D5E">
    <w:pPr>
      <w:pStyle w:val="Nagwek"/>
      <w:jc w:val="center"/>
    </w:pPr>
    <w:r w:rsidRPr="00516C03">
      <w:rPr>
        <w:noProof/>
      </w:rPr>
      <w:drawing>
        <wp:inline distT="0" distB="0" distL="0" distR="0" wp14:anchorId="3FE914CF" wp14:editId="6BD011A7">
          <wp:extent cx="5733415" cy="599920"/>
          <wp:effectExtent l="0" t="0" r="635" b="0"/>
          <wp:docPr id="2" name="Obraz 2" descr="C:\Users\mariuszzaczek\AppData\Local\Microsoft\Windows\INetCache\Content.Word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iuszzaczek\AppData\Local\Microsoft\Windows\INetCache\Content.Word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9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359A2"/>
    <w:rsid w:val="00066704"/>
    <w:rsid w:val="000B46B0"/>
    <w:rsid w:val="000F0FED"/>
    <w:rsid w:val="00101B58"/>
    <w:rsid w:val="001301E2"/>
    <w:rsid w:val="00136DB5"/>
    <w:rsid w:val="00147E03"/>
    <w:rsid w:val="00166F94"/>
    <w:rsid w:val="00185237"/>
    <w:rsid w:val="001974A6"/>
    <w:rsid w:val="001A788D"/>
    <w:rsid w:val="001B2AFC"/>
    <w:rsid w:val="00231207"/>
    <w:rsid w:val="00234FEC"/>
    <w:rsid w:val="00266DE5"/>
    <w:rsid w:val="00287A14"/>
    <w:rsid w:val="002B0DA9"/>
    <w:rsid w:val="00313BE4"/>
    <w:rsid w:val="00330C5D"/>
    <w:rsid w:val="0034460C"/>
    <w:rsid w:val="00366689"/>
    <w:rsid w:val="003A2B7E"/>
    <w:rsid w:val="003D7F97"/>
    <w:rsid w:val="003F0D8E"/>
    <w:rsid w:val="00432266"/>
    <w:rsid w:val="00497C79"/>
    <w:rsid w:val="00535E4D"/>
    <w:rsid w:val="00553CE0"/>
    <w:rsid w:val="00560CB1"/>
    <w:rsid w:val="005F7D5E"/>
    <w:rsid w:val="00630925"/>
    <w:rsid w:val="00680F15"/>
    <w:rsid w:val="00694288"/>
    <w:rsid w:val="0071434E"/>
    <w:rsid w:val="00717735"/>
    <w:rsid w:val="00721941"/>
    <w:rsid w:val="0072319D"/>
    <w:rsid w:val="00742BB9"/>
    <w:rsid w:val="00755460"/>
    <w:rsid w:val="0076353E"/>
    <w:rsid w:val="00791D00"/>
    <w:rsid w:val="007A4E58"/>
    <w:rsid w:val="007F7B5B"/>
    <w:rsid w:val="00844A10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A467A5"/>
    <w:rsid w:val="00A64EEF"/>
    <w:rsid w:val="00A67F84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2139"/>
    <w:rsid w:val="00BB07DA"/>
    <w:rsid w:val="00BD25F5"/>
    <w:rsid w:val="00C10E1F"/>
    <w:rsid w:val="00C21D02"/>
    <w:rsid w:val="00C416B5"/>
    <w:rsid w:val="00C7462A"/>
    <w:rsid w:val="00CA3F00"/>
    <w:rsid w:val="00CC0C05"/>
    <w:rsid w:val="00CC4016"/>
    <w:rsid w:val="00CC5395"/>
    <w:rsid w:val="00D67DCE"/>
    <w:rsid w:val="00E165DA"/>
    <w:rsid w:val="00E26160"/>
    <w:rsid w:val="00E40AE7"/>
    <w:rsid w:val="00E63144"/>
    <w:rsid w:val="00ED3A70"/>
    <w:rsid w:val="00EE46E9"/>
    <w:rsid w:val="00F3322D"/>
    <w:rsid w:val="00F40D54"/>
    <w:rsid w:val="00F7492E"/>
    <w:rsid w:val="00FA6C92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47B3F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9 do SWZ</dc:subject>
  <dc:creator>Marcin Guźniczak</dc:creator>
  <cp:keywords>załącznik do SWZ</cp:keywords>
  <dc:description/>
  <cp:lastModifiedBy>Henryk Guzik</cp:lastModifiedBy>
  <cp:revision>4</cp:revision>
  <cp:lastPrinted>2017-06-16T12:33:00Z</cp:lastPrinted>
  <dcterms:created xsi:type="dcterms:W3CDTF">2021-08-29T15:51:00Z</dcterms:created>
  <dcterms:modified xsi:type="dcterms:W3CDTF">2021-09-16T09:41:00Z</dcterms:modified>
</cp:coreProperties>
</file>