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B40D" w14:textId="77777777" w:rsidR="00CE61F1" w:rsidRDefault="00CE61F1" w:rsidP="00CE61F1">
      <w:pPr>
        <w:widowControl w:val="0"/>
        <w:jc w:val="right"/>
        <w:rPr>
          <w:b/>
        </w:rPr>
      </w:pPr>
    </w:p>
    <w:p w14:paraId="6E0A2AF1" w14:textId="19595331" w:rsidR="00CE61F1" w:rsidRPr="002B4E66" w:rsidRDefault="003B678A" w:rsidP="00CE61F1">
      <w:pPr>
        <w:widowControl w:val="0"/>
        <w:jc w:val="right"/>
      </w:pPr>
      <w:r w:rsidRPr="002C1ABF">
        <w:rPr>
          <w:b/>
          <w:bCs/>
        </w:rPr>
        <w:t xml:space="preserve">ZAŁĄCZNIK NR </w:t>
      </w:r>
      <w:r w:rsidR="00CE61F1" w:rsidRPr="002B4E66">
        <w:rPr>
          <w:b/>
        </w:rPr>
        <w:t>1 do SWZ</w:t>
      </w:r>
    </w:p>
    <w:p w14:paraId="4E2A1CE0" w14:textId="77777777" w:rsidR="009E7729" w:rsidRPr="009E7729" w:rsidRDefault="009E7729" w:rsidP="009E7729">
      <w:pPr>
        <w:suppressAutoHyphens w:val="0"/>
        <w:ind w:hanging="142"/>
        <w:contextualSpacing/>
        <w:rPr>
          <w:rFonts w:eastAsia="Calibri"/>
          <w:color w:val="auto"/>
          <w:kern w:val="0"/>
          <w:lang w:eastAsia="en-US"/>
        </w:rPr>
      </w:pPr>
      <w:r w:rsidRPr="009E7729">
        <w:rPr>
          <w:rFonts w:eastAsia="Calibri"/>
          <w:color w:val="auto"/>
          <w:kern w:val="0"/>
          <w:lang w:eastAsia="en-US"/>
        </w:rPr>
        <w:t>Nr postępowania: ZP/PN/02/21</w:t>
      </w:r>
    </w:p>
    <w:p w14:paraId="171E3FB0" w14:textId="77777777" w:rsidR="00CE61F1" w:rsidRPr="002B4E66" w:rsidRDefault="00CE61F1" w:rsidP="00CE61F1">
      <w:pPr>
        <w:ind w:left="5664"/>
      </w:pPr>
    </w:p>
    <w:p w14:paraId="7E7DF835" w14:textId="77777777" w:rsidR="00CE61F1" w:rsidRPr="002B4E66" w:rsidRDefault="00CE61F1" w:rsidP="00CE61F1">
      <w:pPr>
        <w:ind w:left="5664"/>
      </w:pPr>
    </w:p>
    <w:p w14:paraId="41A80F13" w14:textId="77777777" w:rsidR="00CE61F1" w:rsidRPr="002B4E66" w:rsidRDefault="00CE61F1" w:rsidP="00CE61F1">
      <w:pPr>
        <w:ind w:left="5664"/>
      </w:pPr>
      <w:r w:rsidRPr="002B4E66">
        <w:t>..........</w:t>
      </w:r>
      <w:r>
        <w:t>........</w:t>
      </w:r>
      <w:r w:rsidRPr="002B4E66">
        <w:t>........</w:t>
      </w:r>
      <w:r>
        <w:t>d</w:t>
      </w:r>
      <w:r w:rsidRPr="002B4E66">
        <w:t>nia............................</w:t>
      </w:r>
    </w:p>
    <w:p w14:paraId="675735A0" w14:textId="77777777" w:rsidR="00CE61F1" w:rsidRPr="002B4E66" w:rsidRDefault="00CE61F1" w:rsidP="00CE61F1">
      <w:pPr>
        <w:rPr>
          <w:b/>
          <w:bCs/>
        </w:rPr>
      </w:pPr>
      <w:r w:rsidRPr="002B4E66">
        <w:tab/>
      </w:r>
      <w:r w:rsidRPr="002B4E66">
        <w:tab/>
      </w:r>
      <w:r w:rsidRPr="002B4E66">
        <w:tab/>
      </w:r>
      <w:r w:rsidRPr="002B4E66">
        <w:tab/>
      </w:r>
      <w:r w:rsidRPr="002B4E66">
        <w:tab/>
      </w:r>
    </w:p>
    <w:p w14:paraId="17B12048" w14:textId="77777777" w:rsidR="00CE61F1" w:rsidRPr="002B4E66" w:rsidRDefault="00CE61F1" w:rsidP="00CE61F1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013025E1" w14:textId="77777777" w:rsidR="00CE61F1" w:rsidRPr="002B4E66" w:rsidRDefault="00CE61F1" w:rsidP="00CE61F1">
      <w:pPr>
        <w:widowControl w:val="0"/>
        <w:ind w:left="5664"/>
        <w:textAlignment w:val="baseline"/>
        <w:rPr>
          <w:rFonts w:eastAsia="SimSun"/>
          <w:b/>
          <w:lang w:bidi="hi-IN"/>
        </w:rPr>
      </w:pPr>
      <w:r w:rsidRPr="002B4E66">
        <w:rPr>
          <w:rFonts w:eastAsia="SimSun"/>
          <w:b/>
          <w:lang w:bidi="hi-IN"/>
        </w:rPr>
        <w:t>Innobaltica Sp. z o. o.</w:t>
      </w:r>
    </w:p>
    <w:p w14:paraId="2F29D34D" w14:textId="77777777" w:rsidR="00CE61F1" w:rsidRPr="002B4E66" w:rsidRDefault="00CE61F1" w:rsidP="00CE61F1">
      <w:pPr>
        <w:widowControl w:val="0"/>
        <w:ind w:left="5664"/>
        <w:textAlignment w:val="baseline"/>
        <w:rPr>
          <w:rFonts w:eastAsia="SimSun"/>
          <w:b/>
          <w:lang w:bidi="hi-IN"/>
        </w:rPr>
      </w:pPr>
      <w:r w:rsidRPr="002B4E66">
        <w:rPr>
          <w:rFonts w:eastAsia="SimSun"/>
          <w:b/>
          <w:lang w:bidi="hi-IN"/>
        </w:rPr>
        <w:t>ul. Równa 19/21</w:t>
      </w:r>
    </w:p>
    <w:p w14:paraId="729BEB0A" w14:textId="77777777" w:rsidR="00CE61F1" w:rsidRPr="002B4E66" w:rsidRDefault="00CE61F1" w:rsidP="00CE61F1">
      <w:pPr>
        <w:widowControl w:val="0"/>
        <w:ind w:left="5664"/>
        <w:textAlignment w:val="baseline"/>
        <w:rPr>
          <w:rFonts w:eastAsia="SimSun"/>
          <w:b/>
          <w:lang w:bidi="hi-IN"/>
        </w:rPr>
      </w:pPr>
      <w:r w:rsidRPr="002B4E66">
        <w:rPr>
          <w:rFonts w:eastAsia="SimSun"/>
          <w:b/>
          <w:lang w:bidi="hi-IN"/>
        </w:rPr>
        <w:t>80-067 Gdańsk</w:t>
      </w:r>
    </w:p>
    <w:p w14:paraId="6294E191" w14:textId="77777777" w:rsidR="00CE61F1" w:rsidRPr="002B4E66" w:rsidRDefault="00CE61F1" w:rsidP="00CE61F1">
      <w:pPr>
        <w:widowControl w:val="0"/>
        <w:ind w:left="3540"/>
        <w:textAlignment w:val="baseline"/>
        <w:rPr>
          <w:rFonts w:eastAsia="SimSun"/>
          <w:lang w:bidi="hi-IN"/>
        </w:rPr>
      </w:pPr>
    </w:p>
    <w:p w14:paraId="049E74BC" w14:textId="77777777" w:rsidR="00CE61F1" w:rsidRPr="002B4E66" w:rsidRDefault="00CE61F1" w:rsidP="00CE61F1">
      <w:pPr>
        <w:pStyle w:val="Normalny1"/>
        <w:widowControl/>
        <w:suppressAutoHyphens w:val="0"/>
        <w:spacing w:line="240" w:lineRule="auto"/>
        <w:ind w:left="566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B4E66">
        <w:rPr>
          <w:rFonts w:ascii="Arial" w:hAnsi="Arial" w:cs="Arial"/>
          <w:sz w:val="20"/>
          <w:szCs w:val="20"/>
          <w:lang w:eastAsia="ar-SA"/>
        </w:rPr>
        <w:tab/>
      </w:r>
      <w:r w:rsidRPr="002B4E66">
        <w:rPr>
          <w:rFonts w:ascii="Arial" w:hAnsi="Arial" w:cs="Arial"/>
          <w:sz w:val="20"/>
          <w:szCs w:val="20"/>
          <w:lang w:eastAsia="ar-SA"/>
        </w:rPr>
        <w:tab/>
      </w:r>
      <w:r w:rsidRPr="002B4E66">
        <w:rPr>
          <w:rFonts w:ascii="Arial" w:hAnsi="Arial" w:cs="Arial"/>
          <w:sz w:val="20"/>
          <w:szCs w:val="20"/>
          <w:lang w:eastAsia="ar-SA"/>
        </w:rPr>
        <w:tab/>
      </w:r>
      <w:r w:rsidRPr="002B4E66">
        <w:rPr>
          <w:rFonts w:ascii="Arial" w:hAnsi="Arial" w:cs="Arial"/>
          <w:sz w:val="20"/>
          <w:szCs w:val="20"/>
          <w:lang w:eastAsia="ar-SA"/>
        </w:rPr>
        <w:tab/>
      </w:r>
      <w:r w:rsidRPr="002B4E66">
        <w:rPr>
          <w:rFonts w:ascii="Arial" w:hAnsi="Arial" w:cs="Arial"/>
          <w:sz w:val="20"/>
          <w:szCs w:val="20"/>
          <w:lang w:eastAsia="ar-SA"/>
        </w:rPr>
        <w:tab/>
      </w:r>
    </w:p>
    <w:p w14:paraId="4DF109D7" w14:textId="77777777" w:rsidR="00CE61F1" w:rsidRPr="002B4E66" w:rsidRDefault="00CE61F1" w:rsidP="00CE61F1">
      <w:pPr>
        <w:jc w:val="center"/>
        <w:rPr>
          <w:b/>
        </w:rPr>
      </w:pPr>
      <w:r w:rsidRPr="002B4E66">
        <w:rPr>
          <w:b/>
        </w:rPr>
        <w:t>OFERTA</w:t>
      </w:r>
    </w:p>
    <w:p w14:paraId="33136A21" w14:textId="77777777" w:rsidR="00CE61F1" w:rsidRPr="002B4E66" w:rsidRDefault="00CE61F1" w:rsidP="00CE61F1">
      <w:pPr>
        <w:jc w:val="center"/>
        <w:rPr>
          <w:b/>
          <w:bCs/>
        </w:rPr>
      </w:pPr>
      <w:r w:rsidRPr="002B4E66">
        <w:rPr>
          <w:b/>
        </w:rPr>
        <w:t>na</w:t>
      </w:r>
    </w:p>
    <w:p w14:paraId="0ADB327B" w14:textId="77777777" w:rsidR="00CE61F1" w:rsidRDefault="00CE61F1" w:rsidP="00CE61F1">
      <w:pPr>
        <w:jc w:val="center"/>
        <w:rPr>
          <w:b/>
          <w:bCs/>
        </w:rPr>
      </w:pPr>
      <w:r w:rsidRPr="00C71680">
        <w:rPr>
          <w:b/>
          <w:bCs/>
        </w:rPr>
        <w:t>Profesjonalny nadzór techniczny i zapewnienie jakości systemu</w:t>
      </w:r>
    </w:p>
    <w:p w14:paraId="162C5EE5" w14:textId="77777777" w:rsidR="00CE61F1" w:rsidRPr="002B4E66" w:rsidRDefault="00CE61F1" w:rsidP="00CE61F1">
      <w:pPr>
        <w:jc w:val="center"/>
        <w:rPr>
          <w:b/>
        </w:rPr>
      </w:pPr>
    </w:p>
    <w:p w14:paraId="3F41323C" w14:textId="77777777" w:rsidR="00CE61F1" w:rsidRPr="0016677C" w:rsidRDefault="00CE61F1" w:rsidP="0016677C">
      <w:pPr>
        <w:keepNext/>
        <w:keepLines/>
        <w:suppressAutoHyphens w:val="0"/>
        <w:contextualSpacing/>
        <w:outlineLvl w:val="0"/>
        <w:rPr>
          <w:b/>
        </w:rPr>
      </w:pPr>
      <w:r w:rsidRPr="002B4E66">
        <w:rPr>
          <w:b/>
        </w:rPr>
        <w:t>I. Dane dotyczące Wykonawcy:</w:t>
      </w:r>
    </w:p>
    <w:p w14:paraId="433106BB" w14:textId="77777777" w:rsidR="00CE61F1" w:rsidRPr="002B4E66" w:rsidRDefault="00CE61F1" w:rsidP="00CE61F1">
      <w:r w:rsidRPr="002B4E66">
        <w:t xml:space="preserve">Pełna nazwa Wykonawcy: ………………….............................................................................................. </w:t>
      </w:r>
    </w:p>
    <w:p w14:paraId="4ADC1318" w14:textId="77777777" w:rsidR="00CE61F1" w:rsidRPr="00544874" w:rsidRDefault="00CE61F1" w:rsidP="00CE61F1">
      <w:pPr>
        <w:contextualSpacing/>
      </w:pPr>
      <w:r w:rsidRPr="00544874">
        <w:t>Adres siedziby: .........................................................................................................................................</w:t>
      </w:r>
    </w:p>
    <w:p w14:paraId="77D54D6B" w14:textId="77777777" w:rsidR="00CE61F1" w:rsidRPr="00544874" w:rsidRDefault="00CE61F1" w:rsidP="00CE61F1">
      <w:pPr>
        <w:contextualSpacing/>
      </w:pPr>
      <w:r w:rsidRPr="00544874">
        <w:t>NIP:………………………………………......................REGON…………………….............………………...</w:t>
      </w:r>
    </w:p>
    <w:p w14:paraId="4D07E992" w14:textId="77777777" w:rsidR="00CE61F1" w:rsidRPr="00544874" w:rsidRDefault="00CE61F1" w:rsidP="00CE61F1">
      <w:pPr>
        <w:contextualSpacing/>
      </w:pPr>
      <w:r w:rsidRPr="00544874">
        <w:t>Tel.................................................................Fax.......................................................................................</w:t>
      </w:r>
    </w:p>
    <w:p w14:paraId="43986EDD" w14:textId="77777777" w:rsidR="00CE61F1" w:rsidRPr="00544874" w:rsidRDefault="00CE61F1" w:rsidP="00CE61F1">
      <w:pPr>
        <w:contextualSpacing/>
      </w:pPr>
      <w:r w:rsidRPr="00544874">
        <w:t>Adres e-mail:……………………………………………………………………………………………………….</w:t>
      </w:r>
    </w:p>
    <w:p w14:paraId="49E1F28B" w14:textId="77777777" w:rsidR="00CE61F1" w:rsidRPr="00544874" w:rsidRDefault="00CE61F1" w:rsidP="00CE61F1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544874">
        <w:rPr>
          <w:rFonts w:ascii="Arial" w:hAnsi="Arial" w:cs="Arial"/>
          <w:b/>
        </w:rPr>
        <w:tab/>
      </w:r>
    </w:p>
    <w:p w14:paraId="7C22ABAA" w14:textId="364EF2D9" w:rsidR="00CE61F1" w:rsidRPr="00544874" w:rsidRDefault="00CE61F1" w:rsidP="00CE61F1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544874">
        <w:rPr>
          <w:rFonts w:ascii="Arial" w:hAnsi="Arial" w:cs="Arial"/>
          <w:b/>
        </w:rPr>
        <w:t>SKŁADAMY OFERTĘ</w:t>
      </w:r>
      <w:r w:rsidRPr="00544874">
        <w:rPr>
          <w:rFonts w:ascii="Arial" w:hAnsi="Arial" w:cs="Arial"/>
        </w:rPr>
        <w:t xml:space="preserve"> na wykonanie przedmiotu zamówienia w zakresie określonym w Specyfikacji Warunków Zamówienia, na następujących warunkach</w:t>
      </w:r>
    </w:p>
    <w:p w14:paraId="59208B8C" w14:textId="77777777" w:rsidR="00CE61F1" w:rsidRPr="00544874" w:rsidRDefault="00CE61F1" w:rsidP="00CE61F1">
      <w:pPr>
        <w:contextualSpacing/>
      </w:pPr>
    </w:p>
    <w:p w14:paraId="50965E30" w14:textId="77777777" w:rsidR="00CE61F1" w:rsidRPr="00544874" w:rsidRDefault="00CE61F1" w:rsidP="00CE61F1">
      <w:pPr>
        <w:keepNext/>
        <w:keepLines/>
        <w:suppressAutoHyphens w:val="0"/>
        <w:contextualSpacing/>
        <w:outlineLvl w:val="0"/>
        <w:rPr>
          <w:b/>
        </w:rPr>
      </w:pPr>
      <w:r>
        <w:rPr>
          <w:b/>
        </w:rPr>
        <w:t xml:space="preserve">II. </w:t>
      </w:r>
      <w:r w:rsidRPr="00544874">
        <w:rPr>
          <w:b/>
        </w:rPr>
        <w:t>Cena oferty:</w:t>
      </w:r>
    </w:p>
    <w:p w14:paraId="33A83998" w14:textId="77777777" w:rsidR="00CE61F1" w:rsidRPr="00544874" w:rsidRDefault="00CE61F1" w:rsidP="00CE61F1">
      <w:pPr>
        <w:contextualSpacing/>
      </w:pPr>
      <w:r w:rsidRPr="00544874">
        <w:t>W odpowiedzi na ogłoszenie o zamówieniu oferuję/oferujemy wykonanie przedmiotu zamówienia za cenę ryczałtową:</w:t>
      </w:r>
    </w:p>
    <w:p w14:paraId="57B6541C" w14:textId="77777777" w:rsidR="00CE61F1" w:rsidRPr="00544874" w:rsidRDefault="00CE61F1" w:rsidP="00CE61F1">
      <w:pPr>
        <w:contextualSpacing/>
      </w:pPr>
    </w:p>
    <w:p w14:paraId="08C5927D" w14:textId="58B80D36" w:rsidR="00CE61F1" w:rsidRPr="00544874" w:rsidRDefault="00CE61F1" w:rsidP="00CE61F1">
      <w:pPr>
        <w:contextualSpacing/>
      </w:pPr>
      <w:r w:rsidRPr="00544874">
        <w:t>Cena całkowita brutto</w:t>
      </w:r>
      <w:r w:rsidR="009C3865">
        <w:t xml:space="preserve"> </w:t>
      </w:r>
      <w:r w:rsidRPr="00544874">
        <w:t>…………………………………………………………….zł</w:t>
      </w:r>
    </w:p>
    <w:p w14:paraId="1E91707F" w14:textId="77777777" w:rsidR="00CE61F1" w:rsidRPr="00544874" w:rsidRDefault="00CE61F1" w:rsidP="00CE61F1">
      <w:pPr>
        <w:contextualSpacing/>
      </w:pPr>
    </w:p>
    <w:p w14:paraId="4C957C9F" w14:textId="521472AB" w:rsidR="00CE61F1" w:rsidRPr="00544874" w:rsidRDefault="00CE61F1" w:rsidP="00CE61F1">
      <w:pPr>
        <w:contextualSpacing/>
      </w:pPr>
      <w:r w:rsidRPr="00544874">
        <w:t xml:space="preserve">W tym stawka VAT ……….. % </w:t>
      </w:r>
    </w:p>
    <w:p w14:paraId="1DDABA5A" w14:textId="77777777" w:rsidR="00CE61F1" w:rsidRPr="00544874" w:rsidRDefault="00CE61F1" w:rsidP="00CE61F1">
      <w:pPr>
        <w:contextualSpacing/>
      </w:pPr>
    </w:p>
    <w:p w14:paraId="6B2BD952" w14:textId="77777777" w:rsidR="00CE61F1" w:rsidRPr="00544874" w:rsidRDefault="00CE61F1" w:rsidP="00CE61F1">
      <w:pPr>
        <w:contextualSpacing/>
      </w:pPr>
      <w:r w:rsidRPr="00544874">
        <w:t>Wartość netto …………………………………………….. zł</w:t>
      </w:r>
    </w:p>
    <w:p w14:paraId="0C3D1BB3" w14:textId="77777777" w:rsidR="00CE61F1" w:rsidRPr="00544874" w:rsidRDefault="00CE61F1" w:rsidP="00CE61F1">
      <w:pPr>
        <w:contextualSpacing/>
      </w:pPr>
    </w:p>
    <w:p w14:paraId="1F5C4DB6" w14:textId="68750FA3" w:rsidR="00CE61F1" w:rsidRPr="00544874" w:rsidRDefault="00CE61F1" w:rsidP="00CE61F1">
      <w:pPr>
        <w:contextualSpacing/>
      </w:pPr>
      <w:r w:rsidRPr="00544874">
        <w:t>Na cenę ofertową całkowitą zamówienia składają się:</w:t>
      </w:r>
    </w:p>
    <w:p w14:paraId="331E14FC" w14:textId="77777777" w:rsidR="00CE61F1" w:rsidRDefault="00CE61F1" w:rsidP="00CE61F1">
      <w:pPr>
        <w:contextualSpacing/>
      </w:pPr>
    </w:p>
    <w:p w14:paraId="274F3FE5" w14:textId="6A899F2F" w:rsidR="004B1662" w:rsidRDefault="004B1662" w:rsidP="004B1662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400"/>
        <w:gridCol w:w="1200"/>
        <w:gridCol w:w="3180"/>
        <w:gridCol w:w="1060"/>
        <w:gridCol w:w="1000"/>
        <w:gridCol w:w="1020"/>
      </w:tblGrid>
      <w:tr w:rsidR="001D471A" w:rsidRPr="001D471A" w14:paraId="1B256C2A" w14:textId="77777777" w:rsidTr="00A72E20">
        <w:trPr>
          <w:trHeight w:val="915"/>
          <w:tblHeader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E45A054" w14:textId="77777777" w:rsidR="001D471A" w:rsidRPr="001D471A" w:rsidRDefault="001D471A" w:rsidP="001D471A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Kryterium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0249D78" w14:textId="77777777" w:rsidR="001D471A" w:rsidRPr="001D471A" w:rsidRDefault="001D471A" w:rsidP="001D471A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Podkryterium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7B9CE19" w14:textId="77777777" w:rsidR="001D471A" w:rsidRPr="001D471A" w:rsidRDefault="001D471A" w:rsidP="001D471A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Pozycja z formularza oferty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E247630" w14:textId="77777777" w:rsidR="001D471A" w:rsidRPr="001D471A" w:rsidRDefault="001D471A" w:rsidP="001D471A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7D6F8DD" w14:textId="77777777" w:rsidR="001D471A" w:rsidRPr="001D471A" w:rsidRDefault="001D471A" w:rsidP="001D471A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D15FF91" w14:textId="77777777" w:rsidR="001D471A" w:rsidRPr="001D471A" w:rsidRDefault="001D471A" w:rsidP="001D471A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FFA29E0" w14:textId="77777777" w:rsidR="001D471A" w:rsidRPr="001D471A" w:rsidRDefault="001D471A" w:rsidP="001D471A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</w:tr>
      <w:tr w:rsidR="00340418" w:rsidRPr="001D471A" w14:paraId="07AA71AF" w14:textId="77777777" w:rsidTr="00340418">
        <w:trPr>
          <w:trHeight w:val="292"/>
          <w:jc w:val="center"/>
        </w:trPr>
        <w:tc>
          <w:tcPr>
            <w:tcW w:w="99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</w:tcPr>
          <w:p w14:paraId="6017AF3C" w14:textId="45CD0440" w:rsidR="00340418" w:rsidRPr="001D471A" w:rsidRDefault="00340418" w:rsidP="001D471A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Za</w:t>
            </w:r>
            <w:r w:rsidR="0070703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mówienie podstawowe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F2521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– Razem pozycja </w:t>
            </w:r>
            <w:r w:rsidR="00E80D1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A.1.1 + B.1.1</w:t>
            </w:r>
          </w:p>
        </w:tc>
      </w:tr>
      <w:tr w:rsidR="00340418" w:rsidRPr="001D471A" w14:paraId="6EC237E2" w14:textId="77777777" w:rsidTr="00A72E20">
        <w:trPr>
          <w:trHeight w:val="91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</w:tcPr>
          <w:p w14:paraId="023544CB" w14:textId="0F1181A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509CC044" w14:textId="2DA7AB13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A.1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888C41A" w14:textId="145AD5B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A.1.1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1D7EA4C" w14:textId="7BC590D6" w:rsidR="00340418" w:rsidRPr="001D471A" w:rsidRDefault="00340418" w:rsidP="00340418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Cena za realizację działań w ramach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zakresu</w:t>
            </w: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A opisanego w OPZ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734418B5" w14:textId="65526D42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1674D350" w14:textId="26365F36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1ADB6BC5" w14:textId="0EEF531E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340418" w:rsidRPr="001D471A" w14:paraId="4BF8BDEE" w14:textId="77777777" w:rsidTr="00A72E20">
        <w:trPr>
          <w:trHeight w:val="91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0D7F4BB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7D47F93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B.1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E2F1BD8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B.1.1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04C0775" w14:textId="1D85FB5F" w:rsidR="00340418" w:rsidRPr="001D471A" w:rsidRDefault="00340418" w:rsidP="00340418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Cena za realizację działań w ramach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zakresu</w:t>
            </w: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B opisanego w OPZ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FC6F31E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E6970AE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E14B88D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340418" w:rsidRPr="001D471A" w14:paraId="07B62612" w14:textId="77777777" w:rsidTr="00742B65">
        <w:trPr>
          <w:trHeight w:val="315"/>
          <w:jc w:val="center"/>
        </w:trPr>
        <w:tc>
          <w:tcPr>
            <w:tcW w:w="990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</w:tcPr>
          <w:p w14:paraId="3936D5D5" w14:textId="7748EF56" w:rsidR="00340418" w:rsidRPr="001D471A" w:rsidRDefault="0008516F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„Prawo </w:t>
            </w:r>
            <w:r w:rsidR="00230C8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Opcji” – Razem D.1.1 + </w:t>
            </w:r>
            <w:r w:rsidR="00DB5A3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D.2.1</w:t>
            </w:r>
          </w:p>
        </w:tc>
      </w:tr>
      <w:tr w:rsidR="00340418" w:rsidRPr="001D471A" w14:paraId="0E157A91" w14:textId="77777777" w:rsidTr="00A72E20">
        <w:trPr>
          <w:trHeight w:val="315"/>
          <w:jc w:val="center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5D71B7B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845FB7F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D.1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FCE31B9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D.1.1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563FFB" w14:textId="1CF549C7" w:rsidR="00340418" w:rsidRPr="001D471A" w:rsidRDefault="00340418" w:rsidP="00340418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Cena za realizacj</w:t>
            </w:r>
            <w:r w:rsidR="005631BE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ę</w:t>
            </w: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Opcji nr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E13562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C9C918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34650C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340418" w:rsidRPr="001D471A" w14:paraId="7F1C00FE" w14:textId="77777777" w:rsidTr="00A72E20">
        <w:trPr>
          <w:trHeight w:val="315"/>
          <w:jc w:val="center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BD43B" w14:textId="77777777" w:rsidR="00340418" w:rsidRPr="001D471A" w:rsidRDefault="00340418" w:rsidP="00340418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5D9C72F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D.2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EBB1132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D.2.1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98F6AB4" w14:textId="77777777" w:rsidR="00340418" w:rsidRPr="001D471A" w:rsidRDefault="00340418" w:rsidP="00340418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Cena za realizację Opcji nr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FD566E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E9880A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C14A573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6F5060" w:rsidRPr="001D471A" w14:paraId="088F226B" w14:textId="77777777" w:rsidTr="00742B65">
        <w:trPr>
          <w:trHeight w:val="315"/>
          <w:jc w:val="center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5ECA9A" w14:textId="3C13B8F4" w:rsidR="006F5060" w:rsidRPr="001D471A" w:rsidRDefault="00B749A0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Cena ofertowa - SUMA</w:t>
            </w:r>
          </w:p>
        </w:tc>
      </w:tr>
    </w:tbl>
    <w:p w14:paraId="3C9ADD03" w14:textId="77777777" w:rsidR="00E57312" w:rsidRDefault="00E57312" w:rsidP="00E57312">
      <w:pPr>
        <w:contextualSpacing/>
      </w:pPr>
    </w:p>
    <w:p w14:paraId="2F12A41E" w14:textId="6588BBEC" w:rsidR="000A22CB" w:rsidRDefault="000A22CB" w:rsidP="00E57312">
      <w:pPr>
        <w:contextualSpacing/>
      </w:pPr>
      <w:r>
        <w:t xml:space="preserve">Cena </w:t>
      </w:r>
      <w:r w:rsidR="009902B1">
        <w:t xml:space="preserve">jednego roboczodnia (w ramach Opcji nr </w:t>
      </w:r>
      <w:r w:rsidR="00E213C3">
        <w:t>1</w:t>
      </w:r>
      <w:r w:rsidR="009902B1">
        <w:t>) wynosi:</w:t>
      </w:r>
    </w:p>
    <w:p w14:paraId="63437ACE" w14:textId="5490B7AF" w:rsidR="009902B1" w:rsidRPr="003A0071" w:rsidRDefault="009902B1" w:rsidP="009902B1">
      <w:pPr>
        <w:contextualSpacing/>
        <w:jc w:val="center"/>
        <w:rPr>
          <w:i/>
          <w:iCs/>
        </w:rPr>
      </w:pPr>
      <w:r>
        <w:rPr>
          <w:i/>
          <w:iCs/>
        </w:rPr>
        <w:t>oferowana kwota w polu D.</w:t>
      </w:r>
      <w:r w:rsidR="00E213C3">
        <w:rPr>
          <w:i/>
          <w:iCs/>
        </w:rPr>
        <w:t>1</w:t>
      </w:r>
      <w:r>
        <w:rPr>
          <w:i/>
          <w:iCs/>
        </w:rPr>
        <w:t xml:space="preserve">.1 [netto] /  </w:t>
      </w:r>
      <w:r w:rsidR="00E137F9">
        <w:rPr>
          <w:i/>
          <w:iCs/>
        </w:rPr>
        <w:t xml:space="preserve">5 transzy </w:t>
      </w:r>
      <w:r w:rsidR="00A42CBB">
        <w:rPr>
          <w:i/>
          <w:iCs/>
        </w:rPr>
        <w:t xml:space="preserve">/ 130 roboczodni </w:t>
      </w:r>
      <w:r>
        <w:rPr>
          <w:i/>
          <w:iCs/>
        </w:rPr>
        <w:t xml:space="preserve"> = </w:t>
      </w:r>
      <w:r w:rsidRPr="003A0071">
        <w:rPr>
          <w:i/>
          <w:iCs/>
        </w:rPr>
        <w:t>……….. [netto] czyli ……….. [brutto]</w:t>
      </w:r>
    </w:p>
    <w:p w14:paraId="5DC63EBF" w14:textId="77777777" w:rsidR="009902B1" w:rsidRDefault="009902B1" w:rsidP="00E57312">
      <w:pPr>
        <w:contextualSpacing/>
      </w:pPr>
    </w:p>
    <w:p w14:paraId="19A86F0D" w14:textId="0C091C9B" w:rsidR="00E57312" w:rsidRDefault="00E57312" w:rsidP="00E57312">
      <w:pPr>
        <w:contextualSpacing/>
      </w:pPr>
      <w:r>
        <w:t xml:space="preserve">Cena rocznego przeglądu (w ramach Opcji nr </w:t>
      </w:r>
      <w:r w:rsidR="00E213C3">
        <w:t>2</w:t>
      </w:r>
      <w:r>
        <w:t>) wynosi:</w:t>
      </w:r>
    </w:p>
    <w:p w14:paraId="6DB909AE" w14:textId="5B8CB8F6" w:rsidR="00E57312" w:rsidRPr="003A0071" w:rsidRDefault="00E57312" w:rsidP="00E57312">
      <w:pPr>
        <w:contextualSpacing/>
        <w:jc w:val="center"/>
        <w:rPr>
          <w:i/>
          <w:iCs/>
        </w:rPr>
      </w:pPr>
      <w:r>
        <w:rPr>
          <w:i/>
          <w:iCs/>
        </w:rPr>
        <w:t>oferowana kwota w polu D.</w:t>
      </w:r>
      <w:r w:rsidR="00E213C3">
        <w:rPr>
          <w:i/>
          <w:iCs/>
        </w:rPr>
        <w:t>2</w:t>
      </w:r>
      <w:r>
        <w:rPr>
          <w:i/>
          <w:iCs/>
        </w:rPr>
        <w:t xml:space="preserve">.1 [netto] /  </w:t>
      </w:r>
      <w:r w:rsidRPr="00877802">
        <w:rPr>
          <w:i/>
          <w:iCs/>
        </w:rPr>
        <w:t>okres gwarancji dla Systemu PZUM oraz produktów poszczególnych podprojektów</w:t>
      </w:r>
      <w:r>
        <w:rPr>
          <w:i/>
          <w:iCs/>
        </w:rPr>
        <w:t xml:space="preserve"> w latach = </w:t>
      </w:r>
      <w:r w:rsidRPr="003A0071">
        <w:rPr>
          <w:i/>
          <w:iCs/>
        </w:rPr>
        <w:t>……….. [netto] czyli ……….. [brutto]</w:t>
      </w:r>
    </w:p>
    <w:p w14:paraId="7E302FD8" w14:textId="77777777" w:rsidR="00E57312" w:rsidRDefault="00E57312" w:rsidP="00553343">
      <w:pPr>
        <w:suppressAutoHyphens w:val="0"/>
        <w:spacing w:after="160" w:line="259" w:lineRule="auto"/>
        <w:jc w:val="left"/>
      </w:pPr>
    </w:p>
    <w:p w14:paraId="16C265FC" w14:textId="40868017" w:rsidR="00BC4EF4" w:rsidRDefault="00B92071" w:rsidP="00553343">
      <w:pPr>
        <w:suppressAutoHyphens w:val="0"/>
        <w:spacing w:after="160" w:line="259" w:lineRule="auto"/>
        <w:jc w:val="left"/>
      </w:pPr>
      <w:r>
        <w:t xml:space="preserve">Wartości w powyższej tabeli zostały </w:t>
      </w:r>
      <w:r w:rsidR="00433D3A">
        <w:t>wyznaczone</w:t>
      </w:r>
      <w:r w:rsidR="00E473DF" w:rsidRPr="00E473DF">
        <w:t xml:space="preserve"> </w:t>
      </w:r>
      <w:r w:rsidR="00E473DF">
        <w:t>z wykorzystaniem „</w:t>
      </w:r>
      <w:r w:rsidR="00E473DF" w:rsidRPr="007F3141">
        <w:t>Załącznik nr 2 do OPZ – Zaangażowanie ról</w:t>
      </w:r>
      <w:r w:rsidR="00E473DF">
        <w:t>”</w:t>
      </w:r>
      <w:r w:rsidR="00433D3A">
        <w:t xml:space="preserve"> przy założeniu cen jednostkowych w Tabeli poniżej</w:t>
      </w:r>
      <w:r w:rsidR="00E473DF">
        <w:t>:</w:t>
      </w:r>
    </w:p>
    <w:p w14:paraId="57996686" w14:textId="01BD6FA9" w:rsidR="00433D3A" w:rsidRDefault="00433D3A" w:rsidP="00CE61F1">
      <w:pPr>
        <w:contextualSpacing/>
      </w:pPr>
    </w:p>
    <w:p w14:paraId="6AA0A946" w14:textId="033766A4" w:rsidR="004B1662" w:rsidRDefault="004B1662" w:rsidP="004B1662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2</w:t>
        </w:r>
      </w:fldSimple>
    </w:p>
    <w:tbl>
      <w:tblPr>
        <w:tblW w:w="9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371"/>
        <w:gridCol w:w="1134"/>
        <w:gridCol w:w="3414"/>
        <w:gridCol w:w="932"/>
        <w:gridCol w:w="701"/>
        <w:gridCol w:w="1306"/>
      </w:tblGrid>
      <w:tr w:rsidR="00F7449B" w:rsidRPr="00CA23DE" w14:paraId="09347B3B" w14:textId="77777777" w:rsidTr="00B15A49">
        <w:trPr>
          <w:trHeight w:val="530"/>
          <w:tblHeader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6AFC13" w14:textId="16B6DC32" w:rsidR="00F7449B" w:rsidRPr="00B15A49" w:rsidRDefault="00F7449B" w:rsidP="00CA23DE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15A4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Kryterium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335D45DB" w14:textId="0DF24ED4" w:rsidR="00F7449B" w:rsidRPr="00B15A49" w:rsidRDefault="00F7449B" w:rsidP="00CA23D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15A4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Podkryterium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769BF47" w14:textId="3D025B05" w:rsidR="00F7449B" w:rsidRPr="00B15A49" w:rsidRDefault="00F7449B" w:rsidP="00CA23D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15A4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Pozycja z formularza oferty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045450E" w14:textId="20638F75" w:rsidR="00F7449B" w:rsidRPr="00B15A49" w:rsidRDefault="00F7449B" w:rsidP="00CA23D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15A4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D554CC1" w14:textId="13042B36" w:rsidR="00F7449B" w:rsidRPr="00B15A49" w:rsidRDefault="00F7449B" w:rsidP="00CA23D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15A4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C6E5882" w14:textId="77777777" w:rsidR="00F7449B" w:rsidRPr="00B15A49" w:rsidRDefault="00F7449B" w:rsidP="00CA23D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15A4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0466F9B" w14:textId="77777777" w:rsidR="00F7449B" w:rsidRPr="00B15A49" w:rsidRDefault="00F7449B" w:rsidP="00CA23D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15A4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</w:tr>
      <w:tr w:rsidR="00B15A49" w:rsidRPr="00CA23DE" w14:paraId="1D0714D9" w14:textId="77777777" w:rsidTr="00B15A49">
        <w:trPr>
          <w:trHeight w:val="264"/>
          <w:jc w:val="center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B3F9665" w14:textId="1AAD90E5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207A6A6" w14:textId="13E71CE0" w:rsidR="00B15A49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F1D2BE9" w14:textId="244B79FE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C.1.1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EB95ADD" w14:textId="7E93DD16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Cena za dzień roboczy prac dla roli - Główny Inspektor nadzoru budowlanego / Inżynier Elektryk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796494" w14:textId="10D3B170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CA23DE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144AF8" w14:textId="77777777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CA23DE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8CF7B1" w14:textId="77777777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CA23DE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A49" w:rsidRPr="00CA23DE" w14:paraId="64D1F952" w14:textId="77777777" w:rsidTr="00B15A49">
        <w:trPr>
          <w:trHeight w:val="264"/>
          <w:jc w:val="center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B7BCCE0" w14:textId="77777777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76F7024" w14:textId="099590B4" w:rsidR="00B15A49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92DD97D" w14:textId="49DCF8AC" w:rsidR="00B15A49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C.2.1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EFD6407" w14:textId="3D3CA990" w:rsidR="00B15A49" w:rsidRPr="001D471A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Cena za dzień roboczy prac dla roli - Specjalista elektronik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9F355A8" w14:textId="77777777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729E433" w14:textId="77777777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D244E06" w14:textId="77777777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A57BA" w:rsidRPr="00CA23DE" w14:paraId="699881A3" w14:textId="77777777" w:rsidTr="00857ED4">
        <w:trPr>
          <w:trHeight w:val="530"/>
          <w:jc w:val="center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DB7BC56" w14:textId="529E2EDF" w:rsidR="004A57BA" w:rsidRPr="00CA23DE" w:rsidRDefault="004A57BA" w:rsidP="004A57BA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5D362A6" w14:textId="6F5976C6" w:rsidR="004A57BA" w:rsidRDefault="004A57BA" w:rsidP="004A57BA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89E0700" w14:textId="562E83D6" w:rsidR="004A57BA" w:rsidRPr="00CA23DE" w:rsidRDefault="004A57BA" w:rsidP="004A57BA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C.3.1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21D2B8A" w14:textId="518496F6" w:rsidR="004A57BA" w:rsidRPr="00CA23DE" w:rsidRDefault="004A57BA" w:rsidP="004A57BA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Cena za dzień roboczy prac dla roli - Główny specjalista ds. integracji/migracji systemów -rezydent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C0F78C" w14:textId="4DF294D1" w:rsidR="004A57BA" w:rsidRPr="00CA23DE" w:rsidRDefault="004A57BA" w:rsidP="004A57BA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CA23DE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E59A8F" w14:textId="77777777" w:rsidR="004A57BA" w:rsidRPr="00CA23DE" w:rsidRDefault="004A57BA" w:rsidP="004A57BA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CA23DE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6764F3" w14:textId="77777777" w:rsidR="004A57BA" w:rsidRPr="00CA23DE" w:rsidRDefault="004A57BA" w:rsidP="004A57BA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CA23DE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14:paraId="4721AE9F" w14:textId="77777777" w:rsidR="002C3617" w:rsidRPr="00544874" w:rsidRDefault="002C3617" w:rsidP="00CE61F1">
      <w:pPr>
        <w:contextualSpacing/>
      </w:pPr>
    </w:p>
    <w:p w14:paraId="52B8DAF7" w14:textId="77777777" w:rsidR="00CE61F1" w:rsidRDefault="00CE61F1" w:rsidP="00CE61F1">
      <w:pPr>
        <w:contextualSpacing/>
      </w:pPr>
    </w:p>
    <w:p w14:paraId="7E6ED566" w14:textId="77777777" w:rsidR="00A36E90" w:rsidRPr="00544874" w:rsidRDefault="00A36E90" w:rsidP="00CE61F1">
      <w:pPr>
        <w:contextualSpacing/>
      </w:pPr>
    </w:p>
    <w:p w14:paraId="18B5180A" w14:textId="77777777" w:rsidR="00CE61F1" w:rsidRPr="00544874" w:rsidRDefault="00CE61F1" w:rsidP="00CE61F1">
      <w:pPr>
        <w:keepNext/>
        <w:keepLines/>
        <w:suppressAutoHyphens w:val="0"/>
        <w:contextualSpacing/>
        <w:outlineLvl w:val="0"/>
        <w:rPr>
          <w:b/>
        </w:rPr>
      </w:pPr>
      <w:r>
        <w:rPr>
          <w:b/>
        </w:rPr>
        <w:t xml:space="preserve">III. </w:t>
      </w:r>
      <w:r w:rsidRPr="00544874">
        <w:rPr>
          <w:b/>
        </w:rPr>
        <w:t>Płatność</w:t>
      </w:r>
    </w:p>
    <w:p w14:paraId="7667F718" w14:textId="77777777" w:rsidR="00CE61F1" w:rsidRPr="00544874" w:rsidRDefault="00CE61F1" w:rsidP="00CE61F1">
      <w:pPr>
        <w:contextualSpacing/>
      </w:pPr>
      <w:r w:rsidRPr="00544874">
        <w:t>Zapłata realizowana będzie zgodnie z zapisami zawartymi w Umowie.</w:t>
      </w:r>
    </w:p>
    <w:p w14:paraId="0D7F4E28" w14:textId="77777777" w:rsidR="00CE61F1" w:rsidRPr="00544874" w:rsidRDefault="00CE61F1" w:rsidP="00CE61F1">
      <w:pPr>
        <w:contextualSpacing/>
        <w:rPr>
          <w:b/>
          <w:color w:val="000000"/>
        </w:rPr>
      </w:pPr>
    </w:p>
    <w:p w14:paraId="67E60083" w14:textId="77777777" w:rsidR="00CE61F1" w:rsidRPr="00544874" w:rsidRDefault="00CE61F1" w:rsidP="00CE61F1">
      <w:pPr>
        <w:contextualSpacing/>
        <w:rPr>
          <w:color w:val="000000"/>
        </w:rPr>
      </w:pPr>
      <w:r>
        <w:rPr>
          <w:b/>
          <w:color w:val="000000"/>
        </w:rPr>
        <w:t>IV</w:t>
      </w:r>
      <w:r w:rsidRPr="00544874">
        <w:rPr>
          <w:b/>
          <w:color w:val="000000"/>
        </w:rPr>
        <w:t>. Podwykonawca:</w:t>
      </w:r>
    </w:p>
    <w:p w14:paraId="7DAE9354" w14:textId="5DCF9D6D" w:rsidR="00CE61F1" w:rsidRPr="00544874" w:rsidRDefault="00CE61F1" w:rsidP="00CE61F1">
      <w:pPr>
        <w:contextualSpacing/>
        <w:rPr>
          <w:color w:val="000000"/>
        </w:rPr>
      </w:pPr>
      <w:r w:rsidRPr="00544874">
        <w:rPr>
          <w:color w:val="000000"/>
        </w:rPr>
        <w:t>Informujemy, że zamierzamy powierzyć wykonanie części zamówienia podwykonawcy</w:t>
      </w:r>
      <w:r w:rsidR="00BD16BF">
        <w:rPr>
          <w:color w:val="000000"/>
        </w:rPr>
        <w:t xml:space="preserve"> </w:t>
      </w:r>
      <w:r w:rsidR="00BD16BF" w:rsidRPr="00BD16BF">
        <w:rPr>
          <w:i/>
          <w:iCs/>
          <w:color w:val="000000"/>
        </w:rPr>
        <w:t>(o ile jest znany)</w:t>
      </w:r>
      <w:r w:rsidRPr="00BD16BF">
        <w:rPr>
          <w:i/>
          <w:iCs/>
          <w:color w:val="000000"/>
        </w:rPr>
        <w:t>:</w:t>
      </w:r>
    </w:p>
    <w:p w14:paraId="2D56F361" w14:textId="77777777" w:rsidR="00CE61F1" w:rsidRPr="00544874" w:rsidRDefault="00CE61F1" w:rsidP="00CE61F1">
      <w:pPr>
        <w:tabs>
          <w:tab w:val="left" w:pos="17324"/>
        </w:tabs>
        <w:contextualSpacing/>
        <w:rPr>
          <w:color w:val="000000"/>
        </w:rPr>
      </w:pPr>
      <w:r w:rsidRPr="00544874">
        <w:rPr>
          <w:color w:val="000000"/>
        </w:rPr>
        <w:t xml:space="preserve">Zakres wykonywanych prac oraz nazwy firm i adresy podwykonawców: </w:t>
      </w:r>
    </w:p>
    <w:p w14:paraId="7BC39F6F" w14:textId="77777777" w:rsidR="00CE61F1" w:rsidRPr="00544874" w:rsidRDefault="00CE61F1" w:rsidP="00CE61F1">
      <w:pPr>
        <w:tabs>
          <w:tab w:val="left" w:pos="17324"/>
        </w:tabs>
        <w:ind w:left="284" w:hanging="284"/>
        <w:contextualSpacing/>
        <w:rPr>
          <w:color w:val="000000"/>
        </w:rPr>
      </w:pPr>
      <w:r w:rsidRPr="00544874">
        <w:rPr>
          <w:color w:val="000000"/>
        </w:rPr>
        <w:t>..............................................................................................................................................</w:t>
      </w:r>
    </w:p>
    <w:p w14:paraId="1AC8654E" w14:textId="77777777" w:rsidR="00CE61F1" w:rsidRPr="00544874" w:rsidRDefault="00CE61F1" w:rsidP="00CE61F1">
      <w:pPr>
        <w:contextualSpacing/>
        <w:rPr>
          <w:color w:val="000000"/>
          <w:vertAlign w:val="superscript"/>
        </w:rPr>
      </w:pPr>
      <w:r w:rsidRPr="00544874">
        <w:rPr>
          <w:color w:val="000000"/>
        </w:rPr>
        <w:t>..............................................................................................................................................</w:t>
      </w:r>
    </w:p>
    <w:p w14:paraId="6806B132" w14:textId="77777777" w:rsidR="00CE61F1" w:rsidRPr="00544874" w:rsidRDefault="00CE61F1" w:rsidP="00CE61F1">
      <w:pPr>
        <w:contextualSpacing/>
        <w:rPr>
          <w:color w:val="000000"/>
        </w:rPr>
      </w:pPr>
    </w:p>
    <w:p w14:paraId="63C8BEA0" w14:textId="77777777" w:rsidR="00CE61F1" w:rsidRPr="00544874" w:rsidRDefault="00CE61F1" w:rsidP="00CE61F1">
      <w:pPr>
        <w:contextualSpacing/>
        <w:rPr>
          <w:bCs/>
        </w:rPr>
      </w:pPr>
      <w:r w:rsidRPr="00544874">
        <w:rPr>
          <w:b/>
          <w:bCs/>
          <w:color w:val="000000"/>
          <w:u w:val="single"/>
        </w:rPr>
        <w:t>V. Ponadto oświadczam(y), że:</w:t>
      </w:r>
    </w:p>
    <w:p w14:paraId="2745FCCF" w14:textId="77777777" w:rsidR="00CE61F1" w:rsidRPr="00544874" w:rsidRDefault="00CE61F1" w:rsidP="00CE61F1">
      <w:pPr>
        <w:numPr>
          <w:ilvl w:val="0"/>
          <w:numId w:val="10"/>
        </w:numPr>
        <w:tabs>
          <w:tab w:val="left" w:pos="0"/>
        </w:tabs>
        <w:ind w:left="284" w:hanging="284"/>
        <w:contextualSpacing/>
        <w:rPr>
          <w:b/>
          <w:kern w:val="2"/>
          <w:u w:val="single"/>
        </w:rPr>
      </w:pPr>
      <w:r w:rsidRPr="00544874">
        <w:t xml:space="preserve">Jesteśmy małym lub średnim przedsiębiorstwem:        </w:t>
      </w:r>
      <w:r w:rsidRPr="00544874">
        <w:rPr>
          <w:b/>
        </w:rPr>
        <w:t>TAK         NIE</w:t>
      </w:r>
      <w:r w:rsidRPr="00544874">
        <w:t xml:space="preserve">       – </w:t>
      </w:r>
      <w:r w:rsidRPr="00544874">
        <w:rPr>
          <w:b/>
          <w:u w:val="single"/>
        </w:rPr>
        <w:t>odpowiednie zakreślić.</w:t>
      </w:r>
    </w:p>
    <w:p w14:paraId="43004E44" w14:textId="77777777" w:rsidR="00CE61F1" w:rsidRPr="00544874" w:rsidRDefault="00CE61F1" w:rsidP="00CE61F1">
      <w:pPr>
        <w:numPr>
          <w:ilvl w:val="0"/>
          <w:numId w:val="10"/>
        </w:numPr>
        <w:tabs>
          <w:tab w:val="left" w:pos="0"/>
        </w:tabs>
        <w:ind w:left="284" w:hanging="284"/>
        <w:contextualSpacing/>
        <w:rPr>
          <w:b/>
          <w:kern w:val="2"/>
        </w:rPr>
      </w:pPr>
      <w:r w:rsidRPr="00544874">
        <w:rPr>
          <w:kern w:val="2"/>
        </w:rPr>
        <w:t xml:space="preserve">Pochodzę z innego państwa członkowskiego Unii Europejskiej     </w:t>
      </w:r>
      <w:r w:rsidRPr="00544874">
        <w:rPr>
          <w:b/>
          <w:kern w:val="2"/>
        </w:rPr>
        <w:t>TAK   NIE – odpowiednie zakreślić</w:t>
      </w:r>
    </w:p>
    <w:p w14:paraId="7DC761F6" w14:textId="77777777" w:rsidR="00CE61F1" w:rsidRPr="00544874" w:rsidRDefault="00CE61F1" w:rsidP="00CE61F1">
      <w:pPr>
        <w:numPr>
          <w:ilvl w:val="0"/>
          <w:numId w:val="10"/>
        </w:numPr>
        <w:tabs>
          <w:tab w:val="left" w:pos="0"/>
        </w:tabs>
        <w:ind w:left="284" w:hanging="284"/>
        <w:contextualSpacing/>
        <w:rPr>
          <w:b/>
          <w:kern w:val="2"/>
        </w:rPr>
      </w:pPr>
      <w:r w:rsidRPr="00544874">
        <w:rPr>
          <w:kern w:val="2"/>
        </w:rPr>
        <w:t xml:space="preserve">Pochodzę z innego państwa nie będącego członkiem Unii Europejskiej: </w:t>
      </w:r>
      <w:r w:rsidRPr="00544874">
        <w:rPr>
          <w:b/>
          <w:kern w:val="2"/>
        </w:rPr>
        <w:t>TAK    NIE – odpowiednie zakreślić</w:t>
      </w:r>
    </w:p>
    <w:p w14:paraId="650623B5" w14:textId="77777777" w:rsidR="00CE61F1" w:rsidRPr="00544874" w:rsidRDefault="00CE61F1" w:rsidP="00CE61F1">
      <w:pPr>
        <w:numPr>
          <w:ilvl w:val="0"/>
          <w:numId w:val="10"/>
        </w:numPr>
        <w:tabs>
          <w:tab w:val="left" w:pos="0"/>
        </w:tabs>
        <w:ind w:left="284" w:hanging="284"/>
        <w:contextualSpacing/>
      </w:pPr>
      <w:r w:rsidRPr="00544874">
        <w:rPr>
          <w:bCs/>
        </w:rPr>
        <w:t>Wybór oferty prowadzi/nie prowadzi</w:t>
      </w:r>
      <w:r w:rsidRPr="00544874">
        <w:rPr>
          <w:bCs/>
          <w:vertAlign w:val="superscript"/>
        </w:rPr>
        <w:t xml:space="preserve"> </w:t>
      </w:r>
      <w:r w:rsidRPr="00544874">
        <w:rPr>
          <w:bCs/>
        </w:rPr>
        <w:t>do powstania u Zamawiającego obowiązku podatkowego:</w:t>
      </w:r>
    </w:p>
    <w:p w14:paraId="3794D502" w14:textId="77777777" w:rsidR="00CE61F1" w:rsidRPr="00544874" w:rsidRDefault="00CE61F1" w:rsidP="00CE61F1">
      <w:pPr>
        <w:numPr>
          <w:ilvl w:val="2"/>
          <w:numId w:val="11"/>
        </w:numPr>
        <w:ind w:left="567" w:hanging="283"/>
        <w:contextualSpacing/>
      </w:pPr>
      <w:r w:rsidRPr="00544874">
        <w:t>Nazwa towaru lub usługi, których dostawa lub świadczenie będzie prowadzić do powstania obowiązku podatkowego: ……………………..…………………………………………………………</w:t>
      </w:r>
    </w:p>
    <w:p w14:paraId="63BC8A09" w14:textId="19B896C0" w:rsidR="00CE61F1" w:rsidRPr="008B39BC" w:rsidRDefault="00CE61F1" w:rsidP="00CE61F1">
      <w:pPr>
        <w:numPr>
          <w:ilvl w:val="2"/>
          <w:numId w:val="11"/>
        </w:numPr>
        <w:ind w:left="567" w:hanging="283"/>
        <w:contextualSpacing/>
        <w:rPr>
          <w:bCs/>
        </w:rPr>
      </w:pPr>
      <w:r w:rsidRPr="00544874">
        <w:t>Wartość</w:t>
      </w:r>
      <w:r w:rsidRPr="002B4E66">
        <w:t xml:space="preserve"> towaru lub usługi bez kwoty podatku VAT: ……………..……………………………………</w:t>
      </w:r>
    </w:p>
    <w:p w14:paraId="597BF893" w14:textId="47F50574" w:rsidR="008B39BC" w:rsidRPr="002B4E66" w:rsidRDefault="003D4884" w:rsidP="00CE61F1">
      <w:pPr>
        <w:numPr>
          <w:ilvl w:val="2"/>
          <w:numId w:val="11"/>
        </w:numPr>
        <w:ind w:left="567" w:hanging="283"/>
        <w:contextualSpacing/>
        <w:rPr>
          <w:bCs/>
        </w:rPr>
      </w:pPr>
      <w:r>
        <w:rPr>
          <w:bCs/>
        </w:rPr>
        <w:t>Staw</w:t>
      </w:r>
      <w:r w:rsidR="00941EB7">
        <w:rPr>
          <w:bCs/>
        </w:rPr>
        <w:t>ka podatku od towarów i usług, która zgodnie z wiedzą wykonawcy, b</w:t>
      </w:r>
      <w:r w:rsidR="00A667FF">
        <w:rPr>
          <w:bCs/>
        </w:rPr>
        <w:t>ędzie miała zastosowanie: ……………………………………………………………………………………………</w:t>
      </w:r>
    </w:p>
    <w:p w14:paraId="53087314" w14:textId="21E29DD5" w:rsidR="00CE61F1" w:rsidRPr="002B4E66" w:rsidRDefault="00CE61F1" w:rsidP="00CE61F1">
      <w:pPr>
        <w:numPr>
          <w:ilvl w:val="0"/>
          <w:numId w:val="12"/>
        </w:numPr>
        <w:ind w:left="284" w:hanging="284"/>
      </w:pPr>
      <w:r w:rsidRPr="002B4E66">
        <w:rPr>
          <w:bCs/>
        </w:rPr>
        <w:t>Zapoznałem się ze wszystkimi warunkami określonymi w SWZ oraz we Wzorze umowy oraz</w:t>
      </w:r>
      <w:r w:rsidR="00F83894">
        <w:rPr>
          <w:bCs/>
        </w:rPr>
        <w:t>,</w:t>
      </w:r>
      <w:r w:rsidRPr="002B4E66">
        <w:rPr>
          <w:bCs/>
        </w:rPr>
        <w:t xml:space="preserve"> że akceptuje je w całości. </w:t>
      </w:r>
    </w:p>
    <w:p w14:paraId="0633B11E" w14:textId="764DD075" w:rsidR="00CE61F1" w:rsidRPr="002B4E66" w:rsidRDefault="00CE61F1" w:rsidP="00CE61F1">
      <w:pPr>
        <w:numPr>
          <w:ilvl w:val="0"/>
          <w:numId w:val="12"/>
        </w:numPr>
        <w:ind w:left="284" w:hanging="284"/>
      </w:pPr>
      <w:r w:rsidRPr="002B4E66">
        <w:t xml:space="preserve">Uważam się za związanego ofertą przez </w:t>
      </w:r>
      <w:r w:rsidR="00EA3F84">
        <w:rPr>
          <w:b/>
          <w:bCs/>
        </w:rPr>
        <w:t>9</w:t>
      </w:r>
      <w:r w:rsidRPr="002B4E66">
        <w:rPr>
          <w:b/>
          <w:bCs/>
        </w:rPr>
        <w:t>0 dni</w:t>
      </w:r>
      <w:r w:rsidRPr="002B4E66">
        <w:t xml:space="preserve"> </w:t>
      </w:r>
      <w:r w:rsidR="00EA3F84">
        <w:t xml:space="preserve">tj. </w:t>
      </w:r>
      <w:r w:rsidR="000C3ADA">
        <w:t>do</w:t>
      </w:r>
      <w:r w:rsidRPr="002B4E66">
        <w:t xml:space="preserve"> dnia</w:t>
      </w:r>
      <w:r w:rsidR="00C1658E">
        <w:t xml:space="preserve"> określonego w pkt.X</w:t>
      </w:r>
      <w:r w:rsidR="008301FF">
        <w:t>II</w:t>
      </w:r>
      <w:r w:rsidR="00C1658E">
        <w:t>I.1 SWZ</w:t>
      </w:r>
      <w:r>
        <w:t>.</w:t>
      </w:r>
    </w:p>
    <w:p w14:paraId="15261642" w14:textId="77777777" w:rsidR="00CE61F1" w:rsidRPr="00A37163" w:rsidRDefault="00CE61F1" w:rsidP="00CE61F1">
      <w:pPr>
        <w:numPr>
          <w:ilvl w:val="0"/>
          <w:numId w:val="12"/>
        </w:numPr>
        <w:ind w:left="284" w:hanging="284"/>
      </w:pPr>
      <w:r w:rsidRPr="00A37163">
        <w:rPr>
          <w:bCs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A37163">
        <w:rPr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485EFF2D" w14:textId="77777777" w:rsidR="00235E62" w:rsidRDefault="00235E62" w:rsidP="00235E62">
      <w:pPr>
        <w:pStyle w:val="Akapitzlist"/>
        <w:spacing w:before="120"/>
        <w:ind w:left="1440"/>
        <w:rPr>
          <w:bCs/>
          <w:i/>
          <w:iCs/>
        </w:rPr>
      </w:pPr>
    </w:p>
    <w:p w14:paraId="10EEA2DA" w14:textId="77777777" w:rsidR="00235E62" w:rsidRDefault="00235E62" w:rsidP="00235E62">
      <w:pPr>
        <w:pStyle w:val="Akapitzlist"/>
        <w:spacing w:before="120"/>
        <w:ind w:left="1440"/>
        <w:rPr>
          <w:bCs/>
          <w:i/>
          <w:iCs/>
        </w:rPr>
      </w:pPr>
    </w:p>
    <w:p w14:paraId="0F58DB78" w14:textId="77777777" w:rsidR="00235E62" w:rsidRDefault="00235E62" w:rsidP="00235E62">
      <w:pPr>
        <w:pStyle w:val="Akapitzlist"/>
        <w:spacing w:before="120"/>
        <w:ind w:left="1440"/>
        <w:rPr>
          <w:bCs/>
          <w:i/>
          <w:iCs/>
        </w:rPr>
      </w:pPr>
    </w:p>
    <w:p w14:paraId="0D7CD768" w14:textId="77777777" w:rsidR="00235E62" w:rsidRDefault="00235E62" w:rsidP="00235E62">
      <w:pPr>
        <w:pStyle w:val="Akapitzlist"/>
        <w:spacing w:before="120"/>
        <w:ind w:left="1440"/>
        <w:rPr>
          <w:bCs/>
          <w:i/>
          <w:iCs/>
        </w:rPr>
      </w:pPr>
    </w:p>
    <w:p w14:paraId="51A28D45" w14:textId="77777777" w:rsidR="00235E62" w:rsidRDefault="00235E62" w:rsidP="00B0019A">
      <w:pPr>
        <w:pStyle w:val="Akapitzlist"/>
        <w:spacing w:before="120"/>
        <w:ind w:left="1440"/>
        <w:jc w:val="center"/>
        <w:rPr>
          <w:bCs/>
          <w:i/>
          <w:iCs/>
        </w:rPr>
      </w:pPr>
    </w:p>
    <w:p w14:paraId="2747D7DA" w14:textId="0B02BD17" w:rsidR="00235E62" w:rsidRPr="00235E62" w:rsidRDefault="00235E62" w:rsidP="00B0019A">
      <w:pPr>
        <w:pStyle w:val="Akapitzlist"/>
        <w:spacing w:before="120"/>
        <w:ind w:left="1440"/>
        <w:jc w:val="center"/>
        <w:rPr>
          <w:color w:val="000000"/>
          <w:sz w:val="21"/>
          <w:szCs w:val="21"/>
        </w:rPr>
      </w:pPr>
      <w:r w:rsidRPr="00235E62">
        <w:rPr>
          <w:bCs/>
          <w:i/>
          <w:iCs/>
        </w:rPr>
        <w:t xml:space="preserve">Uwaga! Dokument należy opatrzyć kwalifikowanym podpisem </w:t>
      </w:r>
      <w:r>
        <w:rPr>
          <w:bCs/>
          <w:i/>
          <w:iCs/>
        </w:rPr>
        <w:t>elektronicznym</w:t>
      </w:r>
    </w:p>
    <w:p w14:paraId="3ABAD52A" w14:textId="154F9C4A" w:rsidR="00CA7BB0" w:rsidRPr="00CA7BB0" w:rsidRDefault="00CA7BB0" w:rsidP="00B0019A">
      <w:pPr>
        <w:jc w:val="center"/>
      </w:pPr>
    </w:p>
    <w:sectPr w:rsidR="00CA7BB0" w:rsidRPr="00CA7BB0" w:rsidSect="00FF64A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2694" w:left="141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C8EB" w14:textId="77777777" w:rsidR="009C224D" w:rsidRDefault="009C224D" w:rsidP="005C0BBC">
      <w:r>
        <w:separator/>
      </w:r>
    </w:p>
  </w:endnote>
  <w:endnote w:type="continuationSeparator" w:id="0">
    <w:p w14:paraId="24D8A733" w14:textId="77777777" w:rsidR="009C224D" w:rsidRDefault="009C224D" w:rsidP="005C0BBC">
      <w:r>
        <w:continuationSeparator/>
      </w:r>
    </w:p>
  </w:endnote>
  <w:endnote w:type="continuationNotice" w:id="1">
    <w:p w14:paraId="72348008" w14:textId="77777777" w:rsidR="009C224D" w:rsidRDefault="009C2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3040" w14:textId="77777777" w:rsidR="00F943DB" w:rsidRDefault="564AE051" w:rsidP="005C0BBC">
    <w:pPr>
      <w:pStyle w:val="Stopka"/>
    </w:pPr>
    <w:r>
      <w:rPr>
        <w:noProof/>
      </w:rPr>
      <w:drawing>
        <wp:inline distT="0" distB="0" distL="0" distR="0" wp14:anchorId="6437FE20" wp14:editId="71A6773D">
          <wp:extent cx="7559999" cy="2566146"/>
          <wp:effectExtent l="0" t="0" r="0" b="0"/>
          <wp:docPr id="1238478048" name="Obraz 1238478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566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CF41" w14:textId="7C1CDF1C" w:rsidR="005776F5" w:rsidRDefault="00BE0237" w:rsidP="00FF64A5">
    <w:pPr>
      <w:pStyle w:val="Stopka"/>
      <w:ind w:left="-1417"/>
    </w:pPr>
    <w:r w:rsidRPr="006A7071">
      <w:rPr>
        <w:noProof/>
      </w:rPr>
      <w:drawing>
        <wp:inline distT="0" distB="0" distL="0" distR="0" wp14:anchorId="3CF4B979" wp14:editId="3241D353">
          <wp:extent cx="7543800" cy="1717971"/>
          <wp:effectExtent l="0" t="0" r="0" b="0"/>
          <wp:docPr id="1238478050" name="Obraz 1238478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19" cy="1727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7B96" w14:textId="77777777" w:rsidR="00E82455" w:rsidRDefault="00AF2477" w:rsidP="005C0BB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5317C8" wp14:editId="7BC42B3F">
          <wp:simplePos x="0" y="0"/>
          <wp:positionH relativeFrom="column">
            <wp:posOffset>-899770</wp:posOffset>
          </wp:positionH>
          <wp:positionV relativeFrom="paragraph">
            <wp:posOffset>-1360628</wp:posOffset>
          </wp:positionV>
          <wp:extent cx="7560000" cy="2604705"/>
          <wp:effectExtent l="0" t="0" r="0" b="0"/>
          <wp:wrapNone/>
          <wp:docPr id="123847805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.. POiŚ papier fir-08.2019-dół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0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7824" w14:textId="77777777" w:rsidR="009C224D" w:rsidRDefault="009C224D" w:rsidP="005C0BBC">
      <w:r>
        <w:separator/>
      </w:r>
    </w:p>
  </w:footnote>
  <w:footnote w:type="continuationSeparator" w:id="0">
    <w:p w14:paraId="52D6921C" w14:textId="77777777" w:rsidR="009C224D" w:rsidRDefault="009C224D" w:rsidP="005C0BBC">
      <w:r>
        <w:continuationSeparator/>
      </w:r>
    </w:p>
  </w:footnote>
  <w:footnote w:type="continuationNotice" w:id="1">
    <w:p w14:paraId="58EA928A" w14:textId="77777777" w:rsidR="009C224D" w:rsidRDefault="009C22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4ED3" w14:textId="7D0CD0B4" w:rsidR="00BE0237" w:rsidRDefault="00FF03A6" w:rsidP="00FF64A5">
    <w:pPr>
      <w:pStyle w:val="Nagwek"/>
      <w:ind w:left="-1417"/>
    </w:pPr>
    <w:r>
      <w:rPr>
        <w:noProof/>
      </w:rPr>
      <w:drawing>
        <wp:inline distT="0" distB="0" distL="0" distR="0" wp14:anchorId="6FAF8698" wp14:editId="32C7FC39">
          <wp:extent cx="7543800" cy="924522"/>
          <wp:effectExtent l="0" t="0" r="0" b="9525"/>
          <wp:docPr id="1238478047" name="Obraz 12384780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407" cy="940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22BE" w14:textId="0312D8B9" w:rsidR="00E82455" w:rsidRDefault="00E82455" w:rsidP="005C0B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" w15:restartNumberingAfterBreak="0">
    <w:nsid w:val="0D4C4C36"/>
    <w:multiLevelType w:val="multilevel"/>
    <w:tmpl w:val="4138949A"/>
    <w:lvl w:ilvl="0">
      <w:start w:val="1"/>
      <w:numFmt w:val="decimal"/>
      <w:pStyle w:val="Numerowana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30317F"/>
    <w:multiLevelType w:val="hybridMultilevel"/>
    <w:tmpl w:val="3780AC52"/>
    <w:lvl w:ilvl="0" w:tplc="B8D68FE0">
      <w:start w:val="1"/>
      <w:numFmt w:val="bullet"/>
      <w:pStyle w:val="Listapunkt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0BDC"/>
    <w:multiLevelType w:val="multilevel"/>
    <w:tmpl w:val="32D20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90404F"/>
    <w:multiLevelType w:val="hybridMultilevel"/>
    <w:tmpl w:val="99B8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1601"/>
    <w:multiLevelType w:val="multilevel"/>
    <w:tmpl w:val="A1C69EE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FE24C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936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71F55"/>
    <w:multiLevelType w:val="multilevel"/>
    <w:tmpl w:val="32D209CA"/>
    <w:lvl w:ilvl="0">
      <w:start w:val="1"/>
      <w:numFmt w:val="decimal"/>
      <w:pStyle w:val="Listanumerowan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692C03"/>
    <w:multiLevelType w:val="hybridMultilevel"/>
    <w:tmpl w:val="13D2DBFC"/>
    <w:lvl w:ilvl="0" w:tplc="B1D6DA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8A"/>
    <w:rsid w:val="00027633"/>
    <w:rsid w:val="00031F1C"/>
    <w:rsid w:val="00036BE8"/>
    <w:rsid w:val="00040229"/>
    <w:rsid w:val="000727C2"/>
    <w:rsid w:val="00080969"/>
    <w:rsid w:val="000818AD"/>
    <w:rsid w:val="000842FE"/>
    <w:rsid w:val="0008516F"/>
    <w:rsid w:val="000866D9"/>
    <w:rsid w:val="00090D73"/>
    <w:rsid w:val="00097F0F"/>
    <w:rsid w:val="000A22CB"/>
    <w:rsid w:val="000B4CA4"/>
    <w:rsid w:val="000B64F6"/>
    <w:rsid w:val="000C3ADA"/>
    <w:rsid w:val="000C3BD3"/>
    <w:rsid w:val="000C7F60"/>
    <w:rsid w:val="000D0F8D"/>
    <w:rsid w:val="000D6871"/>
    <w:rsid w:val="000D69D8"/>
    <w:rsid w:val="000E0E0E"/>
    <w:rsid w:val="000F3488"/>
    <w:rsid w:val="000F565B"/>
    <w:rsid w:val="00107A08"/>
    <w:rsid w:val="00111D40"/>
    <w:rsid w:val="001120DC"/>
    <w:rsid w:val="00114F5C"/>
    <w:rsid w:val="0012149B"/>
    <w:rsid w:val="00122816"/>
    <w:rsid w:val="001275CE"/>
    <w:rsid w:val="00134B87"/>
    <w:rsid w:val="0013614D"/>
    <w:rsid w:val="001410B4"/>
    <w:rsid w:val="00141505"/>
    <w:rsid w:val="00143B37"/>
    <w:rsid w:val="00147988"/>
    <w:rsid w:val="00150472"/>
    <w:rsid w:val="00154F2E"/>
    <w:rsid w:val="00161467"/>
    <w:rsid w:val="00163163"/>
    <w:rsid w:val="00163D13"/>
    <w:rsid w:val="0016677C"/>
    <w:rsid w:val="00172345"/>
    <w:rsid w:val="00172CE5"/>
    <w:rsid w:val="00176D36"/>
    <w:rsid w:val="00184F12"/>
    <w:rsid w:val="00191178"/>
    <w:rsid w:val="001947F1"/>
    <w:rsid w:val="00197670"/>
    <w:rsid w:val="001A1A46"/>
    <w:rsid w:val="001A4D8D"/>
    <w:rsid w:val="001A554F"/>
    <w:rsid w:val="001A55A9"/>
    <w:rsid w:val="001B198F"/>
    <w:rsid w:val="001B2838"/>
    <w:rsid w:val="001B3D96"/>
    <w:rsid w:val="001B6852"/>
    <w:rsid w:val="001B6B62"/>
    <w:rsid w:val="001B71EB"/>
    <w:rsid w:val="001B7B1F"/>
    <w:rsid w:val="001C619A"/>
    <w:rsid w:val="001C6552"/>
    <w:rsid w:val="001D1D7C"/>
    <w:rsid w:val="001D471A"/>
    <w:rsid w:val="001D7C91"/>
    <w:rsid w:val="001E44E1"/>
    <w:rsid w:val="001E540A"/>
    <w:rsid w:val="001F37C1"/>
    <w:rsid w:val="00205940"/>
    <w:rsid w:val="00205C0C"/>
    <w:rsid w:val="00212C1F"/>
    <w:rsid w:val="002135EE"/>
    <w:rsid w:val="00217CD7"/>
    <w:rsid w:val="002264F5"/>
    <w:rsid w:val="00230C87"/>
    <w:rsid w:val="00230D6D"/>
    <w:rsid w:val="002337E6"/>
    <w:rsid w:val="00235E62"/>
    <w:rsid w:val="00236ED0"/>
    <w:rsid w:val="00240CD6"/>
    <w:rsid w:val="0024522F"/>
    <w:rsid w:val="0025392B"/>
    <w:rsid w:val="00257D55"/>
    <w:rsid w:val="0026276B"/>
    <w:rsid w:val="0026699D"/>
    <w:rsid w:val="00276C31"/>
    <w:rsid w:val="00284454"/>
    <w:rsid w:val="00292236"/>
    <w:rsid w:val="002946CC"/>
    <w:rsid w:val="002B1D1A"/>
    <w:rsid w:val="002B311B"/>
    <w:rsid w:val="002B7AAD"/>
    <w:rsid w:val="002C06E0"/>
    <w:rsid w:val="002C1ABF"/>
    <w:rsid w:val="002C3617"/>
    <w:rsid w:val="002C776F"/>
    <w:rsid w:val="002D3FA1"/>
    <w:rsid w:val="002E47ED"/>
    <w:rsid w:val="002F0223"/>
    <w:rsid w:val="002F4B87"/>
    <w:rsid w:val="002F6B55"/>
    <w:rsid w:val="003018AC"/>
    <w:rsid w:val="003039FC"/>
    <w:rsid w:val="00304248"/>
    <w:rsid w:val="003159A7"/>
    <w:rsid w:val="003277E4"/>
    <w:rsid w:val="00331765"/>
    <w:rsid w:val="003320EC"/>
    <w:rsid w:val="00333C0A"/>
    <w:rsid w:val="00340418"/>
    <w:rsid w:val="003555DA"/>
    <w:rsid w:val="0035663F"/>
    <w:rsid w:val="00363102"/>
    <w:rsid w:val="003635EC"/>
    <w:rsid w:val="00363609"/>
    <w:rsid w:val="00381AFF"/>
    <w:rsid w:val="00381DAE"/>
    <w:rsid w:val="0038363D"/>
    <w:rsid w:val="00383FD3"/>
    <w:rsid w:val="003873D1"/>
    <w:rsid w:val="00395D1C"/>
    <w:rsid w:val="003A0071"/>
    <w:rsid w:val="003B3E10"/>
    <w:rsid w:val="003B678A"/>
    <w:rsid w:val="003C10E3"/>
    <w:rsid w:val="003D3E4F"/>
    <w:rsid w:val="003D4884"/>
    <w:rsid w:val="003E4A2C"/>
    <w:rsid w:val="003E5117"/>
    <w:rsid w:val="003F2113"/>
    <w:rsid w:val="003F3061"/>
    <w:rsid w:val="004034FC"/>
    <w:rsid w:val="00412F65"/>
    <w:rsid w:val="0042796C"/>
    <w:rsid w:val="00433388"/>
    <w:rsid w:val="00433D3A"/>
    <w:rsid w:val="00435AA5"/>
    <w:rsid w:val="00440E91"/>
    <w:rsid w:val="00441B80"/>
    <w:rsid w:val="00447FFC"/>
    <w:rsid w:val="00451231"/>
    <w:rsid w:val="00455535"/>
    <w:rsid w:val="00456294"/>
    <w:rsid w:val="00475331"/>
    <w:rsid w:val="00477377"/>
    <w:rsid w:val="00484194"/>
    <w:rsid w:val="004917FA"/>
    <w:rsid w:val="004A0A94"/>
    <w:rsid w:val="004A1D8B"/>
    <w:rsid w:val="004A5633"/>
    <w:rsid w:val="004A57BA"/>
    <w:rsid w:val="004A5AEE"/>
    <w:rsid w:val="004B1662"/>
    <w:rsid w:val="004B423D"/>
    <w:rsid w:val="004B574C"/>
    <w:rsid w:val="004C0BD7"/>
    <w:rsid w:val="004C18A3"/>
    <w:rsid w:val="004C5022"/>
    <w:rsid w:val="004C5A26"/>
    <w:rsid w:val="004D6565"/>
    <w:rsid w:val="004E4651"/>
    <w:rsid w:val="004E5C00"/>
    <w:rsid w:val="004F1A20"/>
    <w:rsid w:val="00500210"/>
    <w:rsid w:val="00527514"/>
    <w:rsid w:val="005453A1"/>
    <w:rsid w:val="00545A70"/>
    <w:rsid w:val="00553343"/>
    <w:rsid w:val="00555B41"/>
    <w:rsid w:val="005631BE"/>
    <w:rsid w:val="00574B86"/>
    <w:rsid w:val="005776F5"/>
    <w:rsid w:val="005806DF"/>
    <w:rsid w:val="00581C7B"/>
    <w:rsid w:val="00583F69"/>
    <w:rsid w:val="005864B6"/>
    <w:rsid w:val="00587265"/>
    <w:rsid w:val="00592A14"/>
    <w:rsid w:val="005935A0"/>
    <w:rsid w:val="005939A0"/>
    <w:rsid w:val="005950D5"/>
    <w:rsid w:val="00597F60"/>
    <w:rsid w:val="005A52D8"/>
    <w:rsid w:val="005A571E"/>
    <w:rsid w:val="005A5AC2"/>
    <w:rsid w:val="005B7189"/>
    <w:rsid w:val="005B7355"/>
    <w:rsid w:val="005C0BBC"/>
    <w:rsid w:val="005C2086"/>
    <w:rsid w:val="005D0A7C"/>
    <w:rsid w:val="005E06E3"/>
    <w:rsid w:val="005E5D33"/>
    <w:rsid w:val="005F34D4"/>
    <w:rsid w:val="00600DE1"/>
    <w:rsid w:val="006018D0"/>
    <w:rsid w:val="00603A03"/>
    <w:rsid w:val="006069C3"/>
    <w:rsid w:val="00606C67"/>
    <w:rsid w:val="00611E18"/>
    <w:rsid w:val="006152CA"/>
    <w:rsid w:val="006271A7"/>
    <w:rsid w:val="006349AB"/>
    <w:rsid w:val="00637EA4"/>
    <w:rsid w:val="00637EC0"/>
    <w:rsid w:val="006479B6"/>
    <w:rsid w:val="00651B39"/>
    <w:rsid w:val="00652617"/>
    <w:rsid w:val="00653387"/>
    <w:rsid w:val="0066756F"/>
    <w:rsid w:val="00676490"/>
    <w:rsid w:val="00676849"/>
    <w:rsid w:val="00677E85"/>
    <w:rsid w:val="006822D6"/>
    <w:rsid w:val="00682DD3"/>
    <w:rsid w:val="00684562"/>
    <w:rsid w:val="00697823"/>
    <w:rsid w:val="006A53CB"/>
    <w:rsid w:val="006A6CDF"/>
    <w:rsid w:val="006B1D5F"/>
    <w:rsid w:val="006C4008"/>
    <w:rsid w:val="006F32DD"/>
    <w:rsid w:val="006F5060"/>
    <w:rsid w:val="00707038"/>
    <w:rsid w:val="007072C1"/>
    <w:rsid w:val="00712B51"/>
    <w:rsid w:val="0071523D"/>
    <w:rsid w:val="00724CC5"/>
    <w:rsid w:val="00731855"/>
    <w:rsid w:val="007348BC"/>
    <w:rsid w:val="00734EED"/>
    <w:rsid w:val="00735139"/>
    <w:rsid w:val="00735A79"/>
    <w:rsid w:val="00742B65"/>
    <w:rsid w:val="00746249"/>
    <w:rsid w:val="00754785"/>
    <w:rsid w:val="00755083"/>
    <w:rsid w:val="007660F3"/>
    <w:rsid w:val="00776871"/>
    <w:rsid w:val="0077731D"/>
    <w:rsid w:val="00781D70"/>
    <w:rsid w:val="00782DB7"/>
    <w:rsid w:val="00791EB9"/>
    <w:rsid w:val="007B29ED"/>
    <w:rsid w:val="007C36A2"/>
    <w:rsid w:val="007C4C12"/>
    <w:rsid w:val="007D6FF6"/>
    <w:rsid w:val="007E2FBA"/>
    <w:rsid w:val="007E536A"/>
    <w:rsid w:val="007F3141"/>
    <w:rsid w:val="007F7D8B"/>
    <w:rsid w:val="00802E6C"/>
    <w:rsid w:val="00804F37"/>
    <w:rsid w:val="00817F14"/>
    <w:rsid w:val="008301FF"/>
    <w:rsid w:val="008355AF"/>
    <w:rsid w:val="008379A7"/>
    <w:rsid w:val="0084292C"/>
    <w:rsid w:val="00842C53"/>
    <w:rsid w:val="0084693B"/>
    <w:rsid w:val="00850049"/>
    <w:rsid w:val="00853D21"/>
    <w:rsid w:val="00860F3D"/>
    <w:rsid w:val="00867961"/>
    <w:rsid w:val="00870FE2"/>
    <w:rsid w:val="00871199"/>
    <w:rsid w:val="00871E58"/>
    <w:rsid w:val="00876375"/>
    <w:rsid w:val="00877802"/>
    <w:rsid w:val="00883D2F"/>
    <w:rsid w:val="00887AE5"/>
    <w:rsid w:val="00895B3B"/>
    <w:rsid w:val="008A7139"/>
    <w:rsid w:val="008A7D2C"/>
    <w:rsid w:val="008B1021"/>
    <w:rsid w:val="008B39BC"/>
    <w:rsid w:val="008B4B7C"/>
    <w:rsid w:val="008C3BC4"/>
    <w:rsid w:val="008C5C41"/>
    <w:rsid w:val="008D03F8"/>
    <w:rsid w:val="008E2521"/>
    <w:rsid w:val="008E2E70"/>
    <w:rsid w:val="008F052A"/>
    <w:rsid w:val="008F4C6F"/>
    <w:rsid w:val="00901F87"/>
    <w:rsid w:val="009104EC"/>
    <w:rsid w:val="00914FE5"/>
    <w:rsid w:val="00915716"/>
    <w:rsid w:val="00921903"/>
    <w:rsid w:val="00933A6F"/>
    <w:rsid w:val="00933D2B"/>
    <w:rsid w:val="00934A68"/>
    <w:rsid w:val="00941EB7"/>
    <w:rsid w:val="00955E06"/>
    <w:rsid w:val="00965F59"/>
    <w:rsid w:val="00967F2E"/>
    <w:rsid w:val="00976941"/>
    <w:rsid w:val="00980813"/>
    <w:rsid w:val="00982739"/>
    <w:rsid w:val="009902B1"/>
    <w:rsid w:val="0099488C"/>
    <w:rsid w:val="009954D3"/>
    <w:rsid w:val="00997463"/>
    <w:rsid w:val="009A4D58"/>
    <w:rsid w:val="009A65FE"/>
    <w:rsid w:val="009A75E3"/>
    <w:rsid w:val="009A7666"/>
    <w:rsid w:val="009B3169"/>
    <w:rsid w:val="009B71A5"/>
    <w:rsid w:val="009C0050"/>
    <w:rsid w:val="009C224D"/>
    <w:rsid w:val="009C3865"/>
    <w:rsid w:val="009D3DF8"/>
    <w:rsid w:val="009D6174"/>
    <w:rsid w:val="009E4434"/>
    <w:rsid w:val="009E7154"/>
    <w:rsid w:val="009E7729"/>
    <w:rsid w:val="009F75D4"/>
    <w:rsid w:val="00A053C4"/>
    <w:rsid w:val="00A05922"/>
    <w:rsid w:val="00A17B6C"/>
    <w:rsid w:val="00A221A1"/>
    <w:rsid w:val="00A36E90"/>
    <w:rsid w:val="00A42CBB"/>
    <w:rsid w:val="00A54AA0"/>
    <w:rsid w:val="00A65438"/>
    <w:rsid w:val="00A6621E"/>
    <w:rsid w:val="00A667FF"/>
    <w:rsid w:val="00A72E20"/>
    <w:rsid w:val="00A75F92"/>
    <w:rsid w:val="00A7698E"/>
    <w:rsid w:val="00A90E05"/>
    <w:rsid w:val="00A93D75"/>
    <w:rsid w:val="00AC4D39"/>
    <w:rsid w:val="00AD281B"/>
    <w:rsid w:val="00AE127B"/>
    <w:rsid w:val="00AF2477"/>
    <w:rsid w:val="00B0019A"/>
    <w:rsid w:val="00B02342"/>
    <w:rsid w:val="00B10A59"/>
    <w:rsid w:val="00B15A49"/>
    <w:rsid w:val="00B24D15"/>
    <w:rsid w:val="00B349AA"/>
    <w:rsid w:val="00B414FE"/>
    <w:rsid w:val="00B46E56"/>
    <w:rsid w:val="00B47E07"/>
    <w:rsid w:val="00B54C81"/>
    <w:rsid w:val="00B70251"/>
    <w:rsid w:val="00B70A0D"/>
    <w:rsid w:val="00B749A0"/>
    <w:rsid w:val="00B7624F"/>
    <w:rsid w:val="00B92071"/>
    <w:rsid w:val="00B9604D"/>
    <w:rsid w:val="00B9746A"/>
    <w:rsid w:val="00BA1339"/>
    <w:rsid w:val="00BB2379"/>
    <w:rsid w:val="00BB461A"/>
    <w:rsid w:val="00BB735B"/>
    <w:rsid w:val="00BC1FED"/>
    <w:rsid w:val="00BC23C7"/>
    <w:rsid w:val="00BC4EF4"/>
    <w:rsid w:val="00BC6CA0"/>
    <w:rsid w:val="00BC73DC"/>
    <w:rsid w:val="00BD16BF"/>
    <w:rsid w:val="00BE0237"/>
    <w:rsid w:val="00BE12AD"/>
    <w:rsid w:val="00BE534A"/>
    <w:rsid w:val="00BE5A73"/>
    <w:rsid w:val="00BE72D3"/>
    <w:rsid w:val="00BF1964"/>
    <w:rsid w:val="00BF3A1A"/>
    <w:rsid w:val="00BF6851"/>
    <w:rsid w:val="00BF6CC1"/>
    <w:rsid w:val="00C0276B"/>
    <w:rsid w:val="00C1658E"/>
    <w:rsid w:val="00C16EF2"/>
    <w:rsid w:val="00C17557"/>
    <w:rsid w:val="00C2257B"/>
    <w:rsid w:val="00C25F61"/>
    <w:rsid w:val="00C352DF"/>
    <w:rsid w:val="00C42640"/>
    <w:rsid w:val="00C44372"/>
    <w:rsid w:val="00C470C3"/>
    <w:rsid w:val="00C5223C"/>
    <w:rsid w:val="00C56F01"/>
    <w:rsid w:val="00C578FD"/>
    <w:rsid w:val="00C654D9"/>
    <w:rsid w:val="00C66758"/>
    <w:rsid w:val="00C72292"/>
    <w:rsid w:val="00C755D8"/>
    <w:rsid w:val="00C75DD6"/>
    <w:rsid w:val="00C77BE6"/>
    <w:rsid w:val="00C82617"/>
    <w:rsid w:val="00C82A16"/>
    <w:rsid w:val="00C907C2"/>
    <w:rsid w:val="00C93538"/>
    <w:rsid w:val="00C93BA5"/>
    <w:rsid w:val="00C95F1B"/>
    <w:rsid w:val="00C9766A"/>
    <w:rsid w:val="00CA0E59"/>
    <w:rsid w:val="00CA23DE"/>
    <w:rsid w:val="00CA4028"/>
    <w:rsid w:val="00CA5C67"/>
    <w:rsid w:val="00CA5DAC"/>
    <w:rsid w:val="00CA7BB0"/>
    <w:rsid w:val="00CB0AA7"/>
    <w:rsid w:val="00CC21B8"/>
    <w:rsid w:val="00CC350E"/>
    <w:rsid w:val="00CC46D4"/>
    <w:rsid w:val="00CD1E83"/>
    <w:rsid w:val="00CD7827"/>
    <w:rsid w:val="00CE492F"/>
    <w:rsid w:val="00CE61F1"/>
    <w:rsid w:val="00CF21FD"/>
    <w:rsid w:val="00CF5AFA"/>
    <w:rsid w:val="00D124FF"/>
    <w:rsid w:val="00D16A35"/>
    <w:rsid w:val="00D22E89"/>
    <w:rsid w:val="00D34F35"/>
    <w:rsid w:val="00D36B88"/>
    <w:rsid w:val="00D43623"/>
    <w:rsid w:val="00D43EC7"/>
    <w:rsid w:val="00D46DEC"/>
    <w:rsid w:val="00D54487"/>
    <w:rsid w:val="00D61533"/>
    <w:rsid w:val="00D64917"/>
    <w:rsid w:val="00D716E5"/>
    <w:rsid w:val="00D74EFD"/>
    <w:rsid w:val="00D81676"/>
    <w:rsid w:val="00D82ED7"/>
    <w:rsid w:val="00D83939"/>
    <w:rsid w:val="00D83F93"/>
    <w:rsid w:val="00D9010F"/>
    <w:rsid w:val="00D90E8E"/>
    <w:rsid w:val="00D915DA"/>
    <w:rsid w:val="00D9753F"/>
    <w:rsid w:val="00DA3402"/>
    <w:rsid w:val="00DB5A31"/>
    <w:rsid w:val="00DB6220"/>
    <w:rsid w:val="00DC2F2D"/>
    <w:rsid w:val="00DC52DE"/>
    <w:rsid w:val="00DC541D"/>
    <w:rsid w:val="00DC74FF"/>
    <w:rsid w:val="00DC77C6"/>
    <w:rsid w:val="00DD1035"/>
    <w:rsid w:val="00DE62A5"/>
    <w:rsid w:val="00DF25CA"/>
    <w:rsid w:val="00DF48E1"/>
    <w:rsid w:val="00DF4AF4"/>
    <w:rsid w:val="00DF5F3B"/>
    <w:rsid w:val="00E0042D"/>
    <w:rsid w:val="00E11618"/>
    <w:rsid w:val="00E137F9"/>
    <w:rsid w:val="00E15DFB"/>
    <w:rsid w:val="00E20656"/>
    <w:rsid w:val="00E213C3"/>
    <w:rsid w:val="00E2705E"/>
    <w:rsid w:val="00E30924"/>
    <w:rsid w:val="00E31241"/>
    <w:rsid w:val="00E349A8"/>
    <w:rsid w:val="00E367FF"/>
    <w:rsid w:val="00E473DF"/>
    <w:rsid w:val="00E57312"/>
    <w:rsid w:val="00E5747C"/>
    <w:rsid w:val="00E609BA"/>
    <w:rsid w:val="00E64507"/>
    <w:rsid w:val="00E75266"/>
    <w:rsid w:val="00E7561A"/>
    <w:rsid w:val="00E76E21"/>
    <w:rsid w:val="00E80D19"/>
    <w:rsid w:val="00E80F59"/>
    <w:rsid w:val="00E82455"/>
    <w:rsid w:val="00E946AE"/>
    <w:rsid w:val="00E97DFB"/>
    <w:rsid w:val="00EA3F84"/>
    <w:rsid w:val="00EB161E"/>
    <w:rsid w:val="00EB2474"/>
    <w:rsid w:val="00EB7EB0"/>
    <w:rsid w:val="00ED167B"/>
    <w:rsid w:val="00ED3846"/>
    <w:rsid w:val="00ED4E78"/>
    <w:rsid w:val="00EE2B71"/>
    <w:rsid w:val="00EE3337"/>
    <w:rsid w:val="00EF02AC"/>
    <w:rsid w:val="00EF191E"/>
    <w:rsid w:val="00EF3C7B"/>
    <w:rsid w:val="00EF4EC2"/>
    <w:rsid w:val="00F05951"/>
    <w:rsid w:val="00F162D0"/>
    <w:rsid w:val="00F21522"/>
    <w:rsid w:val="00F2521F"/>
    <w:rsid w:val="00F37656"/>
    <w:rsid w:val="00F424B3"/>
    <w:rsid w:val="00F42E80"/>
    <w:rsid w:val="00F44D82"/>
    <w:rsid w:val="00F5273A"/>
    <w:rsid w:val="00F52820"/>
    <w:rsid w:val="00F54F13"/>
    <w:rsid w:val="00F54FBA"/>
    <w:rsid w:val="00F5775B"/>
    <w:rsid w:val="00F634A7"/>
    <w:rsid w:val="00F702E1"/>
    <w:rsid w:val="00F7449B"/>
    <w:rsid w:val="00F8205C"/>
    <w:rsid w:val="00F83773"/>
    <w:rsid w:val="00F83894"/>
    <w:rsid w:val="00F869DA"/>
    <w:rsid w:val="00F91BC0"/>
    <w:rsid w:val="00F94247"/>
    <w:rsid w:val="00F943DB"/>
    <w:rsid w:val="00FA4340"/>
    <w:rsid w:val="00FA7315"/>
    <w:rsid w:val="00FC65D9"/>
    <w:rsid w:val="00FF03A6"/>
    <w:rsid w:val="00FF2757"/>
    <w:rsid w:val="00FF5EF4"/>
    <w:rsid w:val="00FF64A5"/>
    <w:rsid w:val="0B559D4E"/>
    <w:rsid w:val="144E4B57"/>
    <w:rsid w:val="1E28B323"/>
    <w:rsid w:val="5399B92C"/>
    <w:rsid w:val="564AE051"/>
    <w:rsid w:val="5EA9F845"/>
    <w:rsid w:val="68B4E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6183D"/>
  <w15:chartTrackingRefBased/>
  <w15:docId w15:val="{7F221773-5E1D-4AB9-A8B0-9EE11FAC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BBC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78A"/>
    <w:pPr>
      <w:keepNext/>
      <w:keepLines/>
      <w:numPr>
        <w:numId w:val="2"/>
      </w:numPr>
      <w:suppressAutoHyphens w:val="0"/>
      <w:spacing w:before="240" w:line="259" w:lineRule="auto"/>
      <w:ind w:left="357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A14"/>
    <w:pPr>
      <w:keepNext/>
      <w:keepLines/>
      <w:numPr>
        <w:ilvl w:val="1"/>
        <w:numId w:val="2"/>
      </w:numPr>
      <w:spacing w:before="40"/>
      <w:ind w:left="360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2A14"/>
    <w:pPr>
      <w:keepNext/>
      <w:keepLines/>
      <w:numPr>
        <w:ilvl w:val="2"/>
        <w:numId w:val="2"/>
      </w:numPr>
      <w:spacing w:before="40"/>
      <w:ind w:left="360"/>
      <w:outlineLvl w:val="2"/>
    </w:pPr>
    <w:rPr>
      <w:rFonts w:eastAsiaTheme="majorEastAsia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2A14"/>
    <w:pPr>
      <w:keepNext/>
      <w:keepLines/>
      <w:numPr>
        <w:ilvl w:val="3"/>
        <w:numId w:val="2"/>
      </w:numPr>
      <w:spacing w:before="40"/>
      <w:ind w:left="360"/>
      <w:outlineLvl w:val="3"/>
    </w:pPr>
    <w:rPr>
      <w:rFonts w:eastAsiaTheme="majorEastAsia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92A14"/>
    <w:pPr>
      <w:keepNext/>
      <w:keepLines/>
      <w:numPr>
        <w:ilvl w:val="4"/>
        <w:numId w:val="2"/>
      </w:numPr>
      <w:spacing w:before="40"/>
      <w:ind w:left="360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92A14"/>
    <w:pPr>
      <w:keepNext/>
      <w:keepLines/>
      <w:numPr>
        <w:ilvl w:val="5"/>
        <w:numId w:val="2"/>
      </w:numPr>
      <w:spacing w:before="40"/>
      <w:ind w:left="360"/>
      <w:outlineLvl w:val="5"/>
    </w:pPr>
    <w:rPr>
      <w:rFonts w:eastAsiaTheme="majorEastAsia" w:cstheme="majorBidi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92A14"/>
    <w:pPr>
      <w:keepNext/>
      <w:keepLines/>
      <w:numPr>
        <w:ilvl w:val="6"/>
        <w:numId w:val="2"/>
      </w:numPr>
      <w:spacing w:before="40"/>
      <w:ind w:left="360"/>
      <w:outlineLvl w:val="6"/>
    </w:pPr>
    <w:rPr>
      <w:rFonts w:eastAsiaTheme="majorEastAsia" w:cstheme="majorBidi"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292C"/>
    <w:pPr>
      <w:keepNext/>
      <w:keepLines/>
      <w:numPr>
        <w:ilvl w:val="7"/>
        <w:numId w:val="2"/>
      </w:numPr>
      <w:spacing w:before="40"/>
      <w:ind w:left="360"/>
      <w:outlineLvl w:val="7"/>
    </w:pPr>
    <w:rPr>
      <w:rFonts w:eastAsiaTheme="majorEastAsia" w:cstheme="majorBidi"/>
      <w:color w:val="272727" w:themeColor="text1" w:themeTint="D8"/>
      <w:sz w:val="24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292C"/>
    <w:pPr>
      <w:keepNext/>
      <w:keepLines/>
      <w:numPr>
        <w:ilvl w:val="8"/>
        <w:numId w:val="2"/>
      </w:numPr>
      <w:spacing w:before="40"/>
      <w:ind w:left="360"/>
      <w:outlineLvl w:val="8"/>
    </w:pPr>
    <w:rPr>
      <w:rFonts w:eastAsiaTheme="majorEastAsia" w:cstheme="majorBidi"/>
      <w:iCs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BC4"/>
  </w:style>
  <w:style w:type="paragraph" w:styleId="Stopka">
    <w:name w:val="footer"/>
    <w:basedOn w:val="Normalny"/>
    <w:link w:val="StopkaZnak"/>
    <w:uiPriority w:val="99"/>
    <w:unhideWhenUsed/>
    <w:rsid w:val="008C3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BC4"/>
  </w:style>
  <w:style w:type="paragraph" w:styleId="Bezodstpw">
    <w:name w:val="No Spacing"/>
    <w:uiPriority w:val="1"/>
    <w:qFormat/>
    <w:rsid w:val="00F943DB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B678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2A14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92A14"/>
    <w:rPr>
      <w:rFonts w:ascii="Arial" w:eastAsiaTheme="majorEastAsia" w:hAnsi="Arial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2A14"/>
    <w:rPr>
      <w:rFonts w:ascii="Arial" w:eastAsiaTheme="majorEastAsia" w:hAnsi="Arial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592A14"/>
    <w:rPr>
      <w:rFonts w:ascii="Arial" w:eastAsiaTheme="majorEastAsia" w:hAnsi="Arial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92A14"/>
    <w:rPr>
      <w:rFonts w:ascii="Arial" w:eastAsiaTheme="majorEastAsia" w:hAnsi="Arial" w:cstheme="majorBidi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592A14"/>
    <w:rPr>
      <w:rFonts w:ascii="Arial" w:eastAsiaTheme="majorEastAsia" w:hAnsi="Arial" w:cstheme="majorBidi"/>
      <w:i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4292C"/>
    <w:rPr>
      <w:rFonts w:ascii="Arial" w:eastAsiaTheme="majorEastAsia" w:hAnsi="Arial" w:cstheme="majorBidi"/>
      <w:color w:val="272727" w:themeColor="text1" w:themeTint="D8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84292C"/>
    <w:rPr>
      <w:rFonts w:ascii="Arial" w:eastAsiaTheme="majorEastAsia" w:hAnsi="Arial" w:cstheme="majorBidi"/>
      <w:iCs/>
      <w:sz w:val="24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84292C"/>
    <w:pPr>
      <w:ind w:left="720"/>
      <w:contextualSpacing/>
    </w:pPr>
  </w:style>
  <w:style w:type="paragraph" w:customStyle="1" w:styleId="Listapunktowana1">
    <w:name w:val="Lista punktowana1"/>
    <w:basedOn w:val="Akapitzlist"/>
    <w:link w:val="ListapunktowanaChar"/>
    <w:qFormat/>
    <w:rsid w:val="0084292C"/>
    <w:pPr>
      <w:numPr>
        <w:numId w:val="6"/>
      </w:numPr>
    </w:pPr>
  </w:style>
  <w:style w:type="paragraph" w:customStyle="1" w:styleId="Listanumerowana1">
    <w:name w:val="Lista numerowana1"/>
    <w:basedOn w:val="Akapitzlist"/>
    <w:link w:val="ListanumerowanaChar"/>
    <w:rsid w:val="0084292C"/>
    <w:pPr>
      <w:numPr>
        <w:numId w:val="5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4292C"/>
    <w:rPr>
      <w:rFonts w:ascii="Arial" w:hAnsi="Arial"/>
    </w:rPr>
  </w:style>
  <w:style w:type="character" w:customStyle="1" w:styleId="ListapunktowanaChar">
    <w:name w:val="Lista punktowana Char"/>
    <w:basedOn w:val="AkapitzlistZnak"/>
    <w:link w:val="Listapunktowana1"/>
    <w:rsid w:val="0084292C"/>
    <w:rPr>
      <w:rFonts w:ascii="Arial" w:hAnsi="Arial"/>
    </w:rPr>
  </w:style>
  <w:style w:type="paragraph" w:customStyle="1" w:styleId="Numerowanalista">
    <w:name w:val="Numerowana lista"/>
    <w:basedOn w:val="Listapunktowana1"/>
    <w:link w:val="NumerowanalistaChar"/>
    <w:qFormat/>
    <w:rsid w:val="00E82455"/>
    <w:pPr>
      <w:numPr>
        <w:numId w:val="3"/>
      </w:numPr>
    </w:pPr>
  </w:style>
  <w:style w:type="character" w:customStyle="1" w:styleId="ListanumerowanaChar">
    <w:name w:val="Lista numerowana Char"/>
    <w:basedOn w:val="AkapitzlistZnak"/>
    <w:link w:val="Listanumerowana1"/>
    <w:rsid w:val="0084292C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E8245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merowanalistaChar">
    <w:name w:val="Numerowana lista Char"/>
    <w:basedOn w:val="ListapunktowanaChar"/>
    <w:link w:val="Numerowanalista"/>
    <w:rsid w:val="00E82455"/>
    <w:rPr>
      <w:rFonts w:ascii="Arial" w:hAnsi="Arial"/>
    </w:rPr>
  </w:style>
  <w:style w:type="paragraph" w:customStyle="1" w:styleId="Normalny1">
    <w:name w:val="Normalny1"/>
    <w:rsid w:val="003B678A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3B678A"/>
  </w:style>
  <w:style w:type="table" w:styleId="Tabela-Siatka">
    <w:name w:val="Table Grid"/>
    <w:basedOn w:val="Standardowy"/>
    <w:uiPriority w:val="39"/>
    <w:rsid w:val="003B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6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78A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0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0C3"/>
    <w:rPr>
      <w:rFonts w:ascii="Arial" w:eastAsia="Times New Roman" w:hAnsi="Arial" w:cs="Arial"/>
      <w:color w:val="00000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0C3"/>
    <w:rPr>
      <w:rFonts w:ascii="Arial" w:eastAsia="Times New Roman" w:hAnsi="Arial" w:cs="Arial"/>
      <w:b/>
      <w:bCs/>
      <w:color w:val="00000A"/>
      <w:kern w:val="1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E15DFB"/>
    <w:rPr>
      <w:rFonts w:ascii="Tahoma" w:hAnsi="Tahoma" w:cs="Tahoma"/>
      <w:lang w:eastAsia="zh-CN"/>
    </w:rPr>
  </w:style>
  <w:style w:type="paragraph" w:customStyle="1" w:styleId="WW-Zwykytekst">
    <w:name w:val="WW-Zwykły tekst"/>
    <w:basedOn w:val="Normalny"/>
    <w:rsid w:val="00E15DFB"/>
    <w:pPr>
      <w:jc w:val="left"/>
    </w:pPr>
    <w:rPr>
      <w:rFonts w:ascii="Courier New" w:hAnsi="Courier New" w:cs="Courier New"/>
      <w:color w:val="auto"/>
      <w:kern w:val="0"/>
      <w:lang w:eastAsia="zh-CN"/>
    </w:rPr>
  </w:style>
  <w:style w:type="character" w:styleId="Nierozpoznanawzmianka">
    <w:name w:val="Unresolved Mention"/>
    <w:basedOn w:val="Domylnaczcionkaakapitu"/>
    <w:uiPriority w:val="99"/>
    <w:unhideWhenUsed/>
    <w:rsid w:val="00E15DFB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E15DFB"/>
    <w:rPr>
      <w:color w:val="2B579A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4B1662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EB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EB7"/>
    <w:rPr>
      <w:rFonts w:ascii="Arial" w:eastAsia="Times New Roman" w:hAnsi="Arial" w:cs="Arial"/>
      <w:color w:val="00000A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.INNOBALTICA\Documents\Custom%20Office%20Templates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24b051-babc-4da4-9a67-01979009f11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81C1B77D0CE4582B476498D9AA91F" ma:contentTypeVersion="4" ma:contentTypeDescription="Utwórz nowy dokument." ma:contentTypeScope="" ma:versionID="3f1c2a6e8bc3d3dcbd627a417f084c2d">
  <xsd:schema xmlns:xsd="http://www.w3.org/2001/XMLSchema" xmlns:xs="http://www.w3.org/2001/XMLSchema" xmlns:p="http://schemas.microsoft.com/office/2006/metadata/properties" xmlns:ns2="4124b051-babc-4da4-9a67-01979009f118" xmlns:ns3="6dda6e72-2a2e-41ce-9a5d-d55a3d6559e4" targetNamespace="http://schemas.microsoft.com/office/2006/metadata/properties" ma:root="true" ma:fieldsID="d6f98827d9955ecb619fd10412941b20" ns2:_="" ns3:_="">
    <xsd:import namespace="4124b051-babc-4da4-9a67-01979009f118"/>
    <xsd:import namespace="6dda6e72-2a2e-41ce-9a5d-d55a3d655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b051-babc-4da4-9a67-01979009f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e72-2a2e-41ce-9a5d-d55a3d655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EB647-61D4-4F56-B6EE-8D0B510483D8}">
  <ds:schemaRefs>
    <ds:schemaRef ds:uri="http://schemas.microsoft.com/office/2006/metadata/properties"/>
    <ds:schemaRef ds:uri="http://schemas.microsoft.com/office/infopath/2007/PartnerControls"/>
    <ds:schemaRef ds:uri="4124b051-babc-4da4-9a67-01979009f118"/>
  </ds:schemaRefs>
</ds:datastoreItem>
</file>

<file path=customXml/itemProps2.xml><?xml version="1.0" encoding="utf-8"?>
<ds:datastoreItem xmlns:ds="http://schemas.openxmlformats.org/officeDocument/2006/customXml" ds:itemID="{DD48A681-F026-48C8-ACB4-ED9E0FF23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968C3-F8C3-48AA-875E-6C10223A4D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6387E8-35CD-4DDE-9C4F-19B6C7FC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b051-babc-4da4-9a67-01979009f118"/>
    <ds:schemaRef ds:uri="6dda6e72-2a2e-41ce-9a5d-d55a3d655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firmowy.dotx</Template>
  <TotalTime>6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5253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mailto:marcin.sieczka@innobaltica.pl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Dudziński</dc:creator>
  <cp:keywords/>
  <dc:description/>
  <cp:lastModifiedBy>Marzena Bielińska</cp:lastModifiedBy>
  <cp:revision>10</cp:revision>
  <cp:lastPrinted>2019-09-04T03:40:00Z</cp:lastPrinted>
  <dcterms:created xsi:type="dcterms:W3CDTF">2021-04-27T10:26:00Z</dcterms:created>
  <dcterms:modified xsi:type="dcterms:W3CDTF">2021-07-06T06:45:00Z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0x0101009E381C1B77D0CE4582B476498D9AA91F</vt:lpwstr>
  </property>
  <property fmtid="{D5CDD505-2E9C-101B-9397-08002B2CF9AE}" pid="3" name="Order">
    <vt:r8>11900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