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BAA" w14:textId="2BE907B4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54F61">
        <w:rPr>
          <w:rFonts w:ascii="Times New Roman" w:hAnsi="Times New Roman"/>
        </w:rPr>
        <w:t>10</w:t>
      </w:r>
    </w:p>
    <w:p w14:paraId="791C622B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50EEF232" w14:textId="4417C5F9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707510">
        <w:rPr>
          <w:rFonts w:ascii="Times New Roman" w:hAnsi="Times New Roman"/>
        </w:rPr>
        <w:t>42</w:t>
      </w:r>
      <w:r w:rsidR="004007B3" w:rsidRPr="004007B3">
        <w:rPr>
          <w:rFonts w:ascii="Times New Roman" w:hAnsi="Times New Roman"/>
        </w:rPr>
        <w:t>.202</w:t>
      </w:r>
      <w:r w:rsidR="006620F6">
        <w:rPr>
          <w:rFonts w:ascii="Times New Roman" w:hAnsi="Times New Roman"/>
        </w:rPr>
        <w:t>1</w:t>
      </w:r>
      <w:r w:rsidR="004007B3" w:rsidRPr="004007B3">
        <w:rPr>
          <w:rFonts w:ascii="Times New Roman" w:hAnsi="Times New Roman"/>
        </w:rPr>
        <w:t xml:space="preserve">          </w:t>
      </w:r>
    </w:p>
    <w:p w14:paraId="79CE5BA0" w14:textId="608E92AE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7C9E05C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7209D05E" w14:textId="77777777" w:rsidR="00654F61" w:rsidRPr="0035159E" w:rsidRDefault="00654F61" w:rsidP="00654F61">
      <w:pPr>
        <w:jc w:val="center"/>
        <w:rPr>
          <w:b/>
          <w:sz w:val="20"/>
          <w:szCs w:val="20"/>
        </w:rPr>
      </w:pPr>
    </w:p>
    <w:p w14:paraId="3750B9BD" w14:textId="77777777" w:rsidR="00F33D92" w:rsidRPr="00535F91" w:rsidRDefault="00F33D92" w:rsidP="00F33D92">
      <w:pPr>
        <w:spacing w:line="360" w:lineRule="auto"/>
        <w:jc w:val="right"/>
        <w:rPr>
          <w:rFonts w:eastAsia="Calibri"/>
          <w:b/>
          <w:sz w:val="20"/>
          <w:szCs w:val="20"/>
          <w:lang w:eastAsia="en-US"/>
        </w:rPr>
      </w:pPr>
      <w:bookmarkStart w:id="0" w:name="_Hlk48635365"/>
      <w:bookmarkEnd w:id="0"/>
    </w:p>
    <w:p w14:paraId="2EF24780" w14:textId="77777777"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rFonts w:eastAsia="Calibri"/>
          <w:b/>
          <w:sz w:val="20"/>
          <w:szCs w:val="20"/>
        </w:rPr>
        <w:t>Oświadczenie Wykonawcy</w:t>
      </w:r>
      <w:r w:rsidRPr="00535F91">
        <w:rPr>
          <w:sz w:val="20"/>
          <w:szCs w:val="20"/>
        </w:rPr>
        <w:t xml:space="preserve"> </w:t>
      </w:r>
      <w:r w:rsidRPr="00535F91">
        <w:rPr>
          <w:rFonts w:eastAsia="Calibri"/>
          <w:b/>
          <w:sz w:val="20"/>
          <w:szCs w:val="20"/>
        </w:rPr>
        <w:t xml:space="preserve">o aktualności informacji </w:t>
      </w:r>
    </w:p>
    <w:p w14:paraId="1FADCA0D" w14:textId="77777777"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rFonts w:eastAsia="Calibri"/>
          <w:b/>
          <w:sz w:val="20"/>
          <w:szCs w:val="20"/>
        </w:rPr>
        <w:t>zawartych w oświadczeniu o którym mowa w art. 125 ust. 1 pzp w zakresie braku podstaw do wykluczenia składane w odpowiedzi na wezwanie Zamawiającego – zgodnie z art. 274 ust. 1 pkt 1 ustawy Pzp</w:t>
      </w:r>
    </w:p>
    <w:p w14:paraId="692D1250" w14:textId="5DE2F7AD" w:rsidR="00F33D92" w:rsidRDefault="00F33D92" w:rsidP="00F33D92">
      <w:pPr>
        <w:spacing w:line="360" w:lineRule="auto"/>
        <w:jc w:val="center"/>
        <w:rPr>
          <w:rFonts w:eastAsia="Calibri"/>
          <w:sz w:val="20"/>
          <w:szCs w:val="20"/>
        </w:rPr>
      </w:pPr>
      <w:r w:rsidRPr="00535F91">
        <w:rPr>
          <w:rFonts w:eastAsia="Calibri"/>
          <w:sz w:val="20"/>
          <w:szCs w:val="20"/>
        </w:rPr>
        <w:t>na potrzeby postępowania o udzielenie zamówienia publicznego pod nazwą:</w:t>
      </w:r>
    </w:p>
    <w:p w14:paraId="4AE52676" w14:textId="77777777" w:rsidR="00642876" w:rsidRPr="00642876" w:rsidRDefault="00642876" w:rsidP="00642876">
      <w:pPr>
        <w:pStyle w:val="Nagwek"/>
        <w:ind w:left="993" w:hanging="851"/>
        <w:jc w:val="center"/>
        <w:rPr>
          <w:rFonts w:cs="Arial"/>
          <w:b/>
          <w:i/>
          <w:sz w:val="22"/>
          <w:szCs w:val="22"/>
        </w:rPr>
      </w:pPr>
      <w:r w:rsidRPr="00642876">
        <w:rPr>
          <w:rFonts w:cs="Arial"/>
          <w:b/>
          <w:i/>
          <w:sz w:val="22"/>
          <w:szCs w:val="22"/>
        </w:rPr>
        <w:t xml:space="preserve">Odbiór, transport i zagospodarowanie  odpadów komunalnych od właścicieli nieruchomości zamieszkałych z terenu gminy Gniezno i obiektów będących własnością Gminy Gniezno w okresie do 31.12.2022 r.                         </w:t>
      </w:r>
    </w:p>
    <w:p w14:paraId="01246CBF" w14:textId="77777777" w:rsidR="00F33D92" w:rsidRPr="00535F91" w:rsidRDefault="00F33D92" w:rsidP="00F33D92">
      <w:pPr>
        <w:spacing w:line="360" w:lineRule="auto"/>
        <w:jc w:val="center"/>
        <w:rPr>
          <w:rFonts w:eastAsia="Calibri"/>
          <w:sz w:val="20"/>
          <w:szCs w:val="20"/>
        </w:rPr>
      </w:pPr>
    </w:p>
    <w:p w14:paraId="0366D49F" w14:textId="77777777" w:rsidR="00F33D92" w:rsidRPr="00535F91" w:rsidRDefault="00F33D92" w:rsidP="00F33D92">
      <w:pPr>
        <w:rPr>
          <w:sz w:val="20"/>
          <w:szCs w:val="20"/>
        </w:rPr>
      </w:pPr>
    </w:p>
    <w:p w14:paraId="1AF79702" w14:textId="77777777" w:rsidR="00F33D92" w:rsidRPr="00535F91" w:rsidRDefault="00F33D92" w:rsidP="00F33D92">
      <w:pPr>
        <w:spacing w:after="160" w:line="360" w:lineRule="auto"/>
        <w:contextualSpacing/>
        <w:jc w:val="both"/>
        <w:rPr>
          <w:sz w:val="20"/>
          <w:szCs w:val="20"/>
        </w:rPr>
      </w:pPr>
      <w:r w:rsidRPr="00535F91">
        <w:rPr>
          <w:sz w:val="20"/>
          <w:szCs w:val="20"/>
        </w:rPr>
        <w:t xml:space="preserve">Przystępując do udziału w w/w postępowaniu o udzielenie zamówienia publicznego oświadczam, że uczestniczę w postępowaniu jako </w:t>
      </w:r>
      <w:bookmarkStart w:id="1" w:name="_Hlk67039546"/>
      <w:r w:rsidRPr="00535F91">
        <w:rPr>
          <w:rFonts w:eastAsia="Calibri"/>
          <w:sz w:val="20"/>
          <w:szCs w:val="20"/>
        </w:rPr>
        <w:t>(należy postawić znak „x” we właściwym okienku)</w:t>
      </w:r>
      <w:bookmarkEnd w:id="1"/>
      <w:r w:rsidRPr="00535F91">
        <w:rPr>
          <w:rFonts w:eastAsia="Calibri"/>
          <w:sz w:val="20"/>
          <w:szCs w:val="20"/>
        </w:rPr>
        <w:t>:</w:t>
      </w:r>
    </w:p>
    <w:p w14:paraId="2768D786" w14:textId="77777777" w:rsidR="00F33D92" w:rsidRPr="00535F91" w:rsidRDefault="00F33D92" w:rsidP="00F33D92">
      <w:pPr>
        <w:spacing w:line="360" w:lineRule="auto"/>
        <w:rPr>
          <w:sz w:val="20"/>
          <w:szCs w:val="20"/>
        </w:rPr>
      </w:pPr>
      <w:r w:rsidRPr="00535F91">
        <w:rPr>
          <w:sz w:val="20"/>
          <w:szCs w:val="20"/>
        </w:rPr>
        <w:t>[…]  Wykonawca samodzielnie ubiegający się o udzielenie zamówienia,</w:t>
      </w:r>
    </w:p>
    <w:p w14:paraId="7C20F5EC" w14:textId="77777777" w:rsidR="00F33D92" w:rsidRPr="00535F91" w:rsidRDefault="00F33D92" w:rsidP="00F33D92">
      <w:pPr>
        <w:spacing w:line="360" w:lineRule="auto"/>
        <w:rPr>
          <w:sz w:val="20"/>
          <w:szCs w:val="20"/>
        </w:rPr>
      </w:pPr>
      <w:r w:rsidRPr="00535F91">
        <w:rPr>
          <w:sz w:val="20"/>
          <w:szCs w:val="20"/>
        </w:rPr>
        <w:t>[…]  Wykonawca ubiegający się o udzielenie zamówienia wspólnie z innymi Wykonawcami,</w:t>
      </w:r>
    </w:p>
    <w:p w14:paraId="178756CF" w14:textId="77777777" w:rsidR="00F33D92" w:rsidRPr="00535F91" w:rsidRDefault="00F33D92" w:rsidP="00F33D92">
      <w:pPr>
        <w:spacing w:line="360" w:lineRule="auto"/>
        <w:rPr>
          <w:sz w:val="20"/>
          <w:szCs w:val="20"/>
        </w:rPr>
      </w:pPr>
      <w:r w:rsidRPr="00535F91">
        <w:rPr>
          <w:sz w:val="20"/>
          <w:szCs w:val="20"/>
        </w:rPr>
        <w:t xml:space="preserve">[…]  podmiot udostępniający zasoby, </w:t>
      </w:r>
    </w:p>
    <w:p w14:paraId="3E1A0D01" w14:textId="77777777" w:rsidR="00F33D92" w:rsidRPr="00535F91" w:rsidRDefault="00F33D92" w:rsidP="00F33D92">
      <w:pPr>
        <w:widowControl w:val="0"/>
        <w:suppressAutoHyphens/>
        <w:spacing w:line="360" w:lineRule="auto"/>
        <w:ind w:left="397" w:hanging="397"/>
        <w:jc w:val="both"/>
        <w:rPr>
          <w:sz w:val="20"/>
          <w:szCs w:val="20"/>
        </w:rPr>
      </w:pPr>
      <w:r w:rsidRPr="00535F91">
        <w:rPr>
          <w:sz w:val="20"/>
          <w:szCs w:val="20"/>
        </w:rPr>
        <w:t xml:space="preserve">[…]  podwykonawca, na zdolnościach lub sytuacji którego Wykonawca </w:t>
      </w:r>
      <w:r w:rsidRPr="00535F91">
        <w:rPr>
          <w:kern w:val="2"/>
          <w:sz w:val="20"/>
          <w:szCs w:val="20"/>
        </w:rPr>
        <w:t>niepolega</w:t>
      </w:r>
      <w:r w:rsidRPr="00535F91">
        <w:rPr>
          <w:sz w:val="20"/>
          <w:szCs w:val="20"/>
        </w:rPr>
        <w:t xml:space="preserve"> na zasadach określonych w art. 118 ustawy Pzp.</w:t>
      </w:r>
    </w:p>
    <w:p w14:paraId="0871B5FC" w14:textId="77777777" w:rsidR="00F33D92" w:rsidRPr="00535F91" w:rsidRDefault="00F33D92" w:rsidP="00F33D92">
      <w:pPr>
        <w:spacing w:line="360" w:lineRule="auto"/>
        <w:rPr>
          <w:sz w:val="20"/>
          <w:szCs w:val="20"/>
        </w:rPr>
      </w:pPr>
    </w:p>
    <w:p w14:paraId="0D5F3720" w14:textId="77777777"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b/>
          <w:bCs/>
          <w:sz w:val="20"/>
          <w:szCs w:val="20"/>
        </w:rPr>
        <w:t>O Ś W I A D C Z E N I E    D O T Y C Z Ą C E     P O D S T A W    W Y K L U C Z E N I A</w:t>
      </w:r>
    </w:p>
    <w:p w14:paraId="18D29168" w14:textId="77777777"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rFonts w:eastAsia="Calibri"/>
          <w:sz w:val="20"/>
          <w:szCs w:val="20"/>
        </w:rPr>
        <w:t>(należy postawić znak „x” we właściwym okienku)</w:t>
      </w:r>
    </w:p>
    <w:p w14:paraId="612100E5" w14:textId="77777777" w:rsidR="00F33D92" w:rsidRPr="00535F91" w:rsidRDefault="00F33D92" w:rsidP="00F33D92">
      <w:pPr>
        <w:spacing w:line="360" w:lineRule="auto"/>
        <w:jc w:val="center"/>
        <w:rPr>
          <w:b/>
          <w:bCs/>
          <w:sz w:val="20"/>
          <w:szCs w:val="20"/>
        </w:rPr>
      </w:pPr>
    </w:p>
    <w:p w14:paraId="4A2C4149" w14:textId="77777777" w:rsidR="00F33D92" w:rsidRPr="00535F91" w:rsidRDefault="00F33D92" w:rsidP="00F33D92">
      <w:pPr>
        <w:widowControl w:val="0"/>
        <w:suppressAutoHyphens/>
        <w:spacing w:line="360" w:lineRule="auto"/>
        <w:ind w:left="567" w:hanging="567"/>
        <w:jc w:val="both"/>
        <w:rPr>
          <w:sz w:val="20"/>
          <w:szCs w:val="20"/>
        </w:rPr>
      </w:pPr>
      <w:r w:rsidRPr="00535F91">
        <w:rPr>
          <w:rFonts w:eastAsia="Calibri"/>
          <w:sz w:val="20"/>
          <w:szCs w:val="20"/>
        </w:rPr>
        <w:t xml:space="preserve">[...]  1. </w:t>
      </w:r>
      <w:r w:rsidRPr="00535F91">
        <w:rPr>
          <w:sz w:val="20"/>
          <w:szCs w:val="20"/>
        </w:rPr>
        <w:t xml:space="preserve">Oświadczam, że  informacje  zawarte, </w:t>
      </w:r>
      <w:bookmarkStart w:id="2" w:name="_Hlk67039427"/>
      <w:r w:rsidRPr="00535F91">
        <w:rPr>
          <w:sz w:val="20"/>
          <w:szCs w:val="20"/>
        </w:rPr>
        <w:t>w  załączonym  do  oferty,  złożonym  przeze mnie  oświadczeniu,  o którym mowa   w art. 125  ust. 1 ustawy Pzp</w:t>
      </w:r>
      <w:bookmarkEnd w:id="2"/>
      <w:r w:rsidRPr="00535F91">
        <w:rPr>
          <w:sz w:val="20"/>
          <w:szCs w:val="20"/>
        </w:rPr>
        <w:t xml:space="preserve">, w zakresie podstaw wykluczenia są nadal aktualne, a zatem: </w:t>
      </w:r>
    </w:p>
    <w:p w14:paraId="1ED15D2C" w14:textId="77777777" w:rsidR="00F33D92" w:rsidRPr="00535F91" w:rsidRDefault="00F33D92" w:rsidP="00F33D92">
      <w:pPr>
        <w:spacing w:line="360" w:lineRule="auto"/>
        <w:jc w:val="both"/>
        <w:rPr>
          <w:sz w:val="20"/>
          <w:szCs w:val="20"/>
        </w:rPr>
      </w:pPr>
    </w:p>
    <w:p w14:paraId="60F017AE" w14:textId="77777777" w:rsidR="00F33D92" w:rsidRPr="00535F91" w:rsidRDefault="00F33D92" w:rsidP="00F33D92">
      <w:pPr>
        <w:spacing w:line="360" w:lineRule="auto"/>
        <w:jc w:val="both"/>
        <w:rPr>
          <w:sz w:val="20"/>
          <w:szCs w:val="20"/>
        </w:rPr>
      </w:pPr>
      <w:r w:rsidRPr="00535F91">
        <w:rPr>
          <w:rFonts w:eastAsia="Calibri"/>
          <w:sz w:val="20"/>
          <w:szCs w:val="20"/>
        </w:rPr>
        <w:t xml:space="preserve">[...]  2. </w:t>
      </w:r>
      <w:r w:rsidRPr="00535F91">
        <w:rPr>
          <w:sz w:val="20"/>
          <w:szCs w:val="20"/>
        </w:rPr>
        <w:t>Oświadczam, że nie podlegam wykluczeniu z postępowania na podstawie art. 108 ust. 1 ustawy Pzp</w:t>
      </w:r>
      <w:r w:rsidRPr="00535F91">
        <w:rPr>
          <w:sz w:val="20"/>
          <w:szCs w:val="20"/>
          <w:vertAlign w:val="superscript"/>
        </w:rPr>
        <w:t>1</w:t>
      </w:r>
      <w:r w:rsidRPr="00535F91">
        <w:rPr>
          <w:sz w:val="20"/>
          <w:szCs w:val="20"/>
        </w:rPr>
        <w:t>.</w:t>
      </w:r>
    </w:p>
    <w:p w14:paraId="75C95EFA" w14:textId="77777777" w:rsidR="00F33D92" w:rsidRPr="00535F91" w:rsidRDefault="00F33D92" w:rsidP="00F33D92">
      <w:pPr>
        <w:spacing w:line="360" w:lineRule="auto"/>
        <w:jc w:val="both"/>
        <w:rPr>
          <w:sz w:val="20"/>
          <w:szCs w:val="20"/>
        </w:rPr>
      </w:pPr>
    </w:p>
    <w:p w14:paraId="494D84D2" w14:textId="77777777" w:rsidR="00F33D92" w:rsidRPr="00535F91" w:rsidRDefault="00F33D92" w:rsidP="00F33D92">
      <w:pPr>
        <w:widowControl w:val="0"/>
        <w:suppressAutoHyphens/>
        <w:spacing w:line="360" w:lineRule="auto"/>
        <w:ind w:left="567" w:hanging="567"/>
        <w:jc w:val="both"/>
        <w:rPr>
          <w:sz w:val="20"/>
          <w:szCs w:val="20"/>
        </w:rPr>
      </w:pPr>
      <w:r w:rsidRPr="00535F91">
        <w:rPr>
          <w:rFonts w:eastAsia="Calibri"/>
          <w:sz w:val="20"/>
          <w:szCs w:val="20"/>
        </w:rPr>
        <w:t xml:space="preserve">[...]  3. </w:t>
      </w:r>
      <w:r w:rsidRPr="00535F91">
        <w:rPr>
          <w:sz w:val="20"/>
          <w:szCs w:val="20"/>
        </w:rPr>
        <w:t>Oświadczam, że zachodzą w stosunku do mnie podstawy wykluczenia z postępowania na podstawie art. ………..  ustawy Pzp (podać mająca zastosowanie podstawę wykluczenia spośród wymienionych w art. 108 ust. 1 pkt 1, 2, 5 Pzp o ile dotyczy).  Jednocześnie oświadczam, że aktualne są podjęte przeze mnie środki naprawcze, opisane w załączonym do mojej/naszej oferty oświadczeniu, o którym mowa w art. 125 ust. 1 ustawy Pzp</w:t>
      </w:r>
      <w:r w:rsidRPr="00535F91">
        <w:rPr>
          <w:sz w:val="20"/>
          <w:szCs w:val="20"/>
          <w:vertAlign w:val="superscript"/>
        </w:rPr>
        <w:t>1</w:t>
      </w:r>
      <w:r w:rsidRPr="00535F91">
        <w:rPr>
          <w:sz w:val="20"/>
          <w:szCs w:val="20"/>
        </w:rPr>
        <w:t>.</w:t>
      </w:r>
    </w:p>
    <w:p w14:paraId="3DED4AA0" w14:textId="77777777" w:rsidR="00F33D92" w:rsidRPr="00535F91" w:rsidRDefault="00F33D92" w:rsidP="00F33D92">
      <w:pPr>
        <w:pStyle w:val="Akapitzlist"/>
        <w:spacing w:line="360" w:lineRule="auto"/>
        <w:ind w:left="0"/>
        <w:jc w:val="both"/>
        <w:rPr>
          <w:lang w:eastAsia="pl-PL"/>
        </w:rPr>
      </w:pPr>
    </w:p>
    <w:p w14:paraId="5354A9E6" w14:textId="77777777" w:rsidR="00F33D92" w:rsidRPr="00535F91" w:rsidRDefault="00F33D92" w:rsidP="00F33D92">
      <w:pPr>
        <w:spacing w:line="360" w:lineRule="auto"/>
        <w:ind w:left="567" w:hanging="567"/>
        <w:jc w:val="both"/>
        <w:rPr>
          <w:sz w:val="20"/>
          <w:szCs w:val="20"/>
        </w:rPr>
      </w:pPr>
      <w:r w:rsidRPr="00535F91">
        <w:rPr>
          <w:rFonts w:eastAsia="Calibri"/>
          <w:sz w:val="20"/>
          <w:szCs w:val="20"/>
          <w:lang w:eastAsia="en-US"/>
        </w:rPr>
        <w:t xml:space="preserve">[...]  4. </w:t>
      </w:r>
      <w:r w:rsidRPr="00535F91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7206CB39" w14:textId="77777777"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14:paraId="09AF2E6A" w14:textId="77777777"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14:paraId="209450C8" w14:textId="77777777"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14:paraId="74EBCBF0" w14:textId="77777777" w:rsidR="00F33D92" w:rsidRPr="00535F91" w:rsidRDefault="00F33D92" w:rsidP="00F33D92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4FBBABD" w14:textId="77777777" w:rsidR="00F33D92" w:rsidRPr="002D43CF" w:rsidRDefault="00F33D92" w:rsidP="00F33D92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D909892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4F39EB89" w14:textId="77777777" w:rsidR="00654F61" w:rsidRPr="0035159E" w:rsidRDefault="00654F61" w:rsidP="00654F61">
      <w:pPr>
        <w:spacing w:after="120"/>
        <w:jc w:val="right"/>
        <w:rPr>
          <w:b/>
          <w:bCs/>
          <w:sz w:val="20"/>
          <w:szCs w:val="20"/>
        </w:rPr>
      </w:pPr>
      <w:r w:rsidRPr="0035159E">
        <w:rPr>
          <w:bCs/>
          <w:sz w:val="20"/>
          <w:szCs w:val="20"/>
        </w:rPr>
        <w:br w:type="page"/>
      </w:r>
      <w:r w:rsidRPr="0035159E">
        <w:rPr>
          <w:bCs/>
          <w:sz w:val="20"/>
          <w:szCs w:val="20"/>
        </w:rPr>
        <w:lastRenderedPageBreak/>
        <w:t>Załącznik nr 4 do SWZ</w:t>
      </w:r>
      <w:r w:rsidRPr="0035159E">
        <w:rPr>
          <w:b/>
          <w:bCs/>
          <w:sz w:val="20"/>
          <w:szCs w:val="20"/>
        </w:rPr>
        <w:tab/>
      </w:r>
    </w:p>
    <w:p w14:paraId="7C0DC015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Wykonawcy wspólnie</w:t>
      </w:r>
    </w:p>
    <w:p w14:paraId="368ED340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ubiegający się o udzielenie zamówienia:</w:t>
      </w:r>
    </w:p>
    <w:p w14:paraId="204B0E33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…………………………….………………..………………….</w:t>
      </w:r>
    </w:p>
    <w:p w14:paraId="7A6C8D18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…………………………….……………………..…………….</w:t>
      </w:r>
    </w:p>
    <w:p w14:paraId="316DD85E" w14:textId="77777777" w:rsidR="00654F61" w:rsidRPr="0035159E" w:rsidRDefault="00654F61" w:rsidP="00654F61">
      <w:pPr>
        <w:autoSpaceDE w:val="0"/>
        <w:autoSpaceDN w:val="0"/>
        <w:adjustRightInd w:val="0"/>
        <w:ind w:right="141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>(pełna nazwa/firma, adres, w zależności od podmiotu:  NIP/PESEL)</w:t>
      </w:r>
    </w:p>
    <w:p w14:paraId="5E12515C" w14:textId="77777777"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FC80DA3" w14:textId="77777777"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8C0108A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Oświadczenie Wykonawców wspólnie ubiegających się o udzielenie zamówienia</w:t>
      </w:r>
    </w:p>
    <w:p w14:paraId="3B474E62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Składane na podstawie art. 117 ust. 4 ustawy z dnia 11 września 2019 r.</w:t>
      </w:r>
    </w:p>
    <w:p w14:paraId="3996CDAF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Prawo zamówień publicznych</w:t>
      </w:r>
    </w:p>
    <w:p w14:paraId="695D825F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5F6182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159E">
        <w:rPr>
          <w:b/>
          <w:bCs/>
          <w:sz w:val="20"/>
          <w:szCs w:val="20"/>
        </w:rPr>
        <w:t xml:space="preserve">DOTYCZĄCE ROBÓT BUDOWLANYCH, KTÓRE WYKONAJĄ POSZCZEGÓLNI WYKONAWCY </w:t>
      </w:r>
    </w:p>
    <w:p w14:paraId="3D2CA0C1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1FCE7F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0341DBCC" w14:textId="77777777" w:rsidR="00654F61" w:rsidRDefault="00654F61" w:rsidP="00654F61">
      <w:pPr>
        <w:jc w:val="center"/>
        <w:rPr>
          <w:rStyle w:val="markedcontent"/>
          <w:b/>
          <w:bCs/>
        </w:rPr>
      </w:pPr>
      <w:r w:rsidRPr="0035159E">
        <w:rPr>
          <w:sz w:val="20"/>
          <w:szCs w:val="20"/>
        </w:rPr>
        <w:t>Na potrzeby postępowania o udzielenie zamówienia publicznego:</w:t>
      </w:r>
      <w:r w:rsidRPr="0035159E">
        <w:rPr>
          <w:b/>
          <w:bCs/>
          <w:i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</w:t>
      </w:r>
      <w:r w:rsidRPr="00CC7B96">
        <w:rPr>
          <w:rStyle w:val="markedcontent"/>
          <w:b/>
          <w:bCs/>
        </w:rPr>
        <w:t xml:space="preserve">Budowa sieci wodociągowej w m. Obora dz. 143,163 </w:t>
      </w:r>
    </w:p>
    <w:p w14:paraId="1099C5C1" w14:textId="77777777" w:rsidR="00654F61" w:rsidRPr="00CC7B96" w:rsidRDefault="00654F61" w:rsidP="00654F61">
      <w:pPr>
        <w:jc w:val="center"/>
        <w:rPr>
          <w:rStyle w:val="markedcontent"/>
          <w:b/>
          <w:bCs/>
        </w:rPr>
      </w:pPr>
      <w:r w:rsidRPr="00CC7B96">
        <w:rPr>
          <w:rStyle w:val="markedcontent"/>
          <w:b/>
          <w:bCs/>
        </w:rPr>
        <w:t>Braciszewo dz. 13/11,13/12,13/14, 15/1,15/2,16,14/5,14/4,50/1</w:t>
      </w:r>
    </w:p>
    <w:p w14:paraId="764429C5" w14:textId="77777777" w:rsidR="00654F61" w:rsidRPr="005A0FC8" w:rsidRDefault="00654F61" w:rsidP="00654F61">
      <w:pPr>
        <w:jc w:val="center"/>
        <w:rPr>
          <w:b/>
          <w:sz w:val="28"/>
          <w:szCs w:val="28"/>
        </w:rPr>
      </w:pPr>
    </w:p>
    <w:p w14:paraId="3003654D" w14:textId="77777777" w:rsidR="00654F61" w:rsidRPr="005A0FC8" w:rsidRDefault="00654F61" w:rsidP="00654F61">
      <w:pPr>
        <w:jc w:val="center"/>
        <w:rPr>
          <w:b/>
          <w:sz w:val="28"/>
          <w:szCs w:val="28"/>
        </w:rPr>
      </w:pPr>
    </w:p>
    <w:p w14:paraId="0D5202D5" w14:textId="77777777" w:rsidR="00654F61" w:rsidRDefault="00654F61" w:rsidP="00654F61">
      <w:pPr>
        <w:jc w:val="center"/>
        <w:rPr>
          <w:b/>
          <w:bCs/>
        </w:rPr>
      </w:pPr>
    </w:p>
    <w:p w14:paraId="1E436046" w14:textId="77777777" w:rsidR="00654F61" w:rsidRPr="0035159E" w:rsidRDefault="00654F61" w:rsidP="00654F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159E">
        <w:rPr>
          <w:i/>
          <w:iCs/>
          <w:sz w:val="20"/>
          <w:szCs w:val="20"/>
        </w:rPr>
        <w:t xml:space="preserve">, </w:t>
      </w:r>
      <w:r w:rsidRPr="0035159E">
        <w:rPr>
          <w:sz w:val="20"/>
          <w:szCs w:val="20"/>
        </w:rPr>
        <w:t>oświadczam, że:</w:t>
      </w:r>
    </w:p>
    <w:p w14:paraId="19D12E6E" w14:textId="77777777" w:rsidR="00654F61" w:rsidRPr="0035159E" w:rsidRDefault="00654F61" w:rsidP="00654F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8EEF301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51ED13F3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</w:t>
      </w:r>
    </w:p>
    <w:p w14:paraId="0F234006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565BEB7D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</w:t>
      </w:r>
      <w:r>
        <w:rPr>
          <w:sz w:val="20"/>
          <w:szCs w:val="20"/>
        </w:rPr>
        <w:t xml:space="preserve">       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1F65F4ED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14:paraId="2571EBC3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1E6E4C24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086BD2AE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14:paraId="2B7E0945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1D366E6A" w14:textId="77777777"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14:paraId="4C36A3E3" w14:textId="77777777"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14:paraId="673A0AF6" w14:textId="77777777" w:rsidR="00654F61" w:rsidRPr="0035159E" w:rsidRDefault="00654F61" w:rsidP="00654F61">
      <w:pPr>
        <w:suppressAutoHyphens/>
        <w:rPr>
          <w:b/>
          <w:sz w:val="20"/>
          <w:szCs w:val="20"/>
          <w:lang w:eastAsia="ar-SA"/>
        </w:rPr>
      </w:pPr>
      <w:r w:rsidRPr="0035159E">
        <w:rPr>
          <w:sz w:val="20"/>
          <w:szCs w:val="20"/>
          <w:lang w:eastAsia="ar-SA"/>
        </w:rPr>
        <w:t>…………….…….</w:t>
      </w:r>
      <w:r w:rsidRPr="0035159E">
        <w:rPr>
          <w:i/>
          <w:iCs/>
          <w:sz w:val="20"/>
          <w:szCs w:val="20"/>
          <w:lang w:eastAsia="ar-SA"/>
        </w:rPr>
        <w:t xml:space="preserve">(miejscowość), </w:t>
      </w:r>
      <w:r w:rsidRPr="0035159E">
        <w:rPr>
          <w:sz w:val="20"/>
          <w:szCs w:val="20"/>
          <w:lang w:eastAsia="ar-SA"/>
        </w:rPr>
        <w:t>dnia………….…….r.</w:t>
      </w:r>
    </w:p>
    <w:p w14:paraId="38C374DB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3D66C834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2B1B5A25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35DFC75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7AAE520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224E78C" w14:textId="77777777" w:rsidR="00654F61" w:rsidRPr="0035159E" w:rsidRDefault="00654F61" w:rsidP="00654F61">
      <w:pPr>
        <w:rPr>
          <w:sz w:val="20"/>
          <w:szCs w:val="20"/>
        </w:rPr>
      </w:pPr>
    </w:p>
    <w:p w14:paraId="6CD3C76A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sz w:val="20"/>
          <w:szCs w:val="20"/>
        </w:rPr>
        <w:t xml:space="preserve">  </w:t>
      </w:r>
      <w:r w:rsidRPr="0035159E">
        <w:rPr>
          <w:rFonts w:eastAsia="Arial"/>
          <w:bCs/>
          <w:i/>
          <w:iCs/>
          <w:sz w:val="16"/>
          <w:szCs w:val="16"/>
        </w:rPr>
        <w:t>kwalifikowany podpis elektroniczny /</w:t>
      </w:r>
      <w:r w:rsidRPr="0035159E">
        <w:rPr>
          <w:rFonts w:eastAsia="Arial"/>
          <w:i/>
          <w:sz w:val="16"/>
          <w:szCs w:val="16"/>
        </w:rPr>
        <w:t xml:space="preserve"> podpis zaufany /</w:t>
      </w:r>
    </w:p>
    <w:p w14:paraId="13961A62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podpis osobisty</w:t>
      </w:r>
      <w:r w:rsidRPr="0035159E">
        <w:rPr>
          <w:i/>
          <w:sz w:val="16"/>
          <w:szCs w:val="16"/>
        </w:rPr>
        <w:t xml:space="preserve"> Wykonawcy lub upełnomocnionego</w:t>
      </w:r>
    </w:p>
    <w:p w14:paraId="007ED23C" w14:textId="77777777" w:rsidR="00654F61" w:rsidRPr="0035159E" w:rsidRDefault="00654F61" w:rsidP="00654F6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  <w:shd w:val="clear" w:color="auto" w:fill="FFFFFF"/>
        </w:rPr>
        <w:t xml:space="preserve">                  </w:t>
      </w:r>
      <w:r w:rsidRPr="0035159E">
        <w:rPr>
          <w:i/>
          <w:sz w:val="16"/>
          <w:szCs w:val="16"/>
          <w:shd w:val="clear" w:color="auto" w:fill="FFFFFF"/>
        </w:rPr>
        <w:t>przedstawiciela Wykonawcy</w:t>
      </w:r>
    </w:p>
    <w:p w14:paraId="1C53F6DB" w14:textId="77777777" w:rsidR="00654F61" w:rsidRPr="0035159E" w:rsidRDefault="00654F61" w:rsidP="00654F61">
      <w:pPr>
        <w:spacing w:line="360" w:lineRule="auto"/>
        <w:rPr>
          <w:rFonts w:eastAsia="Arial"/>
          <w:b/>
          <w:i/>
          <w:sz w:val="16"/>
          <w:szCs w:val="16"/>
          <w:u w:val="single"/>
        </w:rPr>
      </w:pPr>
    </w:p>
    <w:p w14:paraId="5C31E5BB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014728CB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1F4941E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3EE3085C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6C47F03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B49601E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8F94A6C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7EA8DDCF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742165DA" w14:textId="77777777" w:rsidR="00654F61" w:rsidRPr="00726488" w:rsidRDefault="00654F61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2E224F5F" w14:textId="175AEF19"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37"/>
        <w:gridCol w:w="2305"/>
        <w:gridCol w:w="2268"/>
      </w:tblGrid>
      <w:tr w:rsidR="00726488" w:rsidRPr="001E558A" w14:paraId="17B4C0EA" w14:textId="77777777" w:rsidTr="00726488">
        <w:tc>
          <w:tcPr>
            <w:tcW w:w="512" w:type="dxa"/>
            <w:shd w:val="clear" w:color="auto" w:fill="auto"/>
          </w:tcPr>
          <w:p w14:paraId="754BC18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lp</w:t>
            </w:r>
          </w:p>
        </w:tc>
        <w:tc>
          <w:tcPr>
            <w:tcW w:w="2837" w:type="dxa"/>
            <w:shd w:val="clear" w:color="auto" w:fill="auto"/>
          </w:tcPr>
          <w:p w14:paraId="764D60D0" w14:textId="455C1F3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14:paraId="11881210" w14:textId="7B9F8B1E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14:paraId="54AF1C73" w14:textId="61FE668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14:paraId="49B02B38" w14:textId="77777777" w:rsidTr="00726488">
        <w:tc>
          <w:tcPr>
            <w:tcW w:w="512" w:type="dxa"/>
            <w:shd w:val="clear" w:color="auto" w:fill="auto"/>
          </w:tcPr>
          <w:p w14:paraId="0C5994F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63B4BE4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27F41E2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B369EA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29994F13" w14:textId="77777777" w:rsidTr="00726488">
        <w:tc>
          <w:tcPr>
            <w:tcW w:w="512" w:type="dxa"/>
            <w:shd w:val="clear" w:color="auto" w:fill="auto"/>
          </w:tcPr>
          <w:p w14:paraId="0676DA5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8A2EAA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3D1131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B55DD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15A36692" w14:textId="77777777" w:rsidTr="00726488">
        <w:tc>
          <w:tcPr>
            <w:tcW w:w="512" w:type="dxa"/>
            <w:shd w:val="clear" w:color="auto" w:fill="auto"/>
          </w:tcPr>
          <w:p w14:paraId="797B4BF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A1E283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1F86AD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226A24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6BAED5C6" w14:textId="77777777" w:rsidTr="00726488">
        <w:tc>
          <w:tcPr>
            <w:tcW w:w="512" w:type="dxa"/>
            <w:shd w:val="clear" w:color="auto" w:fill="auto"/>
          </w:tcPr>
          <w:p w14:paraId="38A2B14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477BA2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2D16F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CD7402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326E6A2C" w14:textId="77777777" w:rsidTr="00726488">
        <w:tc>
          <w:tcPr>
            <w:tcW w:w="512" w:type="dxa"/>
            <w:shd w:val="clear" w:color="auto" w:fill="auto"/>
          </w:tcPr>
          <w:p w14:paraId="2D4C059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87E503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00D8EF5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633C92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670B1FE" w14:textId="77777777" w:rsidTr="00726488">
        <w:tc>
          <w:tcPr>
            <w:tcW w:w="512" w:type="dxa"/>
            <w:shd w:val="clear" w:color="auto" w:fill="auto"/>
          </w:tcPr>
          <w:p w14:paraId="50EBE2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46D9B7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7BF2F67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2E5BD7F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05492CC8" w14:textId="77777777" w:rsidTr="00726488">
        <w:tc>
          <w:tcPr>
            <w:tcW w:w="512" w:type="dxa"/>
            <w:shd w:val="clear" w:color="auto" w:fill="auto"/>
          </w:tcPr>
          <w:p w14:paraId="6C693F8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CB616B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928F8D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199CD9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47BA1D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1BBD2FC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3D93AF99" w14:textId="77777777" w:rsidTr="00256B02">
        <w:trPr>
          <w:trHeight w:val="175"/>
          <w:jc w:val="center"/>
        </w:trPr>
        <w:tc>
          <w:tcPr>
            <w:tcW w:w="4589" w:type="dxa"/>
          </w:tcPr>
          <w:p w14:paraId="2D99EF5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7F44EF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7E84290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2F264E0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B8C38C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D6B537A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69CF94BF" w14:textId="77777777"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14:paraId="5B8A4AF0" w14:textId="77777777" w:rsidR="00726488" w:rsidRPr="00C57B43" w:rsidRDefault="00726488" w:rsidP="007264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Warunek zostanie uznany za spełniony, gdy Wykonawca wykaże, że:</w:t>
            </w:r>
          </w:p>
          <w:p w14:paraId="6369B413" w14:textId="77777777" w:rsidR="00726488" w:rsidRPr="00C57B43" w:rsidRDefault="00726488" w:rsidP="0072648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      </w:r>
          </w:p>
          <w:p w14:paraId="692E2367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a) zamówienia (usługi) odbioru odpadów komunalnych na rzecz właścicieli nieruchomości zamieszkałych (</w:t>
            </w:r>
            <w:r w:rsidRPr="00C57B43">
              <w:rPr>
                <w:rFonts w:cs="Arial"/>
                <w:b/>
                <w:color w:val="000000"/>
              </w:rPr>
              <w:t>dotyczy pierwszej i drugiej części zamówienia</w:t>
            </w:r>
            <w:r w:rsidRPr="00C57B43">
              <w:rPr>
                <w:rFonts w:cs="Arial"/>
                <w:color w:val="000000"/>
              </w:rPr>
              <w:t>):</w:t>
            </w:r>
          </w:p>
          <w:p w14:paraId="2A1112D7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o łącznej masie minimum 2 000 Mg/rok;</w:t>
            </w:r>
          </w:p>
          <w:p w14:paraId="6C0C9593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wartości zamówienia nie mniejszej niż 1 500 000,00 zł netto;</w:t>
            </w:r>
          </w:p>
          <w:p w14:paraId="39D30F9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b) zamówienia (usługi) polegającego na obsłudze dostępnego dla mieszkańców co najmniej raz w tygodniu punktu selektywnej zbiórki </w:t>
            </w:r>
            <w:r w:rsidRPr="00C57B43">
              <w:rPr>
                <w:rFonts w:cs="Arial"/>
                <w:bCs/>
                <w:color w:val="000000"/>
              </w:rPr>
              <w:lastRenderedPageBreak/>
              <w:t>odpadów komunalnych (</w:t>
            </w:r>
            <w:r w:rsidRPr="00C57B43">
              <w:rPr>
                <w:rFonts w:cs="Arial"/>
                <w:b/>
                <w:bCs/>
                <w:color w:val="000000"/>
              </w:rPr>
              <w:t>dotyczy trzeciej części zamówienia</w:t>
            </w:r>
            <w:r w:rsidRPr="00C57B43">
              <w:rPr>
                <w:rFonts w:cs="Arial"/>
                <w:bCs/>
                <w:color w:val="000000"/>
              </w:rPr>
              <w:t>);</w:t>
            </w:r>
          </w:p>
          <w:p w14:paraId="71097F3F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c) </w:t>
            </w:r>
            <w:r w:rsidRPr="00C57B43">
              <w:rPr>
                <w:rFonts w:cs="Arial"/>
                <w:color w:val="000000"/>
              </w:rPr>
              <w:t>zamówienia (usługi) odbioru odpadów komunalnych na rzecz właścicieli nieruchomości zamieszkałych lub niezamieszkałych (</w:t>
            </w:r>
            <w:r w:rsidRPr="00C57B43">
              <w:rPr>
                <w:rFonts w:cs="Arial"/>
                <w:b/>
                <w:color w:val="000000"/>
              </w:rPr>
              <w:t>dotyczy czwartej części zamówienia)</w:t>
            </w:r>
            <w:r w:rsidRPr="00C57B43">
              <w:rPr>
                <w:rFonts w:cs="Arial"/>
                <w:color w:val="000000"/>
              </w:rPr>
              <w:t>:</w:t>
            </w:r>
          </w:p>
          <w:p w14:paraId="146395F7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 xml:space="preserve">o łącznej masie minimum </w:t>
            </w:r>
            <w:r w:rsidRPr="00C57B43">
              <w:rPr>
                <w:rFonts w:ascii="Arial" w:hAnsi="Arial" w:cs="Arial"/>
                <w:bCs/>
                <w:color w:val="000000"/>
              </w:rPr>
              <w:t>1 000 Mg/rok lub obsłudze łącznie co najmniej 100 pojemników na odpady miesięcznie;</w:t>
            </w:r>
          </w:p>
          <w:p w14:paraId="4B7CE4CB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 xml:space="preserve">wartości zamówienia nie mniejszej niż 100 000,00 zł netto. </w:t>
            </w:r>
          </w:p>
          <w:p w14:paraId="1162253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Przy czym wykazane doświadczenie musi dotyczyć każdej części oddzielnie. </w:t>
            </w:r>
          </w:p>
          <w:p w14:paraId="196E7538" w14:textId="1575F89E"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5C45AA5" w14:textId="77777777"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3B6" w14:textId="77777777" w:rsidR="001A0FDB" w:rsidRDefault="001A0FDB">
      <w:r>
        <w:separator/>
      </w:r>
    </w:p>
  </w:endnote>
  <w:endnote w:type="continuationSeparator" w:id="0">
    <w:p w14:paraId="2E24D2E8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F9E" w14:textId="77777777"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BDCB6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127F" w14:textId="77777777" w:rsidR="00642876" w:rsidRDefault="006428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AA6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3F03" wp14:editId="24940260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285" w14:textId="77777777" w:rsidR="001A0FDB" w:rsidRDefault="001A0FDB">
      <w:r>
        <w:separator/>
      </w:r>
    </w:p>
  </w:footnote>
  <w:footnote w:type="continuationSeparator" w:id="0">
    <w:p w14:paraId="5A905051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C9E6" w14:textId="77777777" w:rsidR="00642876" w:rsidRDefault="0064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8D31" w14:textId="77777777" w:rsidR="004007B3" w:rsidRDefault="004007B3">
    <w:pPr>
      <w:pStyle w:val="Nagwek"/>
    </w:pPr>
  </w:p>
  <w:p w14:paraId="7B9445B2" w14:textId="4336BBB9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707510">
      <w:rPr>
        <w:rFonts w:ascii="Times New Roman" w:hAnsi="Times New Roman"/>
        <w:sz w:val="16"/>
        <w:szCs w:val="16"/>
      </w:rPr>
      <w:t>42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642876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33D92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642876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E9B" w14:textId="7E06BEC7" w:rsidR="009D3CDE" w:rsidRDefault="0041489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390E6B" wp14:editId="09D2FB7E">
              <wp:simplePos x="0" y="0"/>
              <wp:positionH relativeFrom="column">
                <wp:posOffset>224790</wp:posOffset>
              </wp:positionH>
              <wp:positionV relativeFrom="paragraph">
                <wp:posOffset>-11430</wp:posOffset>
              </wp:positionV>
              <wp:extent cx="5241290" cy="866140"/>
              <wp:effectExtent l="0" t="0" r="1270" b="254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29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DDC3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</w:rPr>
                            <w:t>Burmistrz Gminy i Miasta Witkowo</w:t>
                          </w:r>
                        </w:p>
                        <w:p w14:paraId="76E76737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Zadanie: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6F9FF8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Dokument: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358B1A8" w14:textId="77777777" w:rsidR="009D3CDE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Nr zamówienia: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A4353A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0E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    <v:textbox>
                <w:txbxContent>
                  <w:p w14:paraId="5D2BDDC3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</w:rPr>
                    </w:pPr>
                    <w:r w:rsidRPr="0081567D">
                      <w:rPr>
                        <w:rFonts w:ascii="Century Gothic" w:hAnsi="Century Gothic"/>
                        <w:b/>
                      </w:rPr>
                      <w:t>Burmistrz Gminy i Miasta Witkowo</w:t>
                    </w:r>
                  </w:p>
                  <w:p w14:paraId="76E76737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Zadanie: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66F9FF8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Dokument: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358B1A8" w14:textId="77777777" w:rsidR="009D3CDE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Nr zamówienia: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1CA4353A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09EAE9E1" wp14:editId="141B0966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44B6B" wp14:editId="1B831322">
              <wp:simplePos x="0" y="0"/>
              <wp:positionH relativeFrom="page">
                <wp:posOffset>155575</wp:posOffset>
              </wp:positionH>
              <wp:positionV relativeFrom="page">
                <wp:posOffset>1070610</wp:posOffset>
              </wp:positionV>
              <wp:extent cx="7202805" cy="0"/>
              <wp:effectExtent l="12700" t="13335" r="13970" b="15240"/>
              <wp:wrapNone/>
              <wp:docPr id="1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6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8"/>
  </w:num>
  <w:num w:numId="5">
    <w:abstractNumId w:val="12"/>
  </w:num>
  <w:num w:numId="6">
    <w:abstractNumId w:val="24"/>
  </w:num>
  <w:num w:numId="7">
    <w:abstractNumId w:val="30"/>
  </w:num>
  <w:num w:numId="8">
    <w:abstractNumId w:val="15"/>
  </w:num>
  <w:num w:numId="9">
    <w:abstractNumId w:val="1"/>
  </w:num>
  <w:num w:numId="10">
    <w:abstractNumId w:val="10"/>
  </w:num>
  <w:num w:numId="11">
    <w:abstractNumId w:val="27"/>
  </w:num>
  <w:num w:numId="12">
    <w:abstractNumId w:val="2"/>
  </w:num>
  <w:num w:numId="13">
    <w:abstractNumId w:val="30"/>
  </w:num>
  <w:num w:numId="14">
    <w:abstractNumId w:val="15"/>
  </w:num>
  <w:num w:numId="15">
    <w:abstractNumId w:val="10"/>
  </w:num>
  <w:num w:numId="16">
    <w:abstractNumId w:val="1"/>
  </w:num>
  <w:num w:numId="17">
    <w:abstractNumId w:val="2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14"/>
  </w:num>
  <w:num w:numId="25">
    <w:abstractNumId w:val="19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16"/>
  </w:num>
  <w:num w:numId="32">
    <w:abstractNumId w:val="17"/>
  </w:num>
  <w:num w:numId="33">
    <w:abstractNumId w:val="23"/>
  </w:num>
  <w:num w:numId="34">
    <w:abstractNumId w:val="29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1F6817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2876"/>
    <w:rsid w:val="00645942"/>
    <w:rsid w:val="00654F61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D92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36AD6"/>
  <w15:docId w15:val="{E3AAD985-82E6-495D-B454-CFC9D53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rsid w:val="00654F6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4F6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654F61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5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8</TotalTime>
  <Pages>6</Pages>
  <Words>662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5</cp:revision>
  <cp:lastPrinted>2019-10-17T13:41:00Z</cp:lastPrinted>
  <dcterms:created xsi:type="dcterms:W3CDTF">2021-11-03T15:28:00Z</dcterms:created>
  <dcterms:modified xsi:type="dcterms:W3CDTF">2021-11-03T15:39:00Z</dcterms:modified>
</cp:coreProperties>
</file>