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768D8681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CF2F09" w:rsidRPr="00CF2F09">
        <w:rPr>
          <w:b/>
          <w:iCs/>
          <w:sz w:val="22"/>
          <w:szCs w:val="22"/>
        </w:rPr>
        <w:t>1</w:t>
      </w:r>
      <w:r w:rsidR="00001183">
        <w:rPr>
          <w:b/>
          <w:iCs/>
          <w:sz w:val="22"/>
          <w:szCs w:val="22"/>
        </w:rPr>
        <w:t>.</w:t>
      </w:r>
      <w:r w:rsidR="00935802">
        <w:rPr>
          <w:b/>
          <w:iCs/>
          <w:sz w:val="22"/>
          <w:szCs w:val="22"/>
        </w:rPr>
        <w:t>3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793C5177" w14:textId="77777777" w:rsidR="008D34CA" w:rsidRPr="00114568" w:rsidRDefault="008D34CA" w:rsidP="00114568">
      <w:pPr>
        <w:jc w:val="center"/>
        <w:rPr>
          <w:b/>
          <w:sz w:val="28"/>
        </w:rPr>
      </w:pPr>
    </w:p>
    <w:p w14:paraId="2307F0B8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Państwowe Gospodarstwo Leśne </w:t>
      </w:r>
    </w:p>
    <w:p w14:paraId="39254C06" w14:textId="20D4E954" w:rsidR="006F563F" w:rsidRPr="006F563F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1A0E2D15" w:rsidR="00114568" w:rsidRDefault="00114568" w:rsidP="00114568">
      <w:pPr>
        <w:ind w:left="3686"/>
        <w:jc w:val="center"/>
        <w:rPr>
          <w:sz w:val="22"/>
          <w:szCs w:val="22"/>
        </w:rPr>
      </w:pP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31845BE7" w14:textId="03AAD15B" w:rsidR="00CF2F09" w:rsidRDefault="00CF2F09" w:rsidP="00CF2F09">
      <w:pPr>
        <w:spacing w:after="120" w:line="276" w:lineRule="auto"/>
        <w:jc w:val="both"/>
        <w:rPr>
          <w:sz w:val="22"/>
          <w:szCs w:val="22"/>
        </w:rPr>
      </w:pPr>
      <w:r w:rsidRPr="00CF2F09">
        <w:rPr>
          <w:sz w:val="22"/>
          <w:szCs w:val="22"/>
        </w:rPr>
        <w:t>Odpowiadając na ogłoszenie o przetargu nieograniczonym na</w:t>
      </w:r>
      <w:r w:rsidR="00001183">
        <w:rPr>
          <w:sz w:val="22"/>
          <w:szCs w:val="22"/>
        </w:rPr>
        <w:t>:</w:t>
      </w:r>
    </w:p>
    <w:p w14:paraId="2A9D84BC" w14:textId="4D2782D5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„Dokumenty gospodarki leśnej realizowane w częściach:</w:t>
      </w:r>
    </w:p>
    <w:p w14:paraId="77F9FB8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 - Sporządzenie planu urządzenia lasu dla Nadleśnictwa Gdańsk na lata 2025-2034.</w:t>
      </w:r>
    </w:p>
    <w:p w14:paraId="4C347FE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 - Sporządzenie planu urządzenia lasu dla Nadleśnictwa Wejherowo na lata 2025-2034.</w:t>
      </w:r>
    </w:p>
    <w:p w14:paraId="4B2E476E" w14:textId="10ED34C3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III - Prace siedliskowe dla Nadleśnictwa Elbląg.”</w:t>
      </w:r>
    </w:p>
    <w:p w14:paraId="56A3A2A7" w14:textId="4B6A31FE" w:rsidR="00CF2F09" w:rsidRPr="00B234F3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CF2F09">
        <w:rPr>
          <w:sz w:val="22"/>
          <w:szCs w:val="22"/>
        </w:rPr>
        <w:t xml:space="preserve">– znak sprawy: </w:t>
      </w:r>
      <w:r w:rsidRPr="00B234F3">
        <w:rPr>
          <w:b/>
          <w:bCs/>
          <w:sz w:val="22"/>
          <w:szCs w:val="22"/>
        </w:rPr>
        <w:t>DA.270.2.2023</w:t>
      </w:r>
    </w:p>
    <w:p w14:paraId="32CEBC03" w14:textId="1E9266E5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71821B82" w14:textId="77777777" w:rsidR="007537C4" w:rsidRPr="00114568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P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F6A4E46" w14:textId="77777777" w:rsidR="009C233B" w:rsidRDefault="000F2C92" w:rsidP="000F2C92">
      <w:pPr>
        <w:spacing w:after="100"/>
        <w:rPr>
          <w:b/>
          <w:sz w:val="22"/>
          <w:szCs w:val="22"/>
        </w:rPr>
        <w:sectPr w:rsidR="009C233B" w:rsidSect="00910E9E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9FB" w:rsidRPr="000F2C92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  <w:r w:rsidRPr="000E09FB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3CEDE75" w14:textId="186B28DF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620B9ED8" w14:textId="77777777" w:rsidR="007537C4" w:rsidRDefault="007537C4" w:rsidP="00114568">
      <w:pPr>
        <w:spacing w:line="276" w:lineRule="auto"/>
        <w:jc w:val="both"/>
        <w:rPr>
          <w:sz w:val="16"/>
          <w:szCs w:val="16"/>
        </w:rPr>
      </w:pPr>
    </w:p>
    <w:p w14:paraId="38483DE3" w14:textId="2E6DF4C1" w:rsidR="00E54E5A" w:rsidRPr="003E25D4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</w:t>
      </w:r>
      <w:r w:rsidR="00CF2F09">
        <w:rPr>
          <w:sz w:val="22"/>
        </w:rPr>
        <w:t xml:space="preserve">na </w:t>
      </w:r>
      <w:r w:rsidR="00CF2F09" w:rsidRPr="006E2CEE">
        <w:rPr>
          <w:b/>
          <w:bCs/>
          <w:sz w:val="22"/>
        </w:rPr>
        <w:t xml:space="preserve">Część </w:t>
      </w:r>
      <w:r w:rsidR="006E2CEE" w:rsidRPr="006E2CEE">
        <w:rPr>
          <w:b/>
          <w:bCs/>
          <w:sz w:val="22"/>
        </w:rPr>
        <w:t>I</w:t>
      </w:r>
      <w:r w:rsidR="00B92A53">
        <w:rPr>
          <w:b/>
          <w:bCs/>
          <w:sz w:val="22"/>
        </w:rPr>
        <w:t>I</w:t>
      </w:r>
      <w:r w:rsidR="00935802">
        <w:rPr>
          <w:b/>
          <w:bCs/>
          <w:sz w:val="22"/>
        </w:rPr>
        <w:t>I</w:t>
      </w:r>
      <w:r w:rsidR="00CF2F09" w:rsidRPr="006E2CEE">
        <w:rPr>
          <w:sz w:val="22"/>
        </w:rPr>
        <w:t xml:space="preserve"> </w:t>
      </w:r>
      <w:r w:rsidRPr="00114568">
        <w:rPr>
          <w:sz w:val="22"/>
        </w:rPr>
        <w:t xml:space="preserve">na wykonanie </w:t>
      </w:r>
      <w:r w:rsidR="003E25D4">
        <w:rPr>
          <w:sz w:val="22"/>
        </w:rPr>
        <w:t>przedmiotu</w:t>
      </w:r>
      <w:r>
        <w:rPr>
          <w:sz w:val="22"/>
        </w:rPr>
        <w:t xml:space="preserve"> </w:t>
      </w:r>
      <w:r w:rsidRPr="00114568">
        <w:rPr>
          <w:sz w:val="22"/>
        </w:rPr>
        <w:t>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</w:t>
      </w:r>
      <w:r w:rsidR="003E25D4">
        <w:rPr>
          <w:sz w:val="22"/>
        </w:rPr>
        <w:t>w cenie</w:t>
      </w:r>
      <w:r w:rsidRPr="00114568">
        <w:rPr>
          <w:sz w:val="22"/>
        </w:rPr>
        <w:t>:</w:t>
      </w:r>
    </w:p>
    <w:p w14:paraId="632A45BC" w14:textId="55986037" w:rsidR="00E95DA1" w:rsidRDefault="00E95DA1" w:rsidP="00E95DA1">
      <w:pPr>
        <w:spacing w:line="276" w:lineRule="auto"/>
        <w:ind w:left="284"/>
        <w:jc w:val="both"/>
      </w:pPr>
      <w:r>
        <w:t>Cena za wykonanie całości przedmiotu zamówienia</w:t>
      </w:r>
      <w:r w:rsidR="00CF2F09">
        <w:t xml:space="preserve"> </w:t>
      </w:r>
      <w:r>
        <w:t xml:space="preserve">bez podatku VAT (netto) ……………PLN (słownie:…………………………………….……... PLN) </w:t>
      </w:r>
    </w:p>
    <w:p w14:paraId="1EF26960" w14:textId="22F86699" w:rsidR="00E95DA1" w:rsidRDefault="00E95DA1" w:rsidP="00E95DA1">
      <w:pPr>
        <w:spacing w:line="276" w:lineRule="auto"/>
        <w:ind w:left="284"/>
        <w:jc w:val="both"/>
      </w:pPr>
      <w:r>
        <w:lastRenderedPageBreak/>
        <w:t>powiększona o podatek VAT, którego stawka wynosi ……. % tj. VAT w wysokości ….…….. PLN (słownie: …………………………………………………….PLN)</w:t>
      </w:r>
    </w:p>
    <w:p w14:paraId="2E84C5D6" w14:textId="36A67CCF" w:rsidR="00A40BCC" w:rsidRDefault="00A40BCC" w:rsidP="00E95DA1">
      <w:pPr>
        <w:spacing w:line="276" w:lineRule="auto"/>
        <w:ind w:left="284"/>
        <w:jc w:val="both"/>
      </w:pPr>
    </w:p>
    <w:p w14:paraId="2D76031F" w14:textId="4F849C89" w:rsidR="00A40BCC" w:rsidRDefault="00A40BCC" w:rsidP="00E95DA1">
      <w:pPr>
        <w:spacing w:line="276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14:paraId="099A770E" w14:textId="77777777" w:rsidTr="00810440">
        <w:tc>
          <w:tcPr>
            <w:tcW w:w="8776" w:type="dxa"/>
          </w:tcPr>
          <w:p w14:paraId="5824749C" w14:textId="4B536D8C" w:rsidR="00E95DA1" w:rsidRDefault="00B234F3" w:rsidP="006E2CEE">
            <w:pPr>
              <w:spacing w:after="60" w:line="276" w:lineRule="auto"/>
            </w:pPr>
            <w:r w:rsidRPr="006E2CEE">
              <w:t>cena</w:t>
            </w:r>
            <w:r w:rsidRPr="00B234F3">
              <w:rPr>
                <w:color w:val="FF0000"/>
              </w:rPr>
              <w:t xml:space="preserve"> </w:t>
            </w:r>
            <w:r w:rsidR="00E95DA1">
              <w:t>łączni</w:t>
            </w:r>
            <w:r w:rsidR="00CF2F09">
              <w:t>a</w:t>
            </w:r>
            <w:r w:rsidR="00E95DA1">
              <w:t xml:space="preserve"> </w:t>
            </w:r>
            <w:r>
              <w:t>(</w:t>
            </w:r>
            <w:r w:rsidR="00E95DA1">
              <w:t xml:space="preserve">za wykonanie całości przedmiotu zamówienia </w:t>
            </w:r>
            <w:r w:rsidR="00CF2F09" w:rsidRPr="00001183">
              <w:rPr>
                <w:b/>
                <w:bCs/>
              </w:rPr>
              <w:t xml:space="preserve">dla </w:t>
            </w:r>
            <w:r w:rsidR="006E2CEE" w:rsidRPr="00001183">
              <w:rPr>
                <w:b/>
                <w:bCs/>
              </w:rPr>
              <w:t>C</w:t>
            </w:r>
            <w:r w:rsidR="00CF2F09" w:rsidRPr="00001183">
              <w:rPr>
                <w:b/>
                <w:bCs/>
              </w:rPr>
              <w:t xml:space="preserve">zęści </w:t>
            </w:r>
            <w:r w:rsidR="006E2CEE" w:rsidRPr="00001183">
              <w:rPr>
                <w:b/>
                <w:bCs/>
              </w:rPr>
              <w:t>I</w:t>
            </w:r>
            <w:r w:rsidR="00935802">
              <w:rPr>
                <w:b/>
                <w:bCs/>
              </w:rPr>
              <w:t>I</w:t>
            </w:r>
            <w:r w:rsidR="00B92A53">
              <w:rPr>
                <w:b/>
                <w:bCs/>
              </w:rPr>
              <w:t>I</w:t>
            </w:r>
            <w:r w:rsidR="00CF2F09" w:rsidRPr="006E2CEE">
              <w:t xml:space="preserve"> </w:t>
            </w:r>
            <w:r>
              <w:t>)</w:t>
            </w:r>
            <w:r w:rsidR="00CF2F09" w:rsidRPr="00B234F3">
              <w:t xml:space="preserve">  </w:t>
            </w:r>
            <w:r w:rsidR="007116D5">
              <w:t xml:space="preserve">                    </w:t>
            </w:r>
            <w:r w:rsidR="00E95DA1">
              <w:t xml:space="preserve">w wysokości:  </w:t>
            </w:r>
            <w:r w:rsidR="006E2CEE">
              <w:t>…………………………………….</w:t>
            </w:r>
            <w:r w:rsidR="00E95DA1">
              <w:t>.…................</w:t>
            </w:r>
            <w:r w:rsidR="007537C4">
              <w:t xml:space="preserve"> </w:t>
            </w:r>
            <w:r w:rsidR="00E95DA1">
              <w:t>PLN</w:t>
            </w:r>
            <w:r w:rsidR="004B44F8">
              <w:t xml:space="preserve"> </w:t>
            </w:r>
            <w:r w:rsidR="00E95DA1">
              <w:t>(cena oferty)</w:t>
            </w:r>
            <w:r w:rsidR="006E2CEE">
              <w:t xml:space="preserve">  </w:t>
            </w:r>
            <w:r w:rsidR="00E95DA1">
              <w:t>(słownie: ..................................................................PLN)</w:t>
            </w:r>
          </w:p>
        </w:tc>
      </w:tr>
    </w:tbl>
    <w:p w14:paraId="02BF8A50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5AFD9308" w14:textId="387AE1DF" w:rsidR="004B44F8" w:rsidRDefault="004B44F8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0BE33317" w14:textId="4B401F0D" w:rsidR="003E282B" w:rsidRPr="007537C4" w:rsidRDefault="003E282B" w:rsidP="007537C4">
      <w:pPr>
        <w:pStyle w:val="Akapitzlist"/>
        <w:numPr>
          <w:ilvl w:val="0"/>
          <w:numId w:val="35"/>
        </w:numPr>
        <w:rPr>
          <w:rFonts w:ascii="Cambria" w:hAnsi="Cambria" w:cs="Arial"/>
          <w:sz w:val="22"/>
          <w:szCs w:val="22"/>
        </w:rPr>
      </w:pPr>
      <w:r w:rsidRPr="007537C4">
        <w:rPr>
          <w:rFonts w:ascii="Cambria" w:hAnsi="Cambria" w:cs="Arial"/>
          <w:sz w:val="22"/>
          <w:szCs w:val="22"/>
        </w:rPr>
        <w:t xml:space="preserve">W ramach możliwości  uzyskania dodatkowych punktów w zakresie kryteriów oceny ofert oświadczamy, że do realizacji zamówienia skierujemy niżej wymienione osoby </w:t>
      </w:r>
    </w:p>
    <w:p w14:paraId="262BACD5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576"/>
        <w:gridCol w:w="1915"/>
      </w:tblGrid>
      <w:tr w:rsidR="007537C4" w:rsidRPr="00610EFE" w14:paraId="6C79493F" w14:textId="77777777" w:rsidTr="007537C4">
        <w:tc>
          <w:tcPr>
            <w:tcW w:w="768" w:type="dxa"/>
          </w:tcPr>
          <w:p w14:paraId="7492390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10EFE">
              <w:rPr>
                <w:rFonts w:ascii="Cambria" w:hAnsi="Cambria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79" w:type="dxa"/>
          </w:tcPr>
          <w:p w14:paraId="28A3811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Nazwisko i Imię </w:t>
            </w:r>
          </w:p>
        </w:tc>
        <w:tc>
          <w:tcPr>
            <w:tcW w:w="2126" w:type="dxa"/>
          </w:tcPr>
          <w:p w14:paraId="59FB05E0" w14:textId="09E10B47" w:rsidR="00C84475" w:rsidRPr="00610EFE" w:rsidRDefault="003E282B" w:rsidP="00C84475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  <w:r w:rsidR="00935802">
              <w:rPr>
                <w:rFonts w:ascii="Cambria" w:hAnsi="Cambria" w:cs="Arial"/>
                <w:sz w:val="22"/>
                <w:szCs w:val="22"/>
              </w:rPr>
              <w:t>opracowań siedliskowych</w:t>
            </w:r>
            <w:r w:rsidR="00C84475" w:rsidRPr="00610EF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0EFE">
              <w:rPr>
                <w:rFonts w:ascii="Cambria" w:hAnsi="Cambria" w:cs="Arial"/>
                <w:sz w:val="22"/>
                <w:szCs w:val="22"/>
              </w:rPr>
              <w:t xml:space="preserve">w których dana osoba </w:t>
            </w:r>
            <w:r w:rsidR="007537C4">
              <w:rPr>
                <w:rFonts w:ascii="Cambria" w:hAnsi="Cambria" w:cs="Arial"/>
                <w:sz w:val="22"/>
                <w:szCs w:val="22"/>
              </w:rPr>
              <w:t xml:space="preserve">brała udział w sporządzaniu </w:t>
            </w:r>
          </w:p>
          <w:p w14:paraId="239D03D6" w14:textId="4BAC653E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59A8FB76" w14:textId="458DDE4E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Nazwa zamawiającego dla którego były realizowane </w:t>
            </w:r>
            <w:r w:rsidR="00935802">
              <w:rPr>
                <w:rFonts w:ascii="Cambria" w:hAnsi="Cambria" w:cs="Arial"/>
                <w:sz w:val="22"/>
                <w:szCs w:val="22"/>
              </w:rPr>
              <w:t>opracowania siedliskowe</w:t>
            </w:r>
          </w:p>
        </w:tc>
        <w:tc>
          <w:tcPr>
            <w:tcW w:w="1915" w:type="dxa"/>
          </w:tcPr>
          <w:p w14:paraId="42C3CC16" w14:textId="35F52C39" w:rsidR="003E282B" w:rsidRPr="00610EFE" w:rsidRDefault="0033399F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Rok realizacji- podać dla każdego ze zrealizowanych </w:t>
            </w:r>
            <w:r w:rsidR="00935802">
              <w:rPr>
                <w:rFonts w:ascii="Cambria" w:hAnsi="Cambria" w:cs="Arial"/>
                <w:sz w:val="22"/>
                <w:szCs w:val="22"/>
              </w:rPr>
              <w:t>opracowań siedliskowych</w:t>
            </w:r>
          </w:p>
        </w:tc>
      </w:tr>
      <w:tr w:rsidR="007537C4" w:rsidRPr="00610EFE" w14:paraId="5877ACB5" w14:textId="77777777" w:rsidTr="007537C4">
        <w:tc>
          <w:tcPr>
            <w:tcW w:w="768" w:type="dxa"/>
          </w:tcPr>
          <w:p w14:paraId="03FBED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14:paraId="72C9715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ED0B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146974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C948323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684E23B" w14:textId="77777777" w:rsidTr="007537C4">
        <w:tc>
          <w:tcPr>
            <w:tcW w:w="768" w:type="dxa"/>
          </w:tcPr>
          <w:p w14:paraId="0229712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14:paraId="0AE7818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60B1AB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8CE29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DDF17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76CE8CCE" w14:textId="77777777" w:rsidTr="007537C4">
        <w:tc>
          <w:tcPr>
            <w:tcW w:w="768" w:type="dxa"/>
          </w:tcPr>
          <w:p w14:paraId="42E7CB4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516E0E1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FD4D7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34E3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E1A6CD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26F62E0B" w14:textId="77777777" w:rsidTr="007537C4">
        <w:tc>
          <w:tcPr>
            <w:tcW w:w="768" w:type="dxa"/>
          </w:tcPr>
          <w:p w14:paraId="6CFCC21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7AE743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D8B6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EC96F9E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0CBD6A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B5C7624" w14:textId="77777777" w:rsidTr="007537C4">
        <w:tc>
          <w:tcPr>
            <w:tcW w:w="768" w:type="dxa"/>
          </w:tcPr>
          <w:p w14:paraId="4D5115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779" w:type="dxa"/>
          </w:tcPr>
          <w:p w14:paraId="3AA0289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0DFE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CDA4E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F8C2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52D18F3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p w14:paraId="2E22DBE6" w14:textId="00F171C0" w:rsidR="003E282B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Na podstawie powyższej tabeli Wykonawca w ramach kryteriów oceny ofert ma możliwość otrzymać odpowiednią ilość punktów zgodnie z </w:t>
      </w:r>
      <w:r w:rsidR="00915E61">
        <w:rPr>
          <w:rFonts w:ascii="Cambria" w:hAnsi="Cambria" w:cs="Arial"/>
          <w:i/>
          <w:iCs/>
          <w:sz w:val="22"/>
          <w:szCs w:val="22"/>
        </w:rPr>
        <w:t>rozdziale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16 SWZ.</w:t>
      </w:r>
    </w:p>
    <w:p w14:paraId="0746BA02" w14:textId="477EB189" w:rsidR="00D331F8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Gdy wykonawca nie uzupełni powyższej tabeli, nie otrzyma w ramach kryteriów oceny ofert dodatkowych punktów. W przypadku braku możliwości zweryfikowania ile i dla kogo dana osoba realizowała </w:t>
      </w:r>
      <w:r w:rsidR="0033399F" w:rsidRPr="00610EFE">
        <w:rPr>
          <w:rFonts w:ascii="Cambria" w:hAnsi="Cambria" w:cs="Arial"/>
          <w:i/>
          <w:iCs/>
          <w:sz w:val="22"/>
          <w:szCs w:val="22"/>
        </w:rPr>
        <w:t xml:space="preserve">lub współrealizowała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tworzenie </w:t>
      </w:r>
      <w:r w:rsidR="00935802">
        <w:rPr>
          <w:rFonts w:ascii="Cambria" w:hAnsi="Cambria" w:cs="Arial"/>
          <w:i/>
          <w:iCs/>
          <w:sz w:val="22"/>
          <w:szCs w:val="22"/>
        </w:rPr>
        <w:t>opracowania siedliskowego</w:t>
      </w:r>
      <w:r w:rsidR="00C84475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>także nie otrzyma dodatkowych punktów w ramach kryteriów oceny ofert.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W związku z tym wykonawca musi odpowiednio sformatować tabelą do swoich potrzeb 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celem zamieszczenia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oczekiwan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ej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przez zamawiającego treś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ci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>.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 </w:t>
      </w:r>
    </w:p>
    <w:p w14:paraId="0A5AD42F" w14:textId="294223B8" w:rsidR="003E282B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>By otrzymać ostatecznie dodatkowe punkty w ramach kryteriów oceny ofert wskazane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powyżej osoby muszą także być wykazane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w wykazie osób skierowanych do realizacji zadania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składanym na wezwanie zamawiającego. Jeśli wykonawca zmieni wskazane w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niniejszym dokumencie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osoby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wykazane w wykazie osób skierowanych do realizacji zadania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nie otrzyma dodatkowych punktów w kryteriach oceny ofert. </w:t>
      </w:r>
    </w:p>
    <w:p w14:paraId="69610902" w14:textId="4AA37049" w:rsidR="00481C47" w:rsidRDefault="00481C47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14:paraId="4372E39C" w14:textId="1589A905" w:rsidR="00481C47" w:rsidRPr="00481C47" w:rsidRDefault="00481C47" w:rsidP="00481C47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 xml:space="preserve">Informujemy, że wybór oferty nie </w:t>
      </w:r>
      <w:r w:rsidRPr="00D607A7">
        <w:rPr>
          <w:rFonts w:ascii="Cambria" w:hAnsi="Cambria" w:cs="Arial"/>
          <w:b/>
          <w:bCs/>
          <w:sz w:val="22"/>
          <w:szCs w:val="22"/>
        </w:rPr>
        <w:t>będzie/będzie</w:t>
      </w:r>
      <w:r w:rsidRPr="00481C47">
        <w:rPr>
          <w:rFonts w:ascii="Cambria" w:hAnsi="Cambria" w:cs="Arial"/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B43D16E" w14:textId="72754AE3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3C63BE9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4F0391" w14:textId="36F5100B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Stawka podatku od towaru i usług (VAT), która zgodnie z naszą wiedzą będzie miała zastosowanie to ___________%</w:t>
      </w:r>
    </w:p>
    <w:p w14:paraId="5D37ED9E" w14:textId="598AC971" w:rsidR="003E282B" w:rsidRPr="004B44F8" w:rsidRDefault="003E282B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34C95EB4" w14:textId="07D20795" w:rsidR="00556435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556435">
        <w:rPr>
          <w:rFonts w:ascii="Cambria" w:hAnsi="Cambria"/>
          <w:bCs/>
          <w:sz w:val="22"/>
        </w:rPr>
        <w:lastRenderedPageBreak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F79881E" w14:textId="77777777" w:rsidR="00556435" w:rsidRDefault="00556435" w:rsidP="00556435">
      <w:pPr>
        <w:pStyle w:val="Akapitzlist"/>
        <w:spacing w:before="120" w:after="120"/>
        <w:ind w:left="436"/>
        <w:jc w:val="both"/>
        <w:rPr>
          <w:rFonts w:ascii="Cambria" w:hAnsi="Cambria"/>
          <w:bCs/>
          <w:sz w:val="22"/>
        </w:rPr>
      </w:pPr>
    </w:p>
    <w:p w14:paraId="6E901130" w14:textId="2BD4A329" w:rsidR="00556435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556435">
        <w:rPr>
          <w:rFonts w:ascii="Cambria" w:hAnsi="Cambria"/>
          <w:bCs/>
          <w:sz w:val="22"/>
        </w:rPr>
        <w:t>świadczamy, że uważamy się za związanych niniejszą ofertą przez czas wskazany w specyfikacji warunków zamówienia.</w:t>
      </w:r>
    </w:p>
    <w:p w14:paraId="465EBB59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178437D6" w14:textId="3CF2222E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>świadczamy, że okres rękojmi na wykonany przedmiot zamówienia wynosi 24 miesiące licząc od daty odbioru końcowego</w:t>
      </w:r>
      <w:r>
        <w:rPr>
          <w:rFonts w:ascii="Cambria" w:hAnsi="Cambria"/>
          <w:bCs/>
          <w:sz w:val="22"/>
        </w:rPr>
        <w:t>.</w:t>
      </w:r>
    </w:p>
    <w:p w14:paraId="5B51040A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30161C86" w14:textId="230E6446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 xml:space="preserve">świadczamy, że przedmiot zamówienia wykonamy w terminach wskazanych w </w:t>
      </w:r>
      <w:r>
        <w:rPr>
          <w:rFonts w:ascii="Cambria" w:hAnsi="Cambria"/>
          <w:bCs/>
          <w:sz w:val="22"/>
        </w:rPr>
        <w:t>rozdziale</w:t>
      </w:r>
      <w:r w:rsidRPr="00915E61">
        <w:rPr>
          <w:rFonts w:ascii="Cambria" w:hAnsi="Cambria"/>
          <w:bCs/>
          <w:sz w:val="22"/>
        </w:rPr>
        <w:t xml:space="preserve"> 4 Specyfikacji Warunków Zamówienia (SWZ)</w:t>
      </w:r>
      <w:r>
        <w:rPr>
          <w:rFonts w:ascii="Cambria" w:hAnsi="Cambria"/>
          <w:bCs/>
          <w:sz w:val="22"/>
        </w:rPr>
        <w:t>.</w:t>
      </w:r>
    </w:p>
    <w:p w14:paraId="4DA8B13B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25786A0F" w14:textId="628BB4AB" w:rsidR="004E4653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915E61">
        <w:rPr>
          <w:rFonts w:ascii="Cambria" w:hAnsi="Cambria"/>
          <w:bCs/>
          <w:sz w:val="22"/>
        </w:rPr>
        <w:t>Następujące zakresy rzeczowe wchodzące w przedmiot zamówienia zamierzamy zlecić następującym podwykonawcom:</w:t>
      </w:r>
    </w:p>
    <w:p w14:paraId="01A6EAA6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7E57895B" w14:textId="77777777" w:rsidR="007F3B98" w:rsidRDefault="007F3B98" w:rsidP="007F3B98">
      <w:pPr>
        <w:spacing w:before="120" w:after="120"/>
        <w:ind w:left="644"/>
        <w:contextualSpacing/>
        <w:jc w:val="both"/>
        <w:rPr>
          <w:sz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1661BD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Nazwa Podwykonawcy</w:t>
            </w:r>
            <w:r w:rsidR="0029599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704E7" w:rsidRPr="00E37EDA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1661BD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89050A" w:rsidRPr="001661BD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8AFC25" w14:textId="77777777" w:rsidR="00E269E3" w:rsidRDefault="00E269E3" w:rsidP="00217666">
      <w:pPr>
        <w:spacing w:before="120"/>
        <w:contextualSpacing/>
        <w:jc w:val="both"/>
        <w:rPr>
          <w:sz w:val="20"/>
          <w:szCs w:val="20"/>
        </w:rPr>
      </w:pPr>
    </w:p>
    <w:p w14:paraId="485BDA0E" w14:textId="4C06CB94" w:rsidR="005C571E" w:rsidRPr="00DD7233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</w:rPr>
      </w:pPr>
      <w:r w:rsidRPr="00DD7233">
        <w:rPr>
          <w:rFonts w:ascii="Cambria" w:hAnsi="Cambria"/>
          <w:sz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233">
        <w:rPr>
          <w:sz w:val="22"/>
        </w:rPr>
        <w:t xml:space="preserve"> .</w:t>
      </w:r>
    </w:p>
    <w:p w14:paraId="67660489" w14:textId="3D88B8B6" w:rsidR="00DD7233" w:rsidRDefault="00DD7233" w:rsidP="00DD7233">
      <w:pPr>
        <w:spacing w:before="120" w:line="276" w:lineRule="auto"/>
        <w:contextualSpacing/>
        <w:jc w:val="both"/>
        <w:rPr>
          <w:sz w:val="22"/>
        </w:rPr>
      </w:pPr>
    </w:p>
    <w:p w14:paraId="70AC8900" w14:textId="0224F0EC" w:rsidR="00DD7233" w:rsidRPr="00E37EDA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E37EDA">
        <w:rPr>
          <w:rFonts w:ascii="Cambria" w:hAnsi="Cambria"/>
          <w:sz w:val="22"/>
        </w:rPr>
        <w:t>Oświadczamy, że następujące usługi stanowiące przedmiot zamówienia wykonają poszczególni Wykonawcy wspólnie ubiegający się o udzielenie zamówienia</w:t>
      </w:r>
      <w:r w:rsidR="00295997">
        <w:rPr>
          <w:rFonts w:ascii="Cambria" w:hAnsi="Cambria"/>
          <w:sz w:val="22"/>
        </w:rPr>
        <w:t xml:space="preserve"> </w:t>
      </w:r>
      <w:r w:rsidR="0084344C">
        <w:rPr>
          <w:rFonts w:ascii="Cambria" w:hAnsi="Cambria"/>
          <w:sz w:val="22"/>
          <w:vertAlign w:val="superscript"/>
        </w:rPr>
        <w:t>3</w:t>
      </w:r>
      <w:r w:rsidRPr="00E37EDA">
        <w:rPr>
          <w:rFonts w:ascii="Cambria" w:hAnsi="Cambria"/>
          <w:sz w:val="22"/>
        </w:rPr>
        <w:t xml:space="preserve"> :</w:t>
      </w:r>
    </w:p>
    <w:p w14:paraId="22151F19" w14:textId="77777777" w:rsidR="00E37EDA" w:rsidRPr="00E37EDA" w:rsidRDefault="00E37EDA" w:rsidP="00E37EDA">
      <w:pPr>
        <w:pStyle w:val="Akapitzlist"/>
        <w:rPr>
          <w:sz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14:paraId="6F848B4D" w14:textId="77777777" w:rsidTr="00E37EDA">
        <w:trPr>
          <w:trHeight w:val="529"/>
        </w:trPr>
        <w:tc>
          <w:tcPr>
            <w:tcW w:w="4095" w:type="dxa"/>
          </w:tcPr>
          <w:p w14:paraId="743D71E5" w14:textId="569EE223" w:rsidR="00E37EDA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Wykonawca wspólnie ubiegający się o udzielenie </w:t>
            </w:r>
            <w:r>
              <w:rPr>
                <w:rFonts w:ascii="Cambria" w:hAnsi="Cambria"/>
                <w:sz w:val="16"/>
                <w:szCs w:val="16"/>
              </w:rPr>
              <w:t>z</w:t>
            </w:r>
            <w:r w:rsidRPr="00E37EDA">
              <w:rPr>
                <w:rFonts w:ascii="Cambria" w:hAnsi="Cambria"/>
                <w:sz w:val="16"/>
                <w:szCs w:val="16"/>
              </w:rPr>
              <w:t>amówienia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7EDA">
              <w:rPr>
                <w:rFonts w:ascii="Cambria" w:hAnsi="Cambria"/>
                <w:sz w:val="16"/>
                <w:szCs w:val="16"/>
              </w:rPr>
              <w:t>(nazwa/firma, adres)</w:t>
            </w:r>
          </w:p>
        </w:tc>
        <w:tc>
          <w:tcPr>
            <w:tcW w:w="4529" w:type="dxa"/>
          </w:tcPr>
          <w:p w14:paraId="1124AEED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Zakres zamówienia, który zostanie wykonany</w:t>
            </w:r>
          </w:p>
          <w:p w14:paraId="275DEEAE" w14:textId="599A57BC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 przez danego Wykonawcę wspólnie ubiegającego </w:t>
            </w:r>
          </w:p>
          <w:p w14:paraId="74475493" w14:textId="09AC058F" w:rsidR="00E37EDA" w:rsidRP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się o udzielenie zamówienia</w:t>
            </w:r>
          </w:p>
        </w:tc>
      </w:tr>
      <w:tr w:rsidR="00E37EDA" w14:paraId="46AE1694" w14:textId="77777777" w:rsidTr="00E37EDA">
        <w:tc>
          <w:tcPr>
            <w:tcW w:w="4095" w:type="dxa"/>
          </w:tcPr>
          <w:p w14:paraId="4AE10B9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3685D0F5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2F6DB40B" w14:textId="77777777" w:rsidTr="00E37EDA">
        <w:tc>
          <w:tcPr>
            <w:tcW w:w="4095" w:type="dxa"/>
          </w:tcPr>
          <w:p w14:paraId="1FA501DC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45237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5FA0E82D" w14:textId="77777777" w:rsidTr="00E37EDA">
        <w:tc>
          <w:tcPr>
            <w:tcW w:w="4095" w:type="dxa"/>
          </w:tcPr>
          <w:p w14:paraId="1EA0C57E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C52ECB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</w:tbl>
    <w:p w14:paraId="134390C2" w14:textId="416CB4CB" w:rsidR="00E37EDA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</w:rPr>
      </w:pPr>
    </w:p>
    <w:p w14:paraId="36B50B83" w14:textId="77777777" w:rsidR="00A7250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>Następujące informacje zawarte w naszej ofercie stanowią tajemnicę przedsiębiorstwa:</w:t>
      </w:r>
      <w:r w:rsidRPr="00A7250A">
        <w:rPr>
          <w:sz w:val="22"/>
        </w:rPr>
        <w:t xml:space="preserve"> </w:t>
      </w:r>
      <w:r w:rsidRPr="00A7250A">
        <w:rPr>
          <w:rFonts w:ascii="Cambria" w:hAnsi="Cambria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42136A7" w14:textId="1B0CC6CC" w:rsidR="00DD7233" w:rsidRDefault="00DD7233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Default="00A7250A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</w:p>
    <w:p w14:paraId="293A72AC" w14:textId="0F782D0D" w:rsidR="00DD7233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7250A">
        <w:rPr>
          <w:rFonts w:ascii="Cambria" w:hAnsi="Cambri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7073D81" w14:textId="53C36F10" w:rsidR="00DD7233" w:rsidRPr="009853F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9853FA" w:rsidRDefault="009853FA" w:rsidP="009853FA">
      <w:pPr>
        <w:pStyle w:val="Akapitzlist"/>
        <w:rPr>
          <w:rFonts w:ascii="Cambria" w:hAnsi="Cambria"/>
          <w:sz w:val="22"/>
          <w:szCs w:val="22"/>
        </w:rPr>
      </w:pPr>
    </w:p>
    <w:p w14:paraId="3047588A" w14:textId="13C3EAF9" w:rsidR="009853FA" w:rsidRPr="009853FA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Oświadczamy, że Wykonawca jest</w:t>
      </w:r>
      <w:r>
        <w:rPr>
          <w:rFonts w:ascii="Cambria" w:hAnsi="Cambria"/>
          <w:sz w:val="22"/>
          <w:szCs w:val="22"/>
        </w:rPr>
        <w:t xml:space="preserve"> **</w:t>
      </w:r>
      <w:r w:rsidRPr="009853FA">
        <w:rPr>
          <w:rFonts w:ascii="Cambria" w:hAnsi="Cambria"/>
          <w:sz w:val="22"/>
          <w:szCs w:val="22"/>
        </w:rPr>
        <w:t>:</w:t>
      </w:r>
    </w:p>
    <w:p w14:paraId="3C1C82E5" w14:textId="34A06B9A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mikroprzedsiębiorstwem</w:t>
      </w:r>
    </w:p>
    <w:p w14:paraId="0B88A4CA" w14:textId="47E49E6F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małym przedsiębiorstwem</w:t>
      </w:r>
    </w:p>
    <w:p w14:paraId="6EECA738" w14:textId="06C94B9C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średnim przedsiębiorstwem</w:t>
      </w:r>
    </w:p>
    <w:p w14:paraId="07D7EFA1" w14:textId="3ED8307F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dużym przedsiębiorstwem</w:t>
      </w:r>
    </w:p>
    <w:p w14:paraId="0210B6B4" w14:textId="23844F70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prowadzi jednoosobową działalność gospodarczą</w:t>
      </w:r>
    </w:p>
    <w:p w14:paraId="563DC83E" w14:textId="457C963E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jest osobą fizyczną nieprowadzącą działalności gospodarczej</w:t>
      </w:r>
    </w:p>
    <w:p w14:paraId="289EE05E" w14:textId="6E2DEFF3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inny rodzaj</w:t>
      </w:r>
    </w:p>
    <w:p w14:paraId="7A753BA4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8FA8E31" w14:textId="582E4AD4" w:rsidR="00114568" w:rsidRPr="009853FA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b/>
          <w:sz w:val="22"/>
          <w:szCs w:val="22"/>
        </w:rPr>
        <w:t>WSZELKĄ KORESPONDENCJĘ</w:t>
      </w:r>
      <w:r w:rsidRPr="009853F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9853F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9853FA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DC5CDAE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B04B5D2" w14:textId="77777777" w:rsidR="009853FA" w:rsidRDefault="009853FA" w:rsidP="004E4653">
      <w:pPr>
        <w:pStyle w:val="Akapitzlist"/>
        <w:ind w:left="436"/>
        <w:jc w:val="both"/>
      </w:pPr>
    </w:p>
    <w:p w14:paraId="2B272969" w14:textId="77777777" w:rsidR="009853FA" w:rsidRPr="009853FA" w:rsidRDefault="009853FA" w:rsidP="009853FA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Załącznikami do niniejszej oferty są:</w:t>
      </w:r>
    </w:p>
    <w:p w14:paraId="186C6BA0" w14:textId="6513A3DC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9853FA" w:rsidRDefault="009853FA" w:rsidP="009853FA">
      <w:pPr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0B2CD7CF" w14:textId="77777777" w:rsidR="004E4653" w:rsidRPr="004E4653" w:rsidRDefault="004E4653" w:rsidP="004E4653">
      <w:pPr>
        <w:pStyle w:val="Akapitzlist"/>
        <w:ind w:left="436"/>
        <w:jc w:val="both"/>
      </w:pPr>
    </w:p>
    <w:p w14:paraId="4E12A267" w14:textId="77777777" w:rsidR="009853FA" w:rsidRDefault="009853FA" w:rsidP="009853FA">
      <w:pPr>
        <w:ind w:left="284"/>
        <w:jc w:val="both"/>
      </w:pPr>
    </w:p>
    <w:p w14:paraId="2737514A" w14:textId="77777777" w:rsidR="000B10EB" w:rsidRPr="000B10EB" w:rsidRDefault="000B10EB" w:rsidP="000B10EB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A93E0B2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</w:p>
    <w:p w14:paraId="336748CC" w14:textId="7D629B55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w formie elektronicznej (tj. w postaci elektronicznej opatrzonej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elektronicznym)</w:t>
      </w:r>
    </w:p>
    <w:p w14:paraId="6C5D8A4F" w14:textId="0CC3F012" w:rsidR="005E6FFD" w:rsidRDefault="005E6FFD" w:rsidP="005E6FFD">
      <w:pPr>
        <w:tabs>
          <w:tab w:val="center" w:pos="7655"/>
        </w:tabs>
        <w:rPr>
          <w:i/>
          <w:sz w:val="18"/>
          <w:szCs w:val="18"/>
        </w:rPr>
      </w:pP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20870D8D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     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RPr="00810440" w:rsidSect="00A40BCC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DCC2" w14:textId="77777777" w:rsidR="004D192F" w:rsidRDefault="004D192F">
      <w:r>
        <w:separator/>
      </w:r>
    </w:p>
  </w:endnote>
  <w:endnote w:type="continuationSeparator" w:id="0">
    <w:p w14:paraId="247C5657" w14:textId="77777777" w:rsidR="004D192F" w:rsidRDefault="004D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C69D" w14:textId="77777777" w:rsidR="004D192F" w:rsidRDefault="004D192F">
      <w:r>
        <w:separator/>
      </w:r>
    </w:p>
  </w:footnote>
  <w:footnote w:type="continuationSeparator" w:id="0">
    <w:p w14:paraId="65F001B2" w14:textId="77777777" w:rsidR="004D192F" w:rsidRDefault="004D192F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B10EB"/>
    <w:rsid w:val="000E09FB"/>
    <w:rsid w:val="000F18FA"/>
    <w:rsid w:val="000F2C92"/>
    <w:rsid w:val="00114568"/>
    <w:rsid w:val="00120B1F"/>
    <w:rsid w:val="00183F77"/>
    <w:rsid w:val="001A107D"/>
    <w:rsid w:val="001C286B"/>
    <w:rsid w:val="001F0830"/>
    <w:rsid w:val="00201D1D"/>
    <w:rsid w:val="00217666"/>
    <w:rsid w:val="002716C7"/>
    <w:rsid w:val="002769EE"/>
    <w:rsid w:val="00283F32"/>
    <w:rsid w:val="00295997"/>
    <w:rsid w:val="002A1D30"/>
    <w:rsid w:val="00304778"/>
    <w:rsid w:val="00306360"/>
    <w:rsid w:val="00313602"/>
    <w:rsid w:val="00323A39"/>
    <w:rsid w:val="0033399F"/>
    <w:rsid w:val="00346930"/>
    <w:rsid w:val="00354AC4"/>
    <w:rsid w:val="003E25D4"/>
    <w:rsid w:val="003E282B"/>
    <w:rsid w:val="00413DFA"/>
    <w:rsid w:val="00457E10"/>
    <w:rsid w:val="00481C47"/>
    <w:rsid w:val="004B44F8"/>
    <w:rsid w:val="004C5733"/>
    <w:rsid w:val="004D192F"/>
    <w:rsid w:val="004E4653"/>
    <w:rsid w:val="00507482"/>
    <w:rsid w:val="0053274A"/>
    <w:rsid w:val="00556435"/>
    <w:rsid w:val="0056722C"/>
    <w:rsid w:val="00581A32"/>
    <w:rsid w:val="005C571E"/>
    <w:rsid w:val="005E6FFD"/>
    <w:rsid w:val="00610EFE"/>
    <w:rsid w:val="00612E07"/>
    <w:rsid w:val="00630771"/>
    <w:rsid w:val="00637863"/>
    <w:rsid w:val="006620A7"/>
    <w:rsid w:val="006703E0"/>
    <w:rsid w:val="006B5EE3"/>
    <w:rsid w:val="006E2CEE"/>
    <w:rsid w:val="006F563F"/>
    <w:rsid w:val="00703495"/>
    <w:rsid w:val="007116D5"/>
    <w:rsid w:val="00733F44"/>
    <w:rsid w:val="00747B3D"/>
    <w:rsid w:val="007537C4"/>
    <w:rsid w:val="00754090"/>
    <w:rsid w:val="007555D8"/>
    <w:rsid w:val="00793026"/>
    <w:rsid w:val="007F076D"/>
    <w:rsid w:val="007F3B98"/>
    <w:rsid w:val="00810440"/>
    <w:rsid w:val="0084344C"/>
    <w:rsid w:val="00866E4F"/>
    <w:rsid w:val="00880430"/>
    <w:rsid w:val="008838EF"/>
    <w:rsid w:val="0089050A"/>
    <w:rsid w:val="00890E54"/>
    <w:rsid w:val="008A6382"/>
    <w:rsid w:val="008D34CA"/>
    <w:rsid w:val="008E7862"/>
    <w:rsid w:val="00910E9E"/>
    <w:rsid w:val="00915E61"/>
    <w:rsid w:val="00935802"/>
    <w:rsid w:val="00943C25"/>
    <w:rsid w:val="009450F5"/>
    <w:rsid w:val="00955C0E"/>
    <w:rsid w:val="009600AB"/>
    <w:rsid w:val="009853FA"/>
    <w:rsid w:val="009C233B"/>
    <w:rsid w:val="009C46C5"/>
    <w:rsid w:val="00A04484"/>
    <w:rsid w:val="00A204E9"/>
    <w:rsid w:val="00A40BCC"/>
    <w:rsid w:val="00A577F2"/>
    <w:rsid w:val="00A60C48"/>
    <w:rsid w:val="00A7250A"/>
    <w:rsid w:val="00AE42DF"/>
    <w:rsid w:val="00AE4A00"/>
    <w:rsid w:val="00AE4EB6"/>
    <w:rsid w:val="00B153E7"/>
    <w:rsid w:val="00B21345"/>
    <w:rsid w:val="00B234F3"/>
    <w:rsid w:val="00B33F83"/>
    <w:rsid w:val="00B70888"/>
    <w:rsid w:val="00B92A53"/>
    <w:rsid w:val="00BC0D88"/>
    <w:rsid w:val="00C11115"/>
    <w:rsid w:val="00C32DF4"/>
    <w:rsid w:val="00C33979"/>
    <w:rsid w:val="00C437AC"/>
    <w:rsid w:val="00C57DDD"/>
    <w:rsid w:val="00C84475"/>
    <w:rsid w:val="00CB004F"/>
    <w:rsid w:val="00CF2F09"/>
    <w:rsid w:val="00D274F5"/>
    <w:rsid w:val="00D331F8"/>
    <w:rsid w:val="00D50487"/>
    <w:rsid w:val="00D607A7"/>
    <w:rsid w:val="00D73876"/>
    <w:rsid w:val="00D822F2"/>
    <w:rsid w:val="00DD0C53"/>
    <w:rsid w:val="00DD7233"/>
    <w:rsid w:val="00E056F2"/>
    <w:rsid w:val="00E269E3"/>
    <w:rsid w:val="00E37EDA"/>
    <w:rsid w:val="00E54E5A"/>
    <w:rsid w:val="00E6334B"/>
    <w:rsid w:val="00E77F18"/>
    <w:rsid w:val="00E95DA1"/>
    <w:rsid w:val="00EB0394"/>
    <w:rsid w:val="00EB3C67"/>
    <w:rsid w:val="00F02403"/>
    <w:rsid w:val="00F43C37"/>
    <w:rsid w:val="00F46D6B"/>
    <w:rsid w:val="00F46EEC"/>
    <w:rsid w:val="00F52B87"/>
    <w:rsid w:val="00F704E7"/>
    <w:rsid w:val="00F80BD0"/>
    <w:rsid w:val="00F930E1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2023-03-30T08:32:00Z</dcterms:created>
  <dcterms:modified xsi:type="dcterms:W3CDTF">2023-03-30T08:32:00Z</dcterms:modified>
</cp:coreProperties>
</file>