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DD" w:rsidRDefault="00521FDD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799" w:rsidRDefault="00F60367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1"/>
          <w:szCs w:val="21"/>
        </w:rPr>
        <w:t>WK.7021.</w:t>
      </w:r>
      <w:r w:rsidR="00B91D1D">
        <w:rPr>
          <w:rFonts w:ascii="Arial" w:hAnsi="Arial" w:cs="Arial"/>
          <w:iCs/>
          <w:sz w:val="21"/>
          <w:szCs w:val="21"/>
        </w:rPr>
        <w:t>2.</w:t>
      </w:r>
      <w:r w:rsidR="002B7B10">
        <w:rPr>
          <w:rFonts w:ascii="Arial" w:hAnsi="Arial" w:cs="Arial"/>
          <w:iCs/>
          <w:sz w:val="21"/>
          <w:szCs w:val="21"/>
        </w:rPr>
        <w:t>58</w:t>
      </w:r>
      <w:r w:rsidR="00B91D1D">
        <w:rPr>
          <w:rFonts w:ascii="Arial" w:hAnsi="Arial" w:cs="Arial"/>
          <w:iCs/>
          <w:sz w:val="21"/>
          <w:szCs w:val="21"/>
        </w:rPr>
        <w:t>.2023</w:t>
      </w:r>
      <w:r w:rsidR="00A33799" w:rsidRPr="00C753C0">
        <w:rPr>
          <w:rFonts w:ascii="Arial" w:hAnsi="Arial" w:cs="Arial"/>
          <w:iCs/>
          <w:sz w:val="21"/>
          <w:szCs w:val="21"/>
        </w:rPr>
        <w:t>.BL</w:t>
      </w:r>
    </w:p>
    <w:p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3D0" w:rsidRPr="003933D0" w:rsidRDefault="003933D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  <w:r w:rsidRPr="003933D0">
        <w:rPr>
          <w:rFonts w:ascii="Arial" w:hAnsi="Arial" w:cs="Arial"/>
          <w:sz w:val="20"/>
          <w:szCs w:val="20"/>
        </w:rPr>
        <w:t xml:space="preserve"> do Zapytania ofertowego – </w:t>
      </w:r>
      <w:r>
        <w:rPr>
          <w:rFonts w:ascii="Arial" w:hAnsi="Arial" w:cs="Arial"/>
          <w:sz w:val="20"/>
          <w:szCs w:val="20"/>
        </w:rPr>
        <w:t>Formularz ofertowy</w:t>
      </w:r>
    </w:p>
    <w:p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3C0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753C0">
        <w:rPr>
          <w:rFonts w:ascii="Arial" w:hAnsi="Arial" w:cs="Arial"/>
          <w:sz w:val="20"/>
          <w:szCs w:val="20"/>
        </w:rPr>
        <w:t>pieczątka oferenta                                                                               dnia</w:t>
      </w:r>
      <w:r>
        <w:rPr>
          <w:rFonts w:ascii="Arial" w:hAnsi="Arial" w:cs="Arial"/>
          <w:sz w:val="20"/>
          <w:szCs w:val="20"/>
        </w:rPr>
        <w:t xml:space="preserve"> </w:t>
      </w:r>
      <w:r w:rsidR="00C753C0">
        <w:rPr>
          <w:rFonts w:ascii="Arial" w:hAnsi="Arial" w:cs="Arial"/>
          <w:sz w:val="20"/>
          <w:szCs w:val="20"/>
        </w:rPr>
        <w:t>..............................</w:t>
      </w:r>
    </w:p>
    <w:p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C753C0" w:rsidRPr="00F600C3" w:rsidRDefault="00C753C0" w:rsidP="00F600C3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:rsidR="00C753C0" w:rsidRPr="0069009E" w:rsidRDefault="00C753C0" w:rsidP="00F600C3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:rsidR="00C753C0" w:rsidRPr="0069009E" w:rsidRDefault="00C753C0" w:rsidP="00F600C3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:rsidR="00C753C0" w:rsidRPr="0069009E" w:rsidRDefault="00C753C0" w:rsidP="00F600C3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:rsidR="00C753C0" w:rsidRPr="0069009E" w:rsidRDefault="00C753C0" w:rsidP="00F600C3">
      <w:pPr>
        <w:spacing w:after="0"/>
        <w:jc w:val="both"/>
        <w:rPr>
          <w:rFonts w:ascii="Arial" w:hAnsi="Arial" w:cs="Arial"/>
        </w:rPr>
      </w:pPr>
    </w:p>
    <w:p w:rsidR="00C753C0" w:rsidRDefault="00C753C0" w:rsidP="00F600C3">
      <w:p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zgodnie z Regulaminem udzielania zamówień publicznych w Urzędzie Miejskim w Siechnicach </w:t>
      </w:r>
      <w:r w:rsidR="00F600C3">
        <w:rPr>
          <w:rFonts w:ascii="Arial" w:hAnsi="Arial" w:cs="Arial"/>
        </w:rPr>
        <w:br/>
      </w:r>
      <w:r w:rsidRPr="00785BB0">
        <w:rPr>
          <w:rFonts w:ascii="Arial" w:hAnsi="Arial" w:cs="Arial"/>
        </w:rPr>
        <w:t>dla zadania:</w:t>
      </w:r>
    </w:p>
    <w:p w:rsidR="002B7B10" w:rsidRDefault="002B7B10" w:rsidP="002B7B10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Remont urządzeń oraz nawierzchni na terenie siłowni plenerowej </w:t>
      </w:r>
      <w:r>
        <w:rPr>
          <w:rFonts w:ascii="Arial" w:hAnsi="Arial" w:cs="Arial"/>
          <w:b/>
          <w:i/>
          <w:sz w:val="21"/>
          <w:szCs w:val="21"/>
        </w:rPr>
        <w:br/>
        <w:t xml:space="preserve">przy ul. Gwiaździstej w Radwanicach </w:t>
      </w:r>
      <w:r w:rsidRPr="000003D5">
        <w:rPr>
          <w:rFonts w:ascii="Arial" w:hAnsi="Arial" w:cs="Arial"/>
          <w:b/>
          <w:i/>
          <w:sz w:val="21"/>
          <w:szCs w:val="21"/>
        </w:rPr>
        <w:t>w gm. Siechnice</w:t>
      </w:r>
    </w:p>
    <w:p w:rsidR="005B089C" w:rsidRPr="00785BB0" w:rsidRDefault="005B089C" w:rsidP="00A33799">
      <w:pPr>
        <w:spacing w:after="0" w:line="360" w:lineRule="auto"/>
        <w:jc w:val="center"/>
        <w:rPr>
          <w:rFonts w:ascii="Arial" w:hAnsi="Arial" w:cs="Arial"/>
        </w:rPr>
      </w:pPr>
    </w:p>
    <w:p w:rsidR="00FD5711" w:rsidRPr="00E91689" w:rsidRDefault="00FD5711" w:rsidP="00FD571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>składamy ofertę  następującej treści:</w:t>
      </w:r>
    </w:p>
    <w:p w:rsidR="00FD5711" w:rsidRDefault="00FD5711" w:rsidP="00FD57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 xml:space="preserve">Oferujemy wykonanie zamówienia za cenę: ………………zł  netto, podatek VAT   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....%,       ŁĄCZNIE: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............................. </w:t>
      </w:r>
      <w:r w:rsidRPr="00E91689">
        <w:rPr>
          <w:rFonts w:ascii="Arial" w:hAnsi="Arial" w:cs="Arial"/>
          <w:bCs/>
          <w:sz w:val="21"/>
          <w:szCs w:val="21"/>
        </w:rPr>
        <w:t>zł brutto</w:t>
      </w:r>
      <w:r w:rsidRPr="00E91689">
        <w:rPr>
          <w:rFonts w:ascii="Arial" w:hAnsi="Arial" w:cs="Arial"/>
          <w:sz w:val="21"/>
          <w:szCs w:val="21"/>
        </w:rPr>
        <w:t xml:space="preserve"> (słownie: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.............................................................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..........................................................................................................................................)</w:t>
      </w:r>
      <w:r w:rsidR="00521FDD">
        <w:rPr>
          <w:rFonts w:ascii="Arial" w:hAnsi="Arial" w:cs="Arial"/>
          <w:sz w:val="21"/>
          <w:szCs w:val="21"/>
        </w:rPr>
        <w:t xml:space="preserve"> – wyliczenie sporządzone w oparciu o poniższą tabelę.</w:t>
      </w:r>
    </w:p>
    <w:p w:rsidR="00521FDD" w:rsidRPr="00E91689" w:rsidRDefault="00521FDD" w:rsidP="00521FDD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122"/>
        <w:gridCol w:w="1418"/>
        <w:gridCol w:w="850"/>
        <w:gridCol w:w="1418"/>
      </w:tblGrid>
      <w:tr w:rsidR="00FD5711" w:rsidRPr="00734C4A" w:rsidTr="00F60367">
        <w:tc>
          <w:tcPr>
            <w:tcW w:w="543" w:type="dxa"/>
            <w:shd w:val="clear" w:color="auto" w:fill="auto"/>
            <w:vAlign w:val="bottom"/>
          </w:tcPr>
          <w:p w:rsidR="00FD5711" w:rsidRPr="00FE3401" w:rsidRDefault="00FD571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5122" w:type="dxa"/>
            <w:shd w:val="clear" w:color="auto" w:fill="auto"/>
            <w:vAlign w:val="bottom"/>
          </w:tcPr>
          <w:p w:rsidR="00FD5711" w:rsidRPr="00FE3401" w:rsidRDefault="00FE340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REMONT URZĄDZENIA/ WYPOSAŻENIA/ NAWIERZCHNI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5711" w:rsidRPr="00FE3401" w:rsidRDefault="00FD571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WARTOŚĆ NETTO [ZŁ]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D5711" w:rsidRPr="00FE3401" w:rsidRDefault="00FD571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VAT</w:t>
            </w:r>
            <w:r w:rsidR="00F60367" w:rsidRPr="00FE3401">
              <w:rPr>
                <w:rFonts w:ascii="Arial" w:hAnsi="Arial" w:cs="Arial"/>
                <w:sz w:val="18"/>
                <w:szCs w:val="18"/>
              </w:rPr>
              <w:t xml:space="preserve"> [%</w:t>
            </w:r>
            <w:r w:rsidRPr="00FE3401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5711" w:rsidRPr="00FE3401" w:rsidRDefault="00FD571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WARTOŚĆ BRUTTO [ZŁ]</w:t>
            </w:r>
          </w:p>
        </w:tc>
      </w:tr>
      <w:tr w:rsidR="00FE3401" w:rsidRPr="00734C4A" w:rsidTr="00FE3401">
        <w:trPr>
          <w:trHeight w:val="247"/>
        </w:trPr>
        <w:tc>
          <w:tcPr>
            <w:tcW w:w="543" w:type="dxa"/>
            <w:shd w:val="clear" w:color="auto" w:fill="auto"/>
            <w:vAlign w:val="center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E3401" w:rsidRPr="00FE3401" w:rsidRDefault="00FE3401" w:rsidP="00FE3401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Twister + Wahadło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401" w:rsidRPr="00734C4A" w:rsidTr="00697C44">
        <w:tc>
          <w:tcPr>
            <w:tcW w:w="543" w:type="dxa"/>
            <w:shd w:val="clear" w:color="auto" w:fill="auto"/>
            <w:vAlign w:val="center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E3401" w:rsidRPr="00FE3401" w:rsidRDefault="00FE3401" w:rsidP="00FE3401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Biegacz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401" w:rsidTr="00697C44">
        <w:tc>
          <w:tcPr>
            <w:tcW w:w="543" w:type="dxa"/>
            <w:shd w:val="clear" w:color="auto" w:fill="auto"/>
            <w:vAlign w:val="center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E3401" w:rsidRPr="00FE3401" w:rsidRDefault="00FE3401" w:rsidP="00FE3401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3401">
              <w:rPr>
                <w:rFonts w:ascii="Arial" w:hAnsi="Arial" w:cs="Arial"/>
                <w:sz w:val="18"/>
                <w:szCs w:val="18"/>
              </w:rPr>
              <w:t>Orbitrek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401" w:rsidTr="00697C44">
        <w:tc>
          <w:tcPr>
            <w:tcW w:w="543" w:type="dxa"/>
            <w:shd w:val="clear" w:color="auto" w:fill="auto"/>
            <w:vAlign w:val="center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E3401" w:rsidRPr="00FE3401" w:rsidRDefault="00FE3401" w:rsidP="00FE3401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Koło + Kierownice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401" w:rsidTr="00697C44">
        <w:tc>
          <w:tcPr>
            <w:tcW w:w="543" w:type="dxa"/>
            <w:shd w:val="clear" w:color="auto" w:fill="auto"/>
            <w:vAlign w:val="center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E3401" w:rsidRPr="00FE3401" w:rsidRDefault="00FE3401" w:rsidP="00FE3401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Drabi</w:t>
            </w:r>
            <w:r w:rsidR="00E31421">
              <w:rPr>
                <w:rFonts w:ascii="Arial" w:hAnsi="Arial" w:cs="Arial"/>
                <w:sz w:val="18"/>
                <w:szCs w:val="18"/>
              </w:rPr>
              <w:t>n</w:t>
            </w:r>
            <w:r w:rsidRPr="00FE3401">
              <w:rPr>
                <w:rFonts w:ascii="Arial" w:hAnsi="Arial" w:cs="Arial"/>
                <w:sz w:val="18"/>
                <w:szCs w:val="18"/>
              </w:rPr>
              <w:t>ka + Poręcze równoległe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401" w:rsidTr="00697C44">
        <w:tc>
          <w:tcPr>
            <w:tcW w:w="543" w:type="dxa"/>
            <w:shd w:val="clear" w:color="auto" w:fill="auto"/>
            <w:vAlign w:val="center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E3401" w:rsidRPr="00FE3401" w:rsidRDefault="00FE3401" w:rsidP="00FE3401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Jeździec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401" w:rsidTr="00697C44">
        <w:tc>
          <w:tcPr>
            <w:tcW w:w="543" w:type="dxa"/>
            <w:shd w:val="clear" w:color="auto" w:fill="auto"/>
            <w:vAlign w:val="center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E3401" w:rsidRPr="00FE3401" w:rsidRDefault="00FE3401" w:rsidP="00FE3401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Ławka + Prostownik pleców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401" w:rsidTr="00697C44">
        <w:tc>
          <w:tcPr>
            <w:tcW w:w="543" w:type="dxa"/>
            <w:shd w:val="clear" w:color="auto" w:fill="auto"/>
            <w:vAlign w:val="center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E3401" w:rsidRPr="00FE3401" w:rsidRDefault="00E31421" w:rsidP="00FE3401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Wyciskanie siedząc + W</w:t>
            </w:r>
            <w:bookmarkStart w:id="0" w:name="_GoBack"/>
            <w:bookmarkEnd w:id="0"/>
            <w:r w:rsidR="00FE3401" w:rsidRPr="00FE3401">
              <w:rPr>
                <w:rFonts w:ascii="Arial" w:hAnsi="Arial" w:cs="Arial"/>
                <w:sz w:val="18"/>
                <w:szCs w:val="18"/>
              </w:rPr>
              <w:t>yciąg górny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401" w:rsidTr="00697C44">
        <w:tc>
          <w:tcPr>
            <w:tcW w:w="543" w:type="dxa"/>
            <w:shd w:val="clear" w:color="auto" w:fill="auto"/>
            <w:vAlign w:val="center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E3401" w:rsidRPr="00FE3401" w:rsidRDefault="00FE3401" w:rsidP="00FE3401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Rowerek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401" w:rsidTr="00697C44">
        <w:tc>
          <w:tcPr>
            <w:tcW w:w="543" w:type="dxa"/>
            <w:shd w:val="clear" w:color="auto" w:fill="auto"/>
            <w:vAlign w:val="center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E3401" w:rsidRPr="00FE3401" w:rsidRDefault="00FE3401" w:rsidP="00FE3401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Prasa nożna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401" w:rsidTr="00697C44">
        <w:tc>
          <w:tcPr>
            <w:tcW w:w="543" w:type="dxa"/>
            <w:shd w:val="clear" w:color="auto" w:fill="auto"/>
            <w:vAlign w:val="center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E3401" w:rsidRPr="00FE3401" w:rsidRDefault="00FE3401" w:rsidP="00FE3401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Wioślarz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401" w:rsidTr="00697C44">
        <w:tc>
          <w:tcPr>
            <w:tcW w:w="543" w:type="dxa"/>
            <w:shd w:val="clear" w:color="auto" w:fill="auto"/>
            <w:vAlign w:val="center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E3401" w:rsidRPr="00FE3401" w:rsidRDefault="00FE3401" w:rsidP="00FE3401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Tablica z regulaminem siłowni plenerowej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401" w:rsidTr="00697C44">
        <w:tc>
          <w:tcPr>
            <w:tcW w:w="543" w:type="dxa"/>
            <w:shd w:val="clear" w:color="auto" w:fill="auto"/>
            <w:vAlign w:val="center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E3401" w:rsidRPr="00FE3401" w:rsidRDefault="00FE3401" w:rsidP="00FE3401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Nawierzchnia żwirowa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E3401" w:rsidRPr="00FE3401" w:rsidRDefault="00FE3401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555" w:rsidTr="00697C44">
        <w:tc>
          <w:tcPr>
            <w:tcW w:w="543" w:type="dxa"/>
            <w:shd w:val="clear" w:color="auto" w:fill="auto"/>
            <w:vAlign w:val="center"/>
          </w:tcPr>
          <w:p w:rsidR="00352555" w:rsidRPr="00FE3401" w:rsidRDefault="00352555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352555" w:rsidRPr="00FE3401" w:rsidRDefault="00352555" w:rsidP="00FE3401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Ogrodzenie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2555" w:rsidRPr="00FE3401" w:rsidRDefault="00352555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52555" w:rsidRPr="00FE3401" w:rsidRDefault="00352555" w:rsidP="00FE3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52555" w:rsidRPr="00FE3401" w:rsidRDefault="00352555" w:rsidP="00FE34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0C3" w:rsidRPr="00734C4A" w:rsidTr="00F60367">
        <w:tc>
          <w:tcPr>
            <w:tcW w:w="543" w:type="dxa"/>
            <w:shd w:val="clear" w:color="auto" w:fill="auto"/>
            <w:vAlign w:val="bottom"/>
          </w:tcPr>
          <w:p w:rsidR="00F600C3" w:rsidRPr="00FE3401" w:rsidRDefault="00352555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22" w:type="dxa"/>
            <w:shd w:val="clear" w:color="auto" w:fill="auto"/>
            <w:vAlign w:val="bottom"/>
          </w:tcPr>
          <w:p w:rsidR="00F600C3" w:rsidRPr="00FE3401" w:rsidRDefault="00F600C3" w:rsidP="00F600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3401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00C3" w:rsidRPr="00FE3401" w:rsidRDefault="00F600C3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600C3" w:rsidRPr="00FE3401" w:rsidRDefault="00F600C3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600C3" w:rsidRPr="00FE3401" w:rsidRDefault="00F600C3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5711" w:rsidRPr="00E91689" w:rsidRDefault="00FD5711" w:rsidP="00FD57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52555" w:rsidRPr="00352555" w:rsidRDefault="00352555" w:rsidP="003525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Na wykonane zamówienie udzielamy: ………………………………….... gwarancji.</w:t>
      </w:r>
    </w:p>
    <w:p w:rsidR="00FD5711" w:rsidRPr="00E91689" w:rsidRDefault="00FD5711" w:rsidP="00F600C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 </w:t>
      </w:r>
      <w:r>
        <w:rPr>
          <w:rFonts w:ascii="Arial" w:hAnsi="Arial" w:cs="Arial"/>
          <w:sz w:val="21"/>
          <w:szCs w:val="21"/>
        </w:rPr>
        <w:br/>
      </w:r>
      <w:r w:rsidRPr="00E91689">
        <w:rPr>
          <w:rFonts w:ascii="Arial" w:hAnsi="Arial" w:cs="Arial"/>
          <w:sz w:val="21"/>
          <w:szCs w:val="21"/>
        </w:rPr>
        <w:t xml:space="preserve">W przypadku wyboru naszej oferty zobowiązujemy się zrealizować zlecenie na warunkach przedstawionych w zapytaniu ofertowym. </w:t>
      </w:r>
    </w:p>
    <w:p w:rsidR="00FD5711" w:rsidRDefault="00FD5711" w:rsidP="00F600C3">
      <w:pPr>
        <w:spacing w:after="0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E91689">
        <w:rPr>
          <w:rFonts w:ascii="Arial" w:hAnsi="Arial" w:cs="Arial"/>
          <w:sz w:val="21"/>
          <w:szCs w:val="21"/>
        </w:rPr>
        <w:t xml:space="preserve">. Oświadczamy, że firma jest/nie </w:t>
      </w:r>
      <w:r w:rsidRPr="00E91689">
        <w:rPr>
          <w:rFonts w:ascii="Arial" w:hAnsi="Arial" w:cs="Arial"/>
          <w:i/>
          <w:sz w:val="21"/>
          <w:szCs w:val="21"/>
        </w:rPr>
        <w:t>(właściwe podkreślić)</w:t>
      </w:r>
      <w:r w:rsidRPr="00E91689">
        <w:rPr>
          <w:rFonts w:ascii="Arial" w:hAnsi="Arial" w:cs="Arial"/>
          <w:sz w:val="21"/>
          <w:szCs w:val="21"/>
        </w:rPr>
        <w:t xml:space="preserve"> jest płatnikiem podatku VAT </w:t>
      </w:r>
      <w:r w:rsidRPr="00E91689">
        <w:rPr>
          <w:rFonts w:ascii="Arial" w:hAnsi="Arial" w:cs="Arial"/>
          <w:sz w:val="21"/>
          <w:szCs w:val="21"/>
        </w:rPr>
        <w:br/>
        <w:t>o numerze identyfikacyjnym NIP  .......................................................</w:t>
      </w:r>
    </w:p>
    <w:p w:rsidR="00D20FF4" w:rsidRPr="00785BB0" w:rsidRDefault="00FD5711" w:rsidP="00F600C3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4.</w:t>
      </w:r>
      <w:r w:rsidRPr="00A46D19">
        <w:rPr>
          <w:rFonts w:ascii="Arial" w:hAnsi="Arial" w:cs="Arial"/>
          <w:color w:val="151515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color w:val="151515"/>
          <w:sz w:val="21"/>
          <w:szCs w:val="21"/>
          <w:lang w:eastAsia="pl-PL"/>
        </w:rPr>
        <w:t xml:space="preserve">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t xml:space="preserve">Oświadczam, że nie podlegam wykluczeniu z postępowania na podstawie art. 7 ust. 1 ustawy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:rsidR="00C753C0" w:rsidRDefault="00C753C0" w:rsidP="00C753C0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:rsidR="00A33799" w:rsidRPr="00785BB0" w:rsidRDefault="00A33799" w:rsidP="00C753C0">
      <w:pPr>
        <w:spacing w:after="0" w:line="360" w:lineRule="auto"/>
        <w:jc w:val="both"/>
        <w:rPr>
          <w:rFonts w:ascii="Arial" w:hAnsi="Arial" w:cs="Arial"/>
        </w:rPr>
      </w:pPr>
    </w:p>
    <w:p w:rsidR="00C753C0" w:rsidRPr="00785BB0" w:rsidRDefault="00C753C0" w:rsidP="00C753C0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............................................................</w:t>
      </w:r>
    </w:p>
    <w:p w:rsidR="00C753C0" w:rsidRPr="00A33799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</w:r>
      <w:r w:rsidR="00A33799">
        <w:rPr>
          <w:rFonts w:ascii="Arial" w:hAnsi="Arial" w:cs="Arial"/>
        </w:rPr>
        <w:t xml:space="preserve">   </w:t>
      </w:r>
      <w:r w:rsidRPr="00A33799">
        <w:rPr>
          <w:rFonts w:ascii="Arial" w:hAnsi="Arial" w:cs="Arial"/>
          <w:sz w:val="18"/>
          <w:szCs w:val="18"/>
        </w:rPr>
        <w:t xml:space="preserve"> podpis osoby upoważnionej</w:t>
      </w:r>
    </w:p>
    <w:sectPr w:rsidR="00C753C0" w:rsidRPr="00A33799" w:rsidSect="00B300D4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C0"/>
    <w:rsid w:val="00034B29"/>
    <w:rsid w:val="00035661"/>
    <w:rsid w:val="00052871"/>
    <w:rsid w:val="000950EA"/>
    <w:rsid w:val="000B6787"/>
    <w:rsid w:val="000F401E"/>
    <w:rsid w:val="00136649"/>
    <w:rsid w:val="001938EF"/>
    <w:rsid w:val="00197310"/>
    <w:rsid w:val="001B159F"/>
    <w:rsid w:val="001B1815"/>
    <w:rsid w:val="001B4AD7"/>
    <w:rsid w:val="00263568"/>
    <w:rsid w:val="00284AC2"/>
    <w:rsid w:val="002B4357"/>
    <w:rsid w:val="002B7B10"/>
    <w:rsid w:val="002F0F42"/>
    <w:rsid w:val="00304FF9"/>
    <w:rsid w:val="00306B31"/>
    <w:rsid w:val="00310B34"/>
    <w:rsid w:val="00314E6F"/>
    <w:rsid w:val="00326B06"/>
    <w:rsid w:val="00352555"/>
    <w:rsid w:val="0035689D"/>
    <w:rsid w:val="0036032E"/>
    <w:rsid w:val="003933D0"/>
    <w:rsid w:val="003B1F87"/>
    <w:rsid w:val="003F38F3"/>
    <w:rsid w:val="00405910"/>
    <w:rsid w:val="004A12A5"/>
    <w:rsid w:val="004E2BF8"/>
    <w:rsid w:val="004E4CFC"/>
    <w:rsid w:val="00501191"/>
    <w:rsid w:val="00521FDD"/>
    <w:rsid w:val="00531618"/>
    <w:rsid w:val="00531AD2"/>
    <w:rsid w:val="00581053"/>
    <w:rsid w:val="005B089C"/>
    <w:rsid w:val="00697C44"/>
    <w:rsid w:val="006B6090"/>
    <w:rsid w:val="007027C3"/>
    <w:rsid w:val="007B1843"/>
    <w:rsid w:val="00815F44"/>
    <w:rsid w:val="00841834"/>
    <w:rsid w:val="0085668F"/>
    <w:rsid w:val="00891567"/>
    <w:rsid w:val="008B1808"/>
    <w:rsid w:val="008B1E98"/>
    <w:rsid w:val="008B1FBC"/>
    <w:rsid w:val="008F3543"/>
    <w:rsid w:val="00970ABB"/>
    <w:rsid w:val="009E087E"/>
    <w:rsid w:val="009E724C"/>
    <w:rsid w:val="00A33799"/>
    <w:rsid w:val="00A704E5"/>
    <w:rsid w:val="00AC2004"/>
    <w:rsid w:val="00B300D4"/>
    <w:rsid w:val="00B7068E"/>
    <w:rsid w:val="00B91D1D"/>
    <w:rsid w:val="00BA7A33"/>
    <w:rsid w:val="00BF4656"/>
    <w:rsid w:val="00C21D3A"/>
    <w:rsid w:val="00C753C0"/>
    <w:rsid w:val="00CB49AA"/>
    <w:rsid w:val="00CD2295"/>
    <w:rsid w:val="00D01A6D"/>
    <w:rsid w:val="00D20FF4"/>
    <w:rsid w:val="00D51E39"/>
    <w:rsid w:val="00DC2289"/>
    <w:rsid w:val="00DE4FE4"/>
    <w:rsid w:val="00DE6EEB"/>
    <w:rsid w:val="00DF5EAD"/>
    <w:rsid w:val="00E15C49"/>
    <w:rsid w:val="00E31421"/>
    <w:rsid w:val="00F16DAB"/>
    <w:rsid w:val="00F24795"/>
    <w:rsid w:val="00F600C3"/>
    <w:rsid w:val="00F60367"/>
    <w:rsid w:val="00F824D7"/>
    <w:rsid w:val="00F830A3"/>
    <w:rsid w:val="00FA39DB"/>
    <w:rsid w:val="00FC13B1"/>
    <w:rsid w:val="00FD5711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2BAFC3F</Template>
  <TotalTime>19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6</cp:revision>
  <cp:lastPrinted>2023-11-17T11:03:00Z</cp:lastPrinted>
  <dcterms:created xsi:type="dcterms:W3CDTF">2023-11-07T10:31:00Z</dcterms:created>
  <dcterms:modified xsi:type="dcterms:W3CDTF">2023-11-17T11:15:00Z</dcterms:modified>
</cp:coreProperties>
</file>