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8A8E" w14:textId="13F488DD" w:rsidR="00273A31" w:rsidRPr="0073497C" w:rsidRDefault="00CE427F" w:rsidP="00AD3172">
      <w:pPr>
        <w:spacing w:after="0" w:line="240" w:lineRule="auto"/>
        <w:ind w:left="6372" w:firstLine="708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Załącznik nr </w:t>
      </w:r>
      <w:r w:rsidR="00015BDC"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</w:t>
      </w:r>
      <w:r w:rsidR="00672751"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do SWZ</w:t>
      </w:r>
    </w:p>
    <w:p w14:paraId="68CF4299" w14:textId="77777777" w:rsidR="00C541D9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73497C" w:rsidRDefault="008A7D63" w:rsidP="00C541D9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="00C541D9" w:rsidRPr="0073497C">
        <w:rPr>
          <w:rFonts w:asciiTheme="minorHAnsi" w:eastAsia="Times New Roman" w:hAnsiTheme="minorHAnsi" w:cstheme="minorHAnsi"/>
          <w:sz w:val="14"/>
          <w:szCs w:val="14"/>
          <w:lang w:eastAsia="pl-PL"/>
        </w:rPr>
        <w:t>(pełna nazwa/firma, adres)</w:t>
      </w:r>
    </w:p>
    <w:p w14:paraId="28E7B45F" w14:textId="77777777" w:rsidR="00C541D9" w:rsidRPr="0073497C" w:rsidRDefault="00C541D9" w:rsidP="00C541D9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</w:p>
    <w:p w14:paraId="5BFF60B9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reprezentowany przez:</w:t>
      </w:r>
    </w:p>
    <w:p w14:paraId="6F2E8C98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73497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73497C" w:rsidRDefault="00C541D9" w:rsidP="00C541D9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iCs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73497C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F8F5A36" w14:textId="77777777" w:rsidR="00832BDA" w:rsidRPr="0073497C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Zamawiający:</w:t>
      </w:r>
    </w:p>
    <w:p w14:paraId="1984B66A" w14:textId="77777777" w:rsidR="00832BDA" w:rsidRPr="0073497C" w:rsidRDefault="00832BDA" w:rsidP="00832BDA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Powiat Pruszkowski</w:t>
      </w:r>
    </w:p>
    <w:p w14:paraId="2BAF19D2" w14:textId="1C6E7E82" w:rsidR="009A2F82" w:rsidRPr="0073497C" w:rsidRDefault="009A2F82" w:rsidP="00B977CF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ul. Drzymały 30</w:t>
      </w:r>
    </w:p>
    <w:p w14:paraId="1A110C91" w14:textId="777E597D" w:rsidR="009A2F82" w:rsidRPr="0073497C" w:rsidRDefault="00832BDA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  <w:t>05-800 Pruszków</w:t>
      </w:r>
    </w:p>
    <w:p w14:paraId="453C0633" w14:textId="77777777" w:rsidR="009A2F82" w:rsidRPr="0073497C" w:rsidRDefault="009A2F82" w:rsidP="00832BDA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szCs w:val="22"/>
          <w:lang w:val="x-none" w:eastAsia="x-none"/>
        </w:rPr>
      </w:pPr>
    </w:p>
    <w:p w14:paraId="6D52182F" w14:textId="77777777" w:rsidR="00DD7822" w:rsidRPr="0073497C" w:rsidRDefault="00DD7822" w:rsidP="009A2F82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73497C" w:rsidRDefault="00C541D9" w:rsidP="00832BDA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</w:p>
    <w:p w14:paraId="40C753A7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(firma) Wykonawcy</w:t>
      </w:r>
      <w:r w:rsidR="00FB0986" w:rsidRPr="0073497C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9E0F5C0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943011" w14:textId="78722A65" w:rsidR="00C541D9" w:rsidRPr="0073497C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REGON: ……………………………………………………….</w:t>
      </w:r>
      <w:r w:rsidR="00C541D9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804FA5A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2054A67" w14:textId="3BCDDBAC" w:rsidR="00C541D9" w:rsidRPr="0073497C" w:rsidRDefault="004D7231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A587C04" w14:textId="33C4E574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KRS</w:t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="004D723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75C855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siedziby:</w:t>
      </w:r>
    </w:p>
    <w:p w14:paraId="5093398C" w14:textId="77777777" w:rsidR="00C541D9" w:rsidRPr="0073497C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</w:t>
      </w:r>
    </w:p>
    <w:p w14:paraId="3B139371" w14:textId="77777777" w:rsidR="00C541D9" w:rsidRPr="0073497C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</w:t>
      </w:r>
    </w:p>
    <w:p w14:paraId="790C18E2" w14:textId="77777777" w:rsidR="00672E20" w:rsidRPr="0073497C" w:rsidRDefault="00672E20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06C7E88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73497C" w:rsidRDefault="00B41888" w:rsidP="00F35DEE">
      <w:pPr>
        <w:spacing w:after="0"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Style w:val="Pogrubienie"/>
          <w:rFonts w:asciiTheme="minorHAnsi" w:hAnsiTheme="minorHAnsi" w:cstheme="minorHAnsi"/>
          <w:b w:val="0"/>
          <w:sz w:val="20"/>
          <w:szCs w:val="20"/>
        </w:rPr>
        <w:t>adres skrzynki na E-PUAP: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.................................................................................................................</w:t>
      </w:r>
      <w:r w:rsidR="008A7D63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</w:t>
      </w:r>
    </w:p>
    <w:p w14:paraId="24704773" w14:textId="77777777" w:rsidR="00C541D9" w:rsidRPr="0073497C" w:rsidRDefault="00C541D9" w:rsidP="00F35DEE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tel. ……………………....</w:t>
      </w:r>
      <w:r w:rsidR="00F35DEE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 </w:t>
      </w:r>
    </w:p>
    <w:p w14:paraId="63223D55" w14:textId="226E8A6A" w:rsidR="00672E20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Kategoria Przedsiębiorstwa </w:t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2"/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 xml:space="preserve"> </w:t>
      </w:r>
      <w:r w:rsidR="00672E20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73497C" w:rsidRDefault="00360B14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5AD63D" w14:textId="21820F2A" w:rsidR="00C541D9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mikroprzedsiębiorstwo  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małe przedsiębiorstwo  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średnie przedsiębiorstwo</w:t>
      </w:r>
      <w:r w:rsidR="00015BDC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015BDC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sym w:font="Wingdings 2" w:char="F0A3"/>
      </w:r>
      <w:r w:rsidR="00015BDC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inne </w:t>
      </w:r>
    </w:p>
    <w:p w14:paraId="17D9DDA5" w14:textId="77777777" w:rsidR="002459E1" w:rsidRPr="0073497C" w:rsidRDefault="002459E1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C18C39B" w14:textId="77777777" w:rsidR="00C541D9" w:rsidRPr="0073497C" w:rsidRDefault="00C541D9" w:rsidP="00C541D9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="00903F3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………………..</w:t>
      </w:r>
    </w:p>
    <w:p w14:paraId="53D48773" w14:textId="77777777" w:rsidR="00F35DEE" w:rsidRPr="0073497C" w:rsidRDefault="00F35DEE" w:rsidP="00DD7822">
      <w:pPr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B6BE465" w14:textId="77777777" w:rsidR="005C10B6" w:rsidRPr="0073497C" w:rsidRDefault="005C10B6" w:rsidP="00672751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F67A34" w14:textId="77777777" w:rsidR="005C10B6" w:rsidRPr="0073497C" w:rsidRDefault="005C10B6" w:rsidP="00672751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5D39DF" w14:textId="2A2EC40D" w:rsidR="00DD7822" w:rsidRPr="0073497C" w:rsidRDefault="00DD7822" w:rsidP="0067275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podstawowym </w:t>
      </w:r>
      <w:r w:rsidR="002E335E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pn.</w:t>
      </w:r>
      <w:bookmarkStart w:id="0" w:name="_Hlk89411878"/>
      <w:r w:rsidR="006045BC" w:rsidRPr="007349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7B16">
        <w:rPr>
          <w:b/>
          <w:sz w:val="22"/>
          <w:szCs w:val="22"/>
        </w:rPr>
        <w:t>Rozbudowa drogi powiatowej nr 3129W - ul. Dworcowej w Piastowie i ul. Bodycha w Regułach,</w:t>
      </w:r>
      <w:r w:rsidR="00B27B16">
        <w:rPr>
          <w:sz w:val="22"/>
          <w:szCs w:val="22"/>
        </w:rPr>
        <w:t xml:space="preserve">  </w:t>
      </w:r>
      <w:bookmarkEnd w:id="0"/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przedkładam/y niniejszą ofertę oświadczając, że:</w:t>
      </w:r>
    </w:p>
    <w:p w14:paraId="6281D37C" w14:textId="77777777" w:rsidR="00DD7822" w:rsidRPr="0073497C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99B3415" w14:textId="77777777" w:rsidR="00DD7822" w:rsidRPr="0073497C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Oferuję/my wykonanie przedmiotu zamówienia, zgodnie z wszystkimi wymaganiami zawartymi 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/>
        <w:t>w</w:t>
      </w:r>
      <w:r w:rsidR="00EF5DFD"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Specyfikacji Warunków Zamówienia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4229E305" w14:textId="77777777" w:rsidR="00DD7822" w:rsidRPr="0073497C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BF7050A" w14:textId="77777777" w:rsidR="00DD7822" w:rsidRPr="0073497C" w:rsidRDefault="00DD7822" w:rsidP="008C0323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za cenę 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val="x-none" w:eastAsia="pl-PL"/>
        </w:rPr>
        <w:t xml:space="preserve">................................ </w:t>
      </w:r>
      <w:r w:rsidRPr="0073497C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zł (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brutto</w:t>
      </w:r>
      <w:r w:rsidRPr="0073497C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)</w:t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val="x-none" w:eastAsia="pl-PL"/>
        </w:rPr>
        <w:footnoteReference w:id="3"/>
      </w:r>
    </w:p>
    <w:p w14:paraId="2E8942C0" w14:textId="77777777" w:rsidR="00DD7822" w:rsidRPr="0073497C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x-none" w:eastAsia="pl-PL"/>
        </w:rPr>
      </w:pPr>
    </w:p>
    <w:p w14:paraId="425A19A9" w14:textId="14698C83" w:rsidR="00DD7822" w:rsidRPr="0073497C" w:rsidRDefault="00DD7822" w:rsidP="008C0323">
      <w:pPr>
        <w:spacing w:after="0" w:line="240" w:lineRule="auto"/>
        <w:ind w:firstLine="357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  <w:t>(słownie: …</w:t>
      </w:r>
      <w:r w:rsidRPr="0073497C">
        <w:rPr>
          <w:rFonts w:asciiTheme="minorHAnsi" w:eastAsia="Times New Roman" w:hAnsiTheme="minorHAnsi" w:cstheme="minorHAnsi"/>
          <w:bCs/>
          <w:i/>
          <w:sz w:val="20"/>
          <w:szCs w:val="20"/>
          <w:lang w:val="x-none" w:eastAsia="pl-PL"/>
        </w:rPr>
        <w:t>.................................................................................................................................</w:t>
      </w:r>
      <w:r w:rsidRPr="0073497C">
        <w:rPr>
          <w:rFonts w:asciiTheme="minorHAnsi" w:eastAsia="Times New Roman" w:hAnsiTheme="minorHAnsi" w:cstheme="minorHAnsi"/>
          <w:i/>
          <w:sz w:val="20"/>
          <w:szCs w:val="20"/>
          <w:lang w:val="x-none" w:eastAsia="pl-PL"/>
        </w:rPr>
        <w:t>)</w:t>
      </w:r>
    </w:p>
    <w:p w14:paraId="15973E0A" w14:textId="77777777" w:rsidR="00DD7822" w:rsidRPr="0073497C" w:rsidRDefault="00DD7822" w:rsidP="00052D6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633D0B5" w14:textId="3A35C77E" w:rsidR="00DD7822" w:rsidRPr="00954883" w:rsidRDefault="005978EF" w:rsidP="009978E0">
      <w:pPr>
        <w:pStyle w:val="Akapitzlist"/>
        <w:numPr>
          <w:ilvl w:val="0"/>
          <w:numId w:val="5"/>
        </w:numPr>
        <w:spacing w:after="12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Zamówienie zrealizuję/</w:t>
      </w:r>
      <w:proofErr w:type="spellStart"/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emy</w:t>
      </w:r>
      <w:proofErr w:type="spellEnd"/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 </w:t>
      </w:r>
      <w:r w:rsidR="00F155CC"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terminie 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………</w:t>
      </w:r>
      <w:r w:rsidR="0095488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…..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………</w:t>
      </w:r>
      <w:r w:rsidR="003347D0"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dni 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od podpisania umowy</w:t>
      </w:r>
      <w:r w:rsidR="00DD7822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C7F478A" w14:textId="5212F63B" w:rsidR="00954883" w:rsidRPr="00954883" w:rsidRDefault="00954883" w:rsidP="00954883">
      <w:pPr>
        <w:pStyle w:val="Akapitzlist"/>
        <w:spacing w:after="120" w:line="240" w:lineRule="auto"/>
        <w:ind w:left="3189" w:firstLine="351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vertAlign w:val="subscript"/>
          <w:lang w:eastAsia="pl-PL"/>
        </w:rPr>
      </w:pPr>
      <w:r w:rsidRPr="00954883">
        <w:rPr>
          <w:rFonts w:asciiTheme="minorHAnsi" w:hAnsiTheme="minorHAnsi" w:cstheme="minorHAnsi"/>
          <w:sz w:val="20"/>
          <w:szCs w:val="20"/>
          <w:vertAlign w:val="subscript"/>
          <w:lang w:eastAsia="pl-PL"/>
        </w:rPr>
        <w:t xml:space="preserve">(wskazać </w:t>
      </w:r>
      <w:r w:rsidRPr="00954883">
        <w:rPr>
          <w:rFonts w:asciiTheme="minorHAnsi" w:eastAsia="Times New Roman" w:hAnsiTheme="minorHAnsi" w:cstheme="minorHAnsi"/>
          <w:bCs/>
          <w:sz w:val="20"/>
          <w:szCs w:val="20"/>
          <w:vertAlign w:val="subscript"/>
          <w:lang w:eastAsia="pl-PL"/>
        </w:rPr>
        <w:t xml:space="preserve">ilość dni) </w:t>
      </w:r>
    </w:p>
    <w:p w14:paraId="693CC964" w14:textId="77777777" w:rsidR="004558DA" w:rsidRPr="0073497C" w:rsidRDefault="004558DA" w:rsidP="004558DA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40316F49" w14:textId="77777777" w:rsidR="00954883" w:rsidRPr="00954883" w:rsidRDefault="004558DA" w:rsidP="009548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Na wykonane roboty udzielam ………………..…… miesięcy gwarancji.</w:t>
      </w:r>
    </w:p>
    <w:p w14:paraId="25A85D8F" w14:textId="26FFD8EB" w:rsidR="00954883" w:rsidRPr="00954883" w:rsidRDefault="00954883" w:rsidP="00954883">
      <w:pPr>
        <w:pStyle w:val="Akapitzlist"/>
        <w:spacing w:after="0" w:line="240" w:lineRule="auto"/>
        <w:ind w:left="2484" w:firstLine="348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54883">
        <w:rPr>
          <w:rFonts w:asciiTheme="minorHAnsi" w:hAnsiTheme="minorHAnsi" w:cstheme="minorHAnsi"/>
          <w:sz w:val="20"/>
          <w:szCs w:val="20"/>
          <w:vertAlign w:val="subscript"/>
          <w:lang w:eastAsia="pl-PL"/>
        </w:rPr>
        <w:t xml:space="preserve">(wskazać </w:t>
      </w:r>
      <w:r w:rsidRPr="00954883">
        <w:rPr>
          <w:rFonts w:asciiTheme="minorHAnsi" w:eastAsia="Times New Roman" w:hAnsiTheme="minorHAnsi" w:cstheme="minorHAnsi"/>
          <w:bCs/>
          <w:sz w:val="20"/>
          <w:szCs w:val="20"/>
          <w:vertAlign w:val="subscript"/>
          <w:lang w:eastAsia="pl-PL"/>
        </w:rPr>
        <w:t xml:space="preserve">ilość miesięcy </w:t>
      </w:r>
      <w:r w:rsidRPr="00954883">
        <w:rPr>
          <w:rFonts w:asciiTheme="minorHAnsi" w:eastAsia="Times New Roman" w:hAnsiTheme="minorHAnsi" w:cstheme="minorHAnsi"/>
          <w:bCs/>
          <w:sz w:val="20"/>
          <w:szCs w:val="20"/>
          <w:vertAlign w:val="subscript"/>
          <w:lang w:eastAsia="pl-PL"/>
        </w:rPr>
        <w:t xml:space="preserve">) </w:t>
      </w:r>
    </w:p>
    <w:p w14:paraId="22F810CB" w14:textId="504C5488" w:rsidR="005D44EC" w:rsidRPr="0073497C" w:rsidRDefault="005D44EC" w:rsidP="003347D0">
      <w:pP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2EC86905" w14:textId="65D75E28" w:rsidR="00DD7822" w:rsidRPr="0073497C" w:rsidRDefault="00EF5DFD" w:rsidP="008A45E0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</w:t>
      </w:r>
    </w:p>
    <w:p w14:paraId="5971B3CA" w14:textId="77777777" w:rsidR="00DD7822" w:rsidRPr="0073497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 cenie oferty zostały uwzględnione wszystkie koszty realizacji zamówienia.</w:t>
      </w:r>
    </w:p>
    <w:p w14:paraId="7A0B3774" w14:textId="77777777" w:rsidR="00DD7822" w:rsidRPr="0073497C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Zapoznaliśmy się z S</w:t>
      </w:r>
      <w:r w:rsidR="00DD7822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73497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Uważamy się za związanych niniejszą ofertą na czas ws</w:t>
      </w:r>
      <w:r w:rsidR="00EF5DFD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kazany w S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WZ.</w:t>
      </w:r>
    </w:p>
    <w:p w14:paraId="1897C77C" w14:textId="77777777" w:rsidR="00DD7822" w:rsidRPr="0073497C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zostało wniesione w dniu ………..……………………………………………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Pr="0073497C" w:rsidRDefault="00DD7822" w:rsidP="006D4784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033EA4CB" w:rsidR="0025677F" w:rsidRPr="0073497C" w:rsidRDefault="0025677F" w:rsidP="007A65A9">
      <w:pPr>
        <w:spacing w:after="0" w:line="240" w:lineRule="auto"/>
        <w:ind w:right="-853" w:firstLine="36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należy zwrócić na konto nr ……………………………………………………………..</w:t>
      </w:r>
    </w:p>
    <w:p w14:paraId="7AEB6C79" w14:textId="77777777" w:rsidR="0025677F" w:rsidRPr="0073497C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34AD479B" w14:textId="77777777" w:rsidR="0025677F" w:rsidRPr="0073497C" w:rsidRDefault="0025677F" w:rsidP="0025677F">
      <w:pPr>
        <w:spacing w:after="0" w:line="240" w:lineRule="auto"/>
        <w:ind w:left="360" w:right="-85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A0E3A4" w14:textId="77777777" w:rsidR="0025677F" w:rsidRPr="0073497C" w:rsidRDefault="0025677F" w:rsidP="00F155CC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73497C" w:rsidRDefault="0025677F" w:rsidP="00F155C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7B3B4364" w14:textId="20B31457" w:rsidR="00C7739F" w:rsidRPr="0073497C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73497C">
        <w:rPr>
          <w:rFonts w:asciiTheme="minorHAnsi" w:hAnsiTheme="minorHAnsi" w:cstheme="minorHAnsi"/>
          <w:sz w:val="20"/>
          <w:szCs w:val="20"/>
        </w:rPr>
        <w:t>Oświadczam</w:t>
      </w:r>
      <w:r w:rsidR="006D4784" w:rsidRPr="0073497C">
        <w:rPr>
          <w:rFonts w:asciiTheme="minorHAnsi" w:hAnsiTheme="minorHAnsi" w:cstheme="minorHAnsi"/>
          <w:sz w:val="20"/>
          <w:szCs w:val="20"/>
        </w:rPr>
        <w:t>/</w:t>
      </w:r>
      <w:r w:rsidRPr="0073497C">
        <w:rPr>
          <w:rFonts w:asciiTheme="minorHAnsi" w:hAnsiTheme="minorHAnsi" w:cstheme="minorHAnsi"/>
          <w:sz w:val="20"/>
          <w:szCs w:val="20"/>
        </w:rPr>
        <w:t xml:space="preserve">y, że </w:t>
      </w:r>
      <w:r w:rsidRPr="0073497C">
        <w:rPr>
          <w:rFonts w:asciiTheme="minorHAnsi" w:hAnsiTheme="minorHAnsi" w:cstheme="minorHAnsi"/>
          <w:sz w:val="20"/>
          <w:szCs w:val="20"/>
          <w:lang w:eastAsia="zh-CN"/>
        </w:rPr>
        <w:t>przy realizacji przedmiotowego zamówienia zatrudnimy na podstawie stosunku pracy</w:t>
      </w:r>
      <w:r w:rsidRPr="0073497C">
        <w:rPr>
          <w:rFonts w:asciiTheme="minorHAnsi" w:hAnsiTheme="minorHAnsi" w:cstheme="minorHAnsi"/>
          <w:sz w:val="20"/>
          <w:szCs w:val="20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73497C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vertAlign w:val="superscript"/>
          <w:lang w:eastAsia="pl-PL"/>
        </w:rPr>
      </w:pPr>
      <w:r w:rsidRPr="0073497C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73497C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73497C">
        <w:rPr>
          <w:rFonts w:asciiTheme="minorHAnsi" w:hAnsiTheme="minorHAnsi" w:cstheme="minorHAnsi"/>
          <w:i/>
          <w:sz w:val="14"/>
          <w:szCs w:val="14"/>
        </w:rPr>
        <w:t>(niepotrzebne skreślić)</w:t>
      </w:r>
      <w:r w:rsidRPr="0073497C">
        <w:rPr>
          <w:rFonts w:asciiTheme="minorHAnsi" w:hAnsiTheme="minorHAnsi" w:cstheme="minorHAnsi"/>
          <w:sz w:val="14"/>
          <w:szCs w:val="14"/>
        </w:rPr>
        <w:t xml:space="preserve">, </w:t>
      </w:r>
      <w:r w:rsidRPr="0073497C">
        <w:rPr>
          <w:rFonts w:asciiTheme="minorHAnsi" w:hAnsiTheme="minorHAnsi" w:cstheme="minorHAnsi"/>
          <w:sz w:val="20"/>
          <w:szCs w:val="20"/>
        </w:rPr>
        <w:t>na zdolnościach technicznych lub zawodowych, sytuacji finansowej lub ekonomicznej podmiotu udostępniającego:</w:t>
      </w:r>
    </w:p>
    <w:p w14:paraId="7E870133" w14:textId="35F54E33" w:rsidR="00795922" w:rsidRPr="0073497C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73497C">
        <w:rPr>
          <w:rFonts w:asciiTheme="minorHAnsi" w:hAnsiTheme="minorHAnsi" w:cstheme="minorHAnsi"/>
        </w:rPr>
        <w:t>……………………….……………………………………………………………………………….……………………………………………………………</w:t>
      </w:r>
    </w:p>
    <w:p w14:paraId="68EFD945" w14:textId="3BEAF753" w:rsidR="005D44EC" w:rsidRPr="0073497C" w:rsidRDefault="005D44EC" w:rsidP="00954883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73497C">
        <w:rPr>
          <w:rFonts w:asciiTheme="minorHAnsi" w:hAnsiTheme="minorHAnsi" w:cstheme="minorHAnsi"/>
        </w:rPr>
        <w:t>……………………….……………………………………………………………</w:t>
      </w:r>
      <w:r w:rsidR="00954883">
        <w:rPr>
          <w:rFonts w:asciiTheme="minorHAnsi" w:hAnsiTheme="minorHAnsi" w:cstheme="minorHAnsi"/>
        </w:rPr>
        <w:t>………………….…………………………………………………………..</w:t>
      </w:r>
      <w:r w:rsidR="00954883" w:rsidRPr="0073497C"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="006946A1" w:rsidRPr="0073497C">
        <w:rPr>
          <w:rFonts w:asciiTheme="minorHAnsi" w:hAnsiTheme="minorHAnsi" w:cstheme="minorHAnsi"/>
          <w:i/>
          <w:sz w:val="14"/>
          <w:szCs w:val="14"/>
        </w:rPr>
        <w:t>(nazwa podmiotu)</w:t>
      </w:r>
    </w:p>
    <w:p w14:paraId="1EE96AAE" w14:textId="7D16188D" w:rsidR="00224DA0" w:rsidRPr="0073497C" w:rsidRDefault="00795922" w:rsidP="00D917E5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, że wybór naszej oferty </w:t>
      </w:r>
      <w:r w:rsidRPr="0073497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będzie/nie będzie</w:t>
      </w:r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* prowadzić do powstania u  Zamawiającego obowiązku podatkowego, zgodnie z ustawą z dnia 11 marca 2004 r. o podatku od towarów i usług, o czym mowa w art. 225 ustawy </w:t>
      </w:r>
      <w:proofErr w:type="spellStart"/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Pzp</w:t>
      </w:r>
      <w:proofErr w:type="spellEnd"/>
      <w:r w:rsidRPr="0073497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</w:t>
      </w:r>
    </w:p>
    <w:p w14:paraId="32D540EA" w14:textId="368CFA2A" w:rsidR="00224DA0" w:rsidRPr="0073497C" w:rsidRDefault="00E20ABC" w:rsidP="00224DA0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hAnsiTheme="minorHAnsi" w:cstheme="minorHAnsi"/>
          <w:b/>
          <w:lang w:eastAsia="pl-PL"/>
        </w:rPr>
        <w:t xml:space="preserve">Oświadczenie wymagane od </w:t>
      </w:r>
      <w:r w:rsidR="009B0188" w:rsidRPr="0073497C">
        <w:rPr>
          <w:rFonts w:asciiTheme="minorHAnsi" w:hAnsiTheme="minorHAnsi" w:cstheme="minorHAnsi"/>
          <w:b/>
          <w:lang w:eastAsia="pl-PL"/>
        </w:rPr>
        <w:t>W</w:t>
      </w:r>
      <w:r w:rsidRPr="0073497C">
        <w:rPr>
          <w:rFonts w:asciiTheme="minorHAnsi" w:hAnsiTheme="minorHAnsi" w:cstheme="minorHAnsi"/>
          <w:b/>
          <w:lang w:eastAsia="pl-PL"/>
        </w:rPr>
        <w:t xml:space="preserve">ykonawcy w zakresie wypełnienia obowiązków informacyjnych przewidzianych w art. 13 lub art. 14 RODO </w:t>
      </w:r>
    </w:p>
    <w:p w14:paraId="09A60842" w14:textId="4E4FC128" w:rsidR="00782856" w:rsidRPr="0073497C" w:rsidRDefault="00E20ABC" w:rsidP="00224DA0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73497C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4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73497C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5"/>
      </w:r>
    </w:p>
    <w:p w14:paraId="536E2A1C" w14:textId="77777777" w:rsidR="008A7D63" w:rsidRPr="0073497C" w:rsidRDefault="00EF5DFD" w:rsidP="009A2F82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ZOBOWIĄZANIA W PRZYPADKU PRZYZNANIA ZAMÓWIENIA</w:t>
      </w:r>
    </w:p>
    <w:p w14:paraId="44524E50" w14:textId="77777777" w:rsidR="008A7D63" w:rsidRPr="0073497C" w:rsidRDefault="008A7D63" w:rsidP="008A7D63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4931A3F" w14:textId="57D79F8E" w:rsidR="00C7739F" w:rsidRPr="0073497C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Zawarty w S</w:t>
      </w:r>
      <w:r w:rsidR="00DD7822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07327869" w14:textId="3AA15503" w:rsidR="00795922" w:rsidRPr="0073497C" w:rsidRDefault="00795922" w:rsidP="007959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hAnsiTheme="minorHAnsi" w:cstheme="minorHAnsi"/>
          <w:sz w:val="20"/>
          <w:szCs w:val="20"/>
        </w:rPr>
        <w:t xml:space="preserve">Zobowiązuję/my się do wniesienia  </w:t>
      </w:r>
      <w:r w:rsidRPr="0073497C">
        <w:rPr>
          <w:rFonts w:asciiTheme="minorHAnsi" w:hAnsiTheme="minorHAnsi" w:cstheme="minorHAnsi"/>
          <w:b/>
          <w:sz w:val="20"/>
          <w:szCs w:val="20"/>
        </w:rPr>
        <w:t>zabezpieczenia należytego wykonania umowy</w:t>
      </w:r>
      <w:r w:rsidRPr="0073497C">
        <w:rPr>
          <w:rFonts w:asciiTheme="minorHAnsi" w:hAnsiTheme="minorHAnsi" w:cstheme="minorHAnsi"/>
          <w:sz w:val="20"/>
          <w:szCs w:val="20"/>
        </w:rPr>
        <w:t xml:space="preserve">, przed podpisaniem umowy, w formie określonej w ustawie Prawo zamówień publicznych, w wysokości </w:t>
      </w:r>
      <w:r w:rsidR="00D53081" w:rsidRPr="0073497C">
        <w:rPr>
          <w:rFonts w:asciiTheme="minorHAnsi" w:hAnsiTheme="minorHAnsi" w:cstheme="minorHAnsi"/>
          <w:sz w:val="20"/>
          <w:szCs w:val="20"/>
        </w:rPr>
        <w:t>wskazanej w SWZ</w:t>
      </w:r>
      <w:r w:rsidR="008F5E94" w:rsidRPr="007349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D3E9B42" w14:textId="7581A1A2" w:rsidR="00081199" w:rsidRPr="0073497C" w:rsidRDefault="00DD7822" w:rsidP="00081199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F50DAA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stępnieniu w trybie tej ustawy. 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6C077B11" w14:textId="7C07DDA5" w:rsidR="00D53081" w:rsidRPr="0073497C" w:rsidRDefault="00D53081" w:rsidP="00D5308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</w:t>
      </w:r>
      <w:r w:rsidR="00644888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odniesieniu do tych informacji, aby nie były one udostępnione innym uczestnikom postępowania. </w:t>
      </w:r>
    </w:p>
    <w:p w14:paraId="61C30990" w14:textId="77777777" w:rsidR="00A20444" w:rsidRPr="0073497C" w:rsidRDefault="00D53081" w:rsidP="00A20444">
      <w:pPr>
        <w:suppressAutoHyphens/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73497C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6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14:paraId="04B8AC7B" w14:textId="7A5AB5CC" w:rsidR="00081199" w:rsidRPr="0073497C" w:rsidRDefault="00A20444" w:rsidP="008D4141">
      <w:pPr>
        <w:pStyle w:val="Akapitzlist"/>
        <w:numPr>
          <w:ilvl w:val="2"/>
          <w:numId w:val="2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hAnsiTheme="minorHAnsi" w:cstheme="minorHAnsi"/>
          <w:iCs/>
          <w:sz w:val="20"/>
          <w:szCs w:val="20"/>
        </w:rPr>
        <w:t>Ze względu na fakt, iż zamówienie przeznaczone jest do użytku osób fizycznych, w wypadku podpisania umowy z Zamawiającym, oświadczam iż przedmiot zamówienia będzie zrealizowany z uwzględnieniem wymagań w zakresie dostępności </w:t>
      </w:r>
      <w:r w:rsidR="00081199" w:rsidRPr="0073497C">
        <w:rPr>
          <w:rFonts w:asciiTheme="minorHAnsi" w:hAnsiTheme="minorHAnsi" w:cstheme="minorHAnsi"/>
          <w:iCs/>
          <w:sz w:val="20"/>
          <w:szCs w:val="20"/>
        </w:rPr>
        <w:t xml:space="preserve">dla osób z niepełnosprawnością, </w:t>
      </w:r>
      <w:r w:rsidRPr="0073497C">
        <w:rPr>
          <w:rFonts w:asciiTheme="minorHAnsi" w:hAnsiTheme="minorHAnsi" w:cstheme="minorHAnsi"/>
          <w:iCs/>
          <w:sz w:val="20"/>
          <w:szCs w:val="20"/>
        </w:rPr>
        <w:t xml:space="preserve">w szczególności architektonicznej </w:t>
      </w:r>
      <w:r w:rsidR="00081199" w:rsidRPr="0073497C">
        <w:rPr>
          <w:rFonts w:asciiTheme="minorHAnsi" w:hAnsiTheme="minorHAnsi" w:cstheme="minorHAnsi"/>
          <w:iCs/>
          <w:sz w:val="20"/>
          <w:szCs w:val="20"/>
        </w:rPr>
        <w:br/>
        <w:t xml:space="preserve">i komunikacyjno-informacyjnej. </w:t>
      </w:r>
    </w:p>
    <w:p w14:paraId="215C0DD3" w14:textId="36D68D91" w:rsidR="00D53081" w:rsidRPr="0073497C" w:rsidRDefault="00A20444" w:rsidP="008D4141">
      <w:pPr>
        <w:pStyle w:val="Akapitzlist"/>
        <w:numPr>
          <w:ilvl w:val="2"/>
          <w:numId w:val="2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hAnsiTheme="minorHAnsi" w:cstheme="minorHAnsi"/>
          <w:iCs/>
          <w:sz w:val="20"/>
          <w:szCs w:val="20"/>
        </w:rPr>
        <w:t xml:space="preserve">W wypadku podpisania umowy z Zamawiającym zobowiązuje/my się zrealizować zamówienie zgodnie </w:t>
      </w:r>
      <w:r w:rsidR="00644888" w:rsidRPr="0073497C">
        <w:rPr>
          <w:rFonts w:asciiTheme="minorHAnsi" w:hAnsiTheme="minorHAnsi" w:cstheme="minorHAnsi"/>
          <w:iCs/>
          <w:sz w:val="20"/>
          <w:szCs w:val="20"/>
        </w:rPr>
        <w:br/>
      </w:r>
      <w:r w:rsidRPr="0073497C">
        <w:rPr>
          <w:rFonts w:asciiTheme="minorHAnsi" w:hAnsiTheme="minorHAnsi" w:cstheme="minorHAnsi"/>
          <w:iCs/>
          <w:sz w:val="20"/>
          <w:szCs w:val="20"/>
        </w:rPr>
        <w:t xml:space="preserve">z wymogami art. 68 ust. 3 ustawy z dnia 11 stycznia 2018 r.  o </w:t>
      </w:r>
      <w:proofErr w:type="spellStart"/>
      <w:r w:rsidRPr="0073497C">
        <w:rPr>
          <w:rFonts w:asciiTheme="minorHAnsi" w:hAnsiTheme="minorHAnsi" w:cstheme="minorHAnsi"/>
          <w:iCs/>
          <w:sz w:val="20"/>
          <w:szCs w:val="20"/>
        </w:rPr>
        <w:t>elektromobilności</w:t>
      </w:r>
      <w:proofErr w:type="spellEnd"/>
      <w:r w:rsidRPr="0073497C">
        <w:rPr>
          <w:rFonts w:asciiTheme="minorHAnsi" w:hAnsiTheme="minorHAnsi" w:cstheme="minorHAnsi"/>
          <w:iCs/>
          <w:sz w:val="20"/>
          <w:szCs w:val="20"/>
        </w:rPr>
        <w:t xml:space="preserve"> i paliwach alternatywnych. </w:t>
      </w:r>
    </w:p>
    <w:p w14:paraId="294C91A0" w14:textId="1223A3C6" w:rsidR="00DD7822" w:rsidRPr="0073497C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e-mail: ………………………………………………..</w:t>
      </w:r>
      <w:proofErr w:type="spellStart"/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tel</w:t>
      </w:r>
      <w:proofErr w:type="spellEnd"/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……………………………………….…. </w:t>
      </w:r>
    </w:p>
    <w:p w14:paraId="797B6D7B" w14:textId="77777777" w:rsidR="003812F2" w:rsidRPr="0073497C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F23F708" w14:textId="77777777" w:rsidR="003812F2" w:rsidRPr="0073497C" w:rsidRDefault="003812F2" w:rsidP="009A2F82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PODWYKONAWCY</w:t>
      </w:r>
    </w:p>
    <w:p w14:paraId="71C89E62" w14:textId="77777777" w:rsidR="00DD7822" w:rsidRPr="0073497C" w:rsidRDefault="00DD7822" w:rsidP="00DD782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</w:p>
    <w:p w14:paraId="38710372" w14:textId="71080B30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objęte przedmiotem zamówienia zamierzamy wykonać </w:t>
      </w:r>
      <w:r w:rsidRPr="0073497C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bez udziału /z udziałem</w:t>
      </w:r>
      <w:r w:rsidRPr="0073497C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188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odwykonawców </w:t>
      </w:r>
      <w:r w:rsidRPr="0073497C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   </w:t>
      </w:r>
    </w:p>
    <w:p w14:paraId="650C2A25" w14:textId="50BBA8BE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Następujące prace zamierzmy zlecić </w:t>
      </w:r>
      <w:r w:rsidR="009B0188"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>odwykonawcom:</w:t>
      </w:r>
    </w:p>
    <w:p w14:paraId="1EB9AABB" w14:textId="77777777" w:rsidR="00DD7822" w:rsidRPr="0073497C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4"/>
          <w:szCs w:val="1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01"/>
        <w:gridCol w:w="2343"/>
      </w:tblGrid>
      <w:tr w:rsidR="0073497C" w:rsidRPr="00954883" w14:paraId="529B30C6" w14:textId="77777777" w:rsidTr="003F1C90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D780E1" w14:textId="77777777" w:rsidR="00DD7822" w:rsidRPr="003F1C90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lang w:val="x-none" w:eastAsia="x-none"/>
              </w:rPr>
            </w:pPr>
            <w:r w:rsidRPr="003F1C90">
              <w:rPr>
                <w:rFonts w:asciiTheme="minorHAnsi" w:eastAsia="Times New Roman" w:hAnsiTheme="minorHAnsi" w:cstheme="minorHAnsi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81361" w14:textId="77777777" w:rsidR="00DD7822" w:rsidRPr="003F1C90" w:rsidRDefault="00DD7822" w:rsidP="00954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F1C90">
              <w:rPr>
                <w:rFonts w:asciiTheme="minorHAnsi" w:eastAsia="Times New Roman" w:hAnsiTheme="minorHAnsi" w:cstheme="minorHAnsi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C2955" w14:textId="77777777" w:rsidR="00DD7822" w:rsidRPr="003F1C90" w:rsidRDefault="00DD7822" w:rsidP="00954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F1C90">
              <w:rPr>
                <w:rFonts w:asciiTheme="minorHAnsi" w:eastAsia="Times New Roman" w:hAnsiTheme="minorHAnsi" w:cstheme="minorHAnsi"/>
                <w:lang w:eastAsia="pl-PL"/>
              </w:rPr>
              <w:t>Nazwa i adres Podwykonawcy</w:t>
            </w:r>
          </w:p>
          <w:p w14:paraId="661A8B73" w14:textId="77777777" w:rsidR="00DD7822" w:rsidRPr="003F1C90" w:rsidRDefault="00DD7822" w:rsidP="00954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F1C90">
              <w:rPr>
                <w:rFonts w:asciiTheme="minorHAnsi" w:eastAsia="Times New Roman" w:hAnsiTheme="minorHAnsi" w:cstheme="minorHAnsi"/>
                <w:lang w:eastAsia="pl-PL"/>
              </w:rPr>
              <w:t>( należy podać dane, jeżeli są znane Wykonawcy)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4B85C" w14:textId="77777777" w:rsidR="00DD7822" w:rsidRPr="003F1C90" w:rsidRDefault="00DD7822" w:rsidP="00954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F1C90">
              <w:rPr>
                <w:rFonts w:asciiTheme="minorHAnsi" w:eastAsia="Times New Roman" w:hAnsiTheme="minorHAnsi" w:cstheme="minorHAnsi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3F1C90" w:rsidRDefault="00DD7822" w:rsidP="00954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3497C" w:rsidRPr="00954883" w14:paraId="14731193" w14:textId="77777777" w:rsidTr="003F1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0368" w14:textId="77777777" w:rsidR="00DD7822" w:rsidRPr="00954883" w:rsidRDefault="00DD7822" w:rsidP="009548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954883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80B4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  <w:p w14:paraId="068C3DA7" w14:textId="77777777" w:rsidR="00360B14" w:rsidRPr="00954883" w:rsidRDefault="00360B14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54B0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bookmarkStart w:id="1" w:name="_GoBack"/>
            <w:bookmarkEnd w:id="1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B499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54883" w14:paraId="3CBCECFD" w14:textId="77777777" w:rsidTr="003F1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EC87" w14:textId="77777777" w:rsidR="00DD7822" w:rsidRPr="00954883" w:rsidRDefault="00DD7822" w:rsidP="009548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x-none" w:eastAsia="x-none"/>
              </w:rPr>
            </w:pPr>
            <w:r w:rsidRPr="00954883">
              <w:rPr>
                <w:rFonts w:asciiTheme="minorHAnsi" w:eastAsia="Times New Roman" w:hAnsiTheme="minorHAnsi" w:cstheme="minorHAnsi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AC64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  <w:p w14:paraId="1E855EC2" w14:textId="77777777" w:rsidR="00360B14" w:rsidRPr="00954883" w:rsidRDefault="00360B14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4D44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E6AA" w14:textId="77777777" w:rsidR="00DD7822" w:rsidRPr="00954883" w:rsidRDefault="00DD7822" w:rsidP="009548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36DC68AC" w14:textId="77777777" w:rsidR="002459E1" w:rsidRPr="0073497C" w:rsidRDefault="002459E1" w:rsidP="002459E1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</w:p>
    <w:p w14:paraId="32B7A077" w14:textId="19C8B55E" w:rsidR="00083400" w:rsidRPr="00954883" w:rsidRDefault="00DD7822" w:rsidP="002459E1">
      <w:pPr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Uwaga! </w:t>
      </w:r>
    </w:p>
    <w:p w14:paraId="16CE344D" w14:textId="61B8C216" w:rsidR="00DD7822" w:rsidRPr="0073497C" w:rsidRDefault="00DD7822" w:rsidP="00D5308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9B0188"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</w:t>
      </w:r>
      <w:r w:rsidR="002459E1" w:rsidRPr="0073497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odwykonawców.</w:t>
      </w:r>
    </w:p>
    <w:p w14:paraId="7FB93BE5" w14:textId="0E6673B8" w:rsidR="00DD7822" w:rsidRPr="0073497C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C94F1BB" w14:textId="3A46B64D" w:rsidR="00F422E5" w:rsidRPr="0073497C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78F3324B" w14:textId="41F1A294" w:rsidR="00DD7822" w:rsidRPr="0073497C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Integralną część oferty stanowią następujące  dokumenty:**</w:t>
      </w:r>
    </w:p>
    <w:p w14:paraId="24DD541A" w14:textId="77777777" w:rsidR="00DD7822" w:rsidRPr="0073497C" w:rsidRDefault="00DD7822" w:rsidP="00DD7822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9F021DD" w14:textId="46F6F4E3" w:rsidR="00DD7822" w:rsidRPr="0073497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72CF2264" w:rsidR="00DD7822" w:rsidRPr="0073497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8779E7D" w14:textId="4A186279" w:rsidR="009643CF" w:rsidRPr="0073497C" w:rsidRDefault="00DD7822" w:rsidP="009643CF">
      <w:pPr>
        <w:numPr>
          <w:ilvl w:val="0"/>
          <w:numId w:val="1"/>
        </w:numPr>
        <w:suppressAutoHyphens/>
        <w:spacing w:after="0" w:line="48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24868829" w14:textId="6973A078" w:rsidR="00083400" w:rsidRPr="0073497C" w:rsidRDefault="00083400" w:rsidP="00083400">
      <w:pPr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3E018F4" w14:textId="61698D63" w:rsidR="00083400" w:rsidRPr="0073497C" w:rsidRDefault="00083400" w:rsidP="00083400">
      <w:pPr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961ED3A" w14:textId="77777777" w:rsidR="003347D0" w:rsidRPr="0073497C" w:rsidRDefault="003347D0" w:rsidP="00083400">
      <w:pPr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6EA6D9AA" w14:textId="77777777" w:rsidR="00C7739F" w:rsidRPr="0073497C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..............</w:t>
      </w:r>
      <w:r w:rsidRPr="0073497C">
        <w:rPr>
          <w:rFonts w:asciiTheme="minorHAnsi" w:eastAsia="Times New Roman" w:hAnsiTheme="minorHAnsi" w:cstheme="minorHAnsi"/>
          <w:sz w:val="22"/>
          <w:szCs w:val="22"/>
          <w:lang w:eastAsia="x-none"/>
        </w:rPr>
        <w:t>.</w:t>
      </w: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>................</w:t>
      </w: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ab/>
        <w:t xml:space="preserve">  </w:t>
      </w:r>
      <w:r w:rsidRPr="0073497C">
        <w:rPr>
          <w:rFonts w:asciiTheme="minorHAnsi" w:eastAsia="Times New Roman" w:hAnsiTheme="minorHAnsi" w:cstheme="minorHAnsi"/>
          <w:sz w:val="22"/>
          <w:szCs w:val="22"/>
          <w:lang w:val="x-none" w:eastAsia="x-none"/>
        </w:rPr>
        <w:tab/>
      </w:r>
    </w:p>
    <w:p w14:paraId="11F94599" w14:textId="77777777" w:rsidR="00C7739F" w:rsidRPr="0073497C" w:rsidRDefault="00C7739F" w:rsidP="00C7739F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>miejscowość i data</w:t>
      </w:r>
      <w:r w:rsidRPr="0073497C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14:paraId="22EFB55B" w14:textId="77777777" w:rsidR="00DD7822" w:rsidRPr="0073497C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10D356E" w14:textId="176F02A7" w:rsidR="00DD7822" w:rsidRPr="0073497C" w:rsidRDefault="00DD7822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8C56EE7" w14:textId="77777777" w:rsidR="00083400" w:rsidRPr="0073497C" w:rsidRDefault="00083400" w:rsidP="00DD782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52C7A0D7" w14:textId="77777777" w:rsidR="001A470C" w:rsidRPr="0073497C" w:rsidRDefault="00DD7822" w:rsidP="006D478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3497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* Niepotrzebna skreślić</w:t>
      </w:r>
    </w:p>
    <w:p w14:paraId="4F7236D0" w14:textId="77777777" w:rsidR="004A2867" w:rsidRPr="0073497C" w:rsidRDefault="004A2867" w:rsidP="004A2867">
      <w:pPr>
        <w:pStyle w:val="Default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</w:p>
    <w:p w14:paraId="6BADBA2D" w14:textId="360483B4" w:rsidR="004A2867" w:rsidRPr="0073497C" w:rsidRDefault="004A2867" w:rsidP="004A2867">
      <w:pPr>
        <w:pStyle w:val="Default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73497C">
        <w:rPr>
          <w:rFonts w:asciiTheme="minorHAnsi" w:hAnsiTheme="minorHAnsi" w:cstheme="minorHAnsi"/>
          <w:iCs/>
          <w:color w:val="auto"/>
          <w:sz w:val="22"/>
          <w:szCs w:val="22"/>
        </w:rPr>
        <w:t>Informacja dla Wykonawcy:</w:t>
      </w:r>
    </w:p>
    <w:p w14:paraId="663D5B3E" w14:textId="77777777" w:rsidR="00083400" w:rsidRPr="0073497C" w:rsidRDefault="00083400" w:rsidP="004A2867">
      <w:pPr>
        <w:pStyle w:val="Default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02CC50C7" w14:textId="66E65005" w:rsidR="00413C06" w:rsidRPr="0073497C" w:rsidRDefault="004A2867" w:rsidP="004A2867">
      <w:pPr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3497C">
        <w:rPr>
          <w:rFonts w:asciiTheme="minorHAnsi" w:hAnsiTheme="minorHAnsi" w:cstheme="minorHAnsi"/>
          <w:iCs/>
          <w:sz w:val="22"/>
          <w:szCs w:val="22"/>
        </w:rPr>
        <w:t>Formularz oferty musi być opatrzony przez osobę lub osoby uprawnione do reprezentowania Wykonawcy kwalifikowanym podpisem elektronicznym, podpisem z</w:t>
      </w:r>
      <w:r w:rsidR="005B51DE" w:rsidRPr="0073497C">
        <w:rPr>
          <w:rFonts w:asciiTheme="minorHAnsi" w:hAnsiTheme="minorHAnsi" w:cstheme="minorHAnsi"/>
          <w:iCs/>
          <w:sz w:val="22"/>
          <w:szCs w:val="22"/>
        </w:rPr>
        <w:t xml:space="preserve">aufanym lub podpisem osobistym. </w:t>
      </w:r>
    </w:p>
    <w:p w14:paraId="2C98AA8E" w14:textId="77777777" w:rsidR="00B977CF" w:rsidRPr="0073497C" w:rsidRDefault="00B977CF" w:rsidP="004A2867">
      <w:pPr>
        <w:spacing w:after="0" w:line="24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343A2A7" w14:textId="77777777" w:rsidR="005F4B12" w:rsidRPr="0073497C" w:rsidRDefault="005F4B12" w:rsidP="005F4B12">
      <w:pPr>
        <w:spacing w:line="0" w:lineRule="atLeast"/>
        <w:ind w:left="3"/>
        <w:rPr>
          <w:rFonts w:asciiTheme="minorHAnsi" w:eastAsia="Segoe UI" w:hAnsiTheme="minorHAnsi" w:cstheme="minorHAnsi"/>
          <w:b/>
          <w:sz w:val="22"/>
          <w:szCs w:val="22"/>
        </w:rPr>
      </w:pPr>
      <w:r w:rsidRPr="0073497C">
        <w:rPr>
          <w:rFonts w:asciiTheme="minorHAnsi" w:eastAsia="Segoe UI" w:hAnsiTheme="minorHAnsi" w:cstheme="minorHAnsi"/>
          <w:b/>
          <w:sz w:val="22"/>
          <w:szCs w:val="22"/>
        </w:rPr>
        <w:t>Zamawiający zaleca zapisanie dokumentu w formacie .pdf</w:t>
      </w:r>
    </w:p>
    <w:sectPr w:rsidR="005F4B12" w:rsidRPr="0073497C" w:rsidSect="00F155CC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1194" w14:textId="77777777" w:rsidR="003347D0" w:rsidRDefault="003347D0" w:rsidP="00DD7822">
      <w:pPr>
        <w:spacing w:after="0" w:line="240" w:lineRule="auto"/>
      </w:pPr>
      <w:r>
        <w:separator/>
      </w:r>
    </w:p>
  </w:endnote>
  <w:endnote w:type="continuationSeparator" w:id="0">
    <w:p w14:paraId="2769397F" w14:textId="77777777" w:rsidR="003347D0" w:rsidRDefault="003347D0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0AFA329E" w:rsidR="003347D0" w:rsidRDefault="003347D0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3F1C90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3F1C90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3347D0" w:rsidRDefault="003347D0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5868307F" w:rsidR="003347D0" w:rsidRDefault="003347D0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3F1C90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3F1C90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4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3347D0" w:rsidRDefault="00334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7B9D" w14:textId="77777777" w:rsidR="003347D0" w:rsidRDefault="003347D0" w:rsidP="00DD7822">
      <w:pPr>
        <w:spacing w:after="0" w:line="240" w:lineRule="auto"/>
      </w:pPr>
      <w:r>
        <w:separator/>
      </w:r>
    </w:p>
  </w:footnote>
  <w:footnote w:type="continuationSeparator" w:id="0">
    <w:p w14:paraId="6F59FD79" w14:textId="77777777" w:rsidR="003347D0" w:rsidRDefault="003347D0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3347D0" w:rsidRPr="00F155CC" w:rsidRDefault="003347D0" w:rsidP="009A2F82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3347D0" w:rsidRPr="00F155CC" w:rsidRDefault="003347D0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3347D0" w:rsidRPr="00F155CC" w:rsidRDefault="003347D0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3347D0" w:rsidRPr="00F155CC" w:rsidRDefault="003347D0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3347D0" w:rsidRPr="00F155CC" w:rsidRDefault="003347D0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6DB4824C" w14:textId="7A5F3512" w:rsidR="003347D0" w:rsidRPr="00F155CC" w:rsidRDefault="003347D0" w:rsidP="009A2F82">
      <w:pPr>
        <w:pStyle w:val="Tekstprzypisudolnego"/>
        <w:rPr>
          <w:rFonts w:asciiTheme="majorHAnsi" w:hAnsiTheme="majorHAnsi" w:cstheme="majorHAnsi"/>
          <w:b/>
          <w:sz w:val="14"/>
          <w:szCs w:val="14"/>
        </w:rPr>
      </w:pPr>
    </w:p>
  </w:footnote>
  <w:footnote w:id="4">
    <w:p w14:paraId="7152E799" w14:textId="77777777" w:rsidR="003347D0" w:rsidRPr="00F155CC" w:rsidRDefault="003347D0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148BDC16" w14:textId="77777777" w:rsidR="003347D0" w:rsidRPr="00F155CC" w:rsidRDefault="003347D0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3347D0" w:rsidRPr="00F155CC" w:rsidRDefault="003347D0" w:rsidP="009A2F82">
      <w:pPr>
        <w:pStyle w:val="Tekstprzypisudolnego"/>
        <w:rPr>
          <w:rFonts w:asciiTheme="majorHAnsi" w:hAnsiTheme="majorHAnsi" w:cstheme="majorHAnsi"/>
        </w:rPr>
      </w:pPr>
    </w:p>
  </w:footnote>
  <w:footnote w:id="6">
    <w:p w14:paraId="51E34511" w14:textId="499CF17C" w:rsidR="003347D0" w:rsidRPr="00D53081" w:rsidRDefault="003347D0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54EF5C34" w:rsidR="003347D0" w:rsidRDefault="00B27B16">
    <w:pPr>
      <w:pStyle w:val="Nagwek"/>
    </w:pPr>
    <w:r>
      <w:t>ZP.272.26</w:t>
    </w:r>
    <w:r w:rsidR="003347D0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8CC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15BDC"/>
    <w:rsid w:val="00052D6D"/>
    <w:rsid w:val="00081199"/>
    <w:rsid w:val="00083400"/>
    <w:rsid w:val="000A3A4D"/>
    <w:rsid w:val="001A470C"/>
    <w:rsid w:val="001C0D04"/>
    <w:rsid w:val="00224DA0"/>
    <w:rsid w:val="00230808"/>
    <w:rsid w:val="002352DD"/>
    <w:rsid w:val="002459E1"/>
    <w:rsid w:val="0025677F"/>
    <w:rsid w:val="00273A31"/>
    <w:rsid w:val="0028611A"/>
    <w:rsid w:val="002E335E"/>
    <w:rsid w:val="0033178A"/>
    <w:rsid w:val="003347D0"/>
    <w:rsid w:val="00353E5B"/>
    <w:rsid w:val="00360B14"/>
    <w:rsid w:val="003812F2"/>
    <w:rsid w:val="003F1C90"/>
    <w:rsid w:val="0040374C"/>
    <w:rsid w:val="00413C06"/>
    <w:rsid w:val="00444A5B"/>
    <w:rsid w:val="0045545E"/>
    <w:rsid w:val="004558DA"/>
    <w:rsid w:val="00461B52"/>
    <w:rsid w:val="004A2867"/>
    <w:rsid w:val="004B1400"/>
    <w:rsid w:val="004D7231"/>
    <w:rsid w:val="00563F14"/>
    <w:rsid w:val="005978EF"/>
    <w:rsid w:val="005B51DE"/>
    <w:rsid w:val="005C10B6"/>
    <w:rsid w:val="005D44EC"/>
    <w:rsid w:val="005E3FF9"/>
    <w:rsid w:val="005F4B12"/>
    <w:rsid w:val="005F7D61"/>
    <w:rsid w:val="006045BC"/>
    <w:rsid w:val="00643E2F"/>
    <w:rsid w:val="00644888"/>
    <w:rsid w:val="00672751"/>
    <w:rsid w:val="00672E20"/>
    <w:rsid w:val="006946A1"/>
    <w:rsid w:val="00694AE9"/>
    <w:rsid w:val="006D4784"/>
    <w:rsid w:val="0073497C"/>
    <w:rsid w:val="00782856"/>
    <w:rsid w:val="00795922"/>
    <w:rsid w:val="007A65A9"/>
    <w:rsid w:val="007C0F96"/>
    <w:rsid w:val="00832BDA"/>
    <w:rsid w:val="00885A89"/>
    <w:rsid w:val="008A45E0"/>
    <w:rsid w:val="008A7D63"/>
    <w:rsid w:val="008C0323"/>
    <w:rsid w:val="008C16BE"/>
    <w:rsid w:val="008C20CC"/>
    <w:rsid w:val="008C5F6D"/>
    <w:rsid w:val="008D4141"/>
    <w:rsid w:val="008F5E94"/>
    <w:rsid w:val="00903F31"/>
    <w:rsid w:val="00910B1B"/>
    <w:rsid w:val="009354C9"/>
    <w:rsid w:val="00942348"/>
    <w:rsid w:val="00954883"/>
    <w:rsid w:val="009643CF"/>
    <w:rsid w:val="009978E0"/>
    <w:rsid w:val="009A2F82"/>
    <w:rsid w:val="009B0188"/>
    <w:rsid w:val="009F1CC3"/>
    <w:rsid w:val="009F6DE9"/>
    <w:rsid w:val="00A008A0"/>
    <w:rsid w:val="00A20444"/>
    <w:rsid w:val="00A375CA"/>
    <w:rsid w:val="00A559BC"/>
    <w:rsid w:val="00AD3172"/>
    <w:rsid w:val="00B27B16"/>
    <w:rsid w:val="00B41888"/>
    <w:rsid w:val="00B62904"/>
    <w:rsid w:val="00B977CF"/>
    <w:rsid w:val="00C2376F"/>
    <w:rsid w:val="00C541D9"/>
    <w:rsid w:val="00C57CF2"/>
    <w:rsid w:val="00C7739F"/>
    <w:rsid w:val="00CE427F"/>
    <w:rsid w:val="00D379C1"/>
    <w:rsid w:val="00D53081"/>
    <w:rsid w:val="00D917E5"/>
    <w:rsid w:val="00DD7822"/>
    <w:rsid w:val="00DF6C25"/>
    <w:rsid w:val="00E20ABC"/>
    <w:rsid w:val="00E5163F"/>
    <w:rsid w:val="00E8624D"/>
    <w:rsid w:val="00ED4460"/>
    <w:rsid w:val="00EE1BC5"/>
    <w:rsid w:val="00EF5DFD"/>
    <w:rsid w:val="00F155CC"/>
    <w:rsid w:val="00F35DEE"/>
    <w:rsid w:val="00F412B1"/>
    <w:rsid w:val="00F422E5"/>
    <w:rsid w:val="00F50DAA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Bezodstpw">
    <w:name w:val="No Spacing"/>
    <w:uiPriority w:val="1"/>
    <w:qFormat/>
    <w:rsid w:val="0008340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E13E-7F3F-48DD-BC1E-B72DCC46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A8DBEDBC.dotm</Template>
  <TotalTime>35</TotalTime>
  <Pages>4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25</cp:revision>
  <dcterms:created xsi:type="dcterms:W3CDTF">2021-12-22T08:33:00Z</dcterms:created>
  <dcterms:modified xsi:type="dcterms:W3CDTF">2022-09-13T14:34:00Z</dcterms:modified>
</cp:coreProperties>
</file>