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DC9" w:rsidRPr="0083246C" w:rsidRDefault="005B5DC9" w:rsidP="005B5DC9">
      <w:pPr>
        <w:tabs>
          <w:tab w:val="left" w:pos="9000"/>
        </w:tabs>
        <w:jc w:val="right"/>
        <w:rPr>
          <w:rFonts w:ascii="Fira Sans Condensed" w:hAnsi="Fira Sans Condensed"/>
        </w:rPr>
      </w:pPr>
      <w:bookmarkStart w:id="0" w:name="_Hlk33441565"/>
      <w:r w:rsidRPr="0083246C">
        <w:rPr>
          <w:rFonts w:ascii="Fira Sans Condensed" w:hAnsi="Fira Sans Condensed"/>
          <w:i/>
          <w:snapToGrid w:val="0"/>
        </w:rPr>
        <w:t>Załącznik nr 4 do Ogłoszenia</w:t>
      </w:r>
    </w:p>
    <w:bookmarkEnd w:id="0"/>
    <w:p w:rsidR="005B5DC9" w:rsidRDefault="005B5DC9" w:rsidP="005B5DC9">
      <w:pPr>
        <w:spacing w:before="124"/>
        <w:ind w:right="-1"/>
        <w:jc w:val="center"/>
        <w:rPr>
          <w:rFonts w:ascii="Fira Sans Condensed" w:hAnsi="Fira Sans Condensed"/>
        </w:rPr>
      </w:pPr>
    </w:p>
    <w:p w:rsidR="005B5DC9" w:rsidRPr="0083246C" w:rsidRDefault="005B5DC9" w:rsidP="005B5DC9">
      <w:pPr>
        <w:spacing w:before="124"/>
        <w:ind w:right="-1"/>
        <w:jc w:val="center"/>
        <w:rPr>
          <w:rFonts w:ascii="Fira Sans Condensed" w:hAnsi="Fira Sans Condensed"/>
        </w:rPr>
      </w:pPr>
      <w:r w:rsidRPr="0083246C">
        <w:rPr>
          <w:rFonts w:ascii="Fira Sans Condensed" w:hAnsi="Fira Sans Condensed"/>
        </w:rPr>
        <w:t xml:space="preserve"> (Uwaga</w:t>
      </w:r>
      <w:r w:rsidRPr="0083246C">
        <w:rPr>
          <w:rFonts w:ascii="Fira Sans Condensed" w:hAnsi="Fira Sans Condensed"/>
          <w:spacing w:val="-2"/>
        </w:rPr>
        <w:t xml:space="preserve"> </w:t>
      </w:r>
      <w:r w:rsidRPr="0083246C">
        <w:rPr>
          <w:rFonts w:ascii="Fira Sans Condensed" w:hAnsi="Fira Sans Condensed"/>
        </w:rPr>
        <w:t>!</w:t>
      </w:r>
      <w:r w:rsidRPr="0083246C">
        <w:rPr>
          <w:rFonts w:ascii="Fira Sans Condensed" w:hAnsi="Fira Sans Condensed"/>
          <w:spacing w:val="46"/>
        </w:rPr>
        <w:t xml:space="preserve"> </w:t>
      </w:r>
      <w:r w:rsidRPr="0083246C">
        <w:rPr>
          <w:rFonts w:ascii="Fira Sans Condensed" w:hAnsi="Fira Sans Condensed"/>
        </w:rPr>
        <w:t>Oświadczenie</w:t>
      </w:r>
      <w:r w:rsidRPr="0083246C">
        <w:rPr>
          <w:rFonts w:ascii="Fira Sans Condensed" w:hAnsi="Fira Sans Condensed"/>
          <w:spacing w:val="-1"/>
        </w:rPr>
        <w:t xml:space="preserve"> </w:t>
      </w:r>
      <w:r w:rsidRPr="0083246C">
        <w:rPr>
          <w:rFonts w:ascii="Fira Sans Condensed" w:hAnsi="Fira Sans Condensed"/>
        </w:rPr>
        <w:t>należy</w:t>
      </w:r>
      <w:r w:rsidRPr="0083246C">
        <w:rPr>
          <w:rFonts w:ascii="Fira Sans Condensed" w:hAnsi="Fira Sans Condensed"/>
          <w:spacing w:val="-2"/>
        </w:rPr>
        <w:t xml:space="preserve"> </w:t>
      </w:r>
      <w:r w:rsidRPr="0083246C">
        <w:rPr>
          <w:rFonts w:ascii="Fira Sans Condensed" w:hAnsi="Fira Sans Condensed"/>
        </w:rPr>
        <w:t>złożyć</w:t>
      </w:r>
      <w:r w:rsidRPr="0083246C">
        <w:rPr>
          <w:rFonts w:ascii="Fira Sans Condensed" w:hAnsi="Fira Sans Condensed"/>
          <w:spacing w:val="-1"/>
        </w:rPr>
        <w:t xml:space="preserve"> </w:t>
      </w:r>
      <w:r w:rsidRPr="0083246C">
        <w:rPr>
          <w:rFonts w:ascii="Fira Sans Condensed" w:hAnsi="Fira Sans Condensed"/>
        </w:rPr>
        <w:t>wraz</w:t>
      </w:r>
      <w:r w:rsidRPr="0083246C">
        <w:rPr>
          <w:rFonts w:ascii="Fira Sans Condensed" w:hAnsi="Fira Sans Condensed"/>
          <w:spacing w:val="-2"/>
        </w:rPr>
        <w:t xml:space="preserve"> </w:t>
      </w:r>
      <w:r w:rsidRPr="0083246C">
        <w:rPr>
          <w:rFonts w:ascii="Fira Sans Condensed" w:hAnsi="Fira Sans Condensed"/>
        </w:rPr>
        <w:t>z</w:t>
      </w:r>
      <w:r w:rsidRPr="0083246C">
        <w:rPr>
          <w:rFonts w:ascii="Fira Sans Condensed" w:hAnsi="Fira Sans Condensed"/>
          <w:spacing w:val="-3"/>
        </w:rPr>
        <w:t xml:space="preserve"> </w:t>
      </w:r>
      <w:r w:rsidRPr="0083246C">
        <w:rPr>
          <w:rFonts w:ascii="Fira Sans Condensed" w:hAnsi="Fira Sans Condensed"/>
          <w:spacing w:val="-2"/>
        </w:rPr>
        <w:t>ofertą)</w:t>
      </w:r>
    </w:p>
    <w:p w:rsidR="005B5DC9" w:rsidRPr="0083246C" w:rsidRDefault="005B5DC9" w:rsidP="005B5DC9">
      <w:pPr>
        <w:spacing w:before="161"/>
        <w:jc w:val="center"/>
        <w:rPr>
          <w:rFonts w:ascii="Fira Sans Condensed" w:hAnsi="Fira Sans Condensed"/>
        </w:rPr>
      </w:pPr>
      <w:r>
        <w:rPr>
          <w:rFonts w:ascii="Fira Sans Condensed" w:hAnsi="Fira Sans Condensed"/>
          <w:spacing w:val="-2"/>
          <w:w w:val="95"/>
        </w:rPr>
        <w:t xml:space="preserve">       </w:t>
      </w:r>
      <w:r w:rsidRPr="0083246C">
        <w:rPr>
          <w:rFonts w:ascii="Fira Sans Condensed" w:hAnsi="Fira Sans Condensed"/>
          <w:spacing w:val="-2"/>
          <w:w w:val="95"/>
        </w:rPr>
        <w:t>OŚWIADCZENIE</w:t>
      </w:r>
      <w:r w:rsidRPr="0083246C">
        <w:rPr>
          <w:rFonts w:ascii="Fira Sans Condensed" w:hAnsi="Fira Sans Condensed"/>
          <w:spacing w:val="4"/>
        </w:rPr>
        <w:t xml:space="preserve"> </w:t>
      </w:r>
      <w:r w:rsidRPr="0083246C">
        <w:rPr>
          <w:rFonts w:ascii="Fira Sans Condensed" w:hAnsi="Fira Sans Condensed"/>
          <w:spacing w:val="-2"/>
          <w:w w:val="95"/>
        </w:rPr>
        <w:t>O</w:t>
      </w:r>
      <w:r w:rsidRPr="0083246C">
        <w:rPr>
          <w:rFonts w:ascii="Fira Sans Condensed" w:hAnsi="Fira Sans Condensed"/>
          <w:spacing w:val="2"/>
        </w:rPr>
        <w:t xml:space="preserve"> </w:t>
      </w:r>
      <w:r w:rsidRPr="0083246C">
        <w:rPr>
          <w:rFonts w:ascii="Fira Sans Condensed" w:hAnsi="Fira Sans Condensed"/>
          <w:spacing w:val="-2"/>
          <w:w w:val="95"/>
        </w:rPr>
        <w:t>NIEPODLEGANIU</w:t>
      </w:r>
      <w:r w:rsidRPr="0083246C">
        <w:rPr>
          <w:rFonts w:ascii="Fira Sans Condensed" w:hAnsi="Fira Sans Condensed"/>
          <w:spacing w:val="4"/>
        </w:rPr>
        <w:t xml:space="preserve"> </w:t>
      </w:r>
      <w:r w:rsidRPr="0083246C">
        <w:rPr>
          <w:rFonts w:ascii="Fira Sans Condensed" w:hAnsi="Fira Sans Condensed"/>
          <w:spacing w:val="-2"/>
          <w:w w:val="95"/>
        </w:rPr>
        <w:t>WYKLUCZENIU,</w:t>
      </w:r>
      <w:r w:rsidRPr="0083246C">
        <w:rPr>
          <w:rFonts w:ascii="Fira Sans Condensed" w:hAnsi="Fira Sans Condensed"/>
          <w:spacing w:val="5"/>
        </w:rPr>
        <w:t xml:space="preserve"> </w:t>
      </w:r>
      <w:r w:rsidRPr="0083246C">
        <w:rPr>
          <w:rFonts w:ascii="Fira Sans Condensed" w:hAnsi="Fira Sans Condensed"/>
          <w:spacing w:val="-2"/>
          <w:w w:val="95"/>
        </w:rPr>
        <w:t>SPEŁNIANIU</w:t>
      </w:r>
      <w:r w:rsidRPr="0083246C">
        <w:rPr>
          <w:rFonts w:ascii="Fira Sans Condensed" w:hAnsi="Fira Sans Condensed"/>
          <w:spacing w:val="3"/>
        </w:rPr>
        <w:t xml:space="preserve"> </w:t>
      </w:r>
      <w:r w:rsidRPr="0083246C">
        <w:rPr>
          <w:rFonts w:ascii="Fira Sans Condensed" w:hAnsi="Fira Sans Condensed"/>
          <w:spacing w:val="-2"/>
          <w:w w:val="95"/>
        </w:rPr>
        <w:t>WARUNKÓW</w:t>
      </w:r>
      <w:r w:rsidRPr="0083246C">
        <w:rPr>
          <w:rFonts w:ascii="Fira Sans Condensed" w:hAnsi="Fira Sans Condensed"/>
        </w:rPr>
        <w:t xml:space="preserve"> </w:t>
      </w:r>
      <w:r w:rsidRPr="0083246C">
        <w:rPr>
          <w:rFonts w:ascii="Fira Sans Condensed" w:hAnsi="Fira Sans Condensed"/>
          <w:w w:val="95"/>
        </w:rPr>
        <w:t>UDZIAŁU</w:t>
      </w:r>
      <w:r w:rsidRPr="0083246C">
        <w:rPr>
          <w:rFonts w:ascii="Fira Sans Condensed" w:hAnsi="Fira Sans Condensed"/>
          <w:spacing w:val="7"/>
        </w:rPr>
        <w:t xml:space="preserve"> </w:t>
      </w:r>
      <w:r>
        <w:rPr>
          <w:rFonts w:ascii="Fira Sans Condensed" w:hAnsi="Fira Sans Condensed"/>
          <w:spacing w:val="7"/>
        </w:rPr>
        <w:br/>
      </w:r>
      <w:r w:rsidRPr="0083246C">
        <w:rPr>
          <w:rFonts w:ascii="Fira Sans Condensed" w:hAnsi="Fira Sans Condensed"/>
          <w:w w:val="95"/>
        </w:rPr>
        <w:t>W</w:t>
      </w:r>
      <w:r w:rsidRPr="0083246C">
        <w:rPr>
          <w:rFonts w:ascii="Fira Sans Condensed" w:hAnsi="Fira Sans Condensed"/>
          <w:spacing w:val="7"/>
        </w:rPr>
        <w:t xml:space="preserve"> </w:t>
      </w:r>
      <w:r w:rsidRPr="0083246C">
        <w:rPr>
          <w:rFonts w:ascii="Fira Sans Condensed" w:hAnsi="Fira Sans Condensed"/>
          <w:spacing w:val="-2"/>
          <w:w w:val="95"/>
        </w:rPr>
        <w:t>POSTĘPOWANIU</w:t>
      </w:r>
    </w:p>
    <w:p w:rsidR="005B5DC9" w:rsidRPr="0083246C" w:rsidRDefault="005B5DC9" w:rsidP="005B5DC9">
      <w:pPr>
        <w:pStyle w:val="Tekstpodstawowy"/>
        <w:rPr>
          <w:rFonts w:ascii="Fira Sans Condensed" w:hAnsi="Fira Sans Condensed"/>
          <w:sz w:val="22"/>
          <w:szCs w:val="22"/>
        </w:rPr>
      </w:pPr>
    </w:p>
    <w:p w:rsidR="005B5DC9" w:rsidRPr="0083246C" w:rsidRDefault="005B5DC9" w:rsidP="005B5DC9">
      <w:pPr>
        <w:pStyle w:val="Tekstpodstawowy"/>
        <w:spacing w:before="3"/>
        <w:rPr>
          <w:rFonts w:ascii="Fira Sans Condensed" w:hAnsi="Fira Sans Condensed"/>
          <w:sz w:val="22"/>
          <w:szCs w:val="22"/>
        </w:rPr>
      </w:pPr>
    </w:p>
    <w:p w:rsidR="005B5DC9" w:rsidRPr="0083246C" w:rsidRDefault="005B5DC9" w:rsidP="005B5DC9">
      <w:pPr>
        <w:spacing w:line="283" w:lineRule="auto"/>
        <w:ind w:right="-1"/>
        <w:jc w:val="both"/>
        <w:rPr>
          <w:rFonts w:ascii="Fira Sans Condensed" w:hAnsi="Fira Sans Condensed"/>
        </w:rPr>
      </w:pPr>
      <w:r w:rsidRPr="0083246C">
        <w:rPr>
          <w:rFonts w:ascii="Fira Sans Condensed" w:hAnsi="Fira Sans Condensed"/>
          <w:w w:val="105"/>
        </w:rPr>
        <w:t>Przystępując do udziału w postępowaniu o udzielenie zamówienia publicznego, w trybie podstawowym na podstawie art. 275 pkt 1 ustawy z dnia 11 września 2019 r. - Prawo zamówień publicznych</w:t>
      </w:r>
      <w:r w:rsidRPr="0083246C">
        <w:rPr>
          <w:rFonts w:ascii="Fira Sans Condensed" w:hAnsi="Fira Sans Condensed"/>
          <w:spacing w:val="-6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(Dz.U.</w:t>
      </w:r>
      <w:r w:rsidRPr="0083246C">
        <w:rPr>
          <w:rFonts w:ascii="Fira Sans Condensed" w:hAnsi="Fira Sans Condensed"/>
          <w:spacing w:val="-6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z</w:t>
      </w:r>
      <w:r w:rsidRPr="0083246C">
        <w:rPr>
          <w:rFonts w:ascii="Fira Sans Condensed" w:hAnsi="Fira Sans Condensed"/>
          <w:spacing w:val="-7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2021r.</w:t>
      </w:r>
      <w:r w:rsidRPr="0083246C">
        <w:rPr>
          <w:rFonts w:ascii="Fira Sans Condensed" w:hAnsi="Fira Sans Condensed"/>
          <w:spacing w:val="-6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poz.</w:t>
      </w:r>
      <w:r w:rsidRPr="0083246C">
        <w:rPr>
          <w:rFonts w:ascii="Fira Sans Condensed" w:hAnsi="Fira Sans Condensed"/>
          <w:spacing w:val="-7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1129</w:t>
      </w:r>
      <w:r w:rsidRPr="0083246C">
        <w:rPr>
          <w:rFonts w:ascii="Fira Sans Condensed" w:hAnsi="Fira Sans Condensed"/>
          <w:spacing w:val="-7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ze</w:t>
      </w:r>
      <w:r w:rsidRPr="0083246C">
        <w:rPr>
          <w:rFonts w:ascii="Fira Sans Condensed" w:hAnsi="Fira Sans Condensed"/>
          <w:spacing w:val="-7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zm.),</w:t>
      </w:r>
      <w:r w:rsidRPr="0083246C">
        <w:rPr>
          <w:rFonts w:ascii="Fira Sans Condensed" w:hAnsi="Fira Sans Condensed"/>
          <w:spacing w:val="-6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pod</w:t>
      </w:r>
      <w:r w:rsidRPr="0083246C">
        <w:rPr>
          <w:rFonts w:ascii="Fira Sans Condensed" w:hAnsi="Fira Sans Condensed"/>
          <w:spacing w:val="-7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nazwą:</w:t>
      </w:r>
    </w:p>
    <w:p w:rsidR="005B5DC9" w:rsidRPr="0083246C" w:rsidRDefault="005B5DC9" w:rsidP="005B5DC9">
      <w:pPr>
        <w:pStyle w:val="Tekstpodstawowy"/>
        <w:ind w:left="680"/>
        <w:rPr>
          <w:rFonts w:ascii="Fira Sans Condensed" w:hAnsi="Fira Sans Condensed"/>
          <w:b/>
          <w:sz w:val="22"/>
          <w:szCs w:val="22"/>
        </w:rPr>
      </w:pPr>
    </w:p>
    <w:p w:rsidR="005B5DC9" w:rsidRPr="0083246C" w:rsidRDefault="005B5DC9" w:rsidP="005B5DC9">
      <w:pPr>
        <w:ind w:left="680"/>
        <w:jc w:val="center"/>
        <w:rPr>
          <w:rFonts w:ascii="Fira Sans Condensed" w:hAnsi="Fira Sans Condensed"/>
          <w:b/>
        </w:rPr>
      </w:pPr>
      <w:r w:rsidRPr="0083246C">
        <w:rPr>
          <w:rFonts w:ascii="Fira Sans Condensed" w:hAnsi="Fira Sans Condensed"/>
          <w:b/>
        </w:rPr>
        <w:t>……………………………………….</w:t>
      </w:r>
    </w:p>
    <w:p w:rsidR="005B5DC9" w:rsidRPr="0083246C" w:rsidRDefault="005B5DC9" w:rsidP="005B5DC9">
      <w:pPr>
        <w:pStyle w:val="Tekstpodstawowy"/>
        <w:ind w:left="680"/>
        <w:rPr>
          <w:rFonts w:ascii="Fira Sans Condensed" w:hAnsi="Fira Sans Condensed"/>
          <w:b/>
          <w:sz w:val="22"/>
          <w:szCs w:val="22"/>
        </w:rPr>
      </w:pPr>
    </w:p>
    <w:p w:rsidR="005B5DC9" w:rsidRPr="0083246C" w:rsidRDefault="005B5DC9" w:rsidP="005B5DC9">
      <w:pPr>
        <w:spacing w:before="218" w:line="283" w:lineRule="auto"/>
        <w:ind w:right="-1"/>
        <w:jc w:val="both"/>
        <w:rPr>
          <w:rFonts w:ascii="Fira Sans Condensed" w:hAnsi="Fira Sans Condensed"/>
        </w:rPr>
      </w:pPr>
      <w:r w:rsidRPr="0083246C">
        <w:rPr>
          <w:rFonts w:ascii="Fira Sans Condensed" w:hAnsi="Fira Sans Condensed"/>
          <w:w w:val="105"/>
        </w:rPr>
        <w:t>oświadczam, że</w:t>
      </w:r>
      <w:r w:rsidRPr="0083246C">
        <w:rPr>
          <w:rFonts w:ascii="Fira Sans Condensed" w:hAnsi="Fira Sans Condensed"/>
          <w:spacing w:val="-2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nie</w:t>
      </w:r>
      <w:r w:rsidRPr="0083246C">
        <w:rPr>
          <w:rFonts w:ascii="Fira Sans Condensed" w:hAnsi="Fira Sans Condensed"/>
          <w:spacing w:val="-1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podlegam</w:t>
      </w:r>
      <w:r w:rsidRPr="0083246C">
        <w:rPr>
          <w:rFonts w:ascii="Fira Sans Condensed" w:hAnsi="Fira Sans Condensed"/>
          <w:spacing w:val="-1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wykluczeniu, spełniam</w:t>
      </w:r>
      <w:r w:rsidRPr="0083246C">
        <w:rPr>
          <w:rFonts w:ascii="Fira Sans Condensed" w:hAnsi="Fira Sans Condensed"/>
          <w:spacing w:val="-2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warunki</w:t>
      </w:r>
      <w:r w:rsidRPr="0083246C">
        <w:rPr>
          <w:rFonts w:ascii="Fira Sans Condensed" w:hAnsi="Fira Sans Condensed"/>
          <w:spacing w:val="-1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udziału</w:t>
      </w:r>
      <w:r w:rsidRPr="0083246C">
        <w:rPr>
          <w:rFonts w:ascii="Fira Sans Condensed" w:hAnsi="Fira Sans Condensed"/>
          <w:spacing w:val="-1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w</w:t>
      </w:r>
      <w:r w:rsidRPr="0083246C">
        <w:rPr>
          <w:rFonts w:ascii="Fira Sans Condensed" w:hAnsi="Fira Sans Condensed"/>
          <w:spacing w:val="-2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 xml:space="preserve">postępowaniu, </w:t>
      </w:r>
      <w:r w:rsidRPr="0083246C">
        <w:rPr>
          <w:rFonts w:ascii="Fira Sans Condensed" w:hAnsi="Fira Sans Condensed"/>
          <w:w w:val="105"/>
        </w:rPr>
        <w:br/>
        <w:t>w</w:t>
      </w:r>
      <w:r w:rsidRPr="0083246C">
        <w:rPr>
          <w:rFonts w:ascii="Fira Sans Condensed" w:hAnsi="Fira Sans Condensed"/>
          <w:spacing w:val="-2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zakresie wskazanym przez Zamawiającego.</w:t>
      </w:r>
    </w:p>
    <w:p w:rsidR="005B5DC9" w:rsidRPr="0083246C" w:rsidRDefault="005B5DC9" w:rsidP="005B5DC9">
      <w:pPr>
        <w:pStyle w:val="Tekstpodstawowy"/>
        <w:rPr>
          <w:rFonts w:ascii="Fira Sans Condensed" w:hAnsi="Fira Sans Condensed"/>
          <w:sz w:val="22"/>
          <w:szCs w:val="22"/>
        </w:rPr>
      </w:pPr>
    </w:p>
    <w:p w:rsidR="005B5DC9" w:rsidRPr="0083246C" w:rsidRDefault="005B5DC9" w:rsidP="005B5DC9">
      <w:pPr>
        <w:pStyle w:val="Tekstpodstawowy"/>
        <w:ind w:right="-1"/>
        <w:rPr>
          <w:rFonts w:ascii="Fira Sans Condensed" w:eastAsia="Calibri" w:hAnsi="Fira Sans Condensed"/>
          <w:sz w:val="22"/>
          <w:szCs w:val="22"/>
        </w:rPr>
      </w:pPr>
      <w:r w:rsidRPr="0083246C">
        <w:rPr>
          <w:rFonts w:ascii="Fira Sans Condensed" w:eastAsia="Calibri" w:hAnsi="Fira Sans Condensed"/>
          <w:sz w:val="22"/>
          <w:szCs w:val="22"/>
        </w:rPr>
        <w:t>Oświadczam, że nie podlegam wykluczeniu z postępowania na podstawie art. 108 ust. 1 oraz art. 109 ust.1 pkt 8 i 10 ustawy PZP i a</w:t>
      </w:r>
      <w:bookmarkStart w:id="1" w:name="_GoBack"/>
      <w:bookmarkEnd w:id="1"/>
      <w:r w:rsidRPr="0083246C">
        <w:rPr>
          <w:rFonts w:ascii="Fira Sans Condensed" w:eastAsia="Calibri" w:hAnsi="Fira Sans Condensed"/>
          <w:sz w:val="22"/>
          <w:szCs w:val="22"/>
        </w:rPr>
        <w:t xml:space="preserve">rt. 7 ust. 1 pkt 1-3 ustawy z dnia 13 kwietnia 2022r. </w:t>
      </w:r>
      <w:r w:rsidRPr="0083246C">
        <w:rPr>
          <w:rFonts w:ascii="Fira Sans Condensed" w:eastAsia="Calibri" w:hAnsi="Fira Sans Condensed"/>
          <w:sz w:val="22"/>
          <w:szCs w:val="22"/>
        </w:rPr>
        <w:br/>
        <w:t>o szczególnych rozwiązaniach w zakresie przeciwdziałania wspieraniu agresji na Ukrainę oraz służących ochronie bezpieczeństwa narodowego (Dz. U. poz. 835).</w:t>
      </w:r>
    </w:p>
    <w:p w:rsidR="005B5DC9" w:rsidRPr="0083246C" w:rsidRDefault="005B5DC9" w:rsidP="005B5DC9">
      <w:pPr>
        <w:pStyle w:val="Tekstpodstawowy"/>
        <w:ind w:left="624" w:right="-1"/>
        <w:rPr>
          <w:rFonts w:ascii="Fira Sans Condensed" w:hAnsi="Fira Sans Condensed"/>
          <w:sz w:val="22"/>
          <w:szCs w:val="22"/>
        </w:rPr>
      </w:pPr>
    </w:p>
    <w:p w:rsidR="005B5DC9" w:rsidRPr="0083246C" w:rsidRDefault="005B5DC9" w:rsidP="005B5DC9">
      <w:pPr>
        <w:pStyle w:val="Tekstpodstawowy"/>
        <w:ind w:left="624" w:right="-1"/>
        <w:rPr>
          <w:rFonts w:ascii="Fira Sans Condensed" w:hAnsi="Fira Sans Condensed"/>
          <w:sz w:val="22"/>
          <w:szCs w:val="22"/>
        </w:rPr>
      </w:pPr>
    </w:p>
    <w:p w:rsidR="005B5DC9" w:rsidRPr="0083246C" w:rsidRDefault="005B5DC9" w:rsidP="005B5DC9">
      <w:pPr>
        <w:pStyle w:val="Tekstpodstawowy"/>
        <w:ind w:left="624" w:right="-1"/>
        <w:rPr>
          <w:rFonts w:ascii="Fira Sans Condensed" w:hAnsi="Fira Sans Condensed"/>
          <w:sz w:val="22"/>
          <w:szCs w:val="22"/>
        </w:rPr>
      </w:pPr>
    </w:p>
    <w:p w:rsidR="005B5DC9" w:rsidRPr="0083246C" w:rsidRDefault="005B5DC9" w:rsidP="005B5DC9">
      <w:pPr>
        <w:spacing w:before="1" w:line="283" w:lineRule="auto"/>
        <w:ind w:right="889"/>
        <w:rPr>
          <w:rFonts w:ascii="Fira Sans Condensed" w:hAnsi="Fira Sans Condensed"/>
          <w:spacing w:val="-2"/>
          <w:w w:val="105"/>
          <w:sz w:val="18"/>
        </w:rPr>
      </w:pPr>
      <w:r w:rsidRPr="0083246C">
        <w:rPr>
          <w:rFonts w:ascii="Fira Sans Condensed" w:hAnsi="Fira Sans Condensed"/>
          <w:w w:val="105"/>
          <w:sz w:val="18"/>
        </w:rPr>
        <w:t>Nazwa</w:t>
      </w:r>
      <w:r w:rsidRPr="0083246C">
        <w:rPr>
          <w:rFonts w:ascii="Fira Sans Condensed" w:hAnsi="Fira Sans Condensed"/>
          <w:spacing w:val="-14"/>
          <w:w w:val="105"/>
          <w:sz w:val="18"/>
        </w:rPr>
        <w:t xml:space="preserve"> </w:t>
      </w:r>
      <w:r w:rsidRPr="0083246C">
        <w:rPr>
          <w:rFonts w:ascii="Fira Sans Condensed" w:hAnsi="Fira Sans Condensed"/>
          <w:w w:val="105"/>
          <w:sz w:val="18"/>
        </w:rPr>
        <w:t>(firma)</w:t>
      </w:r>
      <w:r w:rsidRPr="0083246C">
        <w:rPr>
          <w:rFonts w:ascii="Fira Sans Condensed" w:hAnsi="Fira Sans Condensed"/>
          <w:spacing w:val="-13"/>
          <w:w w:val="105"/>
          <w:sz w:val="18"/>
        </w:rPr>
        <w:t xml:space="preserve"> </w:t>
      </w:r>
      <w:r w:rsidRPr="0083246C">
        <w:rPr>
          <w:rFonts w:ascii="Fira Sans Condensed" w:hAnsi="Fira Sans Condensed"/>
          <w:w w:val="105"/>
          <w:sz w:val="18"/>
        </w:rPr>
        <w:t>i</w:t>
      </w:r>
      <w:r w:rsidRPr="0083246C">
        <w:rPr>
          <w:rFonts w:ascii="Fira Sans Condensed" w:hAnsi="Fira Sans Condensed"/>
          <w:spacing w:val="-13"/>
          <w:w w:val="105"/>
          <w:sz w:val="18"/>
        </w:rPr>
        <w:t xml:space="preserve"> </w:t>
      </w:r>
      <w:r w:rsidRPr="0083246C">
        <w:rPr>
          <w:rFonts w:ascii="Fira Sans Condensed" w:hAnsi="Fira Sans Condensed"/>
          <w:w w:val="105"/>
          <w:sz w:val="18"/>
        </w:rPr>
        <w:t xml:space="preserve">adres </w:t>
      </w:r>
      <w:r w:rsidRPr="0083246C">
        <w:rPr>
          <w:rFonts w:ascii="Fira Sans Condensed" w:hAnsi="Fira Sans Condensed"/>
          <w:spacing w:val="-2"/>
          <w:w w:val="105"/>
          <w:sz w:val="18"/>
        </w:rPr>
        <w:t xml:space="preserve">Wykonawcy </w:t>
      </w:r>
      <w:r w:rsidRPr="0083246C">
        <w:rPr>
          <w:rFonts w:ascii="Fira Sans Condensed" w:hAnsi="Fira Sans Condensed"/>
          <w:spacing w:val="-2"/>
          <w:w w:val="105"/>
          <w:sz w:val="18"/>
        </w:rPr>
        <w:tab/>
        <w:t>………………………………….….</w:t>
      </w:r>
    </w:p>
    <w:p w:rsidR="005B5DC9" w:rsidRPr="0083246C" w:rsidRDefault="005B5DC9" w:rsidP="005B5DC9">
      <w:pPr>
        <w:spacing w:before="1" w:line="283" w:lineRule="auto"/>
        <w:ind w:right="889"/>
        <w:rPr>
          <w:rFonts w:ascii="Fira Sans Condensed" w:hAnsi="Fira Sans Condensed"/>
          <w:sz w:val="18"/>
        </w:rPr>
      </w:pPr>
      <w:r w:rsidRPr="0083246C">
        <w:rPr>
          <w:rFonts w:ascii="Fira Sans Condensed" w:hAnsi="Fira Sans Condensed"/>
          <w:sz w:val="18"/>
        </w:rPr>
        <w:t>NIP/PESEL</w:t>
      </w:r>
      <w:r w:rsidRPr="0083246C">
        <w:rPr>
          <w:rFonts w:ascii="Fira Sans Condensed" w:hAnsi="Fira Sans Condensed"/>
          <w:sz w:val="18"/>
        </w:rPr>
        <w:tab/>
      </w:r>
      <w:r w:rsidRPr="0083246C">
        <w:rPr>
          <w:rFonts w:ascii="Fira Sans Condensed" w:hAnsi="Fira Sans Condensed"/>
          <w:sz w:val="18"/>
        </w:rPr>
        <w:tab/>
      </w:r>
      <w:r w:rsidRPr="0083246C">
        <w:rPr>
          <w:rFonts w:ascii="Fira Sans Condensed" w:hAnsi="Fira Sans Condensed"/>
          <w:sz w:val="18"/>
        </w:rPr>
        <w:tab/>
        <w:t>…………………………….…………</w:t>
      </w:r>
    </w:p>
    <w:p w:rsidR="005B5DC9" w:rsidRPr="0083246C" w:rsidRDefault="005B5DC9" w:rsidP="005B5DC9">
      <w:pPr>
        <w:pStyle w:val="Tekstpodstawowy"/>
        <w:ind w:left="624" w:right="-1"/>
        <w:rPr>
          <w:rFonts w:ascii="Fira Sans Condensed" w:hAnsi="Fira Sans Condensed"/>
          <w:sz w:val="22"/>
          <w:szCs w:val="22"/>
        </w:rPr>
      </w:pPr>
    </w:p>
    <w:p w:rsidR="005B5DC9" w:rsidRPr="0083246C" w:rsidRDefault="005B5DC9" w:rsidP="005B5DC9">
      <w:pPr>
        <w:pStyle w:val="Tekstpodstawowy"/>
        <w:spacing w:before="5"/>
        <w:rPr>
          <w:rFonts w:ascii="Fira Sans Condensed" w:hAnsi="Fira Sans Condensed"/>
          <w:sz w:val="22"/>
          <w:szCs w:val="22"/>
        </w:rPr>
      </w:pPr>
    </w:p>
    <w:p w:rsidR="005B5DC9" w:rsidRPr="0083246C" w:rsidRDefault="005B5DC9" w:rsidP="005B5DC9">
      <w:pPr>
        <w:pStyle w:val="Tekstpodstawowy"/>
        <w:rPr>
          <w:rFonts w:ascii="Fira Sans Condensed" w:hAnsi="Fira Sans Condensed"/>
          <w:sz w:val="22"/>
          <w:szCs w:val="22"/>
        </w:rPr>
      </w:pPr>
    </w:p>
    <w:p w:rsidR="005B5DC9" w:rsidRPr="0083246C" w:rsidRDefault="005B5DC9" w:rsidP="005B5DC9">
      <w:pPr>
        <w:pStyle w:val="Tekstpodstawowy"/>
        <w:spacing w:before="5"/>
        <w:rPr>
          <w:rFonts w:ascii="Fira Sans Condensed" w:hAnsi="Fira Sans Condensed"/>
          <w:sz w:val="22"/>
          <w:szCs w:val="22"/>
        </w:rPr>
      </w:pPr>
    </w:p>
    <w:p w:rsidR="005B5DC9" w:rsidRPr="005B5DC9" w:rsidRDefault="005B5DC9" w:rsidP="005B5DC9">
      <w:pPr>
        <w:spacing w:line="360" w:lineRule="auto"/>
        <w:ind w:left="4248"/>
        <w:jc w:val="center"/>
        <w:rPr>
          <w:rFonts w:ascii="Fira Sans Condensed" w:hAnsi="Fira Sans Condensed"/>
          <w:b/>
        </w:rPr>
      </w:pPr>
      <w:r w:rsidRPr="005B5DC9">
        <w:rPr>
          <w:rFonts w:ascii="Fira Sans Condensed" w:hAnsi="Fira Sans Condensed"/>
          <w:b/>
        </w:rPr>
        <w:t>Opatrzyć kwalifikowanym podpisem elektronicznym,</w:t>
      </w:r>
    </w:p>
    <w:p w:rsidR="005B5DC9" w:rsidRPr="005B5DC9" w:rsidRDefault="005B5DC9" w:rsidP="005B5DC9">
      <w:pPr>
        <w:spacing w:line="360" w:lineRule="auto"/>
        <w:ind w:left="4248"/>
        <w:jc w:val="center"/>
        <w:rPr>
          <w:rFonts w:ascii="Fira Sans Condensed" w:hAnsi="Fira Sans Condensed"/>
          <w:b/>
        </w:rPr>
      </w:pPr>
      <w:r w:rsidRPr="005B5DC9">
        <w:rPr>
          <w:rFonts w:ascii="Fira Sans Condensed" w:hAnsi="Fira Sans Condensed"/>
          <w:b/>
        </w:rPr>
        <w:t>podpisem zaufanym lub podpisem osobistym</w:t>
      </w:r>
    </w:p>
    <w:p w:rsidR="005B5DC9" w:rsidRPr="0083246C" w:rsidRDefault="005B5DC9" w:rsidP="005B5DC9">
      <w:pPr>
        <w:pStyle w:val="Tre"/>
        <w:spacing w:line="288" w:lineRule="auto"/>
        <w:rPr>
          <w:rFonts w:ascii="Fira Sans Condensed" w:hAnsi="Fira Sans Condensed"/>
          <w:b/>
          <w:bCs/>
          <w:u w:val="single"/>
        </w:rPr>
      </w:pPr>
    </w:p>
    <w:p w:rsidR="005B5DC9" w:rsidRPr="0083246C" w:rsidRDefault="005B5DC9" w:rsidP="005B5DC9">
      <w:pPr>
        <w:pStyle w:val="Tre"/>
        <w:spacing w:line="288" w:lineRule="auto"/>
        <w:rPr>
          <w:rFonts w:ascii="Fira Sans Condensed" w:hAnsi="Fira Sans Condensed"/>
          <w:b/>
          <w:bCs/>
          <w:u w:val="single"/>
        </w:rPr>
      </w:pPr>
    </w:p>
    <w:p w:rsidR="005B5DC9" w:rsidRPr="0083246C" w:rsidRDefault="005B5DC9" w:rsidP="005B5DC9">
      <w:pPr>
        <w:pStyle w:val="Tre"/>
        <w:spacing w:line="288" w:lineRule="auto"/>
        <w:rPr>
          <w:rFonts w:ascii="Fira Sans Condensed" w:hAnsi="Fira Sans Condensed"/>
          <w:b/>
          <w:bCs/>
          <w:u w:val="single"/>
        </w:rPr>
      </w:pPr>
    </w:p>
    <w:p w:rsidR="005B5DC9" w:rsidRPr="0083246C" w:rsidRDefault="005B5DC9" w:rsidP="005B5DC9">
      <w:pPr>
        <w:pStyle w:val="Tre"/>
        <w:spacing w:line="288" w:lineRule="auto"/>
        <w:rPr>
          <w:rFonts w:ascii="Fira Sans Condensed" w:hAnsi="Fira Sans Condensed"/>
          <w:b/>
          <w:bCs/>
          <w:u w:val="single"/>
        </w:rPr>
      </w:pPr>
    </w:p>
    <w:p w:rsidR="005B5DC9" w:rsidRPr="0083246C" w:rsidRDefault="005B5DC9" w:rsidP="005B5DC9">
      <w:pPr>
        <w:pStyle w:val="Tre"/>
        <w:spacing w:line="288" w:lineRule="auto"/>
        <w:rPr>
          <w:rFonts w:ascii="Fira Sans Condensed" w:hAnsi="Fira Sans Condensed"/>
          <w:b/>
          <w:bCs/>
          <w:u w:val="single"/>
        </w:rPr>
      </w:pPr>
    </w:p>
    <w:p w:rsidR="005B5DC9" w:rsidRPr="009C2750" w:rsidRDefault="005B5DC9" w:rsidP="005B5DC9"/>
    <w:p w:rsidR="00027680" w:rsidRPr="005B5DC9" w:rsidRDefault="00027680" w:rsidP="005B5DC9"/>
    <w:sectPr w:rsidR="00027680" w:rsidRPr="005B5DC9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7EA" w:rsidRDefault="00B327EA">
      <w:r>
        <w:separator/>
      </w:r>
    </w:p>
  </w:endnote>
  <w:endnote w:type="continuationSeparator" w:id="0">
    <w:p w:rsidR="00B327EA" w:rsidRDefault="00B3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7EA" w:rsidRDefault="00B327EA">
      <w:r>
        <w:separator/>
      </w:r>
    </w:p>
  </w:footnote>
  <w:footnote w:type="continuationSeparator" w:id="0">
    <w:p w:rsidR="00B327EA" w:rsidRDefault="00B32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CCF2112"/>
    <w:multiLevelType w:val="hybridMultilevel"/>
    <w:tmpl w:val="B170B4E8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A1B28"/>
    <w:multiLevelType w:val="hybridMultilevel"/>
    <w:tmpl w:val="0324E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B71021"/>
    <w:multiLevelType w:val="hybridMultilevel"/>
    <w:tmpl w:val="0180F70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D9D4D23"/>
    <w:multiLevelType w:val="hybridMultilevel"/>
    <w:tmpl w:val="58DC7D4A"/>
    <w:lvl w:ilvl="0" w:tplc="9ECA4D46">
      <w:numFmt w:val="bullet"/>
      <w:lvlText w:val="•"/>
      <w:lvlJc w:val="left"/>
      <w:pPr>
        <w:ind w:left="1056" w:hanging="361"/>
      </w:pPr>
      <w:rPr>
        <w:rFonts w:ascii="Times New Roman" w:eastAsia="Times New Roman" w:hAnsi="Times New Roman" w:cs="Times New Roman" w:hint="default"/>
        <w:color w:val="2B2B2B"/>
        <w:w w:val="105"/>
        <w:sz w:val="23"/>
        <w:szCs w:val="23"/>
      </w:rPr>
    </w:lvl>
    <w:lvl w:ilvl="1" w:tplc="FB7EC5C4">
      <w:numFmt w:val="bullet"/>
      <w:lvlText w:val="•"/>
      <w:lvlJc w:val="left"/>
      <w:pPr>
        <w:ind w:left="1994" w:hanging="361"/>
      </w:pPr>
      <w:rPr>
        <w:rFonts w:hint="default"/>
      </w:rPr>
    </w:lvl>
    <w:lvl w:ilvl="2" w:tplc="A2DC6D54">
      <w:numFmt w:val="bullet"/>
      <w:lvlText w:val="•"/>
      <w:lvlJc w:val="left"/>
      <w:pPr>
        <w:ind w:left="2929" w:hanging="361"/>
      </w:pPr>
      <w:rPr>
        <w:rFonts w:hint="default"/>
      </w:rPr>
    </w:lvl>
    <w:lvl w:ilvl="3" w:tplc="A2448540">
      <w:numFmt w:val="bullet"/>
      <w:lvlText w:val="•"/>
      <w:lvlJc w:val="left"/>
      <w:pPr>
        <w:ind w:left="3863" w:hanging="361"/>
      </w:pPr>
      <w:rPr>
        <w:rFonts w:hint="default"/>
      </w:rPr>
    </w:lvl>
    <w:lvl w:ilvl="4" w:tplc="650AAFD0">
      <w:numFmt w:val="bullet"/>
      <w:lvlText w:val="•"/>
      <w:lvlJc w:val="left"/>
      <w:pPr>
        <w:ind w:left="4798" w:hanging="361"/>
      </w:pPr>
      <w:rPr>
        <w:rFonts w:hint="default"/>
      </w:rPr>
    </w:lvl>
    <w:lvl w:ilvl="5" w:tplc="744283AE">
      <w:numFmt w:val="bullet"/>
      <w:lvlText w:val="•"/>
      <w:lvlJc w:val="left"/>
      <w:pPr>
        <w:ind w:left="5733" w:hanging="361"/>
      </w:pPr>
      <w:rPr>
        <w:rFonts w:hint="default"/>
      </w:rPr>
    </w:lvl>
    <w:lvl w:ilvl="6" w:tplc="473C1466">
      <w:numFmt w:val="bullet"/>
      <w:lvlText w:val="•"/>
      <w:lvlJc w:val="left"/>
      <w:pPr>
        <w:ind w:left="6667" w:hanging="361"/>
      </w:pPr>
      <w:rPr>
        <w:rFonts w:hint="default"/>
      </w:rPr>
    </w:lvl>
    <w:lvl w:ilvl="7" w:tplc="05A871B6">
      <w:numFmt w:val="bullet"/>
      <w:lvlText w:val="•"/>
      <w:lvlJc w:val="left"/>
      <w:pPr>
        <w:ind w:left="7602" w:hanging="361"/>
      </w:pPr>
      <w:rPr>
        <w:rFonts w:hint="default"/>
      </w:rPr>
    </w:lvl>
    <w:lvl w:ilvl="8" w:tplc="ED5C86FE">
      <w:numFmt w:val="bullet"/>
      <w:lvlText w:val="•"/>
      <w:lvlJc w:val="left"/>
      <w:pPr>
        <w:ind w:left="8537" w:hanging="361"/>
      </w:pPr>
      <w:rPr>
        <w:rFonts w:hint="default"/>
      </w:rPr>
    </w:lvl>
  </w:abstractNum>
  <w:abstractNum w:abstractNumId="6" w15:restartNumberingAfterBreak="0">
    <w:nsid w:val="5062751F"/>
    <w:multiLevelType w:val="hybridMultilevel"/>
    <w:tmpl w:val="01E069FA"/>
    <w:lvl w:ilvl="0" w:tplc="7C58B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C6DA1"/>
    <w:multiLevelType w:val="hybridMultilevel"/>
    <w:tmpl w:val="3370D8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A20AE9"/>
    <w:multiLevelType w:val="hybridMultilevel"/>
    <w:tmpl w:val="00144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2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27680"/>
    <w:rsid w:val="00061F20"/>
    <w:rsid w:val="00080D83"/>
    <w:rsid w:val="000D283E"/>
    <w:rsid w:val="00124D4A"/>
    <w:rsid w:val="001304E7"/>
    <w:rsid w:val="00130B23"/>
    <w:rsid w:val="001B210F"/>
    <w:rsid w:val="001B714A"/>
    <w:rsid w:val="001F65BB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93139"/>
    <w:rsid w:val="003C554F"/>
    <w:rsid w:val="0040149C"/>
    <w:rsid w:val="00414478"/>
    <w:rsid w:val="00492BD3"/>
    <w:rsid w:val="004B70BD"/>
    <w:rsid w:val="0052111D"/>
    <w:rsid w:val="005760A9"/>
    <w:rsid w:val="00594464"/>
    <w:rsid w:val="005B5DC9"/>
    <w:rsid w:val="00622781"/>
    <w:rsid w:val="00640BFF"/>
    <w:rsid w:val="006718E1"/>
    <w:rsid w:val="006854E6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7785E"/>
    <w:rsid w:val="008945D9"/>
    <w:rsid w:val="008C5429"/>
    <w:rsid w:val="00912236"/>
    <w:rsid w:val="009D71C1"/>
    <w:rsid w:val="009F186E"/>
    <w:rsid w:val="009F2CF0"/>
    <w:rsid w:val="009F2DF8"/>
    <w:rsid w:val="00A04690"/>
    <w:rsid w:val="00A2639A"/>
    <w:rsid w:val="00A40DD3"/>
    <w:rsid w:val="00A42E71"/>
    <w:rsid w:val="00A50ED3"/>
    <w:rsid w:val="00A8311B"/>
    <w:rsid w:val="00AC6D68"/>
    <w:rsid w:val="00AD1EFE"/>
    <w:rsid w:val="00AF59A2"/>
    <w:rsid w:val="00B01F08"/>
    <w:rsid w:val="00B05BFD"/>
    <w:rsid w:val="00B16E8F"/>
    <w:rsid w:val="00B30401"/>
    <w:rsid w:val="00B327EA"/>
    <w:rsid w:val="00B6637D"/>
    <w:rsid w:val="00B712D3"/>
    <w:rsid w:val="00BB76D0"/>
    <w:rsid w:val="00BC363C"/>
    <w:rsid w:val="00C165B9"/>
    <w:rsid w:val="00C55121"/>
    <w:rsid w:val="00C62C24"/>
    <w:rsid w:val="00C635B6"/>
    <w:rsid w:val="00CE005B"/>
    <w:rsid w:val="00D0361A"/>
    <w:rsid w:val="00D06C14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B5B93"/>
    <w:rsid w:val="00EF000D"/>
    <w:rsid w:val="00F47361"/>
    <w:rsid w:val="00F545A3"/>
    <w:rsid w:val="00F9699E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6854E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B05BFD"/>
    <w:rPr>
      <w:rFonts w:ascii="Arial" w:hAnsi="Arial"/>
      <w:sz w:val="24"/>
      <w:szCs w:val="24"/>
    </w:rPr>
  </w:style>
  <w:style w:type="paragraph" w:customStyle="1" w:styleId="Adreszwrotny1">
    <w:name w:val="Adres zwrotny 1"/>
    <w:basedOn w:val="Normalny"/>
    <w:rsid w:val="0002768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20"/>
    </w:rPr>
  </w:style>
  <w:style w:type="character" w:customStyle="1" w:styleId="StopkaZnak">
    <w:name w:val="Stopka Znak"/>
    <w:basedOn w:val="Domylnaczcionkaakapitu"/>
    <w:link w:val="Stopka"/>
    <w:rsid w:val="00027680"/>
    <w:rPr>
      <w:rFonts w:ascii="Arial" w:hAnsi="Arial"/>
      <w:sz w:val="24"/>
      <w:szCs w:val="24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locked/>
    <w:rsid w:val="00027680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rsid w:val="00027680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rsid w:val="00027680"/>
    <w:rPr>
      <w:rFonts w:ascii="Arial" w:hAnsi="Arial"/>
    </w:rPr>
  </w:style>
  <w:style w:type="character" w:styleId="Odwoanieprzypisudolnego">
    <w:name w:val="footnote reference"/>
    <w:aliases w:val="Odwołanie przypisu,Footnote Reference Number"/>
    <w:uiPriority w:val="99"/>
    <w:unhideWhenUsed/>
    <w:rsid w:val="00027680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6718E1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718E1"/>
    <w:rPr>
      <w:sz w:val="24"/>
    </w:rPr>
  </w:style>
  <w:style w:type="paragraph" w:styleId="Tekstpodstawowywcity">
    <w:name w:val="Body Text Indent"/>
    <w:basedOn w:val="Normalny"/>
    <w:link w:val="TekstpodstawowywcityZnak"/>
    <w:rsid w:val="006718E1"/>
    <w:pPr>
      <w:ind w:firstLine="708"/>
      <w:jc w:val="both"/>
    </w:pPr>
    <w:rPr>
      <w:rFonts w:ascii="FL Starogrecki 1" w:hAnsi="FL Starogrecki 1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18E1"/>
    <w:rPr>
      <w:rFonts w:ascii="FL Starogrecki 1" w:hAnsi="FL Starogrecki 1"/>
      <w:sz w:val="32"/>
    </w:rPr>
  </w:style>
  <w:style w:type="paragraph" w:customStyle="1" w:styleId="Standard">
    <w:name w:val="Standard"/>
    <w:rsid w:val="006718E1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Legenda">
    <w:name w:val="caption"/>
    <w:basedOn w:val="Normalny"/>
    <w:next w:val="Normalny"/>
    <w:qFormat/>
    <w:rsid w:val="006718E1"/>
    <w:rPr>
      <w:rFonts w:ascii="Courier New" w:hAnsi="Courier New"/>
      <w:b/>
      <w:szCs w:val="20"/>
    </w:rPr>
  </w:style>
  <w:style w:type="paragraph" w:styleId="Tekstdymka">
    <w:name w:val="Balloon Text"/>
    <w:basedOn w:val="Normalny"/>
    <w:link w:val="TekstdymkaZnak"/>
    <w:rsid w:val="00AF59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F59A2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5B5D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(1).dot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Anna Sobczyk</cp:lastModifiedBy>
  <cp:revision>2</cp:revision>
  <cp:lastPrinted>2023-03-07T08:07:00Z</cp:lastPrinted>
  <dcterms:created xsi:type="dcterms:W3CDTF">2023-03-07T08:07:00Z</dcterms:created>
  <dcterms:modified xsi:type="dcterms:W3CDTF">2023-03-07T08:07:00Z</dcterms:modified>
</cp:coreProperties>
</file>