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1AD" w14:textId="19E4D57D" w:rsidR="009F1B47" w:rsidRDefault="009F1B47" w:rsidP="009F1B47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9F1B47">
        <w:rPr>
          <w:rFonts w:eastAsia="Calibri"/>
          <w:lang w:eastAsia="en-US"/>
        </w:rPr>
        <w:t xml:space="preserve">Kraków, </w:t>
      </w:r>
      <w:r w:rsidR="00EE6460">
        <w:rPr>
          <w:rFonts w:eastAsia="Calibri"/>
          <w:lang w:eastAsia="en-US"/>
        </w:rPr>
        <w:t>24.</w:t>
      </w:r>
      <w:r w:rsidRPr="009F1B47">
        <w:rPr>
          <w:rFonts w:eastAsia="Calibri"/>
          <w:lang w:eastAsia="en-US"/>
        </w:rPr>
        <w:t>08.2023</w:t>
      </w:r>
    </w:p>
    <w:p w14:paraId="0707A27C" w14:textId="77777777" w:rsidR="008028F4" w:rsidRPr="009F1B47" w:rsidRDefault="008028F4" w:rsidP="009F1B47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</w:p>
    <w:p w14:paraId="11A74AE2" w14:textId="4E86354B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DZ.271.64</w:t>
      </w:r>
      <w:r w:rsidR="00EE6460">
        <w:rPr>
          <w:rFonts w:eastAsia="Calibri"/>
        </w:rPr>
        <w:t>.854.</w:t>
      </w:r>
      <w:r w:rsidRPr="009F1B47">
        <w:rPr>
          <w:rFonts w:eastAsia="Calibri"/>
        </w:rPr>
        <w:t>2023</w:t>
      </w:r>
    </w:p>
    <w:p w14:paraId="59F07C31" w14:textId="77777777" w:rsidR="009F1B47" w:rsidRPr="009F1B47" w:rsidRDefault="009F1B47" w:rsidP="009F1B47">
      <w:pPr>
        <w:rPr>
          <w:rFonts w:eastAsia="Calibri"/>
        </w:rPr>
      </w:pPr>
    </w:p>
    <w:p w14:paraId="79D95790" w14:textId="77777777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Dział Zamówień Publicznych</w:t>
      </w:r>
    </w:p>
    <w:p w14:paraId="22012181" w14:textId="77777777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tel. 0-12 614 25 51</w:t>
      </w:r>
    </w:p>
    <w:p w14:paraId="206F24D0" w14:textId="77777777" w:rsidR="009F1B47" w:rsidRDefault="009F1B47" w:rsidP="009F1B47">
      <w:pPr>
        <w:spacing w:after="200" w:line="276" w:lineRule="auto"/>
        <w:rPr>
          <w:rFonts w:eastAsia="Calibri"/>
          <w:color w:val="0000FF"/>
          <w:u w:val="single"/>
        </w:rPr>
      </w:pPr>
      <w:r w:rsidRPr="009F1B47">
        <w:rPr>
          <w:rFonts w:eastAsia="Calibri"/>
        </w:rPr>
        <w:t xml:space="preserve">e-mail: </w:t>
      </w:r>
      <w:hyperlink r:id="rId8" w:history="1">
        <w:r w:rsidRPr="009F1B47">
          <w:rPr>
            <w:rFonts w:eastAsia="Calibri"/>
            <w:color w:val="0000FF"/>
            <w:u w:val="single"/>
          </w:rPr>
          <w:t>przetargi@szpitaljp2.krakow.pl</w:t>
        </w:r>
      </w:hyperlink>
    </w:p>
    <w:p w14:paraId="77E2D44E" w14:textId="77777777" w:rsidR="008028F4" w:rsidRDefault="008028F4" w:rsidP="009F1B47">
      <w:pPr>
        <w:spacing w:after="200" w:line="276" w:lineRule="auto"/>
        <w:rPr>
          <w:rFonts w:eastAsia="Calibri"/>
          <w:color w:val="0000FF"/>
          <w:u w:val="single"/>
        </w:rPr>
      </w:pPr>
    </w:p>
    <w:p w14:paraId="4AF13375" w14:textId="77777777" w:rsidR="008028F4" w:rsidRPr="009F1B47" w:rsidRDefault="008028F4" w:rsidP="009F1B47">
      <w:pPr>
        <w:spacing w:after="200" w:line="276" w:lineRule="auto"/>
        <w:rPr>
          <w:rFonts w:eastAsia="Calibri"/>
          <w:color w:val="0000FF"/>
          <w:u w:val="single"/>
        </w:rPr>
      </w:pPr>
    </w:p>
    <w:p w14:paraId="62E3F5F5" w14:textId="77777777" w:rsidR="009F1B47" w:rsidRPr="009F1B47" w:rsidRDefault="009F1B47" w:rsidP="009F1B47">
      <w:pPr>
        <w:tabs>
          <w:tab w:val="right" w:pos="9072"/>
        </w:tabs>
        <w:spacing w:line="360" w:lineRule="auto"/>
        <w:jc w:val="both"/>
        <w:rPr>
          <w:rFonts w:eastAsia="Calibri"/>
        </w:rPr>
      </w:pPr>
      <w:r w:rsidRPr="009F1B47">
        <w:rPr>
          <w:rFonts w:eastAsia="Calibri"/>
          <w:iCs/>
        </w:rPr>
        <w:t>dotyczy: postępowania</w:t>
      </w:r>
      <w:r w:rsidRPr="009F1B47">
        <w:rPr>
          <w:rFonts w:eastAsia="Calibri"/>
        </w:rPr>
        <w:t xml:space="preserve"> DZ.271.64.2023 pn. Wyposażenie w sprzęt diagnostyczny i do terapii oddechowej dla jednostek medycznych Szpitala</w:t>
      </w:r>
    </w:p>
    <w:p w14:paraId="7D9AC05F" w14:textId="77777777" w:rsidR="00643F9B" w:rsidRDefault="00643F9B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3A78B5F6" w14:textId="77777777" w:rsidR="009F1B47" w:rsidRDefault="009F1B47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224FE320" w14:textId="77777777" w:rsidR="008028F4" w:rsidRPr="00643F9B" w:rsidRDefault="008028F4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0DFA7F9E" w14:textId="4A617916" w:rsidR="008E5EAC" w:rsidRPr="008E5EAC" w:rsidRDefault="008E5EAC" w:rsidP="008E5EAC">
      <w:pPr>
        <w:suppressAutoHyphens w:val="0"/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8E5EAC">
        <w:rPr>
          <w:rFonts w:eastAsia="Calibri"/>
          <w:iCs/>
          <w:lang w:eastAsia="en-US"/>
        </w:rPr>
        <w:t xml:space="preserve">Krakowski Szpital Specjalistyczny im. </w:t>
      </w:r>
      <w:r w:rsidR="00F50F30">
        <w:rPr>
          <w:rFonts w:eastAsia="Calibri"/>
          <w:iCs/>
          <w:lang w:eastAsia="en-US"/>
        </w:rPr>
        <w:t xml:space="preserve">św. </w:t>
      </w:r>
      <w:r w:rsidRPr="008E5EAC">
        <w:rPr>
          <w:rFonts w:eastAsia="Calibri"/>
          <w:iCs/>
          <w:lang w:eastAsia="en-US"/>
        </w:rPr>
        <w:t xml:space="preserve">Jana Pawła II, powiadamia zainteresowane strony, </w:t>
      </w:r>
      <w:r w:rsidRPr="008E5EAC">
        <w:rPr>
          <w:rFonts w:eastAsia="Calibri"/>
          <w:iCs/>
          <w:lang w:eastAsia="en-US"/>
        </w:rPr>
        <w:br/>
        <w:t xml:space="preserve">że w związku z ww. postępowaniem, w wyniku rozstrzygnięcia przetargu prowadzonego w trybie </w:t>
      </w:r>
      <w:r w:rsidR="009F1B47">
        <w:rPr>
          <w:lang w:eastAsia="pl-PL"/>
        </w:rPr>
        <w:t>podstawowym</w:t>
      </w:r>
      <w:r w:rsidRPr="008E5EAC">
        <w:rPr>
          <w:rFonts w:eastAsia="Calibri"/>
          <w:iCs/>
          <w:lang w:eastAsia="en-US"/>
        </w:rPr>
        <w:t>, Zamawiający dokonał wyboru oferty firmy:</w:t>
      </w:r>
    </w:p>
    <w:p w14:paraId="5DFE7F87" w14:textId="77777777" w:rsidR="008E5EAC" w:rsidRPr="008E5EAC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76F418D" w14:textId="275DA4B5" w:rsidR="008E5EAC" w:rsidRPr="008E5EAC" w:rsidRDefault="00643F9B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E5EAC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E706D" w14:textId="2B75B7D9" w:rsidR="00C935C0" w:rsidRPr="00C935C0" w:rsidRDefault="00C935C0" w:rsidP="00C935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935C0">
              <w:rPr>
                <w:rFonts w:eastAsia="Calibri"/>
                <w:color w:val="000000"/>
                <w:lang w:eastAsia="en-US"/>
              </w:rPr>
              <w:t>WhiteMed</w:t>
            </w:r>
            <w:proofErr w:type="spellEnd"/>
            <w:r w:rsidRPr="00C935C0">
              <w:rPr>
                <w:rFonts w:eastAsia="Calibri"/>
                <w:color w:val="000000"/>
                <w:lang w:eastAsia="en-US"/>
              </w:rPr>
              <w:t xml:space="preserve"> Sp. z o.o.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Pr="00C935C0">
              <w:rPr>
                <w:rFonts w:eastAsia="Calibri"/>
                <w:color w:val="000000"/>
                <w:lang w:eastAsia="en-US"/>
              </w:rPr>
              <w:t>Al. Jerozolimskie 200 lok.137, 02-486 Warszawa</w:t>
            </w:r>
          </w:p>
          <w:p w14:paraId="4D8B5B2B" w14:textId="6628F221" w:rsidR="00643F9B" w:rsidRDefault="00643F9B" w:rsidP="000D5A57">
            <w:pPr>
              <w:suppressAutoHyphens w:val="0"/>
              <w:rPr>
                <w:lang w:eastAsia="pl-PL"/>
              </w:rPr>
            </w:pPr>
          </w:p>
          <w:p w14:paraId="2FBC4D2C" w14:textId="32DB12FC" w:rsidR="008E5EAC" w:rsidRPr="008E5EAC" w:rsidRDefault="008E5EAC" w:rsidP="008E5EAC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C935C0" w:rsidRPr="00C935C0">
              <w:rPr>
                <w:rFonts w:eastAsia="Calibri"/>
                <w:bCs/>
                <w:color w:val="000000"/>
                <w:lang w:eastAsia="en-US"/>
              </w:rPr>
              <w:t>193 968,00</w:t>
            </w:r>
          </w:p>
          <w:p w14:paraId="24A43A5F" w14:textId="23FFD644" w:rsidR="00DC607A" w:rsidRDefault="008E5EAC" w:rsidP="000D5A5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C935C0" w:rsidRPr="00C935C0">
              <w:rPr>
                <w:rFonts w:eastAsia="Calibri"/>
                <w:lang w:eastAsia="en-US"/>
              </w:rPr>
              <w:t>sto dziewięćdziesiąt trzy tysiące dziewięćset sześćdziesiąt osiem złotych 00/100</w:t>
            </w:r>
          </w:p>
          <w:p w14:paraId="45834008" w14:textId="7C70E423" w:rsidR="008E5EAC" w:rsidRPr="008E5EAC" w:rsidRDefault="008E5EAC" w:rsidP="000D5A57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 w:rsidR="00643F9B"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 w:rsidR="00DC607A" w:rsidRPr="00DC607A">
              <w:rPr>
                <w:rFonts w:eastAsia="Calibri"/>
                <w:iCs/>
                <w:lang w:eastAsia="en-US"/>
              </w:rPr>
              <w:t>jedyna oferta niepodlegająca odrzuceniu</w:t>
            </w:r>
          </w:p>
        </w:tc>
      </w:tr>
    </w:tbl>
    <w:p w14:paraId="4180F43A" w14:textId="77777777" w:rsidR="008E5EAC" w:rsidRPr="008E5EAC" w:rsidRDefault="008E5EAC" w:rsidP="008E5EAC">
      <w:pPr>
        <w:suppressAutoHyphens w:val="0"/>
        <w:rPr>
          <w:rFonts w:eastAsia="Calibri"/>
          <w:iCs/>
          <w:lang w:eastAsia="en-US"/>
        </w:rPr>
      </w:pPr>
    </w:p>
    <w:p w14:paraId="0B263CD9" w14:textId="77777777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4F91A43" w14:textId="77777777" w:rsidR="008E5EAC" w:rsidRPr="008E5EAC" w:rsidRDefault="008E5EAC" w:rsidP="008E5EAC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8E5EAC" w:rsidRPr="008E5EAC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1D585D83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A57" w:rsidRPr="008E5EAC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4C0B" w14:textId="09047742" w:rsidR="000D5A57" w:rsidRPr="000D5A57" w:rsidRDefault="00C935C0" w:rsidP="000D5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935C0">
              <w:rPr>
                <w:rFonts w:eastAsia="Calibri"/>
                <w:color w:val="000000"/>
                <w:lang w:eastAsia="en-US"/>
              </w:rPr>
              <w:t>WhiteMed</w:t>
            </w:r>
            <w:proofErr w:type="spellEnd"/>
            <w:r w:rsidRPr="00C935C0">
              <w:rPr>
                <w:rFonts w:eastAsia="Calibri"/>
                <w:color w:val="000000"/>
                <w:lang w:eastAsia="en-US"/>
              </w:rPr>
              <w:t xml:space="preserve"> Sp. z o.o.  Al. Jerozolimskie 200 lok.137, 02-486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Default="00DC607A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100,00</w:t>
            </w:r>
          </w:p>
        </w:tc>
      </w:tr>
    </w:tbl>
    <w:p w14:paraId="12527D97" w14:textId="7F47CE8B" w:rsidR="001F13B6" w:rsidRDefault="001F13B6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74A8801D" w14:textId="53F7A33B" w:rsidR="008028F4" w:rsidRDefault="008028F4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B5423A8" w14:textId="77777777" w:rsidR="008028F4" w:rsidRDefault="008028F4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75C2F1E7" w14:textId="553990E9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Pakiet </w:t>
      </w:r>
      <w:r w:rsidR="00DC607A">
        <w:rPr>
          <w:rFonts w:eastAsia="Calibri"/>
          <w:iCs/>
          <w:lang w:eastAsia="en-US"/>
        </w:rPr>
        <w:t>I</w:t>
      </w:r>
      <w:r w:rsidR="00C935C0">
        <w:rPr>
          <w:rFonts w:eastAsia="Calibri"/>
          <w:iCs/>
          <w:lang w:eastAsia="en-US"/>
        </w:rPr>
        <w:t>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8E5EAC" w14:paraId="64F2D06F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B9514" w14:textId="297042F5" w:rsidR="00DC607A" w:rsidRDefault="00C935C0" w:rsidP="00C935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35C0">
              <w:rPr>
                <w:rFonts w:eastAsia="Calibri"/>
                <w:lang w:eastAsia="en-US"/>
              </w:rPr>
              <w:t>DUTCHMED PL Sp. z o.o.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C935C0">
              <w:rPr>
                <w:rFonts w:eastAsia="Calibri"/>
                <w:lang w:eastAsia="en-US"/>
              </w:rPr>
              <w:t xml:space="preserve"> ul. Szajnochy 14, 85-738 BYDGOSZCZ</w:t>
            </w:r>
          </w:p>
          <w:p w14:paraId="52C56EF8" w14:textId="77777777" w:rsidR="00C935C0" w:rsidRDefault="00C935C0" w:rsidP="00C935C0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1550E551" w14:textId="2AE54958" w:rsidR="00C935C0" w:rsidRDefault="00643F9B" w:rsidP="006E4AD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C935C0" w:rsidRPr="00C935C0">
              <w:rPr>
                <w:rFonts w:eastAsia="Calibri"/>
                <w:lang w:eastAsia="en-US"/>
              </w:rPr>
              <w:t>63 500,00</w:t>
            </w:r>
            <w:r w:rsidR="00C935C0">
              <w:rPr>
                <w:rFonts w:eastAsia="Calibri"/>
                <w:lang w:eastAsia="en-US"/>
              </w:rPr>
              <w:t xml:space="preserve"> zł. </w:t>
            </w:r>
          </w:p>
          <w:p w14:paraId="5C45AB5D" w14:textId="666CE60F" w:rsidR="00643F9B" w:rsidRPr="008E5EAC" w:rsidRDefault="00643F9B" w:rsidP="006E4AD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C935C0" w:rsidRPr="00C935C0">
              <w:t>sześćdziesiąt trzy tysiące pięćset złotych 00/100</w:t>
            </w:r>
          </w:p>
          <w:p w14:paraId="77CBEA92" w14:textId="77777777" w:rsidR="00643F9B" w:rsidRPr="008E5EAC" w:rsidRDefault="00643F9B" w:rsidP="006E4AD3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</w:t>
            </w:r>
          </w:p>
        </w:tc>
      </w:tr>
    </w:tbl>
    <w:p w14:paraId="523313A8" w14:textId="77777777" w:rsidR="00643F9B" w:rsidRPr="008E5EAC" w:rsidRDefault="00643F9B" w:rsidP="00643F9B">
      <w:pPr>
        <w:suppressAutoHyphens w:val="0"/>
        <w:rPr>
          <w:rFonts w:eastAsia="Calibri"/>
          <w:iCs/>
          <w:lang w:eastAsia="en-US"/>
        </w:rPr>
      </w:pPr>
    </w:p>
    <w:p w14:paraId="0C85EC00" w14:textId="77777777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08BB78EC" w14:textId="77777777" w:rsidR="00643F9B" w:rsidRPr="008E5EAC" w:rsidRDefault="00643F9B" w:rsidP="00643F9B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643F9B" w:rsidRPr="008E5EAC" w14:paraId="074C9EA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CB3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3E2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288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7CC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7A00AF29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F9B" w:rsidRPr="008E5EAC" w14:paraId="19B96115" w14:textId="77777777" w:rsidTr="00AA63A2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A8D" w14:textId="3DD82ED3" w:rsidR="00643F9B" w:rsidRPr="008E5EAC" w:rsidRDefault="00C935C0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35C0">
              <w:rPr>
                <w:rFonts w:eastAsia="Calibri"/>
                <w:bCs/>
                <w:color w:val="000000"/>
                <w:lang w:eastAsia="en-US"/>
              </w:rPr>
              <w:t>DUTCHMED PL Sp. z o.o.   ul. Szajnochy 14, 85-738 BYDGOSZCZ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109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0DB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BB54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</w:tbl>
    <w:p w14:paraId="01A8B9BD" w14:textId="77777777" w:rsidR="008E5EAC" w:rsidRDefault="008E5EAC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032F0E3D" w14:textId="39CE3D5C" w:rsidR="008028F4" w:rsidRDefault="008028F4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682B3A18" w14:textId="7ADEE28A" w:rsidR="00095F36" w:rsidRDefault="00095F36" w:rsidP="00095F36">
      <w:pPr>
        <w:tabs>
          <w:tab w:val="left" w:pos="5580"/>
        </w:tabs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</w:p>
    <w:p w14:paraId="2E9585AC" w14:textId="77777777" w:rsidR="00325452" w:rsidRPr="008E5EAC" w:rsidRDefault="00325452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0DBB2BB4" w14:textId="77777777" w:rsidR="00C4744F" w:rsidRDefault="008E5EAC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8E5EAC">
        <w:rPr>
          <w:rFonts w:eastAsia="Calibri"/>
          <w:sz w:val="22"/>
          <w:szCs w:val="22"/>
          <w:lang w:eastAsia="en-US"/>
        </w:rPr>
        <w:t>Z poważaniem</w:t>
      </w:r>
      <w:r w:rsidR="00C4744F">
        <w:rPr>
          <w:rFonts w:eastAsia="Calibri"/>
          <w:sz w:val="22"/>
          <w:szCs w:val="22"/>
          <w:lang w:eastAsia="en-US"/>
        </w:rPr>
        <w:t xml:space="preserve"> </w:t>
      </w:r>
    </w:p>
    <w:p w14:paraId="53A5C8EF" w14:textId="573C91A1" w:rsidR="00EE6460" w:rsidRDefault="00EE6460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Dyrektor Szpitala</w:t>
      </w:r>
    </w:p>
    <w:p w14:paraId="1C5A8211" w14:textId="58D64F62" w:rsidR="00EE6460" w:rsidRDefault="00EE6460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ek. Grzegorz Fitas </w:t>
      </w:r>
    </w:p>
    <w:p w14:paraId="3C6EE28E" w14:textId="77777777" w:rsidR="00205BF0" w:rsidRPr="008E5EAC" w:rsidRDefault="00205BF0" w:rsidP="008E5EAC"/>
    <w:sectPr w:rsidR="00205BF0" w:rsidRPr="008E5EA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FCC3B" w14:textId="77777777" w:rsidR="00967F02" w:rsidRDefault="00967F02" w:rsidP="00205BF0">
      <w:r>
        <w:separator/>
      </w:r>
    </w:p>
  </w:endnote>
  <w:endnote w:type="continuationSeparator" w:id="0">
    <w:p w14:paraId="26AD0572" w14:textId="77777777" w:rsidR="00967F02" w:rsidRDefault="00967F0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619B1" w14:textId="77777777" w:rsidR="00967F02" w:rsidRDefault="00967F02" w:rsidP="00205BF0">
      <w:r>
        <w:separator/>
      </w:r>
    </w:p>
  </w:footnote>
  <w:footnote w:type="continuationSeparator" w:id="0">
    <w:p w14:paraId="38369EEC" w14:textId="77777777" w:rsidR="00967F02" w:rsidRDefault="00967F0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95F36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A79"/>
    <w:rsid w:val="00325452"/>
    <w:rsid w:val="003275F8"/>
    <w:rsid w:val="00351482"/>
    <w:rsid w:val="0037689A"/>
    <w:rsid w:val="004C5AAC"/>
    <w:rsid w:val="00506359"/>
    <w:rsid w:val="005471CB"/>
    <w:rsid w:val="0057291A"/>
    <w:rsid w:val="00576EAC"/>
    <w:rsid w:val="005A37A0"/>
    <w:rsid w:val="005C2E25"/>
    <w:rsid w:val="00604E67"/>
    <w:rsid w:val="006258DE"/>
    <w:rsid w:val="00643F9B"/>
    <w:rsid w:val="006C1F19"/>
    <w:rsid w:val="006C66A2"/>
    <w:rsid w:val="0073519A"/>
    <w:rsid w:val="007E4040"/>
    <w:rsid w:val="007F3B1D"/>
    <w:rsid w:val="008028F4"/>
    <w:rsid w:val="008561AB"/>
    <w:rsid w:val="008A75E0"/>
    <w:rsid w:val="008E5EAC"/>
    <w:rsid w:val="00945F71"/>
    <w:rsid w:val="00967F02"/>
    <w:rsid w:val="00975150"/>
    <w:rsid w:val="009F1B47"/>
    <w:rsid w:val="00A40DBC"/>
    <w:rsid w:val="00A71F00"/>
    <w:rsid w:val="00AA63A2"/>
    <w:rsid w:val="00AB3061"/>
    <w:rsid w:val="00C4744F"/>
    <w:rsid w:val="00C935C0"/>
    <w:rsid w:val="00CC4A30"/>
    <w:rsid w:val="00D83E25"/>
    <w:rsid w:val="00D843BF"/>
    <w:rsid w:val="00D9373E"/>
    <w:rsid w:val="00DC607A"/>
    <w:rsid w:val="00E239E5"/>
    <w:rsid w:val="00E24E57"/>
    <w:rsid w:val="00E8102F"/>
    <w:rsid w:val="00EB1C90"/>
    <w:rsid w:val="00EE646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E31E-2AD9-4BD4-8148-109C3B95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207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40</cp:revision>
  <cp:lastPrinted>2023-08-24T09:27:00Z</cp:lastPrinted>
  <dcterms:created xsi:type="dcterms:W3CDTF">2023-06-06T11:01:00Z</dcterms:created>
  <dcterms:modified xsi:type="dcterms:W3CDTF">2023-08-24T12:23:00Z</dcterms:modified>
</cp:coreProperties>
</file>