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7F06" w14:textId="4410FE2C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E81419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514EFA9F" w14:textId="77777777" w:rsidR="005103B9" w:rsidRDefault="005103B9" w:rsidP="005103B9">
      <w:pPr>
        <w:spacing w:after="0" w:line="480" w:lineRule="auto"/>
        <w:rPr>
          <w:b/>
        </w:rPr>
      </w:pPr>
    </w:p>
    <w:p w14:paraId="5DF17FC0" w14:textId="69FD0EED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14186">
        <w:rPr>
          <w:rFonts w:ascii="Times New Roman" w:hAnsi="Times New Roman"/>
          <w:b/>
        </w:rPr>
        <w:t>GKiRG</w:t>
      </w:r>
      <w:r w:rsidR="00110A2D">
        <w:rPr>
          <w:rFonts w:ascii="Times New Roman" w:hAnsi="Times New Roman"/>
          <w:b/>
        </w:rPr>
        <w:t>.</w:t>
      </w:r>
      <w:r w:rsidR="00514186">
        <w:rPr>
          <w:rFonts w:ascii="Times New Roman" w:hAnsi="Times New Roman"/>
          <w:b/>
        </w:rPr>
        <w:t>271.1.</w:t>
      </w:r>
      <w:r w:rsidR="00110A2D">
        <w:rPr>
          <w:rFonts w:ascii="Times New Roman" w:hAnsi="Times New Roman"/>
          <w:b/>
        </w:rPr>
        <w:t>8.2022</w:t>
      </w:r>
    </w:p>
    <w:p w14:paraId="14BEC85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6194291" w14:textId="7C4AA152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92F32" w:rsidRPr="00992F32">
        <w:rPr>
          <w:sz w:val="22"/>
          <w:szCs w:val="22"/>
        </w:rPr>
        <w:t xml:space="preserve">Gmina </w:t>
      </w:r>
      <w:r w:rsidR="00AB628E">
        <w:rPr>
          <w:sz w:val="22"/>
          <w:szCs w:val="22"/>
        </w:rPr>
        <w:t>i Miasto Międzybórz</w:t>
      </w:r>
    </w:p>
    <w:p w14:paraId="421BAA04" w14:textId="7E888E6C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B628E">
        <w:rPr>
          <w:sz w:val="22"/>
          <w:szCs w:val="22"/>
        </w:rPr>
        <w:t>Kolejowa 13</w:t>
      </w:r>
    </w:p>
    <w:p w14:paraId="3A562050" w14:textId="58F2AAFD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B628E">
        <w:rPr>
          <w:sz w:val="22"/>
          <w:szCs w:val="22"/>
        </w:rPr>
        <w:t>56-513 Międzybórz</w:t>
      </w:r>
    </w:p>
    <w:p w14:paraId="15227422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5CDF25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28D8254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71B6E9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26F31A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3ED00152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CCF8F17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1B1393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6EC3D2F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FF3FDE0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2F32" w:rsidRPr="00110593" w14:paraId="452FE30B" w14:textId="77777777" w:rsidTr="00C759D5">
        <w:tc>
          <w:tcPr>
            <w:tcW w:w="9212" w:type="dxa"/>
            <w:shd w:val="clear" w:color="auto" w:fill="D9D9D9"/>
          </w:tcPr>
          <w:p w14:paraId="4E5F775B" w14:textId="77777777" w:rsidR="00992F32" w:rsidRPr="00110593" w:rsidRDefault="00992F32" w:rsidP="00C759D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F72B700" w14:textId="72D6CE5F" w:rsidR="00992F32" w:rsidRPr="00110593" w:rsidRDefault="00992F32" w:rsidP="00C759D5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92F32">
              <w:rPr>
                <w:rFonts w:ascii="Times New Roman" w:hAnsi="Times New Roman"/>
              </w:rPr>
              <w:t>(Dz.U.</w:t>
            </w:r>
            <w:r w:rsidR="00A90480">
              <w:rPr>
                <w:rFonts w:ascii="Times New Roman" w:hAnsi="Times New Roman"/>
              </w:rPr>
              <w:t xml:space="preserve"> z 202</w:t>
            </w:r>
            <w:r w:rsidR="00110A2D">
              <w:rPr>
                <w:rFonts w:ascii="Times New Roman" w:hAnsi="Times New Roman"/>
              </w:rPr>
              <w:t>2</w:t>
            </w:r>
            <w:r w:rsidR="00A90480">
              <w:rPr>
                <w:rFonts w:ascii="Times New Roman" w:hAnsi="Times New Roman"/>
              </w:rPr>
              <w:t xml:space="preserve"> poz. 1</w:t>
            </w:r>
            <w:r w:rsidR="00110A2D">
              <w:rPr>
                <w:rFonts w:ascii="Times New Roman" w:hAnsi="Times New Roman"/>
              </w:rPr>
              <w:t>710</w:t>
            </w:r>
            <w:r w:rsidRPr="00992F32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2EE345C8" w14:textId="77777777" w:rsidR="00992F32" w:rsidRPr="00110593" w:rsidRDefault="00992F32" w:rsidP="00C759D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FF8C7C5" w14:textId="77777777" w:rsidR="00992F32" w:rsidRPr="00110593" w:rsidRDefault="00992F32" w:rsidP="00C759D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614C0A8" w14:textId="77777777" w:rsidR="00992F32" w:rsidRPr="00110593" w:rsidRDefault="00992F32" w:rsidP="00C759D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925FA0E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0F6DBD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810428" w14:textId="7914DF72" w:rsidR="004241B4" w:rsidRPr="002C35E3" w:rsidRDefault="001F027E" w:rsidP="002C35E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92F32" w:rsidRPr="00992F32">
        <w:rPr>
          <w:rFonts w:ascii="Times New Roman" w:hAnsi="Times New Roman"/>
          <w:b/>
        </w:rPr>
        <w:t xml:space="preserve">Gmina </w:t>
      </w:r>
      <w:r w:rsidR="00AB628E">
        <w:rPr>
          <w:rFonts w:ascii="Times New Roman" w:hAnsi="Times New Roman"/>
          <w:b/>
        </w:rPr>
        <w:t>i Miasto Międzybórz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B628E" w:rsidRPr="00AB628E">
        <w:rPr>
          <w:rFonts w:ascii="Times New Roman" w:hAnsi="Times New Roman"/>
          <w:b/>
          <w:bCs/>
          <w:iCs/>
          <w:color w:val="000000"/>
          <w:lang w:eastAsia="x-none"/>
        </w:rPr>
        <w:t>„</w:t>
      </w:r>
      <w:r w:rsidR="00110A2D">
        <w:rPr>
          <w:rFonts w:ascii="Times New Roman" w:hAnsi="Times New Roman"/>
          <w:b/>
          <w:bCs/>
          <w:iCs/>
          <w:color w:val="000000" w:themeColor="text1"/>
        </w:rPr>
        <w:t>Przebudowa drogi dojazdowej do gruntów rolnych miejscowości Ose”</w:t>
      </w:r>
    </w:p>
    <w:p w14:paraId="21671A47" w14:textId="0F8B852F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B67DE1A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2DDB82A8" w14:textId="77777777" w:rsidR="002426FF" w:rsidRPr="00232DF0" w:rsidRDefault="00992F32" w:rsidP="00992F32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59302A51" w14:textId="51655381" w:rsidR="00992F32" w:rsidRPr="00F45802" w:rsidRDefault="00F45802" w:rsidP="00992F32">
      <w:pPr>
        <w:spacing w:after="0" w:line="240" w:lineRule="auto"/>
        <w:jc w:val="both"/>
        <w:rPr>
          <w:rFonts w:ascii="Times New Roman" w:hAnsi="Times New Roman"/>
          <w:bCs/>
        </w:rPr>
      </w:pPr>
      <w:r w:rsidRPr="00F45802">
        <w:rPr>
          <w:rFonts w:ascii="Times New Roman" w:hAnsi="Times New Roman"/>
          <w:bCs/>
        </w:rPr>
        <w:t>Oświadczam, że nie podlegam/my wykluczeniu z postępowania z powodu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zm.4),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 w:rsidRPr="00F45802">
        <w:rPr>
          <w:rFonts w:ascii="Times New Roman" w:hAnsi="Times New Roman"/>
          <w:bCs/>
        </w:rPr>
        <w:t>.</w:t>
      </w:r>
    </w:p>
    <w:p w14:paraId="27D4439D" w14:textId="77777777" w:rsidR="00992F32" w:rsidRPr="000247FF" w:rsidRDefault="00992F32" w:rsidP="00992F3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15329DE1" w14:textId="77777777" w:rsidR="00992F32" w:rsidRPr="000247FF" w:rsidRDefault="00992F32" w:rsidP="00992F3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51DF6AEC" w14:textId="77777777" w:rsidR="00710937" w:rsidRPr="00292198" w:rsidRDefault="00710937" w:rsidP="005E24AA">
      <w:pPr>
        <w:rPr>
          <w:rFonts w:ascii="Times New Roman" w:hAnsi="Times New Roman"/>
        </w:rPr>
      </w:pPr>
    </w:p>
    <w:p w14:paraId="0315C3B1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5011C9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6B39F89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3FC15EB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8E1DFB1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C4F64EF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CE02AA6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0ED0E5AB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F078FE8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028BFB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650139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90B8914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A969137" w14:textId="77777777" w:rsidR="00C9729E" w:rsidRDefault="00C9729E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2D4DD9BA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C9729E">
        <w:rPr>
          <w:rFonts w:ascii="Times New Roman" w:hAnsi="Times New Roman"/>
        </w:rPr>
        <w:t>w postępowaniu.</w:t>
      </w:r>
    </w:p>
    <w:p w14:paraId="1EA679E2" w14:textId="77777777"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739E8740" w14:textId="77777777" w:rsidR="00C9729E" w:rsidRPr="00D2702A" w:rsidRDefault="00C9729E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23B78C47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38D342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B172E2F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353B5BC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6D6FE67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E8E56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9B5849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3ACB5E0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8161" w14:textId="77777777" w:rsidR="00242AA0" w:rsidRDefault="00242AA0" w:rsidP="0038231F">
      <w:pPr>
        <w:spacing w:after="0" w:line="240" w:lineRule="auto"/>
      </w:pPr>
      <w:r>
        <w:separator/>
      </w:r>
    </w:p>
  </w:endnote>
  <w:endnote w:type="continuationSeparator" w:id="0">
    <w:p w14:paraId="33AB747D" w14:textId="77777777" w:rsidR="00242AA0" w:rsidRDefault="00242A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E8F0" w14:textId="3850224E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10A2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10A2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A2702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3C3E" w14:textId="77777777" w:rsidR="00242AA0" w:rsidRDefault="00242AA0" w:rsidP="0038231F">
      <w:pPr>
        <w:spacing w:after="0" w:line="240" w:lineRule="auto"/>
      </w:pPr>
      <w:r>
        <w:separator/>
      </w:r>
    </w:p>
  </w:footnote>
  <w:footnote w:type="continuationSeparator" w:id="0">
    <w:p w14:paraId="0D37B52C" w14:textId="77777777" w:rsidR="00242AA0" w:rsidRDefault="00242A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554162">
    <w:abstractNumId w:val="8"/>
  </w:num>
  <w:num w:numId="2" w16cid:durableId="645208145">
    <w:abstractNumId w:val="0"/>
  </w:num>
  <w:num w:numId="3" w16cid:durableId="1999456048">
    <w:abstractNumId w:val="7"/>
  </w:num>
  <w:num w:numId="4" w16cid:durableId="127213881">
    <w:abstractNumId w:val="10"/>
  </w:num>
  <w:num w:numId="5" w16cid:durableId="692806450">
    <w:abstractNumId w:val="9"/>
  </w:num>
  <w:num w:numId="6" w16cid:durableId="879050059">
    <w:abstractNumId w:val="6"/>
  </w:num>
  <w:num w:numId="7" w16cid:durableId="1514955191">
    <w:abstractNumId w:val="1"/>
  </w:num>
  <w:num w:numId="8" w16cid:durableId="1276520142">
    <w:abstractNumId w:val="4"/>
  </w:num>
  <w:num w:numId="9" w16cid:durableId="857352864">
    <w:abstractNumId w:val="2"/>
  </w:num>
  <w:num w:numId="10" w16cid:durableId="1239287146">
    <w:abstractNumId w:val="5"/>
  </w:num>
  <w:num w:numId="11" w16cid:durableId="1445541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D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1F9A"/>
    <w:rsid w:val="000E4D37"/>
    <w:rsid w:val="00110593"/>
    <w:rsid w:val="00110A2D"/>
    <w:rsid w:val="00160A7A"/>
    <w:rsid w:val="00165A90"/>
    <w:rsid w:val="001902D2"/>
    <w:rsid w:val="00190E1F"/>
    <w:rsid w:val="001C6945"/>
    <w:rsid w:val="001F027E"/>
    <w:rsid w:val="00203A40"/>
    <w:rsid w:val="002168A8"/>
    <w:rsid w:val="00232DF0"/>
    <w:rsid w:val="002426FF"/>
    <w:rsid w:val="00242AA0"/>
    <w:rsid w:val="00255142"/>
    <w:rsid w:val="00256CEC"/>
    <w:rsid w:val="00262D61"/>
    <w:rsid w:val="002769CE"/>
    <w:rsid w:val="00284368"/>
    <w:rsid w:val="00290B01"/>
    <w:rsid w:val="00292198"/>
    <w:rsid w:val="002B2AD9"/>
    <w:rsid w:val="002C1C7B"/>
    <w:rsid w:val="002C35E3"/>
    <w:rsid w:val="002C4137"/>
    <w:rsid w:val="002C4948"/>
    <w:rsid w:val="002E641A"/>
    <w:rsid w:val="00313417"/>
    <w:rsid w:val="00313911"/>
    <w:rsid w:val="003274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41B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14186"/>
    <w:rsid w:val="00520174"/>
    <w:rsid w:val="00534C6B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E4D9D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3CD7"/>
    <w:rsid w:val="007840F2"/>
    <w:rsid w:val="007936D6"/>
    <w:rsid w:val="007961C8"/>
    <w:rsid w:val="007B01C8"/>
    <w:rsid w:val="007D1BD5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C5C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F32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56D4"/>
    <w:rsid w:val="00A90480"/>
    <w:rsid w:val="00AB628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03D4"/>
    <w:rsid w:val="00C4103F"/>
    <w:rsid w:val="00C57DEB"/>
    <w:rsid w:val="00C737A7"/>
    <w:rsid w:val="00C81012"/>
    <w:rsid w:val="00C909B9"/>
    <w:rsid w:val="00C9729E"/>
    <w:rsid w:val="00CA3621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0C66"/>
    <w:rsid w:val="00E21B42"/>
    <w:rsid w:val="00E24546"/>
    <w:rsid w:val="00E309E9"/>
    <w:rsid w:val="00E31C06"/>
    <w:rsid w:val="00E33351"/>
    <w:rsid w:val="00E60C28"/>
    <w:rsid w:val="00E64482"/>
    <w:rsid w:val="00E65685"/>
    <w:rsid w:val="00E7232A"/>
    <w:rsid w:val="00E73190"/>
    <w:rsid w:val="00E73CEB"/>
    <w:rsid w:val="00E81419"/>
    <w:rsid w:val="00EB7CDE"/>
    <w:rsid w:val="00EE1FBF"/>
    <w:rsid w:val="00EE40F5"/>
    <w:rsid w:val="00EF6BAC"/>
    <w:rsid w:val="00EF74CA"/>
    <w:rsid w:val="00F04280"/>
    <w:rsid w:val="00F365F2"/>
    <w:rsid w:val="00F43919"/>
    <w:rsid w:val="00F45802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AA291"/>
  <w15:docId w15:val="{EB008431-F5F6-47EF-B05D-12F0754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504B-2BE6-4AC6-95D8-B91CD394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cp:lastModifiedBy>0 0</cp:lastModifiedBy>
  <cp:revision>5</cp:revision>
  <cp:lastPrinted>2021-07-26T13:23:00Z</cp:lastPrinted>
  <dcterms:created xsi:type="dcterms:W3CDTF">2022-09-08T10:56:00Z</dcterms:created>
  <dcterms:modified xsi:type="dcterms:W3CDTF">2022-09-20T05:24:00Z</dcterms:modified>
</cp:coreProperties>
</file>