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E212" w14:textId="77777777" w:rsidR="00A97786" w:rsidRDefault="00A97786" w:rsidP="00432694">
      <w:pPr>
        <w:pStyle w:val="Nagwek4"/>
        <w:spacing w:before="0" w:after="360"/>
        <w:jc w:val="right"/>
        <w:rPr>
          <w:rFonts w:ascii="Times New Roman" w:hAnsi="Times New Roman"/>
          <w:b w:val="0"/>
          <w:sz w:val="22"/>
          <w:szCs w:val="22"/>
        </w:rPr>
      </w:pPr>
    </w:p>
    <w:p w14:paraId="020B82F8" w14:textId="23079E3A" w:rsidR="00432694" w:rsidRPr="00432694" w:rsidRDefault="007E331F" w:rsidP="00432694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C240AC" w:rsidRPr="00C240AC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399A484C" w14:textId="77777777" w:rsidTr="005844F6">
        <w:tc>
          <w:tcPr>
            <w:tcW w:w="9104" w:type="dxa"/>
            <w:shd w:val="clear" w:color="auto" w:fill="F2F2F2"/>
          </w:tcPr>
          <w:p w14:paraId="3080005A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6ED47003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66DA0C36" w14:textId="34829B54" w:rsidR="00F31EAC" w:rsidRPr="005966FE" w:rsidRDefault="002E612D" w:rsidP="00F31EAC">
      <w:pPr>
        <w:spacing w:after="240" w:line="276" w:lineRule="auto"/>
        <w:jc w:val="both"/>
        <w:rPr>
          <w:b/>
          <w:bCs/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C240AC" w:rsidRPr="00C240AC">
        <w:rPr>
          <w:sz w:val="22"/>
          <w:szCs w:val="22"/>
        </w:rPr>
        <w:t xml:space="preserve"> podstawowy</w:t>
      </w:r>
      <w:r w:rsidR="007A2B29">
        <w:rPr>
          <w:sz w:val="22"/>
          <w:szCs w:val="22"/>
        </w:rPr>
        <w:t>m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  <w:r w:rsidR="005966FE" w:rsidRPr="00B37862">
        <w:rPr>
          <w:b/>
          <w:bCs/>
          <w:iCs/>
          <w:color w:val="000000"/>
          <w:lang w:eastAsia="x-none"/>
        </w:rPr>
        <w:t>„</w:t>
      </w:r>
      <w:r w:rsidR="002874B7">
        <w:rPr>
          <w:rFonts w:eastAsia="Calibri"/>
          <w:b/>
          <w:bCs/>
          <w:iCs/>
          <w:color w:val="000000" w:themeColor="text1"/>
          <w:lang w:eastAsia="en-US"/>
        </w:rPr>
        <w:t>Przebudowa drogi dojazdowej do gruntów rolnych miejscowości Ose”.</w:t>
      </w:r>
    </w:p>
    <w:p w14:paraId="42691B4F" w14:textId="4348B849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55496F81" w14:textId="5BD7F1EA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14:paraId="7D477E7A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3ACC0DA0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6149"/>
      </w:tblGrid>
      <w:tr w:rsidR="00AE2ACB" w:rsidRPr="007677F8" w14:paraId="6EA6DBAC" w14:textId="77777777" w:rsidTr="00BE1488">
        <w:trPr>
          <w:trHeight w:val="333"/>
        </w:trPr>
        <w:tc>
          <w:tcPr>
            <w:tcW w:w="2805" w:type="dxa"/>
            <w:shd w:val="clear" w:color="auto" w:fill="auto"/>
            <w:vAlign w:val="center"/>
          </w:tcPr>
          <w:p w14:paraId="41337DFB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149" w:type="dxa"/>
            <w:shd w:val="clear" w:color="auto" w:fill="auto"/>
          </w:tcPr>
          <w:p w14:paraId="6F74CB44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AE1DE24" w14:textId="77777777" w:rsidTr="00BE1488">
        <w:trPr>
          <w:trHeight w:val="339"/>
        </w:trPr>
        <w:tc>
          <w:tcPr>
            <w:tcW w:w="2805" w:type="dxa"/>
            <w:shd w:val="clear" w:color="auto" w:fill="auto"/>
            <w:vAlign w:val="center"/>
          </w:tcPr>
          <w:p w14:paraId="12464BF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149" w:type="dxa"/>
            <w:shd w:val="clear" w:color="auto" w:fill="auto"/>
          </w:tcPr>
          <w:p w14:paraId="2DDC6380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FBC4659" w14:textId="77777777" w:rsidTr="00BE1488">
        <w:trPr>
          <w:trHeight w:val="373"/>
        </w:trPr>
        <w:tc>
          <w:tcPr>
            <w:tcW w:w="2805" w:type="dxa"/>
            <w:shd w:val="clear" w:color="auto" w:fill="auto"/>
            <w:vAlign w:val="center"/>
          </w:tcPr>
          <w:p w14:paraId="46141792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0BD905B2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5146FAAF" w14:textId="77777777" w:rsidTr="00BE1488">
        <w:trPr>
          <w:trHeight w:val="405"/>
        </w:trPr>
        <w:tc>
          <w:tcPr>
            <w:tcW w:w="2805" w:type="dxa"/>
            <w:shd w:val="clear" w:color="auto" w:fill="auto"/>
            <w:vAlign w:val="center"/>
          </w:tcPr>
          <w:p w14:paraId="14E37F27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7691C532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35627" w:rsidRPr="007677F8" w14:paraId="6F02FD8A" w14:textId="77777777" w:rsidTr="00BE1488">
        <w:trPr>
          <w:trHeight w:val="405"/>
        </w:trPr>
        <w:tc>
          <w:tcPr>
            <w:tcW w:w="2805" w:type="dxa"/>
            <w:shd w:val="clear" w:color="auto" w:fill="auto"/>
            <w:vAlign w:val="center"/>
          </w:tcPr>
          <w:p w14:paraId="78BEDBB1" w14:textId="7647F0C2" w:rsidR="00735627" w:rsidRPr="007677F8" w:rsidRDefault="00735627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Województwo </w:t>
            </w:r>
          </w:p>
        </w:tc>
        <w:tc>
          <w:tcPr>
            <w:tcW w:w="6149" w:type="dxa"/>
            <w:shd w:val="clear" w:color="auto" w:fill="auto"/>
          </w:tcPr>
          <w:p w14:paraId="4CFF08D7" w14:textId="77777777" w:rsidR="00735627" w:rsidRPr="007677F8" w:rsidRDefault="00735627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BE1488" w:rsidRPr="00BE1488" w14:paraId="630BEA5D" w14:textId="77777777" w:rsidTr="00BE1488">
        <w:trPr>
          <w:trHeight w:val="330"/>
        </w:trPr>
        <w:tc>
          <w:tcPr>
            <w:tcW w:w="2805" w:type="dxa"/>
            <w:shd w:val="clear" w:color="auto" w:fill="auto"/>
            <w:vAlign w:val="center"/>
          </w:tcPr>
          <w:p w14:paraId="1C8AA8A4" w14:textId="77777777" w:rsidR="006F14A7" w:rsidRPr="00BE1488" w:rsidRDefault="006F14A7" w:rsidP="006F14A7">
            <w:pPr>
              <w:autoSpaceDE w:val="0"/>
              <w:autoSpaceDN w:val="0"/>
              <w:adjustRightInd w:val="0"/>
              <w:ind w:left="142" w:right="23"/>
              <w:jc w:val="both"/>
            </w:pPr>
          </w:p>
          <w:p w14:paraId="0E74677C" w14:textId="77777777" w:rsidR="006F14A7" w:rsidRPr="00BE1488" w:rsidRDefault="006F14A7" w:rsidP="006F14A7">
            <w:pPr>
              <w:autoSpaceDE w:val="0"/>
              <w:autoSpaceDN w:val="0"/>
              <w:adjustRightInd w:val="0"/>
              <w:ind w:left="142" w:right="23"/>
              <w:jc w:val="both"/>
            </w:pPr>
          </w:p>
          <w:p w14:paraId="0EC73452" w14:textId="2E7D6B50" w:rsidR="006F14A7" w:rsidRPr="00BE1488" w:rsidRDefault="006F14A7" w:rsidP="006F14A7">
            <w:pPr>
              <w:autoSpaceDE w:val="0"/>
              <w:autoSpaceDN w:val="0"/>
              <w:adjustRightInd w:val="0"/>
              <w:ind w:left="142" w:right="23"/>
              <w:jc w:val="both"/>
            </w:pPr>
            <w:r w:rsidRPr="00BE1488">
              <w:t>Czy Wykonawca jest</w:t>
            </w:r>
            <w:r w:rsidRPr="00BE1488">
              <w:rPr>
                <w:rStyle w:val="Odwoanieprzypisudolnego"/>
              </w:rPr>
              <w:footnoteReference w:id="2"/>
            </w:r>
            <w:r w:rsidRPr="00BE1488">
              <w:t>:</w:t>
            </w:r>
          </w:p>
          <w:p w14:paraId="2B0BFE97" w14:textId="46AA0CBD" w:rsidR="00AE2ACB" w:rsidRPr="00BE1488" w:rsidRDefault="00AE2ACB" w:rsidP="0073562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49" w:type="dxa"/>
            <w:shd w:val="clear" w:color="auto" w:fill="auto"/>
          </w:tcPr>
          <w:p w14:paraId="1CD30DE1" w14:textId="492DC711" w:rsidR="006F14A7" w:rsidRPr="00BE1488" w:rsidRDefault="005E31A1" w:rsidP="005E31A1">
            <w:pPr>
              <w:autoSpaceDE w:val="0"/>
              <w:autoSpaceDN w:val="0"/>
              <w:adjustRightInd w:val="0"/>
              <w:ind w:left="90" w:right="23"/>
              <w:jc w:val="both"/>
            </w:pPr>
            <w:r>
              <w:rPr>
                <w:rFonts w:cs="Segoe UI Symbol"/>
              </w:rPr>
              <w:t xml:space="preserve"> </w:t>
            </w:r>
            <w:r w:rsidR="006F14A7" w:rsidRPr="00BE1488">
              <w:rPr>
                <w:rFonts w:ascii="Segoe UI Symbol" w:eastAsia="MS Mincho" w:hAnsi="Segoe UI Symbol" w:cs="Segoe UI Symbol"/>
              </w:rPr>
              <w:t>☐</w:t>
            </w:r>
            <w:r w:rsidRPr="00BE1488">
              <w:t>mikro przedsiębiorcą</w:t>
            </w:r>
          </w:p>
          <w:p w14:paraId="67C83080" w14:textId="77777777" w:rsidR="006F14A7" w:rsidRPr="00BE1488" w:rsidRDefault="006F14A7" w:rsidP="006F14A7">
            <w:pPr>
              <w:autoSpaceDE w:val="0"/>
              <w:autoSpaceDN w:val="0"/>
              <w:adjustRightInd w:val="0"/>
              <w:ind w:left="142" w:right="23"/>
              <w:jc w:val="both"/>
            </w:pPr>
            <w:r w:rsidRPr="00BE1488">
              <w:rPr>
                <w:rFonts w:ascii="Segoe UI Symbol" w:eastAsia="MS Mincho" w:hAnsi="Segoe UI Symbol" w:cs="Segoe UI Symbol"/>
              </w:rPr>
              <w:t>☐</w:t>
            </w:r>
            <w:r w:rsidRPr="00BE1488">
              <w:t>małym przedsiębiorcą</w:t>
            </w:r>
          </w:p>
          <w:p w14:paraId="05F98E72" w14:textId="77777777" w:rsidR="006F14A7" w:rsidRPr="00BE1488" w:rsidRDefault="006F14A7" w:rsidP="006F14A7">
            <w:pPr>
              <w:autoSpaceDE w:val="0"/>
              <w:autoSpaceDN w:val="0"/>
              <w:adjustRightInd w:val="0"/>
              <w:ind w:left="142" w:right="23"/>
              <w:jc w:val="both"/>
            </w:pPr>
            <w:r w:rsidRPr="00BE1488">
              <w:rPr>
                <w:rFonts w:ascii="Segoe UI Symbol" w:eastAsia="MS Mincho" w:hAnsi="Segoe UI Symbol" w:cs="Segoe UI Symbol"/>
              </w:rPr>
              <w:t>☐</w:t>
            </w:r>
            <w:r w:rsidRPr="00BE1488">
              <w:t>średnim przedsiębiorcą</w:t>
            </w:r>
          </w:p>
          <w:p w14:paraId="51DA6D20" w14:textId="7A7CD645" w:rsidR="006F14A7" w:rsidRPr="00BE1488" w:rsidRDefault="006F14A7" w:rsidP="006F14A7">
            <w:pPr>
              <w:autoSpaceDE w:val="0"/>
              <w:autoSpaceDN w:val="0"/>
              <w:adjustRightInd w:val="0"/>
              <w:ind w:left="142" w:right="23"/>
              <w:jc w:val="both"/>
            </w:pPr>
            <w:r w:rsidRPr="00BE1488">
              <w:rPr>
                <w:rFonts w:ascii="Segoe UI Symbol" w:eastAsia="MS Mincho" w:hAnsi="Segoe UI Symbol" w:cs="Segoe UI Symbol"/>
              </w:rPr>
              <w:t>☐</w:t>
            </w:r>
            <w:r w:rsidRPr="00BE1488">
              <w:t>osobą fizyczną prowadzącą działalność gospodarczą</w:t>
            </w:r>
          </w:p>
          <w:p w14:paraId="439949EE" w14:textId="632AC2B7" w:rsidR="006F14A7" w:rsidRPr="00BE1488" w:rsidRDefault="006F14A7" w:rsidP="006F14A7">
            <w:pPr>
              <w:autoSpaceDE w:val="0"/>
              <w:autoSpaceDN w:val="0"/>
              <w:adjustRightInd w:val="0"/>
              <w:ind w:left="142" w:right="23"/>
              <w:jc w:val="both"/>
            </w:pPr>
            <w:r w:rsidRPr="00BE1488">
              <w:rPr>
                <w:rFonts w:ascii="Segoe UI Symbol" w:eastAsia="MS Mincho" w:hAnsi="Segoe UI Symbol" w:cs="Segoe UI Symbol"/>
              </w:rPr>
              <w:t>☐</w:t>
            </w:r>
            <w:r w:rsidRPr="00BE1488">
              <w:t>osobą fizyczną nieprowadzącą działalności gospodarczej</w:t>
            </w:r>
          </w:p>
          <w:p w14:paraId="0632B9BB" w14:textId="202E6D4B" w:rsidR="006F14A7" w:rsidRPr="00BE1488" w:rsidRDefault="006F14A7" w:rsidP="00DD200D">
            <w:pPr>
              <w:autoSpaceDE w:val="0"/>
              <w:autoSpaceDN w:val="0"/>
              <w:adjustRightInd w:val="0"/>
              <w:ind w:left="142" w:right="23"/>
              <w:jc w:val="both"/>
            </w:pPr>
            <w:r w:rsidRPr="00BE1488">
              <w:rPr>
                <w:rFonts w:ascii="Segoe UI Symbol" w:eastAsia="MS Mincho" w:hAnsi="Segoe UI Symbol" w:cs="Segoe UI Symbol"/>
              </w:rPr>
              <w:t>☐</w:t>
            </w:r>
            <w:r w:rsidR="00DD200D">
              <w:t xml:space="preserve"> inny rodzaj</w:t>
            </w:r>
          </w:p>
        </w:tc>
      </w:tr>
    </w:tbl>
    <w:p w14:paraId="0429A3F0" w14:textId="77777777" w:rsidR="005A58B0" w:rsidRPr="00AF4AC3" w:rsidRDefault="005A58B0" w:rsidP="00AA39D6">
      <w:pPr>
        <w:spacing w:line="276" w:lineRule="auto"/>
        <w:jc w:val="both"/>
        <w:rPr>
          <w:sz w:val="16"/>
          <w:szCs w:val="16"/>
        </w:rPr>
      </w:pPr>
    </w:p>
    <w:tbl>
      <w:tblPr>
        <w:tblpPr w:leftFromText="141" w:rightFromText="141" w:vertAnchor="page" w:horzAnchor="margin" w:tblpX="-431" w:tblpY="11101"/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3172"/>
        <w:gridCol w:w="2010"/>
        <w:gridCol w:w="1160"/>
        <w:gridCol w:w="2832"/>
      </w:tblGrid>
      <w:tr w:rsidR="000A77FA" w:rsidRPr="000A77FA" w14:paraId="582EBB3F" w14:textId="77777777" w:rsidTr="00C0725E">
        <w:trPr>
          <w:trHeight w:val="452"/>
        </w:trPr>
        <w:tc>
          <w:tcPr>
            <w:tcW w:w="1166" w:type="dxa"/>
            <w:shd w:val="clear" w:color="auto" w:fill="auto"/>
          </w:tcPr>
          <w:p w14:paraId="1EDC21E0" w14:textId="77777777" w:rsidR="000A77FA" w:rsidRPr="000A77FA" w:rsidRDefault="000A77FA" w:rsidP="000A77FA">
            <w:pPr>
              <w:jc w:val="both"/>
              <w:rPr>
                <w:b/>
              </w:rPr>
            </w:pPr>
            <w:r w:rsidRPr="000A77FA">
              <w:rPr>
                <w:b/>
              </w:rPr>
              <w:t xml:space="preserve">Lp. </w:t>
            </w:r>
          </w:p>
        </w:tc>
        <w:tc>
          <w:tcPr>
            <w:tcW w:w="3172" w:type="dxa"/>
            <w:shd w:val="clear" w:color="auto" w:fill="auto"/>
          </w:tcPr>
          <w:p w14:paraId="7E0C490A" w14:textId="77777777" w:rsidR="000A77FA" w:rsidRPr="000A77FA" w:rsidRDefault="000A77FA" w:rsidP="000A77FA">
            <w:pPr>
              <w:jc w:val="center"/>
              <w:rPr>
                <w:b/>
              </w:rPr>
            </w:pPr>
            <w:r w:rsidRPr="000A77FA">
              <w:rPr>
                <w:b/>
              </w:rPr>
              <w:t>Przedmiot zamówienia</w:t>
            </w:r>
          </w:p>
        </w:tc>
        <w:tc>
          <w:tcPr>
            <w:tcW w:w="2010" w:type="dxa"/>
            <w:shd w:val="clear" w:color="auto" w:fill="auto"/>
          </w:tcPr>
          <w:p w14:paraId="385B0D74" w14:textId="77777777" w:rsidR="000A77FA" w:rsidRPr="000A77FA" w:rsidRDefault="000A77FA" w:rsidP="000A77FA">
            <w:pPr>
              <w:jc w:val="center"/>
              <w:rPr>
                <w:b/>
              </w:rPr>
            </w:pPr>
            <w:r w:rsidRPr="000A77FA">
              <w:rPr>
                <w:b/>
              </w:rPr>
              <w:t>Wartość netto</w:t>
            </w:r>
          </w:p>
        </w:tc>
        <w:tc>
          <w:tcPr>
            <w:tcW w:w="1160" w:type="dxa"/>
            <w:shd w:val="clear" w:color="auto" w:fill="auto"/>
          </w:tcPr>
          <w:p w14:paraId="181FE8B2" w14:textId="77777777" w:rsidR="000A77FA" w:rsidRPr="000A77FA" w:rsidRDefault="000A77FA" w:rsidP="000A77FA">
            <w:pPr>
              <w:jc w:val="center"/>
              <w:rPr>
                <w:b/>
              </w:rPr>
            </w:pPr>
            <w:r w:rsidRPr="000A77FA">
              <w:rPr>
                <w:b/>
              </w:rPr>
              <w:t>Stawka VAT</w:t>
            </w:r>
          </w:p>
        </w:tc>
        <w:tc>
          <w:tcPr>
            <w:tcW w:w="2832" w:type="dxa"/>
            <w:shd w:val="clear" w:color="auto" w:fill="auto"/>
          </w:tcPr>
          <w:p w14:paraId="1B2EA811" w14:textId="77777777" w:rsidR="000A77FA" w:rsidRPr="000A77FA" w:rsidRDefault="000A77FA" w:rsidP="000A77FA">
            <w:pPr>
              <w:jc w:val="center"/>
              <w:rPr>
                <w:b/>
              </w:rPr>
            </w:pPr>
            <w:r w:rsidRPr="000A77FA">
              <w:rPr>
                <w:b/>
              </w:rPr>
              <w:t>Wartość brutto</w:t>
            </w:r>
          </w:p>
          <w:p w14:paraId="67F25EE1" w14:textId="77777777" w:rsidR="000A77FA" w:rsidRPr="000A77FA" w:rsidRDefault="000A77FA" w:rsidP="000A77FA">
            <w:pPr>
              <w:jc w:val="center"/>
              <w:rPr>
                <w:b/>
              </w:rPr>
            </w:pPr>
          </w:p>
        </w:tc>
      </w:tr>
      <w:tr w:rsidR="000A77FA" w:rsidRPr="000A77FA" w14:paraId="7254B502" w14:textId="77777777" w:rsidTr="00C0725E">
        <w:trPr>
          <w:trHeight w:val="933"/>
        </w:trPr>
        <w:tc>
          <w:tcPr>
            <w:tcW w:w="1166" w:type="dxa"/>
            <w:shd w:val="clear" w:color="auto" w:fill="auto"/>
          </w:tcPr>
          <w:p w14:paraId="2CC21BD8" w14:textId="5FC9B2FE" w:rsidR="000A77FA" w:rsidRPr="000A77FA" w:rsidRDefault="005966FE" w:rsidP="000A77F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0A77FA" w:rsidRPr="000A77FA">
              <w:rPr>
                <w:b/>
              </w:rPr>
              <w:t>.</w:t>
            </w:r>
          </w:p>
        </w:tc>
        <w:tc>
          <w:tcPr>
            <w:tcW w:w="3172" w:type="dxa"/>
            <w:shd w:val="clear" w:color="auto" w:fill="auto"/>
          </w:tcPr>
          <w:p w14:paraId="2DB2E84A" w14:textId="6D89A9F6" w:rsidR="000A77FA" w:rsidRPr="000A77FA" w:rsidRDefault="000A77FA" w:rsidP="000A77FA">
            <w:r w:rsidRPr="000A77FA">
              <w:t xml:space="preserve">Wykonanie robót budowlanych </w:t>
            </w:r>
          </w:p>
        </w:tc>
        <w:tc>
          <w:tcPr>
            <w:tcW w:w="2010" w:type="dxa"/>
            <w:shd w:val="clear" w:color="auto" w:fill="auto"/>
          </w:tcPr>
          <w:p w14:paraId="438628E9" w14:textId="77777777" w:rsidR="000A77FA" w:rsidRPr="000A77FA" w:rsidRDefault="000A77FA" w:rsidP="000A77FA">
            <w:pPr>
              <w:jc w:val="both"/>
            </w:pPr>
          </w:p>
          <w:p w14:paraId="0CDC5E2C" w14:textId="77777777" w:rsidR="000A77FA" w:rsidRPr="000A77FA" w:rsidRDefault="000A77FA" w:rsidP="000A77FA">
            <w:pPr>
              <w:jc w:val="both"/>
            </w:pPr>
            <w:r w:rsidRPr="000A77FA">
              <w:t xml:space="preserve">………………zł </w:t>
            </w:r>
          </w:p>
          <w:p w14:paraId="7D156432" w14:textId="77777777" w:rsidR="000A77FA" w:rsidRPr="000A77FA" w:rsidRDefault="000A77FA" w:rsidP="000A77FA">
            <w:pPr>
              <w:jc w:val="both"/>
            </w:pPr>
          </w:p>
        </w:tc>
        <w:tc>
          <w:tcPr>
            <w:tcW w:w="1160" w:type="dxa"/>
            <w:shd w:val="clear" w:color="auto" w:fill="auto"/>
          </w:tcPr>
          <w:p w14:paraId="38B1C46E" w14:textId="77777777" w:rsidR="000A77FA" w:rsidRPr="000A77FA" w:rsidRDefault="000A77FA" w:rsidP="000A77FA">
            <w:pPr>
              <w:jc w:val="both"/>
            </w:pPr>
          </w:p>
          <w:p w14:paraId="16C989F4" w14:textId="6057FB05" w:rsidR="000A77FA" w:rsidRPr="000A77FA" w:rsidRDefault="000A77FA" w:rsidP="000A77FA">
            <w:pPr>
              <w:jc w:val="both"/>
            </w:pPr>
            <w:r w:rsidRPr="000A77FA">
              <w:t>……</w:t>
            </w:r>
            <w:r w:rsidR="00C0725E">
              <w:t>.</w:t>
            </w:r>
            <w:r w:rsidRPr="000A77FA">
              <w:t xml:space="preserve"> %</w:t>
            </w:r>
          </w:p>
        </w:tc>
        <w:tc>
          <w:tcPr>
            <w:tcW w:w="2832" w:type="dxa"/>
            <w:shd w:val="clear" w:color="auto" w:fill="auto"/>
          </w:tcPr>
          <w:p w14:paraId="4CBE0EE3" w14:textId="77777777" w:rsidR="000A77FA" w:rsidRPr="000A77FA" w:rsidRDefault="000A77FA" w:rsidP="000A77FA">
            <w:pPr>
              <w:jc w:val="both"/>
            </w:pPr>
          </w:p>
          <w:p w14:paraId="324DEB9D" w14:textId="77777777" w:rsidR="000A77FA" w:rsidRPr="000A77FA" w:rsidRDefault="000A77FA" w:rsidP="000A77FA">
            <w:pPr>
              <w:jc w:val="both"/>
            </w:pPr>
            <w:r w:rsidRPr="000A77FA">
              <w:t xml:space="preserve">…………….…….. zł </w:t>
            </w:r>
          </w:p>
        </w:tc>
      </w:tr>
      <w:tr w:rsidR="00CC6DB8" w:rsidRPr="000A77FA" w14:paraId="769F5BD6" w14:textId="77777777" w:rsidTr="00C0725E">
        <w:trPr>
          <w:trHeight w:val="814"/>
        </w:trPr>
        <w:tc>
          <w:tcPr>
            <w:tcW w:w="7508" w:type="dxa"/>
            <w:gridSpan w:val="4"/>
            <w:shd w:val="clear" w:color="auto" w:fill="auto"/>
          </w:tcPr>
          <w:p w14:paraId="640E8162" w14:textId="77777777" w:rsidR="00CC6DB8" w:rsidRPr="000A77FA" w:rsidRDefault="00CC6DB8" w:rsidP="00CC6DB8">
            <w:pPr>
              <w:jc w:val="center"/>
              <w:rPr>
                <w:b/>
              </w:rPr>
            </w:pPr>
            <w:r w:rsidRPr="000A77FA">
              <w:rPr>
                <w:b/>
              </w:rPr>
              <w:t>SUMA wartości brutto :</w:t>
            </w:r>
          </w:p>
          <w:p w14:paraId="136FF10A" w14:textId="487EB671" w:rsidR="00CC6DB8" w:rsidRPr="000A77FA" w:rsidRDefault="00CC6DB8" w:rsidP="00CC6DB8">
            <w:pPr>
              <w:jc w:val="center"/>
              <w:rPr>
                <w:i/>
                <w:sz w:val="20"/>
              </w:rPr>
            </w:pPr>
            <w:r w:rsidRPr="000A77FA">
              <w:rPr>
                <w:i/>
                <w:sz w:val="22"/>
              </w:rPr>
              <w:t>(wartość podlegająca punktacji w ramach kryterium oceny ofert – waga 60 pkt.)</w:t>
            </w:r>
          </w:p>
          <w:p w14:paraId="29E481F6" w14:textId="1B868A2F" w:rsidR="00CC6DB8" w:rsidRPr="000A77FA" w:rsidRDefault="00CC6DB8" w:rsidP="00CC6DB8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2832" w:type="dxa"/>
            <w:shd w:val="clear" w:color="auto" w:fill="auto"/>
          </w:tcPr>
          <w:p w14:paraId="3E5A8226" w14:textId="77777777" w:rsidR="00CC6DB8" w:rsidRPr="000A77FA" w:rsidRDefault="00CC6DB8" w:rsidP="000A77FA">
            <w:pPr>
              <w:jc w:val="both"/>
              <w:rPr>
                <w:b/>
              </w:rPr>
            </w:pPr>
          </w:p>
          <w:p w14:paraId="313FC618" w14:textId="4E4D0284" w:rsidR="00CC6DB8" w:rsidRPr="000A77FA" w:rsidRDefault="00CC6DB8" w:rsidP="000A77FA">
            <w:pPr>
              <w:jc w:val="both"/>
              <w:rPr>
                <w:b/>
              </w:rPr>
            </w:pPr>
            <w:r w:rsidRPr="000A77FA">
              <w:rPr>
                <w:b/>
              </w:rPr>
              <w:t xml:space="preserve">…………………… zł </w:t>
            </w:r>
          </w:p>
        </w:tc>
      </w:tr>
    </w:tbl>
    <w:p w14:paraId="7E65F445" w14:textId="5BD645E1" w:rsidR="00AE2ACB" w:rsidRPr="000A77FA" w:rsidRDefault="004D5A42" w:rsidP="000A77FA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</w:t>
      </w:r>
      <w:r w:rsidR="000A77FA" w:rsidRPr="000A77FA">
        <w:rPr>
          <w:sz w:val="22"/>
        </w:rPr>
        <w:t>Warunków Zamówienia, stosując niżej wymienione stawki:</w:t>
      </w:r>
    </w:p>
    <w:p w14:paraId="2858F893" w14:textId="77777777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7844DC77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04CAC2DC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lastRenderedPageBreak/>
        <w:t>uważamy się za związanych niniejszą ofertą na czas wskazany w Specyfikacji Warunków Zamówienia;</w:t>
      </w:r>
    </w:p>
    <w:p w14:paraId="71A22EB0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 w:rsidRPr="00E020FC">
        <w:rPr>
          <w:b/>
          <w:sz w:val="22"/>
        </w:rPr>
        <w:t>zamierzamy / nie zamierzamy</w:t>
      </w:r>
      <w:r w:rsidRPr="00DE55E6">
        <w:rPr>
          <w:sz w:val="22"/>
        </w:rPr>
        <w:t xml:space="preserve"> powierzyć realizację następujących części zamówienia podwykonawcom*:</w:t>
      </w:r>
    </w:p>
    <w:p w14:paraId="1C0D913F" w14:textId="77777777" w:rsidR="006F14A7" w:rsidRDefault="006F14A7" w:rsidP="006F14A7">
      <w:pPr>
        <w:spacing w:after="120"/>
        <w:ind w:left="641"/>
        <w:contextualSpacing/>
        <w:jc w:val="both"/>
        <w:rPr>
          <w:sz w:val="22"/>
        </w:rPr>
      </w:pPr>
    </w:p>
    <w:p w14:paraId="75E5FBB0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67AA610A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2F5828E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F9E3F8D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24F8E661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BAAEF47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10422F2D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9AC5B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5CBDE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ACEF4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681A19E0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87E3B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F6FB5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D372A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4C5F9B7D" w14:textId="1E186C6A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6F14A7">
        <w:rPr>
          <w:b/>
          <w:sz w:val="22"/>
        </w:rPr>
        <w:t>udzielamy gwarancji na okres</w:t>
      </w:r>
      <w:r w:rsidR="00C1120E">
        <w:rPr>
          <w:b/>
          <w:sz w:val="22"/>
        </w:rPr>
        <w:t>/36,48,60/</w:t>
      </w:r>
      <w:r w:rsidRPr="0097776D">
        <w:rPr>
          <w:sz w:val="22"/>
        </w:rPr>
        <w:t xml:space="preserve"> .......... </w:t>
      </w:r>
      <w:r w:rsidRPr="006F14A7">
        <w:rPr>
          <w:b/>
          <w:sz w:val="22"/>
        </w:rPr>
        <w:t xml:space="preserve">miesięcy </w:t>
      </w:r>
      <w:r w:rsidRPr="0097776D">
        <w:rPr>
          <w:sz w:val="22"/>
        </w:rPr>
        <w:t>licząc od daty odbioru końcowego;</w:t>
      </w:r>
    </w:p>
    <w:p w14:paraId="0ADCE095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74BEB3A1" w14:textId="38AF4893" w:rsidR="006F14A7" w:rsidRDefault="00FF57EE" w:rsidP="006F14A7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4"/>
      </w:r>
      <w:r w:rsidR="00525EFF" w:rsidRPr="0097776D">
        <w:rPr>
          <w:sz w:val="22"/>
        </w:rPr>
        <w:t>.</w:t>
      </w:r>
    </w:p>
    <w:p w14:paraId="1E7095C3" w14:textId="77777777" w:rsidR="006F14A7" w:rsidRDefault="006F14A7" w:rsidP="005A58B0">
      <w:pPr>
        <w:pStyle w:val="Akapitzlist"/>
        <w:spacing w:before="240" w:after="120" w:line="360" w:lineRule="auto"/>
        <w:ind w:left="284"/>
        <w:jc w:val="both"/>
        <w:rPr>
          <w:b/>
          <w:sz w:val="22"/>
          <w:szCs w:val="22"/>
        </w:rPr>
      </w:pPr>
    </w:p>
    <w:p w14:paraId="1DF456EB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41B72DDE" w14:textId="78336C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</w:t>
      </w:r>
      <w:r w:rsidR="00154BFF">
        <w:rPr>
          <w:bCs/>
          <w:sz w:val="22"/>
          <w:szCs w:val="22"/>
        </w:rPr>
        <w:t>nie z ustawą z dnia 11 marca 200</w:t>
      </w:r>
      <w:r w:rsidRPr="00CE3AE6">
        <w:rPr>
          <w:bCs/>
          <w:sz w:val="22"/>
          <w:szCs w:val="22"/>
        </w:rPr>
        <w:t xml:space="preserve">4 r. o podatku od towarów i usług </w:t>
      </w:r>
      <w:r w:rsidR="003B46E2" w:rsidRPr="003B46E2">
        <w:rPr>
          <w:bCs/>
          <w:sz w:val="22"/>
          <w:szCs w:val="22"/>
        </w:rPr>
        <w:t xml:space="preserve">(t.j. Dz. U. z </w:t>
      </w:r>
      <w:r w:rsidR="00D0481C">
        <w:rPr>
          <w:bCs/>
          <w:sz w:val="22"/>
          <w:szCs w:val="22"/>
        </w:rPr>
        <w:t>2022</w:t>
      </w:r>
      <w:r w:rsidR="003B46E2" w:rsidRPr="003B46E2">
        <w:rPr>
          <w:bCs/>
          <w:sz w:val="22"/>
          <w:szCs w:val="22"/>
        </w:rPr>
        <w:t xml:space="preserve"> r. poz. </w:t>
      </w:r>
      <w:r w:rsidR="00D0481C">
        <w:rPr>
          <w:bCs/>
          <w:sz w:val="22"/>
          <w:szCs w:val="22"/>
        </w:rPr>
        <w:t>931</w:t>
      </w:r>
      <w:r w:rsidR="003B46E2" w:rsidRPr="003B46E2">
        <w:rPr>
          <w:bCs/>
          <w:sz w:val="22"/>
          <w:szCs w:val="22"/>
        </w:rPr>
        <w:t>)</w:t>
      </w:r>
    </w:p>
    <w:p w14:paraId="2B6775D7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3B208AEE" w14:textId="0852D588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</w:t>
      </w:r>
      <w:r w:rsidR="00D0481C">
        <w:rPr>
          <w:bCs/>
          <w:sz w:val="22"/>
          <w:szCs w:val="22"/>
        </w:rPr>
        <w:t>nie z ustawą z dnia 11 marca 200</w:t>
      </w:r>
      <w:r w:rsidRPr="00CE3AE6">
        <w:rPr>
          <w:bCs/>
          <w:sz w:val="22"/>
          <w:szCs w:val="22"/>
        </w:rPr>
        <w:t xml:space="preserve">4 r. o podatku od towarów i usług </w:t>
      </w:r>
      <w:r w:rsidR="003B46E2" w:rsidRPr="003B46E2">
        <w:rPr>
          <w:bCs/>
          <w:sz w:val="22"/>
          <w:szCs w:val="22"/>
        </w:rPr>
        <w:t>(t.j. Dz. U. z 202</w:t>
      </w:r>
      <w:r w:rsidR="00D0481C">
        <w:rPr>
          <w:bCs/>
          <w:sz w:val="22"/>
          <w:szCs w:val="22"/>
        </w:rPr>
        <w:t>2</w:t>
      </w:r>
      <w:r w:rsidR="003B46E2" w:rsidRPr="003B46E2">
        <w:rPr>
          <w:bCs/>
          <w:sz w:val="22"/>
          <w:szCs w:val="22"/>
        </w:rPr>
        <w:t xml:space="preserve"> r. poz. </w:t>
      </w:r>
      <w:r w:rsidR="00D0481C">
        <w:rPr>
          <w:bCs/>
          <w:sz w:val="22"/>
          <w:szCs w:val="22"/>
        </w:rPr>
        <w:t>931</w:t>
      </w:r>
      <w:r w:rsidRPr="00CE3AE6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162BC0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7E8D6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04549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2DA4A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119FC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63B5126F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B15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DF31" w14:textId="77777777" w:rsid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  <w:p w14:paraId="1C67A27D" w14:textId="77777777" w:rsidR="005A58B0" w:rsidRPr="00CE3AE6" w:rsidRDefault="005A58B0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524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D4DF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4E7057EA" w14:textId="77777777" w:rsidR="00C240AC" w:rsidRDefault="00C240AC" w:rsidP="00C240AC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350C4258" w14:textId="77777777" w:rsidR="006F14A7" w:rsidRPr="003A013C" w:rsidRDefault="006F14A7" w:rsidP="006F14A7">
      <w:pPr>
        <w:autoSpaceDE w:val="0"/>
        <w:autoSpaceDN w:val="0"/>
        <w:adjustRightInd w:val="0"/>
        <w:jc w:val="both"/>
        <w:rPr>
          <w:b/>
          <w:color w:val="0D0D0D" w:themeColor="text1" w:themeTint="F2"/>
        </w:rPr>
      </w:pPr>
      <w:r w:rsidRPr="003A013C">
        <w:rPr>
          <w:b/>
          <w:color w:val="0D0D0D" w:themeColor="text1" w:themeTint="F2"/>
        </w:rPr>
        <w:t>Uwaga.</w:t>
      </w:r>
    </w:p>
    <w:p w14:paraId="437620AE" w14:textId="25D08E40" w:rsidR="006F14A7" w:rsidRPr="006F14A7" w:rsidRDefault="006F14A7" w:rsidP="006F14A7">
      <w:pPr>
        <w:autoSpaceDE w:val="0"/>
        <w:autoSpaceDN w:val="0"/>
        <w:adjustRightInd w:val="0"/>
        <w:jc w:val="both"/>
        <w:rPr>
          <w:i/>
          <w:color w:val="0D0D0D" w:themeColor="text1" w:themeTint="F2"/>
        </w:rPr>
      </w:pPr>
      <w:r w:rsidRPr="006F14A7">
        <w:rPr>
          <w:i/>
          <w:color w:val="0D0D0D" w:themeColor="text1" w:themeTint="F2"/>
        </w:rPr>
        <w:t xml:space="preserve">W </w:t>
      </w:r>
      <w:r w:rsidRPr="006F14A7">
        <w:rPr>
          <w:bCs/>
          <w:i/>
          <w:color w:val="0D0D0D" w:themeColor="text1" w:themeTint="F2"/>
        </w:rPr>
        <w:t>przypadku</w:t>
      </w:r>
      <w:r w:rsidRPr="006F14A7">
        <w:rPr>
          <w:i/>
          <w:color w:val="0D0D0D" w:themeColor="text1" w:themeTint="F2"/>
        </w:rPr>
        <w:t xml:space="preserve"> braku zaznaczenia (niewskazania) żadnej z ww. treści oświadczenia i niewypełnienie powyższych pól – Zamawiający uzna, że wybór przedmiotowej oferty nie będzie prowadzić do powstania u Zamawiającego obowiązku podatkowego.</w:t>
      </w:r>
    </w:p>
    <w:p w14:paraId="0EC0696B" w14:textId="77777777" w:rsidR="006F14A7" w:rsidRDefault="006F14A7" w:rsidP="00C240AC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0698F56E" w14:textId="77777777" w:rsidR="006F14A7" w:rsidRPr="00AF4AC3" w:rsidRDefault="006F14A7" w:rsidP="00C240AC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4CEDFB53" w14:textId="6E3370E9" w:rsidR="006F14A7" w:rsidRPr="005A58B0" w:rsidRDefault="00C240AC" w:rsidP="005A58B0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lastRenderedPageBreak/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5"/>
      </w:r>
      <w:r>
        <w:rPr>
          <w:b/>
          <w:sz w:val="22"/>
          <w:szCs w:val="22"/>
        </w:rPr>
        <w:t>.</w:t>
      </w:r>
    </w:p>
    <w:p w14:paraId="08841EB7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4F9AF9D1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4F800089" w14:textId="77777777" w:rsidTr="00DC336F">
        <w:tc>
          <w:tcPr>
            <w:tcW w:w="2551" w:type="dxa"/>
            <w:shd w:val="clear" w:color="auto" w:fill="auto"/>
            <w:vAlign w:val="center"/>
          </w:tcPr>
          <w:p w14:paraId="076EAEA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3C2E18F3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7F51426" w14:textId="77777777" w:rsidTr="00DC336F">
        <w:tc>
          <w:tcPr>
            <w:tcW w:w="2551" w:type="dxa"/>
            <w:shd w:val="clear" w:color="auto" w:fill="auto"/>
            <w:vAlign w:val="center"/>
          </w:tcPr>
          <w:p w14:paraId="7CA174F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59100DF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D89505D" w14:textId="77777777" w:rsidTr="00DC336F">
        <w:tc>
          <w:tcPr>
            <w:tcW w:w="2551" w:type="dxa"/>
            <w:shd w:val="clear" w:color="auto" w:fill="auto"/>
            <w:vAlign w:val="center"/>
          </w:tcPr>
          <w:p w14:paraId="7012D7F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1DF3D043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E0CAF93" w14:textId="77777777" w:rsidTr="00DC336F">
        <w:tc>
          <w:tcPr>
            <w:tcW w:w="2551" w:type="dxa"/>
            <w:shd w:val="clear" w:color="auto" w:fill="auto"/>
            <w:vAlign w:val="center"/>
          </w:tcPr>
          <w:p w14:paraId="07DCD83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E5F034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27B887E0" w14:textId="7F17E2DF" w:rsidR="00525EFF" w:rsidRDefault="0097776D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>
        <w:rPr>
          <w:sz w:val="22"/>
          <w:szCs w:val="22"/>
        </w:rPr>
        <w:t xml:space="preserve"> są:</w:t>
      </w:r>
    </w:p>
    <w:p w14:paraId="6D415E4F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7FCBF6E7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4ECC0603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6BF54A27" w14:textId="77777777" w:rsidR="00C53CE2" w:rsidRDefault="00C53CE2" w:rsidP="001C7D84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040F71F1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5F92DDA6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204E24DD" w14:textId="77777777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432694">
      <w:headerReference w:type="default" r:id="rId8"/>
      <w:pgSz w:w="11906" w:h="16838"/>
      <w:pgMar w:top="993" w:right="1417" w:bottom="568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4F99" w14:textId="77777777" w:rsidR="0066387E" w:rsidRDefault="0066387E" w:rsidP="00FF57EE">
      <w:r>
        <w:separator/>
      </w:r>
    </w:p>
  </w:endnote>
  <w:endnote w:type="continuationSeparator" w:id="0">
    <w:p w14:paraId="76C8E731" w14:textId="77777777" w:rsidR="0066387E" w:rsidRDefault="0066387E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EBA8A" w14:textId="77777777" w:rsidR="0066387E" w:rsidRDefault="0066387E" w:rsidP="00FF57EE">
      <w:r>
        <w:separator/>
      </w:r>
    </w:p>
  </w:footnote>
  <w:footnote w:type="continuationSeparator" w:id="0">
    <w:p w14:paraId="1F990224" w14:textId="77777777" w:rsidR="0066387E" w:rsidRDefault="0066387E" w:rsidP="00FF57EE">
      <w:r>
        <w:continuationSeparator/>
      </w:r>
    </w:p>
  </w:footnote>
  <w:footnote w:id="1">
    <w:p w14:paraId="79968807" w14:textId="77777777" w:rsidR="00AE2ACB" w:rsidRPr="00735627" w:rsidRDefault="00AE2ACB" w:rsidP="00AE2ACB">
      <w:pPr>
        <w:pStyle w:val="Tekstprzypisudolnego"/>
        <w:ind w:left="142" w:hanging="142"/>
        <w:jc w:val="both"/>
        <w:rPr>
          <w:sz w:val="18"/>
        </w:rPr>
      </w:pPr>
      <w:r w:rsidRPr="00735627">
        <w:rPr>
          <w:rStyle w:val="Odwoanieprzypisudolnego"/>
          <w:sz w:val="18"/>
        </w:rPr>
        <w:footnoteRef/>
      </w:r>
      <w:r w:rsidRPr="00735627">
        <w:rPr>
          <w:sz w:val="18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0B2EF679" w14:textId="577B9C7C" w:rsidR="006F14A7" w:rsidRPr="003A013C" w:rsidRDefault="006F14A7" w:rsidP="006F14A7">
      <w:pPr>
        <w:pStyle w:val="Tekstprzypisudolnego"/>
        <w:jc w:val="both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  <w:vertAlign w:val="superscript"/>
          <w:lang w:eastAsia="en-GB"/>
        </w:rPr>
        <w:t>2</w:t>
      </w:r>
      <w:r w:rsidRPr="003A013C">
        <w:rPr>
          <w:color w:val="0D0D0D" w:themeColor="text1" w:themeTint="F2"/>
          <w:sz w:val="18"/>
          <w:szCs w:val="18"/>
          <w:lang w:eastAsia="en-GB"/>
        </w:rPr>
        <w:t xml:space="preserve"> właściwe zaznaczyć: Mikroprzedsiębiorca – przedsiębiorca, który zatrudnia mniej niż 10 osób i którego roczny obrót lub roczna suma bilansowa nie przekracza 2 milionów EUR. Mały przedsiębiorca – przedsiębiorca, który nie jest mikroprzedsiębiorcą</w:t>
      </w:r>
      <w:r>
        <w:rPr>
          <w:color w:val="0D0D0D" w:themeColor="text1" w:themeTint="F2"/>
          <w:sz w:val="18"/>
          <w:szCs w:val="18"/>
          <w:lang w:eastAsia="en-GB"/>
        </w:rPr>
        <w:t xml:space="preserve"> </w:t>
      </w:r>
      <w:r w:rsidRPr="003A013C">
        <w:rPr>
          <w:color w:val="0D0D0D" w:themeColor="text1" w:themeTint="F2"/>
          <w:sz w:val="18"/>
          <w:szCs w:val="18"/>
          <w:lang w:eastAsia="en-GB"/>
        </w:rPr>
        <w:t xml:space="preserve">i który zatrudnia mniej niż 50 osób i którego roczny obrót lub roczna suma bilansowa nie przekracza 10 milionów EUR. Średni przedsiębiorca – przedsiębiorca, który nie jest mikroprzedsiębiorcą ani małym przedsiębiorcą i który zatrudnia mniej niż 250 osób </w:t>
      </w:r>
      <w:r w:rsidRPr="003A013C">
        <w:rPr>
          <w:bCs/>
          <w:color w:val="0D0D0D" w:themeColor="text1" w:themeTint="F2"/>
          <w:sz w:val="18"/>
          <w:szCs w:val="18"/>
          <w:lang w:eastAsia="en-GB"/>
        </w:rPr>
        <w:t>i którego</w:t>
      </w:r>
      <w:r w:rsidRPr="003A013C">
        <w:rPr>
          <w:color w:val="0D0D0D" w:themeColor="text1" w:themeTint="F2"/>
          <w:sz w:val="18"/>
          <w:szCs w:val="18"/>
          <w:lang w:eastAsia="en-GB"/>
        </w:rPr>
        <w:t xml:space="preserve"> roczny obrót nie przekracza 50 milionów EUR lubroczna suma bilansowa nie przekracza 43 milionów EUR.</w:t>
      </w:r>
    </w:p>
  </w:footnote>
  <w:footnote w:id="3">
    <w:p w14:paraId="1EED7BCA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17B2C8FB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0D4FB6F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5">
    <w:p w14:paraId="45BE9848" w14:textId="77777777" w:rsidR="00C240AC" w:rsidRDefault="00C240AC" w:rsidP="00C240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AB7D" w14:textId="4709D89E" w:rsidR="00F4258D" w:rsidRDefault="00F4258D">
    <w:pPr>
      <w:pStyle w:val="Nagwek"/>
      <w:rPr>
        <w:sz w:val="20"/>
        <w:szCs w:val="20"/>
      </w:rPr>
    </w:pPr>
  </w:p>
  <w:p w14:paraId="20C1502D" w14:textId="2DF6C8F8" w:rsidR="00AE2ACB" w:rsidRPr="00AE2ACB" w:rsidRDefault="00F4258D">
    <w:pPr>
      <w:pStyle w:val="Nagwek"/>
      <w:rPr>
        <w:sz w:val="20"/>
        <w:szCs w:val="20"/>
      </w:rPr>
    </w:pPr>
    <w:r>
      <w:rPr>
        <w:sz w:val="20"/>
        <w:szCs w:val="20"/>
      </w:rPr>
      <w:t>Z</w:t>
    </w:r>
    <w:r w:rsidR="00AE2ACB" w:rsidRPr="00AE2ACB">
      <w:rPr>
        <w:sz w:val="20"/>
        <w:szCs w:val="20"/>
      </w:rPr>
      <w:t>nak spraw</w:t>
    </w:r>
    <w:r w:rsidR="002874B7">
      <w:rPr>
        <w:sz w:val="20"/>
        <w:szCs w:val="20"/>
      </w:rPr>
      <w:t>y: GKiRG.271.1.8.2022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63765229">
    <w:abstractNumId w:val="2"/>
  </w:num>
  <w:num w:numId="2" w16cid:durableId="175198916">
    <w:abstractNumId w:val="0"/>
  </w:num>
  <w:num w:numId="3" w16cid:durableId="1221748523">
    <w:abstractNumId w:val="1"/>
  </w:num>
  <w:num w:numId="4" w16cid:durableId="1070928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EBA"/>
    <w:rsid w:val="000420BF"/>
    <w:rsid w:val="00042206"/>
    <w:rsid w:val="000A77FA"/>
    <w:rsid w:val="001063D3"/>
    <w:rsid w:val="001175FC"/>
    <w:rsid w:val="00150164"/>
    <w:rsid w:val="00154BFF"/>
    <w:rsid w:val="001827B4"/>
    <w:rsid w:val="001B50CF"/>
    <w:rsid w:val="001C7D84"/>
    <w:rsid w:val="002214DB"/>
    <w:rsid w:val="00247A66"/>
    <w:rsid w:val="00264ADE"/>
    <w:rsid w:val="00267D1F"/>
    <w:rsid w:val="002874B7"/>
    <w:rsid w:val="00293D30"/>
    <w:rsid w:val="002C219F"/>
    <w:rsid w:val="002E612D"/>
    <w:rsid w:val="00390742"/>
    <w:rsid w:val="003B46E2"/>
    <w:rsid w:val="003B769C"/>
    <w:rsid w:val="00432694"/>
    <w:rsid w:val="004A71F3"/>
    <w:rsid w:val="004D5A42"/>
    <w:rsid w:val="004F64BD"/>
    <w:rsid w:val="00525EFF"/>
    <w:rsid w:val="005844F6"/>
    <w:rsid w:val="005966FE"/>
    <w:rsid w:val="005A58B0"/>
    <w:rsid w:val="005C26F8"/>
    <w:rsid w:val="005E31A1"/>
    <w:rsid w:val="005F0B31"/>
    <w:rsid w:val="005F54F6"/>
    <w:rsid w:val="005F6F5F"/>
    <w:rsid w:val="0066387E"/>
    <w:rsid w:val="006B5834"/>
    <w:rsid w:val="006B63D6"/>
    <w:rsid w:val="006C641D"/>
    <w:rsid w:val="006D09E0"/>
    <w:rsid w:val="006F14A7"/>
    <w:rsid w:val="00735627"/>
    <w:rsid w:val="007A024A"/>
    <w:rsid w:val="007A2B29"/>
    <w:rsid w:val="007D475B"/>
    <w:rsid w:val="007E331F"/>
    <w:rsid w:val="008E2491"/>
    <w:rsid w:val="009312B4"/>
    <w:rsid w:val="00932EBA"/>
    <w:rsid w:val="0097776D"/>
    <w:rsid w:val="00983D1D"/>
    <w:rsid w:val="009C5CF9"/>
    <w:rsid w:val="009D75A8"/>
    <w:rsid w:val="00A50E18"/>
    <w:rsid w:val="00A97786"/>
    <w:rsid w:val="00AA39D6"/>
    <w:rsid w:val="00AE2ACB"/>
    <w:rsid w:val="00AF4AC3"/>
    <w:rsid w:val="00B03A52"/>
    <w:rsid w:val="00B47637"/>
    <w:rsid w:val="00B9086B"/>
    <w:rsid w:val="00BA3B59"/>
    <w:rsid w:val="00BC4F99"/>
    <w:rsid w:val="00BE1488"/>
    <w:rsid w:val="00C0725E"/>
    <w:rsid w:val="00C1120E"/>
    <w:rsid w:val="00C22F7D"/>
    <w:rsid w:val="00C240AC"/>
    <w:rsid w:val="00C53CE2"/>
    <w:rsid w:val="00CC6DB8"/>
    <w:rsid w:val="00CC6F73"/>
    <w:rsid w:val="00CE3AE6"/>
    <w:rsid w:val="00D0481C"/>
    <w:rsid w:val="00D3492D"/>
    <w:rsid w:val="00D554C7"/>
    <w:rsid w:val="00DC336F"/>
    <w:rsid w:val="00DD200D"/>
    <w:rsid w:val="00E020FC"/>
    <w:rsid w:val="00E61B73"/>
    <w:rsid w:val="00F134D5"/>
    <w:rsid w:val="00F31EAC"/>
    <w:rsid w:val="00F4258D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1E7052"/>
  <w15:chartTrackingRefBased/>
  <w15:docId w15:val="{4C30FC31-EB9A-4E93-A585-97CB1A5D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6F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F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BE89-9852-4683-81C0-DB214113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33</TotalTime>
  <Pages>3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Kruszyk</dc:creator>
  <cp:keywords/>
  <dc:description/>
  <cp:lastModifiedBy>0 0</cp:lastModifiedBy>
  <cp:revision>6</cp:revision>
  <cp:lastPrinted>2022-09-08T11:06:00Z</cp:lastPrinted>
  <dcterms:created xsi:type="dcterms:W3CDTF">2022-09-08T10:59:00Z</dcterms:created>
  <dcterms:modified xsi:type="dcterms:W3CDTF">2022-09-20T05:21:00Z</dcterms:modified>
</cp:coreProperties>
</file>