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8094631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E4F6B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136007">
        <w:rPr>
          <w:rFonts w:asciiTheme="minorHAnsi" w:hAnsiTheme="minorHAnsi" w:cstheme="minorHAnsi"/>
          <w:lang w:eastAsia="ar-SA"/>
        </w:rPr>
        <w:t>30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3329C8" w:rsidRPr="00103CED">
        <w:rPr>
          <w:rFonts w:asciiTheme="minorHAnsi" w:hAnsiTheme="minorHAnsi" w:cstheme="minorHAnsi"/>
          <w:lang w:eastAsia="ar-SA"/>
        </w:rPr>
        <w:t>1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94C8303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E4F6B" w:rsidRPr="007E4F6B">
        <w:rPr>
          <w:rFonts w:ascii="Calibri" w:hAnsi="Calibri" w:cs="Calibri"/>
          <w:b/>
        </w:rPr>
        <w:t>Zakup termocyklerów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58BE8D8C" w:rsidR="00316876" w:rsidRPr="00252A27" w:rsidRDefault="00252A27" w:rsidP="00252A27">
      <w:pPr>
        <w:jc w:val="center"/>
        <w:rPr>
          <w:rFonts w:eastAsia="Calibri"/>
          <w:b/>
          <w:color w:val="0D0D0D" w:themeColor="text1" w:themeTint="F2"/>
          <w:lang w:eastAsia="en-US"/>
        </w:rPr>
      </w:pPr>
      <w:r w:rsidRPr="00252A27">
        <w:rPr>
          <w:rFonts w:asciiTheme="minorHAnsi" w:hAnsiTheme="minorHAnsi" w:cstheme="minorHAnsi"/>
          <w:b/>
          <w:shd w:val="clear" w:color="auto" w:fill="FFFFFF"/>
        </w:rPr>
        <w:t xml:space="preserve">Pytania do </w:t>
      </w:r>
      <w:r w:rsidRPr="00252A27">
        <w:rPr>
          <w:rFonts w:asciiTheme="minorHAnsi" w:hAnsiTheme="minorHAnsi" w:cstheme="minorHAnsi"/>
          <w:b/>
          <w:shd w:val="clear" w:color="auto" w:fill="FFFFFF"/>
        </w:rPr>
        <w:t>Załącznik</w:t>
      </w:r>
      <w:r w:rsidRPr="00252A27">
        <w:rPr>
          <w:rFonts w:asciiTheme="minorHAnsi" w:hAnsiTheme="minorHAnsi" w:cstheme="minorHAnsi"/>
          <w:b/>
          <w:shd w:val="clear" w:color="auto" w:fill="FFFFFF"/>
        </w:rPr>
        <w:t>a</w:t>
      </w:r>
      <w:r w:rsidRPr="00252A27">
        <w:rPr>
          <w:rFonts w:asciiTheme="minorHAnsi" w:hAnsiTheme="minorHAnsi" w:cstheme="minorHAnsi"/>
          <w:b/>
          <w:shd w:val="clear" w:color="auto" w:fill="FFFFFF"/>
        </w:rPr>
        <w:t xml:space="preserve"> nr 6 do SWZ</w:t>
      </w:r>
    </w:p>
    <w:p w14:paraId="14959D40" w14:textId="77777777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5AC7A2CF" w14:textId="2445608C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D97C7C5" w14:textId="3E036515" w:rsidR="00000377" w:rsidRPr="007E4F6B" w:rsidRDefault="007E4F6B" w:rsidP="00316876">
      <w:pPr>
        <w:rPr>
          <w:rFonts w:asciiTheme="minorHAnsi" w:eastAsia="Calibri" w:hAnsiTheme="minorHAnsi" w:cstheme="minorHAnsi"/>
          <w:lang w:eastAsia="en-US"/>
        </w:rPr>
      </w:pPr>
      <w:r w:rsidRPr="007E4F6B">
        <w:rPr>
          <w:rFonts w:asciiTheme="minorHAnsi" w:hAnsiTheme="minorHAnsi" w:cstheme="minorHAnsi"/>
          <w:shd w:val="clear" w:color="auto" w:fill="FFFFFF"/>
        </w:rPr>
        <w:t>2.05. Czy Zamawiający zaakceptuje zakres temperatury w przedziale 3°C- 99°C?</w:t>
      </w:r>
    </w:p>
    <w:p w14:paraId="74594523" w14:textId="77777777" w:rsidR="007E4F6B" w:rsidRPr="007E4F6B" w:rsidRDefault="007E4F6B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306A94" w14:textId="0A68DFAA" w:rsidR="00C411EA" w:rsidRPr="007E4F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6036B5D5" w14:textId="604AFA90" w:rsidR="00E234C1" w:rsidRPr="007E4F6B" w:rsidRDefault="009E237B" w:rsidP="000A30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Tak, Zamawiający </w:t>
      </w:r>
      <w:r w:rsidR="000A3023">
        <w:rPr>
          <w:rFonts w:asciiTheme="minorHAnsi" w:hAnsiTheme="minorHAnsi" w:cstheme="minorHAnsi"/>
        </w:rPr>
        <w:t>dopu</w:t>
      </w:r>
      <w:r w:rsidR="00F53821">
        <w:rPr>
          <w:rFonts w:asciiTheme="minorHAnsi" w:hAnsiTheme="minorHAnsi" w:cstheme="minorHAnsi"/>
        </w:rPr>
        <w:t>ści</w:t>
      </w:r>
      <w:r>
        <w:rPr>
          <w:rFonts w:asciiTheme="minorHAnsi" w:hAnsiTheme="minorHAnsi" w:cstheme="minorHAnsi"/>
        </w:rPr>
        <w:t xml:space="preserve"> </w:t>
      </w:r>
      <w:r w:rsidR="000A3023">
        <w:rPr>
          <w:rFonts w:asciiTheme="minorHAnsi" w:hAnsiTheme="minorHAnsi" w:cstheme="minorHAnsi"/>
        </w:rPr>
        <w:t xml:space="preserve">również </w:t>
      </w:r>
      <w:r>
        <w:rPr>
          <w:rFonts w:asciiTheme="minorHAnsi" w:hAnsiTheme="minorHAnsi" w:cstheme="minorHAnsi"/>
        </w:rPr>
        <w:t xml:space="preserve">zakres temperatury </w:t>
      </w:r>
      <w:r w:rsidRPr="007E4F6B">
        <w:rPr>
          <w:rFonts w:asciiTheme="minorHAnsi" w:hAnsiTheme="minorHAnsi" w:cstheme="minorHAnsi"/>
          <w:shd w:val="clear" w:color="auto" w:fill="FFFFFF"/>
        </w:rPr>
        <w:t>3°C- 99°C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033B062F" w14:textId="77777777" w:rsidR="007E4F6B" w:rsidRPr="007E4F6B" w:rsidRDefault="007E4F6B" w:rsidP="00316876">
      <w:pPr>
        <w:jc w:val="both"/>
        <w:rPr>
          <w:rFonts w:asciiTheme="minorHAnsi" w:hAnsiTheme="minorHAnsi" w:cstheme="minorHAnsi"/>
        </w:rPr>
      </w:pPr>
    </w:p>
    <w:p w14:paraId="4C7B3678" w14:textId="77777777" w:rsidR="000A3023" w:rsidRDefault="000A30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3DFB81C" w14:textId="7D1C9489" w:rsidR="00316876" w:rsidRPr="007E4F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6E2E7357" w14:textId="2E0C2DCA" w:rsidR="00000377" w:rsidRPr="007E4F6B" w:rsidRDefault="007E4F6B" w:rsidP="0031687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7E4F6B">
        <w:rPr>
          <w:rFonts w:asciiTheme="minorHAnsi" w:hAnsiTheme="minorHAnsi" w:cstheme="minorHAnsi"/>
          <w:shd w:val="clear" w:color="auto" w:fill="FFFFFF"/>
        </w:rPr>
        <w:t>Czy Zamawiający zaakceptuje 350 programów w maksymalnie 90 katalogach użytkowników?</w:t>
      </w:r>
    </w:p>
    <w:p w14:paraId="7FCC68E0" w14:textId="77777777" w:rsidR="00E234C1" w:rsidRPr="007E4F6B" w:rsidRDefault="00E234C1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7897AE1" w14:textId="1FBE5262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p w14:paraId="1A63AE25" w14:textId="42E569D6" w:rsidR="000A3023" w:rsidRDefault="000A3023" w:rsidP="000A30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E234C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Tak, 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dopu</w:t>
      </w:r>
      <w:r w:rsidR="00F5382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ści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również 350 programów </w:t>
      </w:r>
      <w:r w:rsidRPr="007E4F6B">
        <w:rPr>
          <w:rFonts w:asciiTheme="minorHAnsi" w:hAnsiTheme="minorHAnsi" w:cstheme="minorHAnsi"/>
          <w:shd w:val="clear" w:color="auto" w:fill="FFFFFF"/>
        </w:rPr>
        <w:t>w maksymalnie 90 katalogach użytkowników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51C4466" w14:textId="77777777" w:rsidR="00000377" w:rsidRPr="00AB23D9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205250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65EDB"/>
    <w:rsid w:val="00972BE8"/>
    <w:rsid w:val="00981E9A"/>
    <w:rsid w:val="009E237B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234C1"/>
    <w:rsid w:val="00E64368"/>
    <w:rsid w:val="00E70918"/>
    <w:rsid w:val="00EC7445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B3E-5BE1-4BBD-BF5C-6570B84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</cp:revision>
  <cp:lastPrinted>2024-01-10T08:56:00Z</cp:lastPrinted>
  <dcterms:created xsi:type="dcterms:W3CDTF">2024-01-30T05:12:00Z</dcterms:created>
  <dcterms:modified xsi:type="dcterms:W3CDTF">2024-01-30T05:21:00Z</dcterms:modified>
</cp:coreProperties>
</file>