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</w:p>
    <w:p w:rsidR="00034EE3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składane na podstawie art. 117 ust. 4 ustawy Pzp</w:t>
      </w:r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64782"/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:rsidR="00034EE3" w:rsidRPr="003C048E" w:rsidRDefault="000C2CDF" w:rsidP="003C048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6"/>
      <w:r w:rsidR="00460CB1" w:rsidRPr="00550D24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</w:t>
      </w:r>
      <w:r w:rsidR="00422C5F" w:rsidRPr="00422C5F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:rsidR="008A45B5" w:rsidRDefault="008A45B5"/>
    <w:p w:rsidR="008E3AC6" w:rsidRDefault="008E3AC6"/>
    <w:p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3AC6" w:rsidRPr="00422C5F" w:rsidRDefault="008E3AC6" w:rsidP="00422C5F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1C54EE"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c do SWZ nr </w:t>
    </w:r>
    <w:r w:rsidR="000C2CDF"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D368B7">
      <w:rPr>
        <w:rFonts w:ascii="Times New Roman" w:hAnsi="Times New Roman" w:cs="Times New Roman"/>
        <w:sz w:val="24"/>
        <w:szCs w:val="24"/>
      </w:rPr>
      <w:t>.1</w:t>
    </w:r>
    <w:r w:rsidR="00460CB1">
      <w:rPr>
        <w:rFonts w:ascii="Times New Roman" w:hAnsi="Times New Roman" w:cs="Times New Roman"/>
        <w:sz w:val="24"/>
        <w:szCs w:val="24"/>
      </w:rPr>
      <w:t>09.1</w:t>
    </w:r>
    <w:r w:rsidR="00D368B7">
      <w:rPr>
        <w:rFonts w:ascii="Times New Roman" w:hAnsi="Times New Roman" w:cs="Times New Roman"/>
        <w:sz w:val="24"/>
        <w:szCs w:val="24"/>
      </w:rPr>
      <w:t>.</w:t>
    </w:r>
    <w:r w:rsidRPr="00034EE3">
      <w:rPr>
        <w:rFonts w:ascii="Times New Roman" w:hAnsi="Times New Roman" w:cs="Times New Roman"/>
        <w:sz w:val="24"/>
        <w:szCs w:val="24"/>
      </w:rPr>
      <w:t>NB.202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z dnia</w:t>
    </w:r>
    <w:r w:rsidR="00E219FA">
      <w:rPr>
        <w:rFonts w:ascii="Times New Roman" w:hAnsi="Times New Roman" w:cs="Times New Roman"/>
        <w:sz w:val="24"/>
        <w:szCs w:val="24"/>
      </w:rPr>
      <w:t xml:space="preserve"> </w:t>
    </w:r>
    <w:r w:rsidR="00460CB1">
      <w:rPr>
        <w:rFonts w:ascii="Times New Roman" w:hAnsi="Times New Roman" w:cs="Times New Roman"/>
        <w:sz w:val="24"/>
        <w:szCs w:val="24"/>
      </w:rPr>
      <w:t>8</w:t>
    </w:r>
    <w:r w:rsidR="001C54EE">
      <w:rPr>
        <w:rFonts w:ascii="Times New Roman" w:hAnsi="Times New Roman" w:cs="Times New Roman"/>
        <w:sz w:val="24"/>
        <w:szCs w:val="24"/>
      </w:rPr>
      <w:t xml:space="preserve"> grudnia</w:t>
    </w:r>
    <w:r w:rsidR="00DC3890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 w:rsidR="00AD1077">
      <w:rPr>
        <w:rFonts w:ascii="Times New Roman" w:hAnsi="Times New Roman" w:cs="Times New Roman"/>
        <w:sz w:val="24"/>
        <w:szCs w:val="24"/>
      </w:rPr>
      <w:t>–</w:t>
    </w:r>
  </w:p>
  <w:p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1C54EE"/>
    <w:rsid w:val="003C048E"/>
    <w:rsid w:val="00422C5F"/>
    <w:rsid w:val="00460CB1"/>
    <w:rsid w:val="008521C1"/>
    <w:rsid w:val="0085779F"/>
    <w:rsid w:val="00883A6B"/>
    <w:rsid w:val="008918BC"/>
    <w:rsid w:val="008A45B5"/>
    <w:rsid w:val="008E3AC6"/>
    <w:rsid w:val="00AD1077"/>
    <w:rsid w:val="00D368B7"/>
    <w:rsid w:val="00DC3890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26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14</cp:revision>
  <cp:lastPrinted>2022-05-16T06:57:00Z</cp:lastPrinted>
  <dcterms:created xsi:type="dcterms:W3CDTF">2021-11-23T07:14:00Z</dcterms:created>
  <dcterms:modified xsi:type="dcterms:W3CDTF">2022-12-07T07:44:00Z</dcterms:modified>
</cp:coreProperties>
</file>