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329A166C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7D71BE" w:rsidRPr="007D71BE">
        <w:t>OR-KP-III.272.2.10.2022.AW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68F1D08A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7D71BE" w:rsidRPr="007D71BE">
        <w:t xml:space="preserve">OR-KP-III.272.2.10.2022.AW 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65E727B9" w:rsidR="00FD4E90" w:rsidRDefault="006957FF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F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6957FF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6957FF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6957FF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1C0" w14:textId="77777777" w:rsidR="001B3501" w:rsidRDefault="001B3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D21" w14:textId="77777777" w:rsidR="001B3501" w:rsidRDefault="001B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A182" w14:textId="77777777" w:rsidR="001B3501" w:rsidRDefault="001B3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6B6" w14:textId="5596A271" w:rsidR="00947C25" w:rsidRPr="007D71BE" w:rsidRDefault="007D71BE" w:rsidP="007D71BE">
    <w:pPr>
      <w:pStyle w:val="Nagwek"/>
    </w:pPr>
    <w:r w:rsidRPr="007D71BE">
      <w:rPr>
        <w:i/>
        <w:iCs/>
        <w:color w:val="505046" w:themeColor="text2"/>
        <w:sz w:val="18"/>
        <w:szCs w:val="18"/>
      </w:rPr>
      <w:t>OR-KP-III.272.2.10.2022.AW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C3B" w14:textId="77777777" w:rsidR="001B3501" w:rsidRDefault="001B3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6957FF"/>
    <w:rsid w:val="00734838"/>
    <w:rsid w:val="0079426F"/>
    <w:rsid w:val="00794D53"/>
    <w:rsid w:val="007D6FB2"/>
    <w:rsid w:val="007D71BE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Grzebalska Dagmara</cp:lastModifiedBy>
  <cp:revision>2</cp:revision>
  <cp:lastPrinted>2022-03-25T09:52:00Z</cp:lastPrinted>
  <dcterms:created xsi:type="dcterms:W3CDTF">2022-09-09T06:03:00Z</dcterms:created>
  <dcterms:modified xsi:type="dcterms:W3CDTF">2022-09-09T06:03:00Z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