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8CE33C1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B853F7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08F87082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4671D0">
        <w:rPr>
          <w:rFonts w:ascii="Open Sans Medium" w:hAnsi="Open Sans Medium" w:cs="Open Sans Medium"/>
          <w:b/>
          <w:sz w:val="20"/>
          <w:szCs w:val="20"/>
        </w:rPr>
        <w:t>7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252290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28EEE33C" w:rsidR="005434B3" w:rsidRPr="00D83BAB" w:rsidRDefault="004671D0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4671D0">
        <w:rPr>
          <w:rFonts w:ascii="Open Sans Medium" w:hAnsi="Open Sans Medium" w:cs="Open Sans Medium"/>
          <w:b/>
          <w:sz w:val="20"/>
          <w:szCs w:val="20"/>
        </w:rPr>
        <w:t>Dostawa sprzętu komputerowego w ramach realizacji projektu Cyfrowa Gmina - "Wsparcie dzieci z rodzin pegeerowskich w rozwoju cyfrowym - Granty PPGR”</w:t>
      </w:r>
    </w:p>
    <w:p w14:paraId="43C7AF74" w14:textId="77777777" w:rsidR="00A10D28" w:rsidRPr="00D83BAB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lastRenderedPageBreak/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6716F64" w14:textId="52DF8E0B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559300F" w14:textId="29959727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B7EAFB4" w14:textId="46278D31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7D42752" w14:textId="199E05B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E4E89E2" w14:textId="060C90B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9647" w14:textId="77777777" w:rsidR="00C012B6" w:rsidRDefault="00C012B6" w:rsidP="0038231F">
      <w:pPr>
        <w:spacing w:after="0" w:line="240" w:lineRule="auto"/>
      </w:pPr>
      <w:r>
        <w:separator/>
      </w:r>
    </w:p>
  </w:endnote>
  <w:endnote w:type="continuationSeparator" w:id="0">
    <w:p w14:paraId="717B242D" w14:textId="77777777" w:rsidR="00C012B6" w:rsidRDefault="00C012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B04C" w14:textId="77777777" w:rsidR="00C012B6" w:rsidRDefault="00C012B6" w:rsidP="0038231F">
      <w:pPr>
        <w:spacing w:after="0" w:line="240" w:lineRule="auto"/>
      </w:pPr>
      <w:r>
        <w:separator/>
      </w:r>
    </w:p>
  </w:footnote>
  <w:footnote w:type="continuationSeparator" w:id="0">
    <w:p w14:paraId="5025E2A8" w14:textId="77777777" w:rsidR="00C012B6" w:rsidRDefault="00C012B6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47FF"/>
    <w:rsid w:val="00025C8D"/>
    <w:rsid w:val="000303EE"/>
    <w:rsid w:val="000347BA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4CC2"/>
    <w:rsid w:val="004541F9"/>
    <w:rsid w:val="004609F1"/>
    <w:rsid w:val="004651B5"/>
    <w:rsid w:val="004671D0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F765B"/>
    <w:rsid w:val="00C012B6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9</cp:revision>
  <cp:lastPrinted>2021-10-07T09:14:00Z</cp:lastPrinted>
  <dcterms:created xsi:type="dcterms:W3CDTF">2021-10-07T12:45:00Z</dcterms:created>
  <dcterms:modified xsi:type="dcterms:W3CDTF">2022-03-15T11:28:00Z</dcterms:modified>
</cp:coreProperties>
</file>