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321"/>
      </w:tblGrid>
      <w:tr w:rsidR="001F00D6" w:rsidRPr="00ED7D85" w:rsidTr="00016C24">
        <w:tc>
          <w:tcPr>
            <w:tcW w:w="4637" w:type="dxa"/>
            <w:shd w:val="clear" w:color="auto" w:fill="auto"/>
          </w:tcPr>
          <w:p w:rsidR="001F00D6" w:rsidRPr="00ED7D85" w:rsidRDefault="009705E3" w:rsidP="009B7BDE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E46FB0" w:rsidRPr="00E46FB0">
              <w:rPr>
                <w:rFonts w:asciiTheme="minorHAnsi" w:hAnsiTheme="minorHAnsi" w:cstheme="minorHAnsi"/>
              </w:rPr>
              <w:t>OI/KI.2230.1.2024.AS</w:t>
            </w:r>
          </w:p>
        </w:tc>
        <w:tc>
          <w:tcPr>
            <w:tcW w:w="4321" w:type="dxa"/>
            <w:shd w:val="clear" w:color="auto" w:fill="auto"/>
          </w:tcPr>
          <w:p w:rsidR="001F00D6" w:rsidRPr="00ED7D85" w:rsidRDefault="009705E3" w:rsidP="00E46FB0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344861">
              <w:rPr>
                <w:rFonts w:asciiTheme="minorHAnsi" w:hAnsiTheme="minorHAnsi" w:cstheme="minorHAnsi"/>
              </w:rPr>
              <w:t xml:space="preserve">Katowice, dn. </w:t>
            </w:r>
            <w:r w:rsidR="00E46FB0">
              <w:rPr>
                <w:rFonts w:asciiTheme="minorHAnsi" w:hAnsiTheme="minorHAnsi" w:cstheme="minorHAnsi"/>
              </w:rPr>
              <w:t>08</w:t>
            </w:r>
            <w:r w:rsidR="001F00D6" w:rsidRPr="00ED7D85">
              <w:rPr>
                <w:rFonts w:asciiTheme="minorHAnsi" w:hAnsiTheme="minorHAnsi" w:cstheme="minorHAnsi"/>
              </w:rPr>
              <w:t xml:space="preserve"> </w:t>
            </w:r>
            <w:r w:rsidR="00E46FB0">
              <w:rPr>
                <w:rFonts w:asciiTheme="minorHAnsi" w:hAnsiTheme="minorHAnsi" w:cstheme="minorHAnsi"/>
              </w:rPr>
              <w:t>marca</w:t>
            </w:r>
            <w:r w:rsidR="001F00D6" w:rsidRPr="00ED7D85">
              <w:rPr>
                <w:rFonts w:asciiTheme="minorHAnsi" w:hAnsiTheme="minorHAnsi" w:cstheme="minorHAnsi"/>
              </w:rPr>
              <w:t xml:space="preserve"> 202</w:t>
            </w:r>
            <w:r w:rsidR="00E46FB0">
              <w:rPr>
                <w:rFonts w:asciiTheme="minorHAnsi" w:hAnsiTheme="minorHAnsi" w:cstheme="minorHAnsi"/>
              </w:rPr>
              <w:t>4</w:t>
            </w:r>
            <w:r w:rsidR="001F00D6" w:rsidRPr="00ED7D85">
              <w:rPr>
                <w:rFonts w:asciiTheme="minorHAnsi" w:hAnsiTheme="minorHAnsi" w:cstheme="minorHAnsi"/>
              </w:rPr>
              <w:t xml:space="preserve"> r.</w:t>
            </w:r>
          </w:p>
        </w:tc>
      </w:tr>
    </w:tbl>
    <w:p w:rsidR="00DC7FFE" w:rsidRDefault="00DC7FFE" w:rsidP="00D93F5A">
      <w:pPr>
        <w:tabs>
          <w:tab w:val="left" w:pos="1309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CE5984" w:rsidRDefault="00CE5984" w:rsidP="00D93F5A">
      <w:pPr>
        <w:tabs>
          <w:tab w:val="left" w:pos="1309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CE5984" w:rsidRPr="00ED7D85" w:rsidRDefault="00CE5984" w:rsidP="00D93F5A">
      <w:pPr>
        <w:tabs>
          <w:tab w:val="left" w:pos="1309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701759" w:rsidRDefault="00D93F5A" w:rsidP="00344861">
      <w:pPr>
        <w:spacing w:line="240" w:lineRule="auto"/>
        <w:rPr>
          <w:rFonts w:cs="Calibr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</w:t>
      </w:r>
      <w:r w:rsidR="00344861">
        <w:rPr>
          <w:rFonts w:asciiTheme="minorHAnsi" w:hAnsiTheme="minorHAnsi" w:cstheme="minorHAnsi"/>
          <w:b/>
          <w:sz w:val="28"/>
          <w:szCs w:val="28"/>
        </w:rPr>
        <w:t xml:space="preserve">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90676" w:rsidRPr="00690676">
        <w:rPr>
          <w:rFonts w:cs="Calibri"/>
          <w:b/>
        </w:rPr>
        <w:t>Informacja z otwarcia ofert</w:t>
      </w:r>
    </w:p>
    <w:p w:rsidR="00CE5984" w:rsidRPr="00690676" w:rsidRDefault="00CE5984" w:rsidP="00344861">
      <w:pPr>
        <w:spacing w:line="240" w:lineRule="auto"/>
        <w:rPr>
          <w:rFonts w:cs="Calibri"/>
          <w:b/>
        </w:rPr>
      </w:pPr>
    </w:p>
    <w:p w:rsidR="00344861" w:rsidRPr="00344861" w:rsidRDefault="00690676" w:rsidP="009A3FDF">
      <w:pPr>
        <w:tabs>
          <w:tab w:val="left" w:pos="709"/>
          <w:tab w:val="left" w:pos="1309"/>
        </w:tabs>
        <w:spacing w:after="120" w:line="240" w:lineRule="auto"/>
        <w:jc w:val="both"/>
        <w:rPr>
          <w:rFonts w:cs="Calibri"/>
        </w:rPr>
      </w:pPr>
      <w:r w:rsidRPr="00344861">
        <w:rPr>
          <w:rFonts w:cs="Calibri"/>
        </w:rPr>
        <w:t xml:space="preserve">Okręgowy Inspektorat Służby Więziennej w Katowicach </w:t>
      </w:r>
      <w:r w:rsidR="009A3FDF">
        <w:rPr>
          <w:rFonts w:cs="Calibri"/>
        </w:rPr>
        <w:t>d</w:t>
      </w:r>
      <w:r w:rsidR="009A3FDF" w:rsidRPr="009A3FDF">
        <w:rPr>
          <w:rFonts w:cs="Calibri"/>
        </w:rPr>
        <w:t>ziałając na podstawie art.222 ust. 5 ust</w:t>
      </w:r>
      <w:r w:rsidR="00E46FB0">
        <w:rPr>
          <w:rFonts w:cs="Calibri"/>
        </w:rPr>
        <w:t xml:space="preserve">awy Prawo zamówień publicznych </w:t>
      </w:r>
      <w:r w:rsidRPr="00344861">
        <w:rPr>
          <w:rFonts w:cs="Calibri"/>
        </w:rPr>
        <w:t xml:space="preserve">przekazuje informację z otwarcia ofert w postępowaniu o udzielenie </w:t>
      </w:r>
      <w:r w:rsidR="00E46FB0" w:rsidRPr="00E46FB0">
        <w:rPr>
          <w:rFonts w:cs="Calibri"/>
        </w:rPr>
        <w:t>zamówienia publicznego pn. Konferencja podsumowująca Projekt „Pilotażowe kompleksy penitencjarne” współfinansowanego ze środków Norweskiego Mechanizmu Finansowego 2014-2021 w ramach Programu Operacyjnego „Sprawiedliwość”</w:t>
      </w:r>
    </w:p>
    <w:p w:rsidR="00690676" w:rsidRPr="00690676" w:rsidRDefault="00344861" w:rsidP="00690676">
      <w:pPr>
        <w:tabs>
          <w:tab w:val="left" w:pos="709"/>
        </w:tabs>
        <w:spacing w:after="300" w:line="240" w:lineRule="auto"/>
        <w:jc w:val="both"/>
        <w:rPr>
          <w:rFonts w:cs="Calibri"/>
        </w:rPr>
      </w:pPr>
      <w:r w:rsidRPr="00344861">
        <w:rPr>
          <w:rFonts w:cs="Calibri"/>
        </w:rPr>
        <w:t>W zakreślonym przez zamawiając</w:t>
      </w:r>
      <w:r w:rsidR="009A3FDF">
        <w:rPr>
          <w:rFonts w:cs="Calibri"/>
        </w:rPr>
        <w:t xml:space="preserve">ego terminie złożono </w:t>
      </w:r>
      <w:r w:rsidR="00F90AD7">
        <w:rPr>
          <w:rFonts w:cs="Calibri"/>
        </w:rPr>
        <w:t>4</w:t>
      </w:r>
      <w:r w:rsidR="00701759">
        <w:rPr>
          <w:rFonts w:cs="Calibri"/>
        </w:rPr>
        <w:t xml:space="preserve"> </w:t>
      </w:r>
      <w:r w:rsidR="00690676" w:rsidRPr="00690676">
        <w:rPr>
          <w:rFonts w:cs="Calibri"/>
        </w:rPr>
        <w:t>ofer</w:t>
      </w:r>
      <w:r w:rsidR="00E46FB0">
        <w:rPr>
          <w:rFonts w:cs="Calibri"/>
        </w:rPr>
        <w:t>ty</w:t>
      </w:r>
      <w:r w:rsidR="00690676" w:rsidRPr="00690676">
        <w:rPr>
          <w:rFonts w:cs="Calibri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101"/>
        <w:gridCol w:w="6095"/>
        <w:gridCol w:w="1984"/>
      </w:tblGrid>
      <w:tr w:rsidR="008F547F" w:rsidRPr="00690676" w:rsidTr="008F547F">
        <w:trPr>
          <w:trHeight w:val="592"/>
        </w:trPr>
        <w:tc>
          <w:tcPr>
            <w:tcW w:w="1101" w:type="dxa"/>
            <w:vAlign w:val="center"/>
          </w:tcPr>
          <w:p w:rsidR="008F547F" w:rsidRPr="00690676" w:rsidRDefault="008F547F" w:rsidP="009705E3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Nr oferty</w:t>
            </w:r>
          </w:p>
        </w:tc>
        <w:tc>
          <w:tcPr>
            <w:tcW w:w="6095" w:type="dxa"/>
            <w:vAlign w:val="center"/>
          </w:tcPr>
          <w:p w:rsidR="008F547F" w:rsidRPr="00690676" w:rsidRDefault="008F547F" w:rsidP="009705E3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</w:rPr>
            </w:pPr>
            <w:r w:rsidRPr="00690676">
              <w:rPr>
                <w:rFonts w:cs="Calibri"/>
              </w:rPr>
              <w:t>Nazwa oraz adres wykona</w:t>
            </w:r>
            <w:bookmarkStart w:id="0" w:name="_GoBack"/>
            <w:bookmarkEnd w:id="0"/>
            <w:r w:rsidRPr="00690676">
              <w:rPr>
                <w:rFonts w:cs="Calibri"/>
              </w:rPr>
              <w:t>wcy</w:t>
            </w:r>
          </w:p>
        </w:tc>
        <w:tc>
          <w:tcPr>
            <w:tcW w:w="1984" w:type="dxa"/>
          </w:tcPr>
          <w:p w:rsidR="008F547F" w:rsidRDefault="008F547F" w:rsidP="00F90AD7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</w:rPr>
            </w:pPr>
          </w:p>
          <w:p w:rsidR="00F90AD7" w:rsidRDefault="008F547F" w:rsidP="00F90AD7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</w:rPr>
            </w:pPr>
            <w:r w:rsidRPr="00690676">
              <w:rPr>
                <w:rFonts w:cs="Calibri"/>
              </w:rPr>
              <w:t>Cena oferty</w:t>
            </w:r>
          </w:p>
          <w:p w:rsidR="008F547F" w:rsidRPr="00690676" w:rsidRDefault="00F90AD7" w:rsidP="00F90AD7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brutto </w:t>
            </w:r>
            <w:r w:rsidR="008F547F">
              <w:rPr>
                <w:rFonts w:cs="Calibri"/>
              </w:rPr>
              <w:t>w zł</w:t>
            </w:r>
          </w:p>
        </w:tc>
      </w:tr>
      <w:tr w:rsidR="008F547F" w:rsidRPr="00690676" w:rsidTr="008F547F">
        <w:tc>
          <w:tcPr>
            <w:tcW w:w="1101" w:type="dxa"/>
          </w:tcPr>
          <w:p w:rsidR="008F547F" w:rsidRPr="00690676" w:rsidRDefault="008F547F" w:rsidP="009A3FDF">
            <w:pPr>
              <w:tabs>
                <w:tab w:val="left" w:pos="709"/>
              </w:tabs>
              <w:spacing w:after="30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6095" w:type="dxa"/>
          </w:tcPr>
          <w:p w:rsidR="00DB6225" w:rsidRPr="00DB6225" w:rsidRDefault="00DB6225" w:rsidP="00DB622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DB6225">
              <w:rPr>
                <w:rFonts w:cs="Calibri"/>
              </w:rPr>
              <w:t xml:space="preserve">Karolina </w:t>
            </w:r>
            <w:proofErr w:type="spellStart"/>
            <w:r w:rsidRPr="00DB6225">
              <w:rPr>
                <w:rFonts w:cs="Calibri"/>
              </w:rPr>
              <w:t>Blitek</w:t>
            </w:r>
            <w:proofErr w:type="spellEnd"/>
            <w:r w:rsidRPr="00DB6225">
              <w:rPr>
                <w:rFonts w:cs="Calibri"/>
              </w:rPr>
              <w:t xml:space="preserve"> K&amp;F</w:t>
            </w:r>
          </w:p>
          <w:p w:rsidR="00DB6225" w:rsidRPr="00DB6225" w:rsidRDefault="00DB6225" w:rsidP="00DB622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DB6225">
              <w:rPr>
                <w:rFonts w:cs="Calibri"/>
              </w:rPr>
              <w:t>31-607 Kraków</w:t>
            </w:r>
          </w:p>
          <w:p w:rsidR="008F547F" w:rsidRPr="00690676" w:rsidRDefault="00DB6225" w:rsidP="00DB622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DB6225">
              <w:rPr>
                <w:rFonts w:cs="Calibri"/>
              </w:rPr>
              <w:t>os. Tysiąclecia 19/21</w:t>
            </w:r>
          </w:p>
        </w:tc>
        <w:tc>
          <w:tcPr>
            <w:tcW w:w="1984" w:type="dxa"/>
          </w:tcPr>
          <w:p w:rsidR="008F547F" w:rsidRPr="00690676" w:rsidRDefault="00DB6225" w:rsidP="00205C82">
            <w:pPr>
              <w:tabs>
                <w:tab w:val="left" w:pos="709"/>
              </w:tabs>
              <w:spacing w:after="30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286.</w:t>
            </w:r>
            <w:r w:rsidRPr="00DB6225">
              <w:rPr>
                <w:rFonts w:cs="Calibri"/>
              </w:rPr>
              <w:t>565,40</w:t>
            </w:r>
          </w:p>
        </w:tc>
      </w:tr>
      <w:tr w:rsidR="008F547F" w:rsidRPr="00690676" w:rsidTr="008F547F">
        <w:tc>
          <w:tcPr>
            <w:tcW w:w="1101" w:type="dxa"/>
          </w:tcPr>
          <w:p w:rsidR="008F547F" w:rsidRPr="00690676" w:rsidRDefault="008F547F" w:rsidP="009A3FDF">
            <w:pPr>
              <w:tabs>
                <w:tab w:val="left" w:pos="709"/>
              </w:tabs>
              <w:spacing w:after="30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6095" w:type="dxa"/>
          </w:tcPr>
          <w:p w:rsidR="004654F3" w:rsidRPr="004654F3" w:rsidRDefault="004654F3" w:rsidP="004654F3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4654F3">
              <w:rPr>
                <w:rFonts w:cs="Calibri"/>
              </w:rPr>
              <w:t xml:space="preserve">Platon Szkolenia i Konferencje Magdalena </w:t>
            </w:r>
            <w:proofErr w:type="spellStart"/>
            <w:r w:rsidRPr="004654F3">
              <w:rPr>
                <w:rFonts w:cs="Calibri"/>
              </w:rPr>
              <w:t>Ugrewicz</w:t>
            </w:r>
            <w:proofErr w:type="spellEnd"/>
            <w:r w:rsidRPr="004654F3">
              <w:rPr>
                <w:rFonts w:cs="Calibri"/>
              </w:rPr>
              <w:t xml:space="preserve"> (lider konsorcjum)</w:t>
            </w:r>
          </w:p>
          <w:p w:rsidR="004654F3" w:rsidRPr="004654F3" w:rsidRDefault="004654F3" w:rsidP="004654F3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4654F3">
              <w:rPr>
                <w:rFonts w:cs="Calibri"/>
              </w:rPr>
              <w:t>52-129</w:t>
            </w:r>
            <w:r>
              <w:rPr>
                <w:rFonts w:cs="Calibri"/>
              </w:rPr>
              <w:t xml:space="preserve"> Wrocław</w:t>
            </w:r>
          </w:p>
          <w:p w:rsidR="004654F3" w:rsidRPr="004654F3" w:rsidRDefault="004654F3" w:rsidP="004654F3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ul.</w:t>
            </w:r>
            <w:r w:rsidRPr="004654F3">
              <w:rPr>
                <w:rFonts w:cs="Calibri"/>
              </w:rPr>
              <w:t xml:space="preserve"> Igora Strawińskiego 11/30</w:t>
            </w:r>
          </w:p>
          <w:p w:rsidR="004654F3" w:rsidRPr="004654F3" w:rsidRDefault="004654F3" w:rsidP="004654F3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4654F3">
              <w:rPr>
                <w:rFonts w:cs="Calibri"/>
              </w:rPr>
              <w:t>Platon Szkolenia i Konferencje Sp. z o.o. (uczestnik konsorcjum)</w:t>
            </w:r>
          </w:p>
          <w:p w:rsidR="004654F3" w:rsidRDefault="004654F3" w:rsidP="004654F3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52-200 Wysoka (Wrocław)</w:t>
            </w:r>
          </w:p>
          <w:p w:rsidR="008F547F" w:rsidRPr="00690676" w:rsidRDefault="004654F3" w:rsidP="004654F3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ul.</w:t>
            </w:r>
            <w:r w:rsidRPr="004654F3">
              <w:rPr>
                <w:rFonts w:cs="Calibri"/>
              </w:rPr>
              <w:t xml:space="preserve"> Chabrowa 39/7</w:t>
            </w:r>
          </w:p>
        </w:tc>
        <w:tc>
          <w:tcPr>
            <w:tcW w:w="1984" w:type="dxa"/>
          </w:tcPr>
          <w:p w:rsidR="008F547F" w:rsidRPr="00690676" w:rsidRDefault="004654F3" w:rsidP="00205C82">
            <w:pPr>
              <w:tabs>
                <w:tab w:val="left" w:pos="709"/>
              </w:tabs>
              <w:spacing w:after="300" w:line="240" w:lineRule="auto"/>
              <w:jc w:val="both"/>
              <w:rPr>
                <w:rFonts w:cs="Calibri"/>
              </w:rPr>
            </w:pPr>
            <w:r w:rsidRPr="004654F3">
              <w:rPr>
                <w:rFonts w:cs="Calibri"/>
              </w:rPr>
              <w:t>178</w:t>
            </w:r>
            <w:r>
              <w:rPr>
                <w:rFonts w:cs="Calibri"/>
              </w:rPr>
              <w:t>.</w:t>
            </w:r>
            <w:r w:rsidRPr="004654F3">
              <w:rPr>
                <w:rFonts w:cs="Calibri"/>
              </w:rPr>
              <w:t>000,00</w:t>
            </w:r>
          </w:p>
        </w:tc>
      </w:tr>
      <w:tr w:rsidR="008F547F" w:rsidRPr="00690676" w:rsidTr="008F547F">
        <w:tc>
          <w:tcPr>
            <w:tcW w:w="1101" w:type="dxa"/>
          </w:tcPr>
          <w:p w:rsidR="008F547F" w:rsidRPr="00690676" w:rsidRDefault="008F547F" w:rsidP="009A3FDF">
            <w:pPr>
              <w:tabs>
                <w:tab w:val="left" w:pos="709"/>
              </w:tabs>
              <w:spacing w:after="30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6095" w:type="dxa"/>
          </w:tcPr>
          <w:p w:rsidR="008F547F" w:rsidRPr="008F547F" w:rsidRDefault="008F547F" w:rsidP="008F547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8F547F">
              <w:rPr>
                <w:rFonts w:cs="Calibri"/>
              </w:rPr>
              <w:t>Hotele Diament S.A.</w:t>
            </w:r>
          </w:p>
          <w:p w:rsidR="008F547F" w:rsidRPr="008F547F" w:rsidRDefault="008F547F" w:rsidP="008F547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8F547F">
              <w:rPr>
                <w:rFonts w:cs="Calibri"/>
              </w:rPr>
              <w:t>44-100 Gliwice</w:t>
            </w:r>
          </w:p>
          <w:p w:rsidR="008F547F" w:rsidRPr="00690676" w:rsidRDefault="008F547F" w:rsidP="008F547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8F547F">
              <w:rPr>
                <w:rFonts w:cs="Calibri"/>
              </w:rPr>
              <w:t>ul. Dąbrowskiego 50</w:t>
            </w:r>
          </w:p>
        </w:tc>
        <w:tc>
          <w:tcPr>
            <w:tcW w:w="1984" w:type="dxa"/>
          </w:tcPr>
          <w:p w:rsidR="008F547F" w:rsidRPr="00690676" w:rsidRDefault="008F547F" w:rsidP="00205C82">
            <w:pPr>
              <w:tabs>
                <w:tab w:val="left" w:pos="709"/>
              </w:tabs>
              <w:spacing w:after="300" w:line="240" w:lineRule="auto"/>
              <w:jc w:val="both"/>
              <w:rPr>
                <w:rFonts w:cs="Calibri"/>
              </w:rPr>
            </w:pPr>
            <w:r w:rsidRPr="008F547F">
              <w:rPr>
                <w:rFonts w:cs="Calibri"/>
              </w:rPr>
              <w:t>188</w:t>
            </w:r>
            <w:r>
              <w:rPr>
                <w:rFonts w:cs="Calibri"/>
              </w:rPr>
              <w:t>.</w:t>
            </w:r>
            <w:r w:rsidRPr="008F547F">
              <w:rPr>
                <w:rFonts w:cs="Calibri"/>
              </w:rPr>
              <w:t>200,00</w:t>
            </w:r>
          </w:p>
        </w:tc>
      </w:tr>
      <w:tr w:rsidR="008F547F" w:rsidRPr="00690676" w:rsidTr="008F547F">
        <w:tc>
          <w:tcPr>
            <w:tcW w:w="1101" w:type="dxa"/>
          </w:tcPr>
          <w:p w:rsidR="008F547F" w:rsidRDefault="008F547F" w:rsidP="009A3FDF">
            <w:pPr>
              <w:tabs>
                <w:tab w:val="left" w:pos="709"/>
              </w:tabs>
              <w:spacing w:after="30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6095" w:type="dxa"/>
          </w:tcPr>
          <w:p w:rsidR="008F547F" w:rsidRPr="008F547F" w:rsidRDefault="008F547F" w:rsidP="008F547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8F547F">
              <w:rPr>
                <w:rFonts w:cs="Calibri"/>
              </w:rPr>
              <w:t xml:space="preserve">New Life </w:t>
            </w:r>
            <w:proofErr w:type="spellStart"/>
            <w:r w:rsidRPr="008F547F">
              <w:rPr>
                <w:rFonts w:cs="Calibri"/>
              </w:rPr>
              <w:t>Property</w:t>
            </w:r>
            <w:proofErr w:type="spellEnd"/>
            <w:r w:rsidRPr="008F547F">
              <w:rPr>
                <w:rFonts w:cs="Calibri"/>
              </w:rPr>
              <w:t xml:space="preserve"> sp. z o.o.</w:t>
            </w:r>
          </w:p>
          <w:p w:rsidR="008F547F" w:rsidRPr="008F547F" w:rsidRDefault="008F547F" w:rsidP="008F547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 w:rsidRPr="008F547F">
              <w:rPr>
                <w:rFonts w:cs="Calibri"/>
              </w:rPr>
              <w:t>02-014 Warszawa</w:t>
            </w:r>
          </w:p>
          <w:p w:rsidR="008F547F" w:rsidRPr="00690676" w:rsidRDefault="008F547F" w:rsidP="008F547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ul. </w:t>
            </w:r>
            <w:r w:rsidRPr="008F547F">
              <w:rPr>
                <w:rFonts w:cs="Calibri"/>
              </w:rPr>
              <w:t xml:space="preserve"> Nowogrodzka 64/43</w:t>
            </w:r>
          </w:p>
        </w:tc>
        <w:tc>
          <w:tcPr>
            <w:tcW w:w="1984" w:type="dxa"/>
          </w:tcPr>
          <w:p w:rsidR="008F547F" w:rsidRPr="00690676" w:rsidRDefault="008F547F" w:rsidP="00205C82">
            <w:pPr>
              <w:tabs>
                <w:tab w:val="left" w:pos="709"/>
              </w:tabs>
              <w:spacing w:after="300" w:line="240" w:lineRule="auto"/>
              <w:jc w:val="both"/>
              <w:rPr>
                <w:rFonts w:cs="Calibri"/>
              </w:rPr>
            </w:pPr>
            <w:r w:rsidRPr="008F547F">
              <w:rPr>
                <w:rFonts w:cs="Calibri"/>
              </w:rPr>
              <w:t>167</w:t>
            </w:r>
            <w:r>
              <w:rPr>
                <w:rFonts w:cs="Calibri"/>
              </w:rPr>
              <w:t>.</w:t>
            </w:r>
            <w:r w:rsidRPr="008F547F">
              <w:rPr>
                <w:rFonts w:cs="Calibri"/>
              </w:rPr>
              <w:t>133,00</w:t>
            </w:r>
          </w:p>
        </w:tc>
      </w:tr>
    </w:tbl>
    <w:p w:rsidR="00701759" w:rsidRPr="00124BB7" w:rsidRDefault="009F2D16" w:rsidP="00124BB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1435D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124BB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</w:t>
      </w:r>
    </w:p>
    <w:p w:rsidR="00701759" w:rsidRDefault="00701759" w:rsidP="002B62D6">
      <w:pPr>
        <w:spacing w:after="0" w:line="288" w:lineRule="auto"/>
        <w:rPr>
          <w:rFonts w:asciiTheme="minorHAnsi" w:hAnsiTheme="minorHAnsi" w:cstheme="minorHAnsi"/>
        </w:rPr>
      </w:pPr>
    </w:p>
    <w:p w:rsidR="00CE5984" w:rsidRDefault="00CE5984" w:rsidP="002B62D6">
      <w:pPr>
        <w:spacing w:after="0" w:line="288" w:lineRule="auto"/>
        <w:rPr>
          <w:rFonts w:asciiTheme="minorHAnsi" w:hAnsiTheme="minorHAnsi" w:cstheme="minorHAnsi"/>
        </w:rPr>
      </w:pPr>
    </w:p>
    <w:p w:rsidR="009739D2" w:rsidRDefault="009739D2" w:rsidP="009739D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E5984" w:rsidRDefault="00CE5984" w:rsidP="002B62D6">
      <w:pPr>
        <w:spacing w:after="0" w:line="288" w:lineRule="auto"/>
        <w:rPr>
          <w:rFonts w:asciiTheme="minorHAnsi" w:hAnsiTheme="minorHAnsi" w:cstheme="minorHAnsi"/>
        </w:rPr>
      </w:pPr>
    </w:p>
    <w:p w:rsidR="0037143B" w:rsidRDefault="0037143B" w:rsidP="002B62D6">
      <w:pPr>
        <w:spacing w:after="0" w:line="288" w:lineRule="auto"/>
        <w:rPr>
          <w:rFonts w:asciiTheme="minorHAnsi" w:hAnsiTheme="minorHAnsi" w:cstheme="minorHAnsi"/>
        </w:rPr>
      </w:pPr>
    </w:p>
    <w:p w:rsidR="00CE5984" w:rsidRPr="008D2F3A" w:rsidRDefault="00CE5984" w:rsidP="002B62D6">
      <w:pPr>
        <w:spacing w:after="0" w:line="288" w:lineRule="auto"/>
        <w:rPr>
          <w:rFonts w:asciiTheme="minorHAnsi" w:hAnsiTheme="minorHAnsi" w:cstheme="minorHAnsi"/>
        </w:rPr>
      </w:pPr>
    </w:p>
    <w:p w:rsidR="001F00D6" w:rsidRDefault="001F00D6" w:rsidP="001F00D6">
      <w:pPr>
        <w:tabs>
          <w:tab w:val="left" w:pos="1309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1F00D6" w:rsidRDefault="001F00D6" w:rsidP="001F00D6">
      <w:pPr>
        <w:tabs>
          <w:tab w:val="left" w:pos="1309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ED7D85">
        <w:rPr>
          <w:rFonts w:asciiTheme="minorHAnsi" w:hAnsiTheme="minorHAnsi" w:cstheme="minorHAnsi"/>
          <w:sz w:val="16"/>
          <w:szCs w:val="16"/>
        </w:rPr>
        <w:t>Wykonano 1 egz.:</w:t>
      </w:r>
    </w:p>
    <w:p w:rsidR="001F00D6" w:rsidRPr="00ED7D85" w:rsidRDefault="00E46FB0" w:rsidP="001F00D6">
      <w:pPr>
        <w:tabs>
          <w:tab w:val="left" w:pos="1309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</w:t>
      </w:r>
      <w:r w:rsidR="00C213DF">
        <w:rPr>
          <w:rFonts w:asciiTheme="minorHAnsi" w:hAnsiTheme="minorHAnsi" w:cstheme="minorHAnsi"/>
          <w:sz w:val="16"/>
          <w:szCs w:val="16"/>
        </w:rPr>
        <w:t>am</w:t>
      </w:r>
      <w:r>
        <w:rPr>
          <w:rFonts w:asciiTheme="minorHAnsi" w:hAnsiTheme="minorHAnsi" w:cstheme="minorHAnsi"/>
          <w:sz w:val="16"/>
          <w:szCs w:val="16"/>
        </w:rPr>
        <w:t>ieszczono na stronie postępowania</w:t>
      </w:r>
    </w:p>
    <w:p w:rsidR="001F00D6" w:rsidRPr="00ED7D85" w:rsidRDefault="001F00D6" w:rsidP="001F00D6">
      <w:pPr>
        <w:tabs>
          <w:tab w:val="left" w:pos="1309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ED7D85">
        <w:rPr>
          <w:rFonts w:asciiTheme="minorHAnsi" w:hAnsiTheme="minorHAnsi" w:cstheme="minorHAnsi"/>
          <w:sz w:val="16"/>
          <w:szCs w:val="16"/>
        </w:rPr>
        <w:t>egz. nr 1 a/a</w:t>
      </w:r>
    </w:p>
    <w:p w:rsidR="002445E8" w:rsidRPr="00731805" w:rsidRDefault="00731805" w:rsidP="00731805">
      <w:pPr>
        <w:tabs>
          <w:tab w:val="left" w:pos="2053"/>
        </w:tabs>
      </w:pPr>
      <w:r>
        <w:tab/>
      </w:r>
    </w:p>
    <w:sectPr w:rsidR="002445E8" w:rsidRPr="00731805" w:rsidSect="002B7FCA">
      <w:headerReference w:type="even" r:id="rId9"/>
      <w:footerReference w:type="default" r:id="rId10"/>
      <w:headerReference w:type="first" r:id="rId11"/>
      <w:pgSz w:w="11906" w:h="16838" w:code="9"/>
      <w:pgMar w:top="2836" w:right="1417" w:bottom="1417" w:left="1417" w:header="1134" w:footer="4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C6" w:rsidRDefault="00DC68C6" w:rsidP="003C197C">
      <w:pPr>
        <w:spacing w:after="0" w:line="240" w:lineRule="auto"/>
      </w:pPr>
      <w:r>
        <w:separator/>
      </w:r>
    </w:p>
  </w:endnote>
  <w:endnote w:type="continuationSeparator" w:id="0">
    <w:p w:rsidR="00DC68C6" w:rsidRDefault="00DC68C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61" w:rsidRDefault="00196E6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290">
      <w:rPr>
        <w:noProof/>
      </w:rPr>
      <w:t>2</w:t>
    </w:r>
    <w:r>
      <w:rPr>
        <w:noProof/>
      </w:rPr>
      <w:fldChar w:fldCharType="end"/>
    </w:r>
  </w:p>
  <w:p w:rsidR="00196E61" w:rsidRDefault="00196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C6" w:rsidRDefault="00DC68C6" w:rsidP="003C197C">
      <w:pPr>
        <w:spacing w:after="0" w:line="240" w:lineRule="auto"/>
      </w:pPr>
      <w:r>
        <w:separator/>
      </w:r>
    </w:p>
  </w:footnote>
  <w:footnote w:type="continuationSeparator" w:id="0">
    <w:p w:rsidR="00DC68C6" w:rsidRDefault="00DC68C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61" w:rsidRDefault="00196E6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E8" w:rsidRPr="00731805" w:rsidRDefault="004513E4" w:rsidP="00CC02EF">
    <w:pPr>
      <w:pStyle w:val="Nagwek"/>
      <w:tabs>
        <w:tab w:val="clear" w:pos="4536"/>
        <w:tab w:val="clear" w:pos="9072"/>
      </w:tabs>
      <w:spacing w:line="360" w:lineRule="auto"/>
      <w:jc w:val="right"/>
      <w:rPr>
        <w:rFonts w:ascii="Arial" w:hAnsi="Arial" w:cs="Arial"/>
        <w:b/>
        <w:color w:val="262626"/>
        <w:sz w:val="20"/>
        <w:szCs w:val="20"/>
      </w:rPr>
    </w:pPr>
    <w:r w:rsidRPr="00731805">
      <w:rPr>
        <w:rFonts w:ascii="Arial" w:hAnsi="Arial" w:cs="Arial"/>
        <w:noProof/>
        <w:color w:val="262626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E1222BF">
          <wp:simplePos x="0" y="0"/>
          <wp:positionH relativeFrom="column">
            <wp:posOffset>30480</wp:posOffset>
          </wp:positionH>
          <wp:positionV relativeFrom="page">
            <wp:posOffset>709930</wp:posOffset>
          </wp:positionV>
          <wp:extent cx="478790" cy="539750"/>
          <wp:effectExtent l="0" t="0" r="0" b="0"/>
          <wp:wrapTight wrapText="bothSides">
            <wp:wrapPolygon edited="0">
              <wp:start x="0" y="0"/>
              <wp:lineTo x="0" y="20584"/>
              <wp:lineTo x="20626" y="20584"/>
              <wp:lineTo x="20626" y="0"/>
              <wp:lineTo x="0" y="0"/>
            </wp:wrapPolygon>
          </wp:wrapTight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1805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07518784">
          <wp:simplePos x="0" y="0"/>
          <wp:positionH relativeFrom="column">
            <wp:posOffset>510328</wp:posOffset>
          </wp:positionH>
          <wp:positionV relativeFrom="paragraph">
            <wp:posOffset>-131868</wp:posOffset>
          </wp:positionV>
          <wp:extent cx="2094865" cy="791845"/>
          <wp:effectExtent l="0" t="0" r="0" b="0"/>
          <wp:wrapNone/>
          <wp:docPr id="62" name="Obraz 62" descr="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W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596" t="-20114" r="-18596" b="-20114"/>
                  <a:stretch/>
                </pic:blipFill>
                <pic:spPr bwMode="auto">
                  <a:xfrm>
                    <a:off x="0" y="0"/>
                    <a:ext cx="209486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0DE">
      <w:rPr>
        <w:rFonts w:ascii="Arial" w:hAnsi="Arial" w:cs="Arial"/>
        <w:b/>
        <w:color w:val="262626"/>
        <w:sz w:val="20"/>
        <w:szCs w:val="20"/>
      </w:rPr>
      <w:t>Okręgowy Inspektorat Służby Więziennej</w:t>
    </w:r>
  </w:p>
  <w:p w:rsidR="002445E8" w:rsidRPr="00731805" w:rsidRDefault="008250DE" w:rsidP="00CC02EF">
    <w:pPr>
      <w:pStyle w:val="Nagwek"/>
      <w:tabs>
        <w:tab w:val="left" w:pos="3900"/>
      </w:tabs>
      <w:spacing w:line="360" w:lineRule="auto"/>
      <w:jc w:val="right"/>
      <w:rPr>
        <w:rFonts w:ascii="Arial" w:hAnsi="Arial" w:cs="Arial"/>
        <w:color w:val="262626"/>
        <w:sz w:val="17"/>
        <w:szCs w:val="17"/>
      </w:rPr>
    </w:pPr>
    <w:r>
      <w:rPr>
        <w:rFonts w:ascii="Arial" w:hAnsi="Arial" w:cs="Arial"/>
        <w:color w:val="262626"/>
        <w:sz w:val="17"/>
        <w:szCs w:val="17"/>
      </w:rPr>
      <w:t>40-950</w:t>
    </w:r>
    <w:r w:rsidR="002445E8" w:rsidRPr="00731805">
      <w:rPr>
        <w:rFonts w:ascii="Arial" w:hAnsi="Arial" w:cs="Arial"/>
        <w:color w:val="262626"/>
        <w:sz w:val="17"/>
        <w:szCs w:val="17"/>
      </w:rPr>
      <w:t xml:space="preserve"> </w:t>
    </w:r>
    <w:r>
      <w:rPr>
        <w:rFonts w:ascii="Arial" w:hAnsi="Arial" w:cs="Arial"/>
        <w:color w:val="262626"/>
        <w:sz w:val="18"/>
        <w:szCs w:val="18"/>
      </w:rPr>
      <w:t>Katowice</w:t>
    </w:r>
    <w:r w:rsidR="002445E8" w:rsidRPr="00731805">
      <w:rPr>
        <w:rFonts w:ascii="Arial" w:hAnsi="Arial" w:cs="Arial"/>
        <w:color w:val="262626"/>
        <w:sz w:val="17"/>
        <w:szCs w:val="17"/>
      </w:rPr>
      <w:t xml:space="preserve">, ul. </w:t>
    </w:r>
    <w:r>
      <w:rPr>
        <w:rFonts w:ascii="Arial" w:hAnsi="Arial" w:cs="Arial"/>
        <w:color w:val="262626"/>
        <w:sz w:val="17"/>
        <w:szCs w:val="17"/>
      </w:rPr>
      <w:t>Mikołowska 10</w:t>
    </w:r>
  </w:p>
  <w:p w:rsidR="002445E8" w:rsidRPr="00DA6733" w:rsidRDefault="002445E8" w:rsidP="00DA6733">
    <w:pPr>
      <w:pStyle w:val="Nagwek"/>
      <w:tabs>
        <w:tab w:val="clear" w:pos="4536"/>
      </w:tabs>
      <w:spacing w:line="360" w:lineRule="auto"/>
      <w:jc w:val="right"/>
      <w:rPr>
        <w:rFonts w:ascii="Arial" w:hAnsi="Arial" w:cs="Arial"/>
        <w:color w:val="262626"/>
        <w:sz w:val="17"/>
        <w:szCs w:val="17"/>
        <w:lang w:val="en-US"/>
      </w:rPr>
    </w:pP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tel. </w:t>
    </w:r>
    <w:r w:rsidR="008250DE">
      <w:rPr>
        <w:rFonts w:ascii="Arial" w:hAnsi="Arial" w:cs="Arial"/>
        <w:color w:val="262626"/>
        <w:sz w:val="17"/>
        <w:szCs w:val="17"/>
        <w:lang w:val="en-US"/>
      </w:rPr>
      <w:t>3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2 </w:t>
    </w:r>
    <w:r w:rsidR="008250DE">
      <w:rPr>
        <w:rFonts w:ascii="Arial" w:hAnsi="Arial" w:cs="Arial"/>
        <w:color w:val="262626"/>
        <w:sz w:val="17"/>
        <w:szCs w:val="17"/>
        <w:lang w:val="en-US"/>
      </w:rPr>
      <w:t>208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 </w:t>
    </w:r>
    <w:r w:rsidR="008250DE">
      <w:rPr>
        <w:rFonts w:ascii="Arial" w:hAnsi="Arial" w:cs="Arial"/>
        <w:color w:val="262626"/>
        <w:sz w:val="17"/>
        <w:szCs w:val="17"/>
        <w:lang w:val="en-US"/>
      </w:rPr>
      <w:t>45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 </w:t>
    </w:r>
    <w:r w:rsidR="008250DE">
      <w:rPr>
        <w:rFonts w:ascii="Arial" w:hAnsi="Arial" w:cs="Arial"/>
        <w:color w:val="262626"/>
        <w:sz w:val="17"/>
        <w:szCs w:val="17"/>
        <w:lang w:val="en-US"/>
      </w:rPr>
      <w:t>02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, fax </w:t>
    </w:r>
    <w:r w:rsidR="008250DE">
      <w:rPr>
        <w:rFonts w:ascii="Arial" w:hAnsi="Arial" w:cs="Arial"/>
        <w:color w:val="262626"/>
        <w:sz w:val="17"/>
        <w:szCs w:val="17"/>
        <w:lang w:val="en-US"/>
      </w:rPr>
      <w:t>2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2 </w:t>
    </w:r>
    <w:r w:rsidR="008250DE">
      <w:rPr>
        <w:rFonts w:ascii="Arial" w:hAnsi="Arial" w:cs="Arial"/>
        <w:color w:val="262626"/>
        <w:sz w:val="17"/>
        <w:szCs w:val="17"/>
        <w:lang w:val="en-US"/>
      </w:rPr>
      <w:t>251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 </w:t>
    </w:r>
    <w:r w:rsidR="008250DE">
      <w:rPr>
        <w:rFonts w:ascii="Arial" w:hAnsi="Arial" w:cs="Arial"/>
        <w:color w:val="262626"/>
        <w:sz w:val="17"/>
        <w:szCs w:val="17"/>
        <w:lang w:val="en-US"/>
      </w:rPr>
      <w:t>39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 </w:t>
    </w:r>
    <w:r w:rsidR="008250DE">
      <w:rPr>
        <w:rFonts w:ascii="Arial" w:hAnsi="Arial" w:cs="Arial"/>
        <w:color w:val="262626"/>
        <w:sz w:val="17"/>
        <w:szCs w:val="17"/>
        <w:lang w:val="en-US"/>
      </w:rPr>
      <w:t>78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, email: </w:t>
    </w:r>
    <w:r w:rsidR="008250DE">
      <w:rPr>
        <w:rFonts w:ascii="Arial" w:hAnsi="Arial" w:cs="Arial"/>
        <w:color w:val="262626"/>
        <w:sz w:val="17"/>
        <w:szCs w:val="17"/>
        <w:lang w:val="en-US"/>
      </w:rPr>
      <w:t>oisw_katowice</w:t>
    </w:r>
    <w:r w:rsidRPr="00731805">
      <w:rPr>
        <w:rFonts w:ascii="Arial" w:hAnsi="Arial" w:cs="Arial"/>
        <w:color w:val="262626"/>
        <w:sz w:val="17"/>
        <w:szCs w:val="17"/>
        <w:lang w:val="en-US"/>
      </w:rPr>
      <w:t>@sw.gov.pl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A6C46"/>
    <w:multiLevelType w:val="hybridMultilevel"/>
    <w:tmpl w:val="94F0394A"/>
    <w:lvl w:ilvl="0" w:tplc="38A806B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2153"/>
    <w:multiLevelType w:val="hybridMultilevel"/>
    <w:tmpl w:val="312EF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1428B"/>
    <w:multiLevelType w:val="hybridMultilevel"/>
    <w:tmpl w:val="4372BE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B1C53CC"/>
    <w:multiLevelType w:val="hybridMultilevel"/>
    <w:tmpl w:val="F064AB48"/>
    <w:lvl w:ilvl="0" w:tplc="DC148B5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537965"/>
    <w:multiLevelType w:val="hybridMultilevel"/>
    <w:tmpl w:val="DF484644"/>
    <w:lvl w:ilvl="0" w:tplc="720C92C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C5002"/>
    <w:multiLevelType w:val="hybridMultilevel"/>
    <w:tmpl w:val="2D4666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60CB6"/>
    <w:multiLevelType w:val="hybridMultilevel"/>
    <w:tmpl w:val="CE865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4736C0"/>
    <w:multiLevelType w:val="hybridMultilevel"/>
    <w:tmpl w:val="BDD2D33C"/>
    <w:lvl w:ilvl="0" w:tplc="13BEDCC8">
      <w:start w:val="1"/>
      <w:numFmt w:val="bullet"/>
      <w:lvlText w:val="-"/>
      <w:lvlJc w:val="left"/>
      <w:pPr>
        <w:ind w:left="-132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>
    <w:nsid w:val="79BC72AC"/>
    <w:multiLevelType w:val="hybridMultilevel"/>
    <w:tmpl w:val="E3B8B0DE"/>
    <w:lvl w:ilvl="0" w:tplc="04150019">
      <w:start w:val="1"/>
      <w:numFmt w:val="lowerLetter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0"/>
  </w:num>
  <w:num w:numId="15">
    <w:abstractNumId w:val="7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D4"/>
    <w:rsid w:val="00007BA5"/>
    <w:rsid w:val="00011DD0"/>
    <w:rsid w:val="000165A7"/>
    <w:rsid w:val="00021C27"/>
    <w:rsid w:val="0003048B"/>
    <w:rsid w:val="00033C3D"/>
    <w:rsid w:val="000365D3"/>
    <w:rsid w:val="00037D23"/>
    <w:rsid w:val="00040255"/>
    <w:rsid w:val="0004157D"/>
    <w:rsid w:val="00050956"/>
    <w:rsid w:val="00052FA8"/>
    <w:rsid w:val="00054311"/>
    <w:rsid w:val="000547FD"/>
    <w:rsid w:val="00054992"/>
    <w:rsid w:val="0005655A"/>
    <w:rsid w:val="000573B6"/>
    <w:rsid w:val="00070498"/>
    <w:rsid w:val="0007519A"/>
    <w:rsid w:val="0007717A"/>
    <w:rsid w:val="000857BB"/>
    <w:rsid w:val="00087E63"/>
    <w:rsid w:val="00087E72"/>
    <w:rsid w:val="00090F36"/>
    <w:rsid w:val="000913D9"/>
    <w:rsid w:val="000A23BA"/>
    <w:rsid w:val="000A4F13"/>
    <w:rsid w:val="000A5947"/>
    <w:rsid w:val="000A6FF8"/>
    <w:rsid w:val="000B569C"/>
    <w:rsid w:val="000C24E3"/>
    <w:rsid w:val="000C3770"/>
    <w:rsid w:val="000D3274"/>
    <w:rsid w:val="000D68A8"/>
    <w:rsid w:val="000E216D"/>
    <w:rsid w:val="000E2349"/>
    <w:rsid w:val="00111CFC"/>
    <w:rsid w:val="001123D7"/>
    <w:rsid w:val="001138D0"/>
    <w:rsid w:val="001201EF"/>
    <w:rsid w:val="0012437E"/>
    <w:rsid w:val="00124566"/>
    <w:rsid w:val="00124BB7"/>
    <w:rsid w:val="00125295"/>
    <w:rsid w:val="0013448E"/>
    <w:rsid w:val="00135F85"/>
    <w:rsid w:val="00136BBE"/>
    <w:rsid w:val="001371E0"/>
    <w:rsid w:val="00150D09"/>
    <w:rsid w:val="00155EF7"/>
    <w:rsid w:val="00162A0F"/>
    <w:rsid w:val="0016371B"/>
    <w:rsid w:val="001741D4"/>
    <w:rsid w:val="00182725"/>
    <w:rsid w:val="0018424E"/>
    <w:rsid w:val="00186059"/>
    <w:rsid w:val="00192E86"/>
    <w:rsid w:val="00196E61"/>
    <w:rsid w:val="001A2D91"/>
    <w:rsid w:val="001A65FF"/>
    <w:rsid w:val="001A790F"/>
    <w:rsid w:val="001B02E5"/>
    <w:rsid w:val="001B47E2"/>
    <w:rsid w:val="001B6C65"/>
    <w:rsid w:val="001C5966"/>
    <w:rsid w:val="001D266A"/>
    <w:rsid w:val="001D3CFE"/>
    <w:rsid w:val="001E06B1"/>
    <w:rsid w:val="001F00D6"/>
    <w:rsid w:val="001F1F85"/>
    <w:rsid w:val="0020593B"/>
    <w:rsid w:val="00205C82"/>
    <w:rsid w:val="0020667B"/>
    <w:rsid w:val="00206D90"/>
    <w:rsid w:val="0021698D"/>
    <w:rsid w:val="00234598"/>
    <w:rsid w:val="00240649"/>
    <w:rsid w:val="002442AF"/>
    <w:rsid w:val="002445E8"/>
    <w:rsid w:val="00244E83"/>
    <w:rsid w:val="00246D8E"/>
    <w:rsid w:val="002536F1"/>
    <w:rsid w:val="00254D92"/>
    <w:rsid w:val="002619CC"/>
    <w:rsid w:val="00261F47"/>
    <w:rsid w:val="00263A22"/>
    <w:rsid w:val="00265374"/>
    <w:rsid w:val="00267983"/>
    <w:rsid w:val="00271218"/>
    <w:rsid w:val="00275EA0"/>
    <w:rsid w:val="00281895"/>
    <w:rsid w:val="00297B7E"/>
    <w:rsid w:val="002A4789"/>
    <w:rsid w:val="002B26D7"/>
    <w:rsid w:val="002B3EA3"/>
    <w:rsid w:val="002B62D6"/>
    <w:rsid w:val="002B7FCA"/>
    <w:rsid w:val="002C3014"/>
    <w:rsid w:val="002C7857"/>
    <w:rsid w:val="002D119C"/>
    <w:rsid w:val="002E2E34"/>
    <w:rsid w:val="002E4DEF"/>
    <w:rsid w:val="002E5F08"/>
    <w:rsid w:val="002F588B"/>
    <w:rsid w:val="003011BA"/>
    <w:rsid w:val="0030191B"/>
    <w:rsid w:val="003157D4"/>
    <w:rsid w:val="0031739D"/>
    <w:rsid w:val="0032309B"/>
    <w:rsid w:val="00344861"/>
    <w:rsid w:val="0035765B"/>
    <w:rsid w:val="003628F1"/>
    <w:rsid w:val="0037143B"/>
    <w:rsid w:val="00381216"/>
    <w:rsid w:val="003865AB"/>
    <w:rsid w:val="003A138A"/>
    <w:rsid w:val="003A6B9F"/>
    <w:rsid w:val="003A6F58"/>
    <w:rsid w:val="003C197C"/>
    <w:rsid w:val="003C5E5E"/>
    <w:rsid w:val="003C6B8E"/>
    <w:rsid w:val="003D35FF"/>
    <w:rsid w:val="003D6E63"/>
    <w:rsid w:val="003E1D7D"/>
    <w:rsid w:val="003E35FA"/>
    <w:rsid w:val="003E4E5B"/>
    <w:rsid w:val="003F05D3"/>
    <w:rsid w:val="003F5F4C"/>
    <w:rsid w:val="004004F0"/>
    <w:rsid w:val="004021FA"/>
    <w:rsid w:val="0040385E"/>
    <w:rsid w:val="0041357A"/>
    <w:rsid w:val="00415FD5"/>
    <w:rsid w:val="004267C0"/>
    <w:rsid w:val="0044023C"/>
    <w:rsid w:val="00441A3D"/>
    <w:rsid w:val="00441B95"/>
    <w:rsid w:val="004450EF"/>
    <w:rsid w:val="00450592"/>
    <w:rsid w:val="004513E4"/>
    <w:rsid w:val="004654F3"/>
    <w:rsid w:val="00472DE7"/>
    <w:rsid w:val="004805D3"/>
    <w:rsid w:val="004821A3"/>
    <w:rsid w:val="00490527"/>
    <w:rsid w:val="004A26BA"/>
    <w:rsid w:val="004A325A"/>
    <w:rsid w:val="004A664B"/>
    <w:rsid w:val="004B6A7E"/>
    <w:rsid w:val="004C5273"/>
    <w:rsid w:val="004D1F25"/>
    <w:rsid w:val="004E14FD"/>
    <w:rsid w:val="004E6BA0"/>
    <w:rsid w:val="004F549C"/>
    <w:rsid w:val="00510401"/>
    <w:rsid w:val="00513B03"/>
    <w:rsid w:val="005149B9"/>
    <w:rsid w:val="0051657E"/>
    <w:rsid w:val="005214A5"/>
    <w:rsid w:val="0052386A"/>
    <w:rsid w:val="00533127"/>
    <w:rsid w:val="005561CD"/>
    <w:rsid w:val="00557798"/>
    <w:rsid w:val="0056753A"/>
    <w:rsid w:val="00580272"/>
    <w:rsid w:val="00582B72"/>
    <w:rsid w:val="00584514"/>
    <w:rsid w:val="00586897"/>
    <w:rsid w:val="00590911"/>
    <w:rsid w:val="00592F28"/>
    <w:rsid w:val="0059409A"/>
    <w:rsid w:val="00596A6E"/>
    <w:rsid w:val="005A03CB"/>
    <w:rsid w:val="005A1FD2"/>
    <w:rsid w:val="005B4187"/>
    <w:rsid w:val="005C0ED5"/>
    <w:rsid w:val="005C2D9A"/>
    <w:rsid w:val="005D072E"/>
    <w:rsid w:val="005D36C9"/>
    <w:rsid w:val="005D6C17"/>
    <w:rsid w:val="005E5BC1"/>
    <w:rsid w:val="00600489"/>
    <w:rsid w:val="006045B3"/>
    <w:rsid w:val="00605092"/>
    <w:rsid w:val="00612A7B"/>
    <w:rsid w:val="00616ACC"/>
    <w:rsid w:val="00623C1C"/>
    <w:rsid w:val="00632ECF"/>
    <w:rsid w:val="00647DB5"/>
    <w:rsid w:val="00653C79"/>
    <w:rsid w:val="00661106"/>
    <w:rsid w:val="00662698"/>
    <w:rsid w:val="00664D1B"/>
    <w:rsid w:val="00676D6E"/>
    <w:rsid w:val="00686905"/>
    <w:rsid w:val="00687A80"/>
    <w:rsid w:val="00690535"/>
    <w:rsid w:val="00690676"/>
    <w:rsid w:val="006A52E8"/>
    <w:rsid w:val="006A60EF"/>
    <w:rsid w:val="006A6B90"/>
    <w:rsid w:val="006B4FDE"/>
    <w:rsid w:val="006B738F"/>
    <w:rsid w:val="006C785C"/>
    <w:rsid w:val="006D148B"/>
    <w:rsid w:val="006F1F93"/>
    <w:rsid w:val="006F69F2"/>
    <w:rsid w:val="00701321"/>
    <w:rsid w:val="007015BD"/>
    <w:rsid w:val="00701759"/>
    <w:rsid w:val="00701B55"/>
    <w:rsid w:val="00702FFD"/>
    <w:rsid w:val="00710EF6"/>
    <w:rsid w:val="0071653F"/>
    <w:rsid w:val="00727791"/>
    <w:rsid w:val="0073025B"/>
    <w:rsid w:val="00731602"/>
    <w:rsid w:val="00731805"/>
    <w:rsid w:val="007364C4"/>
    <w:rsid w:val="007379D9"/>
    <w:rsid w:val="00757F2E"/>
    <w:rsid w:val="007641C0"/>
    <w:rsid w:val="007730A0"/>
    <w:rsid w:val="0077543F"/>
    <w:rsid w:val="00775A0D"/>
    <w:rsid w:val="00780C1B"/>
    <w:rsid w:val="00780DBA"/>
    <w:rsid w:val="00781711"/>
    <w:rsid w:val="00793920"/>
    <w:rsid w:val="007A35D0"/>
    <w:rsid w:val="007A44FD"/>
    <w:rsid w:val="007B1340"/>
    <w:rsid w:val="007B3C4C"/>
    <w:rsid w:val="007C2B6C"/>
    <w:rsid w:val="007C4909"/>
    <w:rsid w:val="007C7885"/>
    <w:rsid w:val="007D0F27"/>
    <w:rsid w:val="007D58B5"/>
    <w:rsid w:val="007D78B4"/>
    <w:rsid w:val="007E29CC"/>
    <w:rsid w:val="007F02A1"/>
    <w:rsid w:val="007F61AF"/>
    <w:rsid w:val="00803187"/>
    <w:rsid w:val="008205FB"/>
    <w:rsid w:val="00820AAF"/>
    <w:rsid w:val="00824045"/>
    <w:rsid w:val="008250DE"/>
    <w:rsid w:val="00831436"/>
    <w:rsid w:val="008372FE"/>
    <w:rsid w:val="008510FB"/>
    <w:rsid w:val="0085594D"/>
    <w:rsid w:val="00855FF0"/>
    <w:rsid w:val="00857B2B"/>
    <w:rsid w:val="00861B5F"/>
    <w:rsid w:val="00886067"/>
    <w:rsid w:val="00894015"/>
    <w:rsid w:val="00894DD1"/>
    <w:rsid w:val="008A7013"/>
    <w:rsid w:val="008A7EC6"/>
    <w:rsid w:val="008B1F4C"/>
    <w:rsid w:val="008B2AA1"/>
    <w:rsid w:val="008C1FBC"/>
    <w:rsid w:val="008E0FCF"/>
    <w:rsid w:val="008E48DC"/>
    <w:rsid w:val="008F1B28"/>
    <w:rsid w:val="008F547F"/>
    <w:rsid w:val="00900472"/>
    <w:rsid w:val="00905300"/>
    <w:rsid w:val="0091060A"/>
    <w:rsid w:val="0091067E"/>
    <w:rsid w:val="00911290"/>
    <w:rsid w:val="00912FB5"/>
    <w:rsid w:val="009138D0"/>
    <w:rsid w:val="00914481"/>
    <w:rsid w:val="00914F1E"/>
    <w:rsid w:val="00915ADC"/>
    <w:rsid w:val="009164FF"/>
    <w:rsid w:val="009174BC"/>
    <w:rsid w:val="009179DA"/>
    <w:rsid w:val="009239BF"/>
    <w:rsid w:val="009302C1"/>
    <w:rsid w:val="009343C6"/>
    <w:rsid w:val="009358C6"/>
    <w:rsid w:val="00947750"/>
    <w:rsid w:val="00950440"/>
    <w:rsid w:val="009606D2"/>
    <w:rsid w:val="009609E1"/>
    <w:rsid w:val="009705E3"/>
    <w:rsid w:val="0097118D"/>
    <w:rsid w:val="009711C7"/>
    <w:rsid w:val="009739D2"/>
    <w:rsid w:val="00973E22"/>
    <w:rsid w:val="00993366"/>
    <w:rsid w:val="00994631"/>
    <w:rsid w:val="0099590C"/>
    <w:rsid w:val="00995E6A"/>
    <w:rsid w:val="009A3FDF"/>
    <w:rsid w:val="009A4188"/>
    <w:rsid w:val="009A6C54"/>
    <w:rsid w:val="009B0A21"/>
    <w:rsid w:val="009B7BDE"/>
    <w:rsid w:val="009C655E"/>
    <w:rsid w:val="009D0593"/>
    <w:rsid w:val="009D57FC"/>
    <w:rsid w:val="009D5E49"/>
    <w:rsid w:val="009E0B75"/>
    <w:rsid w:val="009E3551"/>
    <w:rsid w:val="009E393C"/>
    <w:rsid w:val="009E4E75"/>
    <w:rsid w:val="009E7AC0"/>
    <w:rsid w:val="009F2D16"/>
    <w:rsid w:val="00A12A7E"/>
    <w:rsid w:val="00A14303"/>
    <w:rsid w:val="00A15711"/>
    <w:rsid w:val="00A221C8"/>
    <w:rsid w:val="00A3075D"/>
    <w:rsid w:val="00A3111D"/>
    <w:rsid w:val="00A347E7"/>
    <w:rsid w:val="00A360ED"/>
    <w:rsid w:val="00A4054C"/>
    <w:rsid w:val="00A42C75"/>
    <w:rsid w:val="00A559FC"/>
    <w:rsid w:val="00A57E46"/>
    <w:rsid w:val="00A6478F"/>
    <w:rsid w:val="00A66DA2"/>
    <w:rsid w:val="00A7316A"/>
    <w:rsid w:val="00A75DF4"/>
    <w:rsid w:val="00A85169"/>
    <w:rsid w:val="00AA0126"/>
    <w:rsid w:val="00AA68E6"/>
    <w:rsid w:val="00AB0F60"/>
    <w:rsid w:val="00AB3DAA"/>
    <w:rsid w:val="00AC1AFF"/>
    <w:rsid w:val="00AD17EC"/>
    <w:rsid w:val="00AD7BCF"/>
    <w:rsid w:val="00AE427A"/>
    <w:rsid w:val="00AE764A"/>
    <w:rsid w:val="00AF512D"/>
    <w:rsid w:val="00AF7BA4"/>
    <w:rsid w:val="00B042C1"/>
    <w:rsid w:val="00B04C4A"/>
    <w:rsid w:val="00B06E12"/>
    <w:rsid w:val="00B12061"/>
    <w:rsid w:val="00B26203"/>
    <w:rsid w:val="00B63CD2"/>
    <w:rsid w:val="00B804C1"/>
    <w:rsid w:val="00B84737"/>
    <w:rsid w:val="00B84EFF"/>
    <w:rsid w:val="00B90E78"/>
    <w:rsid w:val="00B92AF5"/>
    <w:rsid w:val="00B93777"/>
    <w:rsid w:val="00B944AA"/>
    <w:rsid w:val="00BA7B1D"/>
    <w:rsid w:val="00BB1CD6"/>
    <w:rsid w:val="00BC2BC5"/>
    <w:rsid w:val="00BC2C18"/>
    <w:rsid w:val="00BC4121"/>
    <w:rsid w:val="00BD2C76"/>
    <w:rsid w:val="00BD3426"/>
    <w:rsid w:val="00BD6B2F"/>
    <w:rsid w:val="00BE010A"/>
    <w:rsid w:val="00BE6D86"/>
    <w:rsid w:val="00BF0632"/>
    <w:rsid w:val="00C04C9A"/>
    <w:rsid w:val="00C14CEA"/>
    <w:rsid w:val="00C172E9"/>
    <w:rsid w:val="00C2132E"/>
    <w:rsid w:val="00C213DF"/>
    <w:rsid w:val="00C22303"/>
    <w:rsid w:val="00C24D17"/>
    <w:rsid w:val="00C252FA"/>
    <w:rsid w:val="00C274AF"/>
    <w:rsid w:val="00C30475"/>
    <w:rsid w:val="00C329D7"/>
    <w:rsid w:val="00C413E8"/>
    <w:rsid w:val="00C45FC2"/>
    <w:rsid w:val="00C5013E"/>
    <w:rsid w:val="00C501C6"/>
    <w:rsid w:val="00C60F8E"/>
    <w:rsid w:val="00C65C4B"/>
    <w:rsid w:val="00C67EDC"/>
    <w:rsid w:val="00C864A6"/>
    <w:rsid w:val="00C960A0"/>
    <w:rsid w:val="00C96731"/>
    <w:rsid w:val="00CA1FDE"/>
    <w:rsid w:val="00CA6AC2"/>
    <w:rsid w:val="00CA7984"/>
    <w:rsid w:val="00CB697F"/>
    <w:rsid w:val="00CC02EF"/>
    <w:rsid w:val="00CC2F31"/>
    <w:rsid w:val="00CC6D69"/>
    <w:rsid w:val="00CD2229"/>
    <w:rsid w:val="00CD7A72"/>
    <w:rsid w:val="00CD7DA2"/>
    <w:rsid w:val="00CE333B"/>
    <w:rsid w:val="00CE5984"/>
    <w:rsid w:val="00CF044A"/>
    <w:rsid w:val="00CF1637"/>
    <w:rsid w:val="00CF5219"/>
    <w:rsid w:val="00CF5D92"/>
    <w:rsid w:val="00D111B2"/>
    <w:rsid w:val="00D14C84"/>
    <w:rsid w:val="00D1535E"/>
    <w:rsid w:val="00D17870"/>
    <w:rsid w:val="00D17DF5"/>
    <w:rsid w:val="00D23700"/>
    <w:rsid w:val="00D25A23"/>
    <w:rsid w:val="00D27FBF"/>
    <w:rsid w:val="00D309B8"/>
    <w:rsid w:val="00D4698A"/>
    <w:rsid w:val="00D55A7A"/>
    <w:rsid w:val="00D568E3"/>
    <w:rsid w:val="00D60488"/>
    <w:rsid w:val="00D64C22"/>
    <w:rsid w:val="00D66816"/>
    <w:rsid w:val="00D8472A"/>
    <w:rsid w:val="00D85466"/>
    <w:rsid w:val="00D93F5A"/>
    <w:rsid w:val="00D95349"/>
    <w:rsid w:val="00D95399"/>
    <w:rsid w:val="00D95450"/>
    <w:rsid w:val="00DA6733"/>
    <w:rsid w:val="00DA7460"/>
    <w:rsid w:val="00DB3880"/>
    <w:rsid w:val="00DB40A0"/>
    <w:rsid w:val="00DB6225"/>
    <w:rsid w:val="00DC68C6"/>
    <w:rsid w:val="00DC7FFE"/>
    <w:rsid w:val="00DD102E"/>
    <w:rsid w:val="00DD3455"/>
    <w:rsid w:val="00DD4931"/>
    <w:rsid w:val="00DE67B6"/>
    <w:rsid w:val="00DF160B"/>
    <w:rsid w:val="00DF1A80"/>
    <w:rsid w:val="00DF239A"/>
    <w:rsid w:val="00DF7AB2"/>
    <w:rsid w:val="00DF7BE9"/>
    <w:rsid w:val="00E01F2C"/>
    <w:rsid w:val="00E0648D"/>
    <w:rsid w:val="00E130FE"/>
    <w:rsid w:val="00E1431F"/>
    <w:rsid w:val="00E16984"/>
    <w:rsid w:val="00E227DB"/>
    <w:rsid w:val="00E22F5A"/>
    <w:rsid w:val="00E31170"/>
    <w:rsid w:val="00E32945"/>
    <w:rsid w:val="00E43918"/>
    <w:rsid w:val="00E4480B"/>
    <w:rsid w:val="00E46FB0"/>
    <w:rsid w:val="00E60707"/>
    <w:rsid w:val="00E63217"/>
    <w:rsid w:val="00E67487"/>
    <w:rsid w:val="00E67731"/>
    <w:rsid w:val="00E87158"/>
    <w:rsid w:val="00E94A5E"/>
    <w:rsid w:val="00EA6AD6"/>
    <w:rsid w:val="00EB2BE5"/>
    <w:rsid w:val="00EB3A4E"/>
    <w:rsid w:val="00EB3EF9"/>
    <w:rsid w:val="00EB676A"/>
    <w:rsid w:val="00EC34A7"/>
    <w:rsid w:val="00EC3C04"/>
    <w:rsid w:val="00ED361B"/>
    <w:rsid w:val="00ED72A2"/>
    <w:rsid w:val="00EE1058"/>
    <w:rsid w:val="00EE5718"/>
    <w:rsid w:val="00EE5EFD"/>
    <w:rsid w:val="00EF6E87"/>
    <w:rsid w:val="00F1207F"/>
    <w:rsid w:val="00F123C4"/>
    <w:rsid w:val="00F137E9"/>
    <w:rsid w:val="00F21A34"/>
    <w:rsid w:val="00F22C16"/>
    <w:rsid w:val="00F24672"/>
    <w:rsid w:val="00F24894"/>
    <w:rsid w:val="00F2522B"/>
    <w:rsid w:val="00F452CE"/>
    <w:rsid w:val="00F45843"/>
    <w:rsid w:val="00F4611E"/>
    <w:rsid w:val="00F5020C"/>
    <w:rsid w:val="00F52E76"/>
    <w:rsid w:val="00F575A6"/>
    <w:rsid w:val="00F6121D"/>
    <w:rsid w:val="00F64F4D"/>
    <w:rsid w:val="00F81455"/>
    <w:rsid w:val="00F90AD7"/>
    <w:rsid w:val="00F94D8A"/>
    <w:rsid w:val="00F97E69"/>
    <w:rsid w:val="00FA4DD3"/>
    <w:rsid w:val="00FB4400"/>
    <w:rsid w:val="00FB7571"/>
    <w:rsid w:val="00FD022B"/>
    <w:rsid w:val="00FD7AC6"/>
    <w:rsid w:val="00FE3049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2309B"/>
    <w:pPr>
      <w:keepNext/>
      <w:numPr>
        <w:numId w:val="10"/>
      </w:numPr>
      <w:suppressAutoHyphens/>
      <w:spacing w:after="0" w:line="240" w:lineRule="auto"/>
      <w:ind w:left="708"/>
      <w:outlineLvl w:val="0"/>
    </w:pPr>
    <w:rPr>
      <w:rFonts w:ascii="Arial" w:eastAsia="Times New Roman" w:hAnsi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2309B"/>
    <w:rPr>
      <w:rFonts w:ascii="Arial" w:eastAsia="Times New Roman" w:hAnsi="Arial"/>
      <w:b/>
      <w:lang w:eastAsia="ar-SA"/>
    </w:rPr>
  </w:style>
  <w:style w:type="paragraph" w:customStyle="1" w:styleId="Nagwek21">
    <w:name w:val="Nagłówek 21"/>
    <w:basedOn w:val="Normalny"/>
    <w:next w:val="Normalny"/>
    <w:rsid w:val="0032309B"/>
    <w:pPr>
      <w:keepNext/>
      <w:widowControl w:val="0"/>
      <w:numPr>
        <w:ilvl w:val="1"/>
        <w:numId w:val="10"/>
      </w:numPr>
      <w:suppressAutoHyphens/>
      <w:autoSpaceDE w:val="0"/>
      <w:spacing w:after="0" w:line="240" w:lineRule="auto"/>
      <w:ind w:left="708"/>
      <w:outlineLvl w:val="1"/>
    </w:pPr>
    <w:rPr>
      <w:rFonts w:ascii="Arial" w:eastAsia="Arial" w:hAnsi="Arial" w:cs="Arial"/>
      <w:b/>
      <w:bCs/>
      <w:sz w:val="28"/>
      <w:szCs w:val="28"/>
      <w:lang w:bidi="en-US"/>
    </w:rPr>
  </w:style>
  <w:style w:type="paragraph" w:styleId="Akapitzlist">
    <w:name w:val="List Paragraph"/>
    <w:basedOn w:val="Normalny"/>
    <w:uiPriority w:val="34"/>
    <w:qFormat/>
    <w:rsid w:val="00BD34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6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6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6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102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102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F00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00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2309B"/>
    <w:pPr>
      <w:keepNext/>
      <w:numPr>
        <w:numId w:val="10"/>
      </w:numPr>
      <w:suppressAutoHyphens/>
      <w:spacing w:after="0" w:line="240" w:lineRule="auto"/>
      <w:ind w:left="708"/>
      <w:outlineLvl w:val="0"/>
    </w:pPr>
    <w:rPr>
      <w:rFonts w:ascii="Arial" w:eastAsia="Times New Roman" w:hAnsi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2309B"/>
    <w:rPr>
      <w:rFonts w:ascii="Arial" w:eastAsia="Times New Roman" w:hAnsi="Arial"/>
      <w:b/>
      <w:lang w:eastAsia="ar-SA"/>
    </w:rPr>
  </w:style>
  <w:style w:type="paragraph" w:customStyle="1" w:styleId="Nagwek21">
    <w:name w:val="Nagłówek 21"/>
    <w:basedOn w:val="Normalny"/>
    <w:next w:val="Normalny"/>
    <w:rsid w:val="0032309B"/>
    <w:pPr>
      <w:keepNext/>
      <w:widowControl w:val="0"/>
      <w:numPr>
        <w:ilvl w:val="1"/>
        <w:numId w:val="10"/>
      </w:numPr>
      <w:suppressAutoHyphens/>
      <w:autoSpaceDE w:val="0"/>
      <w:spacing w:after="0" w:line="240" w:lineRule="auto"/>
      <w:ind w:left="708"/>
      <w:outlineLvl w:val="1"/>
    </w:pPr>
    <w:rPr>
      <w:rFonts w:ascii="Arial" w:eastAsia="Arial" w:hAnsi="Arial" w:cs="Arial"/>
      <w:b/>
      <w:bCs/>
      <w:sz w:val="28"/>
      <w:szCs w:val="28"/>
      <w:lang w:bidi="en-US"/>
    </w:rPr>
  </w:style>
  <w:style w:type="paragraph" w:styleId="Akapitzlist">
    <w:name w:val="List Paragraph"/>
    <w:basedOn w:val="Normalny"/>
    <w:uiPriority w:val="34"/>
    <w:qFormat/>
    <w:rsid w:val="00BD34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6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6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6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102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102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F00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00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1c110aszy\Desktop\Nag&#322;&#243;wki%20Pism-%20PRIV-TELEFONY-P.%20S&#321;U&#379;BOWE\BDGSW%20-%20nag&#322;&#243;wek%20NOWY%20K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D48D-E511-45E7-B5C6-F5144173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BDGSW - nagłówek NOWY KZ</Template>
  <TotalTime>17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001c110aszy</dc:creator>
  <cp:lastModifiedBy>Mariusz Grabowski</cp:lastModifiedBy>
  <cp:revision>15</cp:revision>
  <cp:lastPrinted>2022-05-12T09:27:00Z</cp:lastPrinted>
  <dcterms:created xsi:type="dcterms:W3CDTF">2024-03-08T07:38:00Z</dcterms:created>
  <dcterms:modified xsi:type="dcterms:W3CDTF">2024-03-08T09:47:00Z</dcterms:modified>
</cp:coreProperties>
</file>