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002AC" w14:textId="0F44ACD2" w:rsidR="00FF082F" w:rsidRPr="007550C5" w:rsidRDefault="00CE427F" w:rsidP="008B361A">
      <w:pPr>
        <w:spacing w:after="0" w:line="240" w:lineRule="auto"/>
        <w:ind w:left="10764" w:firstLine="564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Załącznik </w:t>
      </w:r>
      <w:r w:rsidR="008B361A" w:rsidRPr="007550C5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6 b </w:t>
      </w:r>
      <w:r w:rsidR="00FF082F" w:rsidRPr="007550C5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do SWZ </w:t>
      </w:r>
    </w:p>
    <w:p w14:paraId="53AC1B64" w14:textId="290568BB" w:rsidR="001F32EB" w:rsidRPr="002D10A3" w:rsidRDefault="002D10A3" w:rsidP="005F41BD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2"/>
          <w:szCs w:val="22"/>
          <w:lang w:eastAsia="pl-PL"/>
        </w:rPr>
      </w:pPr>
      <w:r w:rsidRPr="002D10A3">
        <w:rPr>
          <w:rFonts w:asciiTheme="majorHAnsi" w:eastAsia="Times New Roman" w:hAnsiTheme="majorHAnsi" w:cstheme="majorHAnsi"/>
          <w:color w:val="FF0000"/>
          <w:sz w:val="22"/>
          <w:szCs w:val="22"/>
          <w:lang w:eastAsia="pl-PL"/>
        </w:rPr>
        <w:t>NOWY</w:t>
      </w:r>
      <w:r w:rsidR="001F32EB">
        <w:rPr>
          <w:rFonts w:asciiTheme="majorHAnsi" w:eastAsia="Times New Roman" w:hAnsiTheme="majorHAnsi" w:cstheme="majorHAnsi"/>
          <w:color w:val="FF0000"/>
          <w:sz w:val="22"/>
          <w:szCs w:val="22"/>
          <w:lang w:eastAsia="pl-PL"/>
        </w:rPr>
        <w:t xml:space="preserve"> v.3</w:t>
      </w:r>
      <w:r w:rsidR="005F41BD">
        <w:rPr>
          <w:rFonts w:asciiTheme="majorHAnsi" w:eastAsia="Times New Roman" w:hAnsiTheme="majorHAnsi" w:cstheme="majorHAnsi"/>
          <w:color w:val="FF0000"/>
          <w:sz w:val="22"/>
          <w:szCs w:val="22"/>
          <w:lang w:eastAsia="pl-PL"/>
        </w:rPr>
        <w:t xml:space="preserve"> </w:t>
      </w:r>
      <w:bookmarkStart w:id="0" w:name="_GoBack"/>
      <w:bookmarkEnd w:id="0"/>
      <w:r w:rsidR="001F32EB">
        <w:rPr>
          <w:rFonts w:asciiTheme="majorHAnsi" w:eastAsia="Times New Roman" w:hAnsiTheme="majorHAnsi" w:cstheme="majorHAnsi"/>
          <w:color w:val="FF0000"/>
          <w:sz w:val="22"/>
          <w:szCs w:val="22"/>
          <w:lang w:eastAsia="pl-PL"/>
        </w:rPr>
        <w:t>21.03.22</w:t>
      </w:r>
    </w:p>
    <w:p w14:paraId="68CF4299" w14:textId="192A6AF6" w:rsidR="00C541D9" w:rsidRPr="007550C5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color w:val="262626"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color w:val="262626"/>
          <w:sz w:val="22"/>
          <w:szCs w:val="22"/>
          <w:lang w:eastAsia="pl-PL"/>
        </w:rPr>
        <w:t xml:space="preserve">Wykonawca: </w:t>
      </w:r>
    </w:p>
    <w:p w14:paraId="57A469A8" w14:textId="58BC138A" w:rsidR="00C541D9" w:rsidRPr="007550C5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….…………………………………….</w:t>
      </w:r>
    </w:p>
    <w:p w14:paraId="13848FDA" w14:textId="2F9F87C8" w:rsidR="00DD7822" w:rsidRPr="007550C5" w:rsidRDefault="008A7D63" w:rsidP="007550C5">
      <w:pPr>
        <w:spacing w:after="0" w:line="240" w:lineRule="auto"/>
        <w:ind w:right="-2"/>
        <w:jc w:val="both"/>
        <w:rPr>
          <w:rFonts w:asciiTheme="majorHAnsi" w:eastAsia="Times New Roman" w:hAnsiTheme="majorHAnsi" w:cstheme="majorHAnsi"/>
          <w:b/>
          <w:color w:val="262626"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color w:val="262626"/>
          <w:sz w:val="22"/>
          <w:szCs w:val="22"/>
          <w:lang w:eastAsia="pl-PL"/>
        </w:rPr>
        <w:t xml:space="preserve"> </w:t>
      </w:r>
      <w:r w:rsidR="00C541D9" w:rsidRPr="007550C5">
        <w:rPr>
          <w:rFonts w:asciiTheme="majorHAnsi" w:eastAsia="Times New Roman" w:hAnsiTheme="majorHAnsi" w:cstheme="majorHAnsi"/>
          <w:color w:val="262626"/>
          <w:sz w:val="22"/>
          <w:szCs w:val="22"/>
          <w:lang w:eastAsia="pl-PL"/>
        </w:rPr>
        <w:t>(pełna nazwa/firma, adres)</w:t>
      </w:r>
    </w:p>
    <w:p w14:paraId="5F8F5A36" w14:textId="77777777" w:rsidR="00832BDA" w:rsidRPr="007550C5" w:rsidRDefault="00832BDA" w:rsidP="008B361A">
      <w:pPr>
        <w:spacing w:after="0" w:line="240" w:lineRule="auto"/>
        <w:ind w:left="9204" w:firstLine="708"/>
        <w:rPr>
          <w:rFonts w:asciiTheme="majorHAnsi" w:hAnsiTheme="majorHAnsi" w:cstheme="majorHAnsi"/>
          <w:b/>
          <w:sz w:val="22"/>
          <w:szCs w:val="22"/>
        </w:rPr>
      </w:pPr>
      <w:r w:rsidRPr="007550C5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1984B66A" w14:textId="77777777" w:rsidR="00832BDA" w:rsidRPr="007550C5" w:rsidRDefault="00832BDA" w:rsidP="008B361A">
      <w:pPr>
        <w:spacing w:after="0" w:line="240" w:lineRule="auto"/>
        <w:ind w:left="9204" w:firstLine="708"/>
        <w:rPr>
          <w:rFonts w:asciiTheme="majorHAnsi" w:hAnsiTheme="majorHAnsi" w:cstheme="majorHAnsi"/>
          <w:b/>
          <w:sz w:val="22"/>
          <w:szCs w:val="22"/>
        </w:rPr>
      </w:pPr>
      <w:r w:rsidRPr="007550C5">
        <w:rPr>
          <w:rFonts w:asciiTheme="majorHAnsi" w:hAnsiTheme="majorHAnsi" w:cstheme="majorHAnsi"/>
          <w:b/>
          <w:sz w:val="22"/>
          <w:szCs w:val="22"/>
        </w:rPr>
        <w:t>Powiat Pruszkowski</w:t>
      </w:r>
    </w:p>
    <w:p w14:paraId="0487EB14" w14:textId="019B9E6B" w:rsidR="00832BDA" w:rsidRPr="007550C5" w:rsidRDefault="00832BDA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3A50FC26" w14:textId="77777777" w:rsidR="007B1AC6" w:rsidRPr="007550C5" w:rsidRDefault="007B1AC6" w:rsidP="002A5E04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WYKAZ  OSÓB SKIEROWANYCH PRZEZ WYKONAWCĘ DO REALIZACJI  ZAMÓWIENIA PUBLICZNEGO </w:t>
      </w:r>
    </w:p>
    <w:p w14:paraId="47B3174C" w14:textId="420E5E2D" w:rsidR="007B1AC6" w:rsidRPr="007550C5" w:rsidRDefault="007B1AC6" w:rsidP="00592A57">
      <w:pPr>
        <w:keepNext/>
        <w:spacing w:after="0" w:line="240" w:lineRule="auto"/>
        <w:outlineLvl w:val="3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14:paraId="7C32FCAF" w14:textId="6F8DFA75" w:rsidR="007B1AC6" w:rsidRPr="007550C5" w:rsidRDefault="007B1AC6" w:rsidP="007B1AC6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SKŁADANY W CELU OCENY KRYTERIUM OCENY OFERTY </w:t>
      </w:r>
    </w:p>
    <w:p w14:paraId="7D52A322" w14:textId="77777777" w:rsidR="00EE446F" w:rsidRPr="007550C5" w:rsidRDefault="007B1AC6" w:rsidP="00EE446F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i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– DOŚWIADCZENIE ZESPOŁU </w:t>
      </w:r>
    </w:p>
    <w:p w14:paraId="7F3067BB" w14:textId="77777777" w:rsidR="00EE446F" w:rsidRPr="007550C5" w:rsidRDefault="00EE446F" w:rsidP="00EE446F">
      <w:pPr>
        <w:keepNext/>
        <w:spacing w:after="0" w:line="240" w:lineRule="auto"/>
        <w:jc w:val="both"/>
        <w:outlineLvl w:val="3"/>
        <w:rPr>
          <w:rFonts w:asciiTheme="majorHAnsi" w:eastAsia="Times New Roman" w:hAnsiTheme="majorHAnsi" w:cstheme="majorHAnsi"/>
          <w:b/>
          <w:i/>
          <w:sz w:val="22"/>
          <w:szCs w:val="22"/>
          <w:lang w:eastAsia="pl-PL"/>
        </w:rPr>
      </w:pPr>
    </w:p>
    <w:p w14:paraId="38AFCD7D" w14:textId="60922AF0" w:rsidR="00FF082F" w:rsidRPr="007550C5" w:rsidRDefault="00FF082F" w:rsidP="00EE446F">
      <w:pPr>
        <w:keepNext/>
        <w:spacing w:after="0" w:line="240" w:lineRule="auto"/>
        <w:jc w:val="both"/>
        <w:outlineLvl w:val="3"/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</w:pPr>
      <w:r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Składając ofertę w postępowaniu o udzielenie zamówienia pn. </w:t>
      </w:r>
      <w:r w:rsidR="002A5E04" w:rsidRPr="007550C5">
        <w:rPr>
          <w:rFonts w:asciiTheme="majorHAnsi" w:hAnsiTheme="majorHAnsi" w:cstheme="majorHAnsi"/>
          <w:b/>
          <w:sz w:val="22"/>
          <w:szCs w:val="22"/>
        </w:rPr>
        <w:t xml:space="preserve">Pełnienie funkcji Generalnego Wykonawcy dla inwestycji pn. </w:t>
      </w:r>
      <w:r w:rsidR="002A5E04" w:rsidRPr="007550C5">
        <w:rPr>
          <w:rFonts w:asciiTheme="majorHAnsi" w:eastAsia="Times New Roman" w:hAnsiTheme="majorHAnsi" w:cstheme="majorHAnsi"/>
          <w:b/>
          <w:bCs/>
          <w:color w:val="262626"/>
          <w:sz w:val="22"/>
          <w:szCs w:val="22"/>
          <w:lang w:eastAsia="pl-PL"/>
        </w:rPr>
        <w:t>„</w:t>
      </w:r>
      <w:r w:rsidR="002A5E04" w:rsidRPr="007550C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Przebudowa LO im. T. Kościuszki w Pruszkowie” polegającego na rozbudowie i przebudowie Liceum Ogólnokształcącego im. Tadeusza Kościuszki w Pruszk</w:t>
      </w:r>
      <w:r w:rsidR="00EE446F" w:rsidRPr="007550C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owie </w:t>
      </w:r>
      <w:r w:rsidR="002A5E04" w:rsidRPr="007550C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z zagospodarowaniem terenu</w:t>
      </w:r>
      <w:r w:rsidRPr="007550C5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 </w:t>
      </w:r>
      <w:r w:rsidRPr="007550C5">
        <w:rPr>
          <w:rFonts w:asciiTheme="majorHAnsi" w:hAnsiTheme="majorHAnsi" w:cstheme="majorHAnsi"/>
          <w:b/>
          <w:bCs/>
          <w:color w:val="0D0D0D" w:themeColor="text1" w:themeTint="F2"/>
          <w:spacing w:val="-2"/>
          <w:sz w:val="22"/>
          <w:szCs w:val="22"/>
          <w:u w:val="single"/>
          <w:lang w:eastAsia="ar-SA"/>
        </w:rPr>
        <w:t>przedkładam wraz z ofertą</w:t>
      </w:r>
      <w:r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 niniejszy formularz w celu potwierdzenia doświadczenia </w:t>
      </w:r>
      <w:r w:rsidR="007B1AC6"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CZŁONKÓW zespołu </w:t>
      </w:r>
      <w:r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o którym mowa w kryterium oceny ofert opisanym w rozdziale XX </w:t>
      </w:r>
    </w:p>
    <w:p w14:paraId="62862DED" w14:textId="77777777" w:rsidR="00EE446F" w:rsidRPr="00EE446F" w:rsidRDefault="00EE446F" w:rsidP="00EE446F">
      <w:pPr>
        <w:keepNext/>
        <w:spacing w:after="0" w:line="240" w:lineRule="auto"/>
        <w:jc w:val="both"/>
        <w:outlineLvl w:val="3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944"/>
      </w:tblGrid>
      <w:tr w:rsidR="00FF082F" w:rsidRPr="0032644A" w14:paraId="656D661E" w14:textId="77777777" w:rsidTr="00592A57">
        <w:trPr>
          <w:cantSplit/>
          <w:trHeight w:val="7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168455" w14:textId="21980A34" w:rsidR="000A126A" w:rsidRPr="00592A57" w:rsidRDefault="00FF082F" w:rsidP="00592A5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592A57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shd w:val="clear" w:color="auto" w:fill="D5DCE4" w:themeFill="text2" w:themeFillTint="33"/>
                <w:lang w:eastAsia="ar-SA"/>
              </w:rPr>
              <w:t xml:space="preserve">Oświadczam, że wyznaczony(a) do realizacji przedmiotowego zamówienia p. …………………………….. – </w:t>
            </w:r>
            <w:r w:rsidR="00DD416C" w:rsidRPr="00592A57">
              <w:rPr>
                <w:rFonts w:ascii="Calibri Light" w:hAnsi="Calibri Light" w:cs="Calibri Light"/>
                <w:b/>
                <w:bCs/>
                <w:iCs/>
                <w:color w:val="0D0D0D" w:themeColor="text1" w:themeTint="F2"/>
                <w:sz w:val="24"/>
                <w:szCs w:val="24"/>
                <w:shd w:val="clear" w:color="auto" w:fill="D5DCE4" w:themeFill="text2" w:themeFillTint="33"/>
              </w:rPr>
              <w:t>KIEROWNIK BUDOWY</w:t>
            </w:r>
            <w:r w:rsidR="00DD416C"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="00DD0D4F"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FF082F" w:rsidRPr="0032644A" w14:paraId="6CAD7AE6" w14:textId="77777777" w:rsidTr="00DD0D4F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6FBB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061222D1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0CE6327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F3AA" w14:textId="2C60B05E" w:rsidR="0032644A" w:rsidRPr="00080033" w:rsidRDefault="00FF082F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176" w:hanging="19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F5559E7" w14:textId="77777777" w:rsidR="00080033" w:rsidRDefault="00FF082F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budowy </w:t>
            </w:r>
            <w:r w:rsid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28FA390E" w14:textId="77777777" w:rsidR="00080033" w:rsidRDefault="00444C99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0CA7677F" w14:textId="77777777" w:rsidR="00080033" w:rsidRDefault="00080033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42F2081B" w14:textId="6E443AF8" w:rsidR="00183975" w:rsidRPr="00066F2C" w:rsidRDefault="00080033" w:rsidP="00066F2C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Oddane </w:t>
            </w:r>
            <w:r w:rsidR="002F6730" w:rsidRPr="002F6730">
              <w:rPr>
                <w:rFonts w:ascii="Calibri Light" w:hAnsi="Calibri Light" w:cs="Calibri Light"/>
                <w:color w:val="0070C0"/>
                <w:lang w:eastAsia="ar-SA"/>
              </w:rPr>
              <w:t>do użytkowania ………………………………………</w:t>
            </w: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 </w:t>
            </w:r>
            <w:r w:rsidR="002F6730" w:rsidRPr="002F6730">
              <w:rPr>
                <w:rFonts w:ascii="Calibri Light" w:hAnsi="Calibri Light" w:cs="Calibri Light"/>
                <w:color w:val="0070C0"/>
                <w:lang w:eastAsia="ar-SA"/>
              </w:rPr>
              <w:t>(TAK/NIE ) (ROK)</w:t>
            </w:r>
          </w:p>
        </w:tc>
      </w:tr>
      <w:tr w:rsidR="00FF082F" w:rsidRPr="0032644A" w14:paraId="2CC07CE5" w14:textId="77777777" w:rsidTr="00DD0D4F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A81D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……………………………………………….…………………….</w:t>
            </w:r>
          </w:p>
          <w:p w14:paraId="6F4E435D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87B3708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8103" w14:textId="77777777" w:rsidR="00EA19BE" w:rsidRPr="00080033" w:rsidRDefault="00EA19BE" w:rsidP="00183975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D330B49" w14:textId="77777777" w:rsidR="00EA19BE" w:rsidRDefault="00EA19BE" w:rsidP="00183975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budowy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A44B606" w14:textId="77777777" w:rsidR="00EA19BE" w:rsidRDefault="00EA19BE" w:rsidP="00183975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9080175" w14:textId="77777777" w:rsidR="00EA19BE" w:rsidRDefault="00EA19BE" w:rsidP="00183975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2BD29E5F" w14:textId="77777777" w:rsidR="00183975" w:rsidRDefault="00183975" w:rsidP="00183975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5F6E7D0E" w14:textId="0C0FE606" w:rsidR="000A126A" w:rsidRPr="0032644A" w:rsidRDefault="000A126A" w:rsidP="00183975">
            <w:pPr>
              <w:tabs>
                <w:tab w:val="left" w:pos="176"/>
              </w:tabs>
              <w:spacing w:after="0" w:line="276" w:lineRule="auto"/>
              <w:ind w:left="21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F082F" w:rsidRPr="0032644A" w14:paraId="310AC66E" w14:textId="77777777" w:rsidTr="00DD0D4F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2BDD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lastRenderedPageBreak/>
              <w:t>Nazwa zadania: ……………………………………………….……………………</w:t>
            </w:r>
          </w:p>
          <w:p w14:paraId="3C93B2D9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9410886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7790" w14:textId="77777777" w:rsidR="00EA19BE" w:rsidRPr="00080033" w:rsidRDefault="00EA19BE" w:rsidP="00183975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889A21B" w14:textId="77777777" w:rsidR="00EA19BE" w:rsidRDefault="00EA19BE" w:rsidP="00183975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budowy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331CDAFF" w14:textId="77777777" w:rsidR="00EA19BE" w:rsidRDefault="00EA19BE" w:rsidP="00183975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750A45C5" w14:textId="77777777" w:rsidR="00EA19BE" w:rsidRDefault="00EA19BE" w:rsidP="00183975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556D9004" w14:textId="77777777" w:rsidR="00183975" w:rsidRDefault="00183975" w:rsidP="00183975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5727E861" w14:textId="1611601E" w:rsidR="000A126A" w:rsidRPr="0032644A" w:rsidRDefault="000A126A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F082F" w:rsidRPr="0032644A" w14:paraId="6C4D3F9A" w14:textId="77777777" w:rsidTr="00DD0D4F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37BE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7D4615F6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4C58970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ABFA" w14:textId="77777777" w:rsidR="00EA19BE" w:rsidRPr="00080033" w:rsidRDefault="00EA19BE" w:rsidP="00183975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DCF67CA" w14:textId="77777777" w:rsidR="00EA19BE" w:rsidRDefault="00EA19BE" w:rsidP="00183975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budowy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78CDA5A4" w14:textId="77777777" w:rsidR="00EA19BE" w:rsidRDefault="00EA19BE" w:rsidP="00183975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A9D02A0" w14:textId="77777777" w:rsidR="00F16A88" w:rsidRDefault="00EA19BE" w:rsidP="00F16A88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10921271" w14:textId="6BD52298" w:rsidR="00183975" w:rsidRPr="00F16A88" w:rsidRDefault="00183975" w:rsidP="00F16A88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F16A88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07D75E67" w14:textId="77777777" w:rsidR="00FF082F" w:rsidRPr="0032644A" w:rsidRDefault="00FF082F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65645482" w14:textId="3B5A5C40" w:rsidR="0032644A" w:rsidRDefault="0032644A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  <w:r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  <w:br/>
      </w:r>
    </w:p>
    <w:p w14:paraId="1491DCB8" w14:textId="16D8C6F3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15550A8F" w14:textId="704CDF56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5020CA59" w14:textId="7DFA56EB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07E582D7" w14:textId="22A8193A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25DC9B44" w14:textId="666ED70B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  <w:r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  <w:br/>
      </w:r>
    </w:p>
    <w:p w14:paraId="453CAE15" w14:textId="0531C22B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60F295F4" w14:textId="251F0C9D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3333A93E" w14:textId="1A62E7B7" w:rsidR="00183975" w:rsidRDefault="00183975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5F6009FB" w14:textId="0C6F1366" w:rsidR="00183975" w:rsidRDefault="00183975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1C47D9F1" w14:textId="66C5BCEF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4AEE04AD" w14:textId="15C1290E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2E50B216" w14:textId="47138056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522F3C8E" w14:textId="65FD19C8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39D30B16" w14:textId="6DDBCF36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24A93AB6" w14:textId="68964CD5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690E821C" w14:textId="1B62D366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3954A69A" w14:textId="2DDF68A8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6EBECDD2" w14:textId="1824EDCF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5BC3E48E" w14:textId="55776C27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617D0156" w14:textId="395B0C27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74EE13B3" w14:textId="77777777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666701DC" w14:textId="77777777" w:rsidR="00EA19BE" w:rsidRPr="00FF082F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519"/>
      </w:tblGrid>
      <w:tr w:rsidR="0032644A" w:rsidRPr="0032644A" w14:paraId="1F3B7010" w14:textId="77777777" w:rsidTr="00592A57">
        <w:trPr>
          <w:cantSplit/>
          <w:trHeight w:val="841"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0AED38" w14:textId="622095AE" w:rsidR="0032644A" w:rsidRPr="009334F5" w:rsidRDefault="0032644A" w:rsidP="009334F5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9334F5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lang w:eastAsia="ar-SA"/>
              </w:rPr>
              <w:lastRenderedPageBreak/>
              <w:t xml:space="preserve">Oświadczam, że wyznaczony(a) do realizacji przedmiotowego zamówienia p. …………………………….. – </w:t>
            </w:r>
            <w:r w:rsidR="006C258E" w:rsidRPr="009334F5">
              <w:rPr>
                <w:b/>
                <w:sz w:val="22"/>
                <w:szCs w:val="22"/>
              </w:rPr>
              <w:t>KIEROWNIK ROBÓT KONSTRUKCYJNO – BUDOWLANYCH</w:t>
            </w:r>
            <w:r w:rsidR="006C258E"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32644A" w:rsidRPr="0032644A" w14:paraId="390D06C2" w14:textId="77777777" w:rsidTr="006C258E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CCCF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252C077A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527AAD7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5F30" w14:textId="77777777" w:rsidR="00EA19BE" w:rsidRDefault="00EA19BE" w:rsidP="00EA19BE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771D5D02" w14:textId="558E431C" w:rsidR="00EA19BE" w:rsidRPr="00080033" w:rsidRDefault="00EA19BE" w:rsidP="00183975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C860033" w14:textId="38D776DF" w:rsidR="00EA19BE" w:rsidRDefault="00EA19BE" w:rsidP="00183975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</w:t>
            </w:r>
            <w:proofErr w:type="spellStart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konstr</w:t>
            </w:r>
            <w:proofErr w:type="spellEnd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. - budowlanych</w:t>
            </w: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7BC282B5" w14:textId="77777777" w:rsidR="00EA19BE" w:rsidRDefault="00EA19BE" w:rsidP="00183975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701D6651" w14:textId="3B585032" w:rsidR="00EA19BE" w:rsidRDefault="00EA19BE" w:rsidP="00183975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0FB051DB" w14:textId="77777777" w:rsidR="00183975" w:rsidRDefault="00183975" w:rsidP="00183975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194CF984" w14:textId="77777777" w:rsidR="0032644A" w:rsidRPr="0032644A" w:rsidRDefault="0032644A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32644A" w:rsidRPr="0032644A" w14:paraId="1B471010" w14:textId="77777777" w:rsidTr="006C258E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1718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……………………………………………….…………………….</w:t>
            </w:r>
          </w:p>
          <w:p w14:paraId="1487CCA9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38C33A2C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9CDE" w14:textId="77777777" w:rsidR="00EA19BE" w:rsidRPr="00080033" w:rsidRDefault="00EA19BE" w:rsidP="00183975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F4EB55B" w14:textId="77777777" w:rsidR="00EA19BE" w:rsidRDefault="00EA19BE" w:rsidP="00183975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</w:t>
            </w:r>
            <w:proofErr w:type="spellStart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konstr</w:t>
            </w:r>
            <w:proofErr w:type="spellEnd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. - budowlanych</w:t>
            </w: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990538D" w14:textId="77777777" w:rsidR="00EA19BE" w:rsidRDefault="00EA19BE" w:rsidP="00183975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0E22CDA" w14:textId="77777777" w:rsidR="00EA19BE" w:rsidRDefault="00EA19BE" w:rsidP="00183975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7DE9950C" w14:textId="77777777" w:rsidR="00183975" w:rsidRDefault="00183975" w:rsidP="00183975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7E6C495A" w14:textId="77777777" w:rsidR="0032644A" w:rsidRPr="0032644A" w:rsidRDefault="0032644A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32644A" w:rsidRPr="0032644A" w14:paraId="21F90ABE" w14:textId="77777777" w:rsidTr="006C258E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EDCA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7F9205CB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1FF52B6B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D728" w14:textId="77777777" w:rsidR="00EA19BE" w:rsidRPr="00080033" w:rsidRDefault="00EA19BE" w:rsidP="00183975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6737DCF7" w14:textId="77777777" w:rsidR="00EA19BE" w:rsidRDefault="00EA19BE" w:rsidP="00183975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</w:t>
            </w:r>
            <w:proofErr w:type="spellStart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konstr</w:t>
            </w:r>
            <w:proofErr w:type="spellEnd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. - budowlanych</w:t>
            </w: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524DBDA" w14:textId="77777777" w:rsidR="00EA19BE" w:rsidRDefault="00EA19BE" w:rsidP="00183975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52131828" w14:textId="77777777" w:rsidR="00EA19BE" w:rsidRDefault="00EA19BE" w:rsidP="00183975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1F1BC625" w14:textId="77777777" w:rsidR="00183975" w:rsidRDefault="00183975" w:rsidP="00183975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0579853C" w14:textId="77777777" w:rsidR="0032644A" w:rsidRPr="0032644A" w:rsidRDefault="0032644A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32644A" w:rsidRPr="0032644A" w14:paraId="4727FCD2" w14:textId="77777777" w:rsidTr="006C258E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DA7C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1653C17C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6325DE2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8A1B" w14:textId="77777777" w:rsidR="00EA19BE" w:rsidRDefault="00EA19BE" w:rsidP="00183975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43751B5" w14:textId="77777777" w:rsidR="00EA19BE" w:rsidRDefault="00EA19BE" w:rsidP="00183975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robót </w:t>
            </w:r>
            <w:proofErr w:type="spellStart"/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konstr</w:t>
            </w:r>
            <w:proofErr w:type="spellEnd"/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. - budowlanych  od </w:t>
            </w:r>
            <w:r w:rsidRPr="00EA19BE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756BB08F" w14:textId="77777777" w:rsidR="00EA19BE" w:rsidRDefault="00EA19BE" w:rsidP="00183975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2FCE99D7" w14:textId="77777777" w:rsidR="00EA19BE" w:rsidRDefault="00EA19BE" w:rsidP="00183975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Wartość robót budowlanych ……………………………………zł brutto </w:t>
            </w:r>
          </w:p>
          <w:p w14:paraId="08A490F9" w14:textId="77777777" w:rsidR="00183975" w:rsidRDefault="00183975" w:rsidP="00183975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5930FB5D" w14:textId="77777777" w:rsidR="0032644A" w:rsidRPr="0032644A" w:rsidRDefault="0032644A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6A8DDAE6" w14:textId="071A62D5" w:rsidR="00FF082F" w:rsidRDefault="00FF082F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1A4E45BF" w14:textId="3B990388" w:rsidR="00F16A88" w:rsidRDefault="00F16A88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7829431B" w14:textId="01E7BD3F" w:rsidR="00F16A88" w:rsidRDefault="00F16A88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3253DB60" w14:textId="77777777" w:rsidR="00F16A88" w:rsidRPr="00FF082F" w:rsidRDefault="00F16A88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519"/>
      </w:tblGrid>
      <w:tr w:rsidR="00DD0D4F" w:rsidRPr="0032644A" w14:paraId="71ED2B69" w14:textId="77777777" w:rsidTr="00592A57">
        <w:trPr>
          <w:cantSplit/>
          <w:trHeight w:val="841"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393684" w14:textId="4AC810EE" w:rsidR="00DD0D4F" w:rsidRPr="009334F5" w:rsidRDefault="00DD0D4F" w:rsidP="009334F5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9334F5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lang w:eastAsia="ar-SA"/>
              </w:rPr>
              <w:lastRenderedPageBreak/>
              <w:t xml:space="preserve">Oświadczam, że wyznaczony(a) do realizacji przedmiotowego zamówienia p. …………………………….. – </w:t>
            </w:r>
            <w:r w:rsidRPr="009334F5">
              <w:rPr>
                <w:b/>
                <w:sz w:val="22"/>
                <w:szCs w:val="22"/>
              </w:rPr>
              <w:t xml:space="preserve">KIEROWNIK ROBÓT SANITARNYCH </w:t>
            </w:r>
            <w:r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DD0D4F" w:rsidRPr="0032644A" w14:paraId="23379175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4399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55D90026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0E79B28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0FD8" w14:textId="77777777" w:rsidR="00DD0D4F" w:rsidRDefault="00DD0D4F" w:rsidP="00FE28FB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11C4A1CC" w14:textId="77777777" w:rsidR="00DD0D4F" w:rsidRPr="00080033" w:rsidRDefault="00DD0D4F" w:rsidP="00183975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F7FC343" w14:textId="5BBBDD80" w:rsidR="00DD0D4F" w:rsidRDefault="00DD0D4F" w:rsidP="00183975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sanitarnych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2372A501" w14:textId="77777777" w:rsidR="00DD0D4F" w:rsidRDefault="00DD0D4F" w:rsidP="00183975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252743F5" w14:textId="19B6B9A7" w:rsidR="00183975" w:rsidRPr="00F16A88" w:rsidRDefault="00DD0D4F" w:rsidP="00F16A88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6E66D017" w14:textId="77777777" w:rsidR="00183975" w:rsidRDefault="00183975" w:rsidP="00183975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5D15AA6A" w14:textId="77777777" w:rsidR="00DD0D4F" w:rsidRPr="0032644A" w:rsidRDefault="00DD0D4F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DD0D4F" w:rsidRPr="0032644A" w14:paraId="03BA616E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ED07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……………………………………………….…………………….</w:t>
            </w:r>
          </w:p>
          <w:p w14:paraId="4E38EFDF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79571F0A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CB74" w14:textId="77777777" w:rsidR="00DD0D4F" w:rsidRPr="00080033" w:rsidRDefault="00DD0D4F" w:rsidP="00183975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FDFEEB1" w14:textId="591B1602" w:rsidR="00DD0D4F" w:rsidRDefault="00DD0D4F" w:rsidP="00183975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sanitarnych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5CD4D610" w14:textId="77777777" w:rsidR="00DD0D4F" w:rsidRDefault="00DD0D4F" w:rsidP="00183975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2CE6E9AD" w14:textId="77777777" w:rsidR="00F16A88" w:rsidRDefault="00DD0D4F" w:rsidP="00F16A88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4E6FB72D" w14:textId="2F60BAB1" w:rsidR="00183975" w:rsidRPr="00F16A88" w:rsidRDefault="00183975" w:rsidP="00F16A88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F16A88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3C1EC6B8" w14:textId="77777777" w:rsidR="00DD0D4F" w:rsidRPr="0032644A" w:rsidRDefault="00DD0D4F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DD0D4F" w:rsidRPr="0032644A" w14:paraId="14537C17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719C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306B2D70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1ABAEB45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77C8" w14:textId="77777777" w:rsidR="00DD0D4F" w:rsidRPr="00080033" w:rsidRDefault="00DD0D4F" w:rsidP="0018397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15FF299" w14:textId="2E6EE5B5" w:rsidR="00DD0D4F" w:rsidRDefault="00DD0D4F" w:rsidP="0018397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sanitarnych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48EAA13C" w14:textId="77777777" w:rsidR="00DD0D4F" w:rsidRDefault="00DD0D4F" w:rsidP="0018397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C3869D7" w14:textId="77777777" w:rsidR="00DD0D4F" w:rsidRDefault="00DD0D4F" w:rsidP="0018397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223B4C9F" w14:textId="77777777" w:rsidR="00183975" w:rsidRDefault="00183975" w:rsidP="0018397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011EC40B" w14:textId="77777777" w:rsidR="00DD0D4F" w:rsidRPr="0032644A" w:rsidRDefault="00DD0D4F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DD0D4F" w:rsidRPr="0032644A" w14:paraId="22068D1C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4AA2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75580ABE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4DA1141B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3E07" w14:textId="77777777" w:rsidR="00DD0D4F" w:rsidRDefault="00DD0D4F" w:rsidP="0018397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09173CD" w14:textId="1959BFE2" w:rsidR="00DD0D4F" w:rsidRDefault="00DD0D4F" w:rsidP="0018397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robót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sanitarnych</w:t>
            </w: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 od </w:t>
            </w:r>
            <w:r w:rsidRPr="00EA19BE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27145079" w14:textId="77777777" w:rsidR="00DD0D4F" w:rsidRDefault="00DD0D4F" w:rsidP="0018397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021CB766" w14:textId="77777777" w:rsidR="00F16A88" w:rsidRDefault="00DD0D4F" w:rsidP="00F16A88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Wartość robót budowlanych ……………………………………zł brutto </w:t>
            </w:r>
          </w:p>
          <w:p w14:paraId="5CA8A003" w14:textId="0445BAD2" w:rsidR="00183975" w:rsidRPr="00F16A88" w:rsidRDefault="00183975" w:rsidP="00F16A88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F16A88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571C823C" w14:textId="4FCCC585" w:rsidR="00DD0D4F" w:rsidRPr="00EA19BE" w:rsidRDefault="00DD0D4F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7BBD2377" w14:textId="77777777" w:rsidR="00DD0D4F" w:rsidRPr="0032644A" w:rsidRDefault="00DD0D4F" w:rsidP="00FE28FB">
            <w:pPr>
              <w:tabs>
                <w:tab w:val="left" w:pos="176"/>
              </w:tabs>
              <w:spacing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0C7076AD" w14:textId="7A77FBFD" w:rsidR="00FF082F" w:rsidRDefault="00FF082F" w:rsidP="00A20B22">
      <w:pPr>
        <w:pStyle w:val="NormalnyWeb"/>
        <w:spacing w:before="0" w:beforeAutospacing="0" w:after="0" w:afterAutospacing="0" w:line="276" w:lineRule="auto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p w14:paraId="680B0FAB" w14:textId="77777777" w:rsidR="00F16A88" w:rsidRDefault="00F16A88" w:rsidP="00A20B22">
      <w:pPr>
        <w:pStyle w:val="NormalnyWeb"/>
        <w:spacing w:before="0" w:beforeAutospacing="0" w:after="0" w:afterAutospacing="0" w:line="276" w:lineRule="auto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519"/>
      </w:tblGrid>
      <w:tr w:rsidR="00A20B22" w:rsidRPr="0032644A" w14:paraId="4D7BC64B" w14:textId="77777777" w:rsidTr="00A20B22">
        <w:trPr>
          <w:cantSplit/>
          <w:trHeight w:val="841"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986588" w14:textId="1B90DA6B" w:rsidR="00A20B22" w:rsidRPr="009334F5" w:rsidRDefault="00A20B22" w:rsidP="00A20B22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9334F5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lang w:eastAsia="ar-SA"/>
              </w:rPr>
              <w:lastRenderedPageBreak/>
              <w:t xml:space="preserve">Oświadczam, że wyznaczony(a) do realizacji przedmiotowego zamówienia p. …………………………….. – </w:t>
            </w:r>
            <w:r w:rsidRPr="009334F5">
              <w:rPr>
                <w:b/>
                <w:sz w:val="22"/>
                <w:szCs w:val="22"/>
              </w:rPr>
              <w:t>KIEROWNIK ROBÓT</w:t>
            </w:r>
            <w:r>
              <w:rPr>
                <w:b/>
                <w:sz w:val="22"/>
                <w:szCs w:val="22"/>
              </w:rPr>
              <w:t xml:space="preserve"> ELEKTRYCZNYCH</w:t>
            </w:r>
            <w:r w:rsidRPr="009334F5">
              <w:rPr>
                <w:b/>
                <w:sz w:val="22"/>
                <w:szCs w:val="22"/>
              </w:rPr>
              <w:t xml:space="preserve"> </w:t>
            </w:r>
            <w:r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A20B22" w:rsidRPr="0032644A" w14:paraId="4004B3F5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1010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793C0BAD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F98F233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35DD" w14:textId="77777777" w:rsidR="00A20B22" w:rsidRDefault="00A20B22" w:rsidP="00FE28FB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2C6F46FD" w14:textId="77777777" w:rsidR="00A20B22" w:rsidRPr="00080033" w:rsidRDefault="00A20B22" w:rsidP="0018397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4031A5F" w14:textId="7E018B54" w:rsidR="00A20B22" w:rsidRDefault="00A20B22" w:rsidP="0018397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elektrycznych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46178CC5" w14:textId="77777777" w:rsidR="00A20B22" w:rsidRDefault="00A20B22" w:rsidP="0018397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10804EBD" w14:textId="77777777" w:rsidR="00A20B22" w:rsidRDefault="00A20B22" w:rsidP="0018397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41C4AAC4" w14:textId="77777777" w:rsidR="00183975" w:rsidRDefault="00183975" w:rsidP="0018397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00B878F3" w14:textId="77777777" w:rsidR="00A20B22" w:rsidRPr="0032644A" w:rsidRDefault="00A20B22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A20B22" w:rsidRPr="0032644A" w14:paraId="4E13FEC1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81E5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……………………………………………….…………………….</w:t>
            </w:r>
          </w:p>
          <w:p w14:paraId="1D1BDC80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50E6D7B7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70AE" w14:textId="77777777" w:rsidR="00A20B22" w:rsidRPr="00080033" w:rsidRDefault="00A20B22" w:rsidP="0018397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0659DF3" w14:textId="2B57C182" w:rsidR="00A20B22" w:rsidRDefault="00A20B22" w:rsidP="0018397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elektrycznych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5694BD7" w14:textId="77777777" w:rsidR="00A20B22" w:rsidRDefault="00A20B22" w:rsidP="0018397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138F6BC6" w14:textId="77777777" w:rsidR="00A20B22" w:rsidRDefault="00A20B22" w:rsidP="0018397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239EC67B" w14:textId="77777777" w:rsidR="00183975" w:rsidRPr="002F6730" w:rsidRDefault="00183975" w:rsidP="0018397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1D3123A5" w14:textId="77777777" w:rsidR="00183975" w:rsidRDefault="00183975" w:rsidP="0018397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5B6508EB" w14:textId="77777777" w:rsidR="00A20B22" w:rsidRPr="0032644A" w:rsidRDefault="00A20B22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A20B22" w:rsidRPr="0032644A" w14:paraId="403E616E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14B7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4024B22F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5AD478BC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9EF6" w14:textId="77777777" w:rsidR="00A20B22" w:rsidRPr="00080033" w:rsidRDefault="00A20B22" w:rsidP="0018397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56714F7" w14:textId="234D2B60" w:rsidR="00A20B22" w:rsidRDefault="00A20B22" w:rsidP="0018397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nienia funkcji kierownika robót  elektrycznych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1E9C1A27" w14:textId="77777777" w:rsidR="00A20B22" w:rsidRDefault="00A20B22" w:rsidP="0018397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5A41C83" w14:textId="77777777" w:rsidR="00A20B22" w:rsidRDefault="00A20B22" w:rsidP="0018397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54CEF450" w14:textId="77777777" w:rsidR="00183975" w:rsidRDefault="00183975" w:rsidP="0018397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0A5A2B5E" w14:textId="77777777" w:rsidR="00A20B22" w:rsidRPr="0032644A" w:rsidRDefault="00A20B22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A20B22" w:rsidRPr="0032644A" w14:paraId="2FE35405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A037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2F0B1CFF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58643342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55E7" w14:textId="77777777" w:rsidR="00A20B22" w:rsidRDefault="00A20B22" w:rsidP="0018397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25F3A1D" w14:textId="3242E8DF" w:rsidR="00A20B22" w:rsidRDefault="00A20B22" w:rsidP="0018397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robót 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elektrycznych </w:t>
            </w: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od </w:t>
            </w:r>
            <w:r w:rsidRPr="00EA19BE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5A45310B" w14:textId="77777777" w:rsidR="00A20B22" w:rsidRDefault="00A20B22" w:rsidP="0018397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2B7749EA" w14:textId="77777777" w:rsidR="00A20B22" w:rsidRDefault="00A20B22" w:rsidP="0018397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Wartość robót budowlanych ……………………………………zł brutto </w:t>
            </w:r>
          </w:p>
          <w:p w14:paraId="66974B6E" w14:textId="77777777" w:rsidR="00183975" w:rsidRDefault="00183975" w:rsidP="0018397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3F4AB3DF" w14:textId="77777777" w:rsidR="00A20B22" w:rsidRPr="0032644A" w:rsidRDefault="00A20B22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347ED708" w14:textId="2E0B02AC" w:rsidR="00D0268D" w:rsidRDefault="00D0268D" w:rsidP="00592A57">
      <w:pPr>
        <w:pStyle w:val="NormalnyWeb"/>
        <w:spacing w:before="0" w:beforeAutospacing="0" w:after="0" w:afterAutospacing="0" w:line="276" w:lineRule="auto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p w14:paraId="77724305" w14:textId="3BE11BEC" w:rsidR="00F16A88" w:rsidRDefault="00F16A88" w:rsidP="00592A57">
      <w:pPr>
        <w:pStyle w:val="NormalnyWeb"/>
        <w:spacing w:before="0" w:beforeAutospacing="0" w:after="0" w:afterAutospacing="0" w:line="276" w:lineRule="auto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p w14:paraId="45F90DFE" w14:textId="77777777" w:rsidR="00F16A88" w:rsidRDefault="00F16A88" w:rsidP="00592A57">
      <w:pPr>
        <w:pStyle w:val="NormalnyWeb"/>
        <w:spacing w:before="0" w:beforeAutospacing="0" w:after="0" w:afterAutospacing="0" w:line="276" w:lineRule="auto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519"/>
      </w:tblGrid>
      <w:tr w:rsidR="00FE28FB" w:rsidRPr="0032644A" w14:paraId="30A616D3" w14:textId="77777777" w:rsidTr="00FE28FB">
        <w:trPr>
          <w:cantSplit/>
          <w:trHeight w:val="841"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F8CB90" w14:textId="4A51D064" w:rsidR="00FE28FB" w:rsidRPr="00592A57" w:rsidRDefault="00FE28FB" w:rsidP="00592A5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9334F5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lang w:eastAsia="ar-SA"/>
              </w:rPr>
              <w:lastRenderedPageBreak/>
              <w:t xml:space="preserve">Oświadczam, że wyznaczony(a) do realizacji przedmiotowego zamówienia p. …………………………….. – </w:t>
            </w:r>
            <w:r w:rsidRPr="009334F5">
              <w:rPr>
                <w:b/>
                <w:sz w:val="22"/>
                <w:szCs w:val="22"/>
              </w:rPr>
              <w:t>KIEROWNIK</w:t>
            </w:r>
            <w:r w:rsidR="008D23BC" w:rsidRPr="009334F5">
              <w:rPr>
                <w:b/>
                <w:sz w:val="22"/>
                <w:szCs w:val="22"/>
              </w:rPr>
              <w:t xml:space="preserve"> ROBÓT</w:t>
            </w:r>
            <w:r w:rsidRPr="009334F5">
              <w:rPr>
                <w:b/>
                <w:sz w:val="22"/>
                <w:szCs w:val="22"/>
              </w:rPr>
              <w:t xml:space="preserve"> </w:t>
            </w:r>
            <w:r w:rsidR="00592A57">
              <w:rPr>
                <w:b/>
                <w:sz w:val="22"/>
                <w:szCs w:val="22"/>
              </w:rPr>
              <w:t>DROGOWYCH</w:t>
            </w:r>
            <w:r w:rsidRPr="00592A57">
              <w:rPr>
                <w:b/>
                <w:sz w:val="22"/>
                <w:szCs w:val="22"/>
              </w:rPr>
              <w:t xml:space="preserve"> </w:t>
            </w:r>
            <w:r w:rsidRP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FE28FB" w:rsidRPr="0032644A" w14:paraId="158EE385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6960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4CC58814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51023903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0872" w14:textId="77777777" w:rsidR="00FE28FB" w:rsidRDefault="00FE28FB" w:rsidP="00FE28FB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2F1AEDE2" w14:textId="77777777" w:rsidR="00FE28FB" w:rsidRPr="00080033" w:rsidRDefault="00FE28FB" w:rsidP="00183975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724C33B" w14:textId="437F65AC" w:rsidR="00FE28FB" w:rsidRDefault="00FE28FB" w:rsidP="00183975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drogowych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186276E4" w14:textId="77777777" w:rsidR="00FE28FB" w:rsidRDefault="00FE28FB" w:rsidP="00183975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1477D51C" w14:textId="77777777" w:rsidR="00FE28FB" w:rsidRDefault="00FE28FB" w:rsidP="00183975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392A7405" w14:textId="77777777" w:rsidR="00183975" w:rsidRDefault="00183975" w:rsidP="00183975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67968C3D" w14:textId="77777777" w:rsidR="00FE28FB" w:rsidRPr="0032644A" w:rsidRDefault="00FE28FB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E28FB" w:rsidRPr="0032644A" w14:paraId="4C26406D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1340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……………………………………………….…………………….</w:t>
            </w:r>
          </w:p>
          <w:p w14:paraId="14DE3EFE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D23475A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2090" w14:textId="77777777" w:rsidR="00FE28FB" w:rsidRPr="00080033" w:rsidRDefault="00FE28FB" w:rsidP="00183975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16EF81F" w14:textId="1BEB9C92" w:rsidR="00FE28FB" w:rsidRDefault="00FE28FB" w:rsidP="00183975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ni</w:t>
            </w:r>
            <w:r w:rsid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enia funkcji kierownika robót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drogowych</w:t>
            </w:r>
            <w:r w:rsidR="00592A57"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2931A5DD" w14:textId="77777777" w:rsidR="00FE28FB" w:rsidRDefault="00FE28FB" w:rsidP="00183975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70B4D8A3" w14:textId="77777777" w:rsidR="00FE28FB" w:rsidRDefault="00FE28FB" w:rsidP="00183975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1A12A00A" w14:textId="77777777" w:rsidR="00183975" w:rsidRDefault="00183975" w:rsidP="00183975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2FA79C5C" w14:textId="77777777" w:rsidR="00FE28FB" w:rsidRPr="0032644A" w:rsidRDefault="00FE28FB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E28FB" w:rsidRPr="0032644A" w14:paraId="07869204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89E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0FF45922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C0C17D6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4634" w14:textId="77777777" w:rsidR="00FE28FB" w:rsidRPr="00080033" w:rsidRDefault="00FE28FB" w:rsidP="00183975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0C13472" w14:textId="0EA9991F" w:rsidR="00FE28FB" w:rsidRDefault="00FE28FB" w:rsidP="00183975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ni</w:t>
            </w:r>
            <w:r w:rsid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enia funkcji kierownika robót drogowych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1F05E769" w14:textId="77777777" w:rsidR="00FE28FB" w:rsidRDefault="00FE28FB" w:rsidP="00183975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408B737F" w14:textId="77777777" w:rsidR="00FE28FB" w:rsidRDefault="00FE28FB" w:rsidP="00183975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790C9A01" w14:textId="77777777" w:rsidR="00183975" w:rsidRDefault="00183975" w:rsidP="00183975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63B73C06" w14:textId="77777777" w:rsidR="00FE28FB" w:rsidRPr="0032644A" w:rsidRDefault="00FE28FB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E28FB" w:rsidRPr="0032644A" w14:paraId="1FB36E6B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324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1A94450E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4529EFEB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EF4C" w14:textId="77777777" w:rsidR="00FE28FB" w:rsidRDefault="00FE28FB" w:rsidP="00183975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41A2A26" w14:textId="45DA66F9" w:rsidR="00FE28FB" w:rsidRDefault="00FE28FB" w:rsidP="00183975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pełn</w:t>
            </w:r>
            <w:r w:rsid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ienia funkcji kierownika robót drogowych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od </w:t>
            </w:r>
            <w:r w:rsidRPr="00EA19BE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ACFD13D" w14:textId="77777777" w:rsidR="00FE28FB" w:rsidRDefault="00FE28FB" w:rsidP="00183975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419AFE68" w14:textId="77777777" w:rsidR="00FE28FB" w:rsidRDefault="00FE28FB" w:rsidP="00183975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Wartość robót budowlanych ……………………………………zł brutto </w:t>
            </w:r>
          </w:p>
          <w:p w14:paraId="0011E86B" w14:textId="77777777" w:rsidR="00183975" w:rsidRDefault="00183975" w:rsidP="00183975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098DCB0D" w14:textId="77777777" w:rsidR="00FE28FB" w:rsidRPr="0032644A" w:rsidRDefault="00FE28FB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366BB449" w14:textId="52F9BF12" w:rsidR="00D0268D" w:rsidRDefault="00D0268D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p w14:paraId="5223F153" w14:textId="7BBC995F" w:rsidR="0032644A" w:rsidRPr="00EE446F" w:rsidRDefault="0032644A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Theme="majorHAnsi" w:eastAsia="Calibri" w:hAnsiTheme="majorHAnsi" w:cstheme="majorHAnsi"/>
          <w:i/>
          <w:color w:val="0D0D0D" w:themeColor="text1" w:themeTint="F2"/>
          <w:sz w:val="16"/>
          <w:szCs w:val="16"/>
        </w:rPr>
      </w:pPr>
    </w:p>
    <w:p w14:paraId="22EFB55B" w14:textId="3B01ACC2" w:rsidR="00DD7822" w:rsidRPr="00EE446F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4F7236D0" w14:textId="77777777" w:rsidR="004A2867" w:rsidRPr="003A7306" w:rsidRDefault="004A2867" w:rsidP="004A2867">
      <w:pPr>
        <w:pStyle w:val="Default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14:paraId="6BADBA2D" w14:textId="4D8B838A" w:rsidR="004A2867" w:rsidRPr="003A7306" w:rsidRDefault="004A2867" w:rsidP="004A2867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  <w:r w:rsidRPr="003A7306">
        <w:rPr>
          <w:rFonts w:asciiTheme="majorHAnsi" w:hAnsiTheme="majorHAnsi" w:cstheme="majorHAnsi"/>
          <w:iCs/>
          <w:sz w:val="22"/>
          <w:szCs w:val="22"/>
        </w:rPr>
        <w:t>Informacja dla Wykonawcy:</w:t>
      </w:r>
    </w:p>
    <w:p w14:paraId="7C422BB5" w14:textId="77777777" w:rsidR="007B1AC6" w:rsidRPr="003A7306" w:rsidRDefault="007B1AC6" w:rsidP="004A2867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</w:p>
    <w:p w14:paraId="02CC50C7" w14:textId="6D341513" w:rsidR="00413C06" w:rsidRPr="003A7306" w:rsidRDefault="00FF082F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2"/>
          <w:szCs w:val="22"/>
        </w:rPr>
      </w:pPr>
      <w:r w:rsidRPr="003A7306">
        <w:rPr>
          <w:rFonts w:asciiTheme="majorHAnsi" w:hAnsiTheme="majorHAnsi" w:cstheme="majorHAnsi"/>
          <w:iCs/>
          <w:color w:val="5B9BD5" w:themeColor="accent1"/>
          <w:sz w:val="22"/>
          <w:szCs w:val="22"/>
        </w:rPr>
        <w:lastRenderedPageBreak/>
        <w:t>Dokument</w:t>
      </w:r>
      <w:r w:rsidR="004A2867" w:rsidRPr="003A7306">
        <w:rPr>
          <w:rFonts w:asciiTheme="majorHAnsi" w:hAnsiTheme="majorHAnsi" w:cstheme="majorHAnsi"/>
          <w:iCs/>
          <w:color w:val="5B9BD5" w:themeColor="accent1"/>
          <w:sz w:val="22"/>
          <w:szCs w:val="22"/>
        </w:rPr>
        <w:t xml:space="preserve"> musi być opatrzony przez osobę lub osoby uprawnione do reprezentowania Wykonawcy kwalifikowanym podpisem elektronicznym, </w:t>
      </w:r>
    </w:p>
    <w:p w14:paraId="02197503" w14:textId="77777777" w:rsidR="007B1AC6" w:rsidRPr="003A7306" w:rsidRDefault="007B1AC6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2"/>
          <w:szCs w:val="22"/>
        </w:rPr>
      </w:pPr>
    </w:p>
    <w:p w14:paraId="7343A2A7" w14:textId="77777777" w:rsidR="005F4B12" w:rsidRPr="003A7306" w:rsidRDefault="005F4B12" w:rsidP="005F4B12">
      <w:pPr>
        <w:spacing w:line="0" w:lineRule="atLeast"/>
        <w:ind w:left="3"/>
        <w:rPr>
          <w:rFonts w:asciiTheme="majorHAnsi" w:eastAsia="Segoe UI" w:hAnsiTheme="majorHAnsi" w:cstheme="majorHAnsi"/>
          <w:b/>
          <w:color w:val="FF0000"/>
          <w:sz w:val="22"/>
          <w:szCs w:val="22"/>
        </w:rPr>
      </w:pPr>
      <w:r w:rsidRPr="003A7306">
        <w:rPr>
          <w:rFonts w:asciiTheme="majorHAnsi" w:eastAsia="Segoe UI" w:hAnsiTheme="majorHAnsi" w:cstheme="majorHAnsi"/>
          <w:b/>
          <w:color w:val="FF0000"/>
          <w:sz w:val="22"/>
          <w:szCs w:val="22"/>
        </w:rPr>
        <w:t>Zamawiający zaleca zapisanie dokumentu w formacie .pdf</w:t>
      </w:r>
    </w:p>
    <w:sectPr w:rsidR="005F4B12" w:rsidRPr="003A7306" w:rsidSect="00592A5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D7AA" w14:textId="77777777" w:rsidR="002A5E04" w:rsidRDefault="002A5E04" w:rsidP="00DD7822">
      <w:pPr>
        <w:spacing w:after="0" w:line="240" w:lineRule="auto"/>
      </w:pPr>
      <w:r>
        <w:separator/>
      </w:r>
    </w:p>
  </w:endnote>
  <w:endnote w:type="continuationSeparator" w:id="0">
    <w:p w14:paraId="043F84A2" w14:textId="77777777" w:rsidR="002A5E04" w:rsidRDefault="002A5E04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41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sz w:val="18"/>
            <w:szCs w:val="18"/>
          </w:rPr>
        </w:sdtEndPr>
        <w:sdtContent>
          <w:p w14:paraId="6C8D4D2C" w14:textId="3CC4AC14" w:rsidR="002A5E04" w:rsidRPr="000A126A" w:rsidRDefault="002A5E04" w:rsidP="00592A57">
            <w:pPr>
              <w:pStyle w:val="Stopka"/>
              <w:ind w:left="7500" w:firstLine="453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5F41BD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5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5F41BD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7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41914F" w14:textId="77777777" w:rsidR="002A5E04" w:rsidRDefault="002A5E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84526"/>
      <w:docPartObj>
        <w:docPartGallery w:val="Page Numbers (Bottom of Page)"/>
        <w:docPartUnique/>
      </w:docPartObj>
    </w:sdtPr>
    <w:sdtEndPr/>
    <w:sdtContent>
      <w:sdt>
        <w:sdtPr>
          <w:id w:val="-1206628586"/>
          <w:docPartObj>
            <w:docPartGallery w:val="Page Numbers (Top of Page)"/>
            <w:docPartUnique/>
          </w:docPartObj>
        </w:sdtPr>
        <w:sdtEndPr/>
        <w:sdtContent>
          <w:p w14:paraId="2E78E4D4" w14:textId="146DE4C6" w:rsidR="002A5E04" w:rsidRDefault="002A5E04">
            <w:pPr>
              <w:pStyle w:val="Stopka"/>
              <w:jc w:val="center"/>
            </w:pP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7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346EA1" w14:textId="77777777" w:rsidR="002A5E04" w:rsidRDefault="002A5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50BB" w14:textId="77777777" w:rsidR="002A5E04" w:rsidRDefault="002A5E04" w:rsidP="00DD7822">
      <w:pPr>
        <w:spacing w:after="0" w:line="240" w:lineRule="auto"/>
      </w:pPr>
      <w:r>
        <w:separator/>
      </w:r>
    </w:p>
  </w:footnote>
  <w:footnote w:type="continuationSeparator" w:id="0">
    <w:p w14:paraId="79C77F53" w14:textId="77777777" w:rsidR="002A5E04" w:rsidRDefault="002A5E04" w:rsidP="00DD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11D2" w14:textId="397803CC" w:rsidR="002A5E04" w:rsidRDefault="002A5E04">
    <w:pPr>
      <w:pStyle w:val="Nagwek"/>
    </w:pPr>
    <w:r>
      <w:t>ZP.272.52.2021</w:t>
    </w:r>
  </w:p>
  <w:p w14:paraId="4C368439" w14:textId="3DCB085A" w:rsidR="00183975" w:rsidRDefault="00183975">
    <w:pPr>
      <w:pStyle w:val="Nagwek"/>
    </w:pPr>
  </w:p>
  <w:p w14:paraId="1EF0271A" w14:textId="77777777" w:rsidR="00004997" w:rsidRDefault="00004997">
    <w:pPr>
      <w:pStyle w:val="Nagwek"/>
    </w:pPr>
    <w:r>
      <w:t xml:space="preserve">Zał. 6 b </w:t>
    </w:r>
  </w:p>
  <w:p w14:paraId="310C2FB3" w14:textId="5A412322" w:rsidR="00183975" w:rsidRDefault="001F32EB">
    <w:pPr>
      <w:pStyle w:val="Nagwek"/>
    </w:pPr>
    <w:r>
      <w:t>Nowy v.3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27D325B7" w:rsidR="002A5E04" w:rsidRDefault="002A5E04">
    <w:pPr>
      <w:pStyle w:val="Nagwek"/>
    </w:pPr>
    <w:r>
      <w:t>ZP.272.52.2021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0D470A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601F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668EB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D27D7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D1748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207C7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871D6"/>
    <w:multiLevelType w:val="hybridMultilevel"/>
    <w:tmpl w:val="6E0095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C5565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73EC1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291603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A323B9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B1703D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F63FD"/>
    <w:multiLevelType w:val="hybridMultilevel"/>
    <w:tmpl w:val="B5CC08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15208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D605C3"/>
    <w:multiLevelType w:val="hybridMultilevel"/>
    <w:tmpl w:val="A25A0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817BE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A41E1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244F1E"/>
    <w:multiLevelType w:val="hybridMultilevel"/>
    <w:tmpl w:val="E6587B20"/>
    <w:lvl w:ilvl="0" w:tplc="494658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02092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7590D"/>
    <w:multiLevelType w:val="hybridMultilevel"/>
    <w:tmpl w:val="A25A0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CB7386"/>
    <w:multiLevelType w:val="hybridMultilevel"/>
    <w:tmpl w:val="34A4CCE4"/>
    <w:lvl w:ilvl="0" w:tplc="870E993C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0503C"/>
    <w:multiLevelType w:val="hybridMultilevel"/>
    <w:tmpl w:val="50A42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BB747A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B009A6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D1CF6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C407ED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066C39"/>
    <w:multiLevelType w:val="hybridMultilevel"/>
    <w:tmpl w:val="6C50B9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7"/>
  </w:num>
  <w:num w:numId="3">
    <w:abstractNumId w:val="8"/>
  </w:num>
  <w:num w:numId="4">
    <w:abstractNumId w:val="33"/>
  </w:num>
  <w:num w:numId="5">
    <w:abstractNumId w:val="25"/>
  </w:num>
  <w:num w:numId="6">
    <w:abstractNumId w:val="2"/>
  </w:num>
  <w:num w:numId="7">
    <w:abstractNumId w:val="12"/>
  </w:num>
  <w:num w:numId="8">
    <w:abstractNumId w:va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4"/>
  </w:num>
  <w:num w:numId="12">
    <w:abstractNumId w:val="13"/>
  </w:num>
  <w:num w:numId="13">
    <w:abstractNumId w:val="27"/>
  </w:num>
  <w:num w:numId="14">
    <w:abstractNumId w:val="18"/>
  </w:num>
  <w:num w:numId="15">
    <w:abstractNumId w:val="3"/>
  </w:num>
  <w:num w:numId="16">
    <w:abstractNumId w:val="6"/>
  </w:num>
  <w:num w:numId="17">
    <w:abstractNumId w:val="1"/>
  </w:num>
  <w:num w:numId="18">
    <w:abstractNumId w:val="10"/>
  </w:num>
  <w:num w:numId="19">
    <w:abstractNumId w:val="30"/>
  </w:num>
  <w:num w:numId="20">
    <w:abstractNumId w:val="36"/>
  </w:num>
  <w:num w:numId="21">
    <w:abstractNumId w:val="32"/>
  </w:num>
  <w:num w:numId="22">
    <w:abstractNumId w:val="15"/>
  </w:num>
  <w:num w:numId="23">
    <w:abstractNumId w:val="34"/>
  </w:num>
  <w:num w:numId="24">
    <w:abstractNumId w:val="35"/>
  </w:num>
  <w:num w:numId="25">
    <w:abstractNumId w:val="17"/>
  </w:num>
  <w:num w:numId="26">
    <w:abstractNumId w:val="22"/>
  </w:num>
  <w:num w:numId="27">
    <w:abstractNumId w:val="9"/>
  </w:num>
  <w:num w:numId="28">
    <w:abstractNumId w:val="4"/>
  </w:num>
  <w:num w:numId="29">
    <w:abstractNumId w:val="5"/>
  </w:num>
  <w:num w:numId="30">
    <w:abstractNumId w:val="29"/>
  </w:num>
  <w:num w:numId="31">
    <w:abstractNumId w:val="23"/>
  </w:num>
  <w:num w:numId="32">
    <w:abstractNumId w:val="19"/>
  </w:num>
  <w:num w:numId="33">
    <w:abstractNumId w:val="31"/>
  </w:num>
  <w:num w:numId="34">
    <w:abstractNumId w:val="16"/>
  </w:num>
  <w:num w:numId="35">
    <w:abstractNumId w:val="11"/>
  </w:num>
  <w:num w:numId="36">
    <w:abstractNumId w:val="28"/>
  </w:num>
  <w:num w:numId="37">
    <w:abstractNumId w:val="26"/>
  </w:num>
  <w:num w:numId="38">
    <w:abstractNumId w:val="20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04997"/>
    <w:rsid w:val="00052D6D"/>
    <w:rsid w:val="00066F2C"/>
    <w:rsid w:val="00080033"/>
    <w:rsid w:val="000A126A"/>
    <w:rsid w:val="000A3A4D"/>
    <w:rsid w:val="00183975"/>
    <w:rsid w:val="001A470C"/>
    <w:rsid w:val="001C0D04"/>
    <w:rsid w:val="001F32EB"/>
    <w:rsid w:val="00230808"/>
    <w:rsid w:val="0024444E"/>
    <w:rsid w:val="002459E1"/>
    <w:rsid w:val="0025677F"/>
    <w:rsid w:val="00273A31"/>
    <w:rsid w:val="002A5E04"/>
    <w:rsid w:val="002D10A3"/>
    <w:rsid w:val="002E335E"/>
    <w:rsid w:val="002F6730"/>
    <w:rsid w:val="0032644A"/>
    <w:rsid w:val="00360B14"/>
    <w:rsid w:val="003812F2"/>
    <w:rsid w:val="003A7306"/>
    <w:rsid w:val="003D4CF3"/>
    <w:rsid w:val="0040374C"/>
    <w:rsid w:val="00413C06"/>
    <w:rsid w:val="00444C99"/>
    <w:rsid w:val="0045545E"/>
    <w:rsid w:val="004A2867"/>
    <w:rsid w:val="004B1400"/>
    <w:rsid w:val="004D7231"/>
    <w:rsid w:val="00592A57"/>
    <w:rsid w:val="005978EF"/>
    <w:rsid w:val="005B51DE"/>
    <w:rsid w:val="005E3FF9"/>
    <w:rsid w:val="005F41BD"/>
    <w:rsid w:val="005F4B12"/>
    <w:rsid w:val="005F7D61"/>
    <w:rsid w:val="00672E20"/>
    <w:rsid w:val="006946A1"/>
    <w:rsid w:val="00694AE9"/>
    <w:rsid w:val="006C258E"/>
    <w:rsid w:val="006D2A14"/>
    <w:rsid w:val="006D4784"/>
    <w:rsid w:val="007550C5"/>
    <w:rsid w:val="00795922"/>
    <w:rsid w:val="007A65A9"/>
    <w:rsid w:val="007B1AC6"/>
    <w:rsid w:val="007C0F96"/>
    <w:rsid w:val="007F5954"/>
    <w:rsid w:val="00832BDA"/>
    <w:rsid w:val="00876EF5"/>
    <w:rsid w:val="00885A89"/>
    <w:rsid w:val="008A7D63"/>
    <w:rsid w:val="008B0D07"/>
    <w:rsid w:val="008B361A"/>
    <w:rsid w:val="008C16BE"/>
    <w:rsid w:val="008C20CC"/>
    <w:rsid w:val="008C5F6D"/>
    <w:rsid w:val="008D23BC"/>
    <w:rsid w:val="008F5E94"/>
    <w:rsid w:val="00903F31"/>
    <w:rsid w:val="009334F5"/>
    <w:rsid w:val="009354C9"/>
    <w:rsid w:val="00942348"/>
    <w:rsid w:val="009643CF"/>
    <w:rsid w:val="009978E0"/>
    <w:rsid w:val="009F1CC3"/>
    <w:rsid w:val="009F6DE9"/>
    <w:rsid w:val="00A008A0"/>
    <w:rsid w:val="00A20B22"/>
    <w:rsid w:val="00A375CA"/>
    <w:rsid w:val="00B1167F"/>
    <w:rsid w:val="00B1311B"/>
    <w:rsid w:val="00B41888"/>
    <w:rsid w:val="00B62904"/>
    <w:rsid w:val="00BD5654"/>
    <w:rsid w:val="00BF6351"/>
    <w:rsid w:val="00C541D9"/>
    <w:rsid w:val="00C57CF2"/>
    <w:rsid w:val="00C7739F"/>
    <w:rsid w:val="00CE427F"/>
    <w:rsid w:val="00D0268D"/>
    <w:rsid w:val="00D379C1"/>
    <w:rsid w:val="00D53081"/>
    <w:rsid w:val="00DA3B5F"/>
    <w:rsid w:val="00DD0D4F"/>
    <w:rsid w:val="00DD416C"/>
    <w:rsid w:val="00DD7822"/>
    <w:rsid w:val="00DE550D"/>
    <w:rsid w:val="00DF6C25"/>
    <w:rsid w:val="00E20ABC"/>
    <w:rsid w:val="00E5163F"/>
    <w:rsid w:val="00E8624D"/>
    <w:rsid w:val="00EA19BE"/>
    <w:rsid w:val="00ED4460"/>
    <w:rsid w:val="00EE1BC5"/>
    <w:rsid w:val="00EE446F"/>
    <w:rsid w:val="00EF5DFD"/>
    <w:rsid w:val="00F155CC"/>
    <w:rsid w:val="00F16A88"/>
    <w:rsid w:val="00F35DEE"/>
    <w:rsid w:val="00F50DAA"/>
    <w:rsid w:val="00F92D5A"/>
    <w:rsid w:val="00FB0986"/>
    <w:rsid w:val="00FE28FB"/>
    <w:rsid w:val="00FE6D9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FF082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character" w:customStyle="1" w:styleId="Nagwek6Znak">
    <w:name w:val="Nagłówek 6 Znak"/>
    <w:basedOn w:val="Domylnaczcionkaakapitu"/>
    <w:link w:val="Nagwek6"/>
    <w:uiPriority w:val="99"/>
    <w:rsid w:val="00FF082F"/>
    <w:rPr>
      <w:rFonts w:ascii="Calibri" w:eastAsia="Times New Roman" w:hAnsi="Calibri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rsid w:val="00FF08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C31DF-B2D8-4AC1-B941-23B9B7E3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4E601DDE.dotm</Template>
  <TotalTime>75</TotalTime>
  <Pages>7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37</cp:revision>
  <dcterms:created xsi:type="dcterms:W3CDTF">2021-12-03T06:58:00Z</dcterms:created>
  <dcterms:modified xsi:type="dcterms:W3CDTF">2022-03-21T14:30:00Z</dcterms:modified>
</cp:coreProperties>
</file>