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080DE" w14:textId="77777777" w:rsidR="001350D3" w:rsidRPr="00C13012" w:rsidRDefault="00631C73" w:rsidP="00C13012">
      <w:pPr>
        <w:pStyle w:val="pkt"/>
        <w:spacing w:line="276" w:lineRule="auto"/>
        <w:ind w:left="0" w:firstLine="0"/>
        <w:rPr>
          <w:rFonts w:ascii="Arial" w:hAnsi="Arial" w:cs="Arial"/>
          <w:b/>
        </w:rPr>
      </w:pPr>
      <w:r w:rsidRPr="00631C73">
        <w:rPr>
          <w:rFonts w:ascii="Arial" w:hAnsi="Arial" w:cs="Arial"/>
          <w:b/>
        </w:rPr>
        <w:t>Ostrzeszowskie Centrum Zdrowia Sp. z o. o.</w:t>
      </w:r>
    </w:p>
    <w:p w14:paraId="05AC9520" w14:textId="77777777" w:rsidR="001350D3" w:rsidRPr="00C13012" w:rsidRDefault="00631C73" w:rsidP="00C13012">
      <w:pPr>
        <w:pStyle w:val="pkt"/>
        <w:spacing w:line="276" w:lineRule="auto"/>
        <w:ind w:left="0" w:firstLine="0"/>
        <w:rPr>
          <w:rFonts w:ascii="Arial" w:hAnsi="Arial" w:cs="Arial"/>
          <w:bCs/>
        </w:rPr>
      </w:pPr>
      <w:r w:rsidRPr="00631C73">
        <w:rPr>
          <w:rFonts w:ascii="Arial" w:hAnsi="Arial" w:cs="Arial"/>
          <w:bCs/>
        </w:rPr>
        <w:t>Al. Wolności</w:t>
      </w:r>
      <w:r w:rsidR="001350D3" w:rsidRPr="00C13012">
        <w:rPr>
          <w:rFonts w:ascii="Arial" w:hAnsi="Arial" w:cs="Arial"/>
          <w:bCs/>
        </w:rPr>
        <w:t xml:space="preserve"> </w:t>
      </w:r>
      <w:r w:rsidRPr="00631C73">
        <w:rPr>
          <w:rFonts w:ascii="Arial" w:hAnsi="Arial" w:cs="Arial"/>
          <w:bCs/>
        </w:rPr>
        <w:t>4</w:t>
      </w:r>
      <w:r w:rsidR="001350D3" w:rsidRPr="00C13012">
        <w:rPr>
          <w:rFonts w:ascii="Arial" w:hAnsi="Arial" w:cs="Arial"/>
          <w:bCs/>
        </w:rPr>
        <w:t xml:space="preserve"> </w:t>
      </w:r>
    </w:p>
    <w:p w14:paraId="48E1A33F" w14:textId="77777777" w:rsidR="001350D3" w:rsidRPr="00C13012" w:rsidRDefault="00631C73" w:rsidP="00C13012">
      <w:pPr>
        <w:pStyle w:val="pkt"/>
        <w:spacing w:line="276" w:lineRule="auto"/>
        <w:ind w:left="0" w:firstLine="0"/>
        <w:rPr>
          <w:rFonts w:ascii="Arial" w:hAnsi="Arial" w:cs="Arial"/>
          <w:b/>
        </w:rPr>
      </w:pPr>
      <w:r w:rsidRPr="00631C73">
        <w:rPr>
          <w:rFonts w:ascii="Arial" w:hAnsi="Arial" w:cs="Arial"/>
          <w:bCs/>
        </w:rPr>
        <w:t>63-500</w:t>
      </w:r>
      <w:r w:rsidR="001350D3" w:rsidRPr="00C13012">
        <w:rPr>
          <w:rFonts w:ascii="Arial" w:hAnsi="Arial" w:cs="Arial"/>
          <w:bCs/>
        </w:rPr>
        <w:t xml:space="preserve"> </w:t>
      </w:r>
      <w:r w:rsidRPr="00631C73">
        <w:rPr>
          <w:rFonts w:ascii="Arial" w:hAnsi="Arial" w:cs="Arial"/>
          <w:bCs/>
        </w:rPr>
        <w:t>Ostrzeszów</w:t>
      </w:r>
    </w:p>
    <w:p w14:paraId="134091B0" w14:textId="1D771637" w:rsidR="001350D3" w:rsidRPr="00C13012" w:rsidRDefault="00D95BEF" w:rsidP="007423C0">
      <w:pPr>
        <w:pStyle w:val="pkt"/>
        <w:spacing w:line="276" w:lineRule="auto"/>
        <w:jc w:val="center"/>
        <w:rPr>
          <w:rFonts w:ascii="Arial" w:hAnsi="Arial" w:cs="Arial"/>
        </w:rPr>
      </w:pPr>
      <w:r>
        <w:rPr>
          <w:noProof/>
        </w:rPr>
        <w:drawing>
          <wp:inline distT="0" distB="0" distL="0" distR="0" wp14:anchorId="769E3B89" wp14:editId="3515B96B">
            <wp:extent cx="4735830" cy="966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5830" cy="966470"/>
                    </a:xfrm>
                    <a:prstGeom prst="rect">
                      <a:avLst/>
                    </a:prstGeom>
                    <a:noFill/>
                    <a:ln>
                      <a:noFill/>
                    </a:ln>
                  </pic:spPr>
                </pic:pic>
              </a:graphicData>
            </a:graphic>
          </wp:inline>
        </w:drawing>
      </w:r>
    </w:p>
    <w:p w14:paraId="2F21D2B2" w14:textId="77777777" w:rsidR="001350D3" w:rsidRPr="00C13012" w:rsidRDefault="001350D3" w:rsidP="00C13012">
      <w:pPr>
        <w:pStyle w:val="pkt"/>
        <w:spacing w:line="276" w:lineRule="auto"/>
        <w:rPr>
          <w:rFonts w:ascii="Arial" w:hAnsi="Arial" w:cs="Arial"/>
        </w:rPr>
      </w:pPr>
    </w:p>
    <w:p w14:paraId="3F9CD4A0" w14:textId="77777777" w:rsidR="001350D3" w:rsidRPr="00C13012" w:rsidRDefault="001350D3" w:rsidP="00C13012">
      <w:pPr>
        <w:pStyle w:val="pkt"/>
        <w:spacing w:line="276" w:lineRule="auto"/>
        <w:rPr>
          <w:rFonts w:ascii="Arial" w:hAnsi="Arial" w:cs="Arial"/>
        </w:rPr>
      </w:pPr>
    </w:p>
    <w:p w14:paraId="7E95CF6B" w14:textId="77777777" w:rsidR="001350D3" w:rsidRPr="00C13012" w:rsidRDefault="001350D3" w:rsidP="00C13012">
      <w:pPr>
        <w:pStyle w:val="pkt"/>
        <w:tabs>
          <w:tab w:val="right" w:pos="9214"/>
        </w:tabs>
        <w:spacing w:after="840" w:line="276" w:lineRule="auto"/>
        <w:ind w:left="0" w:firstLine="0"/>
        <w:rPr>
          <w:rFonts w:ascii="Arial" w:hAnsi="Arial" w:cs="Arial"/>
        </w:rPr>
      </w:pPr>
      <w:r w:rsidRPr="00C13012">
        <w:rPr>
          <w:rFonts w:ascii="Arial" w:hAnsi="Arial" w:cs="Arial"/>
          <w:bCs/>
        </w:rPr>
        <w:t>Znak sprawy:</w:t>
      </w:r>
      <w:r w:rsidRPr="00C13012">
        <w:rPr>
          <w:rFonts w:ascii="Arial" w:hAnsi="Arial" w:cs="Arial"/>
          <w:b/>
        </w:rPr>
        <w:t xml:space="preserve"> </w:t>
      </w:r>
      <w:r w:rsidR="00631C73" w:rsidRPr="00631C73">
        <w:rPr>
          <w:rFonts w:ascii="Arial" w:hAnsi="Arial" w:cs="Arial"/>
          <w:b/>
        </w:rPr>
        <w:t>OCZ/ZP-11/2024</w:t>
      </w:r>
      <w:r w:rsidRPr="00C13012">
        <w:rPr>
          <w:rFonts w:ascii="Arial" w:hAnsi="Arial" w:cs="Arial"/>
        </w:rPr>
        <w:tab/>
      </w:r>
      <w:r w:rsidR="00631C73" w:rsidRPr="00631C73">
        <w:rPr>
          <w:rFonts w:ascii="Arial" w:hAnsi="Arial" w:cs="Arial"/>
        </w:rPr>
        <w:t>Ostrzeszów</w:t>
      </w:r>
      <w:r w:rsidRPr="00C13012">
        <w:rPr>
          <w:rFonts w:ascii="Arial" w:hAnsi="Arial" w:cs="Arial"/>
        </w:rPr>
        <w:t xml:space="preserve">, </w:t>
      </w:r>
      <w:r w:rsidR="00631C73" w:rsidRPr="00631C73">
        <w:rPr>
          <w:rFonts w:ascii="Arial" w:hAnsi="Arial" w:cs="Arial"/>
        </w:rPr>
        <w:t>2024-06-28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7C6CB44E"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4433F25"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32DA5146"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714E1848" w14:textId="77777777" w:rsidR="001350D3" w:rsidRPr="00C13012" w:rsidRDefault="00631C73" w:rsidP="00C13012">
      <w:pPr>
        <w:spacing w:before="600" w:line="276" w:lineRule="auto"/>
        <w:jc w:val="center"/>
        <w:rPr>
          <w:rFonts w:ascii="Arial" w:hAnsi="Arial" w:cs="Arial"/>
          <w:b/>
          <w:sz w:val="28"/>
          <w:szCs w:val="28"/>
        </w:rPr>
      </w:pPr>
      <w:r w:rsidRPr="00631C73">
        <w:rPr>
          <w:rFonts w:ascii="Arial" w:hAnsi="Arial" w:cs="Arial"/>
          <w:b/>
          <w:sz w:val="28"/>
          <w:szCs w:val="28"/>
        </w:rPr>
        <w:t>Dostawa rękawic i opatrunków do apteki szpitalnej.</w:t>
      </w:r>
    </w:p>
    <w:p w14:paraId="5C067D69" w14:textId="77777777" w:rsidR="001350D3" w:rsidRPr="00C13012" w:rsidRDefault="001350D3" w:rsidP="00C13012">
      <w:pPr>
        <w:spacing w:line="276" w:lineRule="auto"/>
        <w:jc w:val="center"/>
        <w:rPr>
          <w:rFonts w:ascii="Arial" w:hAnsi="Arial" w:cs="Arial"/>
          <w:b/>
          <w:sz w:val="32"/>
          <w:szCs w:val="32"/>
        </w:rPr>
      </w:pPr>
    </w:p>
    <w:p w14:paraId="05AE6633" w14:textId="77777777" w:rsidR="001350D3" w:rsidRPr="00C13012" w:rsidRDefault="001350D3" w:rsidP="00C13012">
      <w:pPr>
        <w:spacing w:line="276" w:lineRule="auto"/>
        <w:jc w:val="center"/>
        <w:rPr>
          <w:rFonts w:ascii="Arial" w:hAnsi="Arial" w:cs="Arial"/>
          <w:b/>
          <w:sz w:val="32"/>
          <w:szCs w:val="32"/>
        </w:rPr>
      </w:pPr>
    </w:p>
    <w:p w14:paraId="0E9363E9" w14:textId="77777777" w:rsidR="001350D3" w:rsidRPr="00C13012" w:rsidRDefault="001350D3" w:rsidP="00C13012">
      <w:pPr>
        <w:spacing w:line="276" w:lineRule="auto"/>
        <w:jc w:val="center"/>
        <w:rPr>
          <w:rFonts w:ascii="Arial" w:hAnsi="Arial" w:cs="Arial"/>
          <w:b/>
          <w:sz w:val="32"/>
          <w:szCs w:val="32"/>
        </w:rPr>
      </w:pPr>
    </w:p>
    <w:p w14:paraId="476C9750" w14:textId="77777777"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631C73" w:rsidRPr="00631C73">
        <w:rPr>
          <w:rFonts w:ascii="Arial" w:hAnsi="Arial" w:cs="Arial"/>
        </w:rPr>
        <w:t>(t.j. Dz. U. z 2023r. poz. 1605)</w:t>
      </w:r>
      <w:r w:rsidRPr="00C13012">
        <w:rPr>
          <w:rFonts w:ascii="Arial" w:hAnsi="Arial" w:cs="Arial"/>
        </w:rPr>
        <w:t xml:space="preserve">,, zwanej dalej ”ustawą Pzp”.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Pzp.</w:t>
      </w:r>
    </w:p>
    <w:p w14:paraId="2BF5AC27" w14:textId="77777777" w:rsidR="001350D3" w:rsidRPr="00C13012" w:rsidRDefault="001350D3" w:rsidP="00C13012">
      <w:pPr>
        <w:spacing w:line="276" w:lineRule="auto"/>
        <w:jc w:val="both"/>
        <w:rPr>
          <w:rFonts w:ascii="Arial" w:hAnsi="Arial" w:cs="Arial"/>
        </w:rPr>
      </w:pPr>
    </w:p>
    <w:p w14:paraId="0ADA1E80" w14:textId="77777777" w:rsidR="001350D3" w:rsidRPr="00C13012" w:rsidRDefault="001350D3" w:rsidP="00C13012">
      <w:pPr>
        <w:spacing w:line="276" w:lineRule="auto"/>
        <w:jc w:val="both"/>
        <w:rPr>
          <w:rFonts w:ascii="Arial" w:hAnsi="Arial" w:cs="Arial"/>
        </w:rPr>
      </w:pPr>
    </w:p>
    <w:p w14:paraId="6CD0CF2B" w14:textId="77777777" w:rsidR="001350D3" w:rsidRPr="00C13012" w:rsidRDefault="001350D3" w:rsidP="00C13012">
      <w:pPr>
        <w:spacing w:line="276" w:lineRule="auto"/>
        <w:jc w:val="both"/>
        <w:rPr>
          <w:rFonts w:ascii="Arial" w:hAnsi="Arial" w:cs="Arial"/>
        </w:rPr>
      </w:pPr>
    </w:p>
    <w:p w14:paraId="21A88714" w14:textId="77777777" w:rsidR="001350D3" w:rsidRPr="00C13012" w:rsidRDefault="001350D3" w:rsidP="00C13012">
      <w:pPr>
        <w:spacing w:line="276" w:lineRule="auto"/>
        <w:jc w:val="both"/>
        <w:rPr>
          <w:rFonts w:ascii="Arial" w:hAnsi="Arial" w:cs="Arial"/>
        </w:rPr>
      </w:pPr>
    </w:p>
    <w:p w14:paraId="5952D7D1" w14:textId="77777777" w:rsidR="001350D3" w:rsidRPr="00C13012" w:rsidRDefault="001350D3" w:rsidP="00C13012">
      <w:pPr>
        <w:spacing w:line="276" w:lineRule="auto"/>
        <w:jc w:val="both"/>
        <w:rPr>
          <w:rFonts w:ascii="Arial" w:hAnsi="Arial" w:cs="Arial"/>
        </w:rPr>
      </w:pPr>
    </w:p>
    <w:p w14:paraId="5A2E46B0" w14:textId="77777777" w:rsidR="001350D3" w:rsidRPr="00C13012" w:rsidRDefault="001350D3" w:rsidP="00C13012">
      <w:pPr>
        <w:spacing w:line="276" w:lineRule="auto"/>
        <w:jc w:val="both"/>
        <w:rPr>
          <w:rFonts w:ascii="Arial" w:hAnsi="Arial" w:cs="Arial"/>
        </w:rPr>
      </w:pPr>
    </w:p>
    <w:p w14:paraId="3C5ABF01"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005E66E1" w14:textId="77777777" w:rsidR="001350D3" w:rsidRPr="00C13012" w:rsidRDefault="00631C73" w:rsidP="00C13012">
      <w:pPr>
        <w:spacing w:line="276" w:lineRule="auto"/>
        <w:ind w:left="5940"/>
        <w:rPr>
          <w:rFonts w:ascii="Arial" w:hAnsi="Arial" w:cs="Arial"/>
        </w:rPr>
      </w:pPr>
      <w:r w:rsidRPr="00631C73">
        <w:rPr>
          <w:rFonts w:ascii="Arial" w:hAnsi="Arial" w:cs="Arial"/>
        </w:rPr>
        <w:t>2024-06-28</w:t>
      </w:r>
    </w:p>
    <w:p w14:paraId="409D6D3A" w14:textId="77777777" w:rsidR="001350D3" w:rsidRPr="00C13012" w:rsidRDefault="001350D3" w:rsidP="00C13012">
      <w:pPr>
        <w:spacing w:line="276" w:lineRule="auto"/>
        <w:rPr>
          <w:rFonts w:ascii="Arial" w:hAnsi="Arial" w:cs="Arial"/>
        </w:rPr>
      </w:pPr>
    </w:p>
    <w:p w14:paraId="72741958" w14:textId="77777777" w:rsidR="001350D3" w:rsidRPr="00C13012" w:rsidRDefault="001350D3" w:rsidP="00C13012">
      <w:pPr>
        <w:spacing w:line="276" w:lineRule="auto"/>
        <w:ind w:left="5940"/>
        <w:rPr>
          <w:rFonts w:ascii="Arial" w:hAnsi="Arial" w:cs="Arial"/>
        </w:rPr>
      </w:pPr>
    </w:p>
    <w:p w14:paraId="6AFD33EF" w14:textId="77777777" w:rsidR="001350D3" w:rsidRPr="00C13012" w:rsidRDefault="001350D3" w:rsidP="00C13012">
      <w:pPr>
        <w:spacing w:line="276" w:lineRule="auto"/>
        <w:ind w:left="5940"/>
        <w:rPr>
          <w:rFonts w:ascii="Arial" w:hAnsi="Arial" w:cs="Arial"/>
        </w:rPr>
      </w:pPr>
    </w:p>
    <w:p w14:paraId="0EBE587B" w14:textId="77777777" w:rsidR="001350D3" w:rsidRPr="00C13012" w:rsidRDefault="00631C73" w:rsidP="00C13012">
      <w:pPr>
        <w:spacing w:line="276" w:lineRule="auto"/>
        <w:ind w:left="5940"/>
        <w:rPr>
          <w:rFonts w:ascii="Arial" w:hAnsi="Arial" w:cs="Arial"/>
        </w:rPr>
      </w:pPr>
      <w:r w:rsidRPr="00631C73">
        <w:rPr>
          <w:rFonts w:ascii="Arial" w:hAnsi="Arial" w:cs="Arial"/>
        </w:rPr>
        <w:t>Zbigniew Kluczkowski</w:t>
      </w:r>
    </w:p>
    <w:p w14:paraId="37551584"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0A5EECC0" w14:textId="36935A4C" w:rsidR="007423C0" w:rsidRDefault="007423C0" w:rsidP="007423C0">
      <w:pPr>
        <w:pStyle w:val="Tekstpodstawowy"/>
        <w:spacing w:line="276" w:lineRule="auto"/>
        <w:ind w:left="431"/>
        <w:rPr>
          <w:rFonts w:ascii="Arial" w:hAnsi="Arial" w:cs="Arial"/>
          <w:lang w:val="x-none"/>
        </w:rPr>
      </w:pPr>
      <w:bookmarkStart w:id="1" w:name="_Toc258314243"/>
      <w:r>
        <w:rPr>
          <w:rFonts w:ascii="Arial" w:hAnsi="Arial" w:cs="Arial"/>
          <w:lang w:val="x-none"/>
        </w:rPr>
        <w:t>Ostrzeszowskie Centrum Zdrowia Sp. z o. o.</w:t>
      </w:r>
    </w:p>
    <w:p w14:paraId="76AD3DFD"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Aleja Wolności 4</w:t>
      </w:r>
    </w:p>
    <w:p w14:paraId="6F30149C"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63-500 Ostrzeszów</w:t>
      </w:r>
    </w:p>
    <w:p w14:paraId="22938EB3"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REGON: 000 310 255</w:t>
      </w:r>
    </w:p>
    <w:p w14:paraId="11D61D68"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NIP: 881-14-91-898</w:t>
      </w:r>
    </w:p>
    <w:p w14:paraId="5E32D0FB"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województwo: wielkopolskie</w:t>
      </w:r>
    </w:p>
    <w:p w14:paraId="5E8821D8"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powiat: ostrzeszowski</w:t>
      </w:r>
    </w:p>
    <w:p w14:paraId="2787548E" w14:textId="77777777" w:rsidR="007423C0" w:rsidRDefault="007423C0" w:rsidP="007423C0">
      <w:pPr>
        <w:pStyle w:val="Tekstpodstawowy"/>
        <w:spacing w:line="276" w:lineRule="auto"/>
        <w:ind w:left="431"/>
        <w:rPr>
          <w:rFonts w:ascii="Arial" w:hAnsi="Arial" w:cs="Arial"/>
          <w:u w:val="single"/>
          <w:lang w:val="x-none"/>
        </w:rPr>
      </w:pPr>
      <w:r>
        <w:rPr>
          <w:rFonts w:ascii="Arial" w:hAnsi="Arial" w:cs="Arial"/>
          <w:u w:val="single"/>
          <w:lang w:val="x-none"/>
        </w:rPr>
        <w:t>adres do korespondencji:</w:t>
      </w:r>
    </w:p>
    <w:p w14:paraId="0DC39372"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Ostrzeszowskie Centrum Zdrowia Sp. z o. o.</w:t>
      </w:r>
    </w:p>
    <w:p w14:paraId="22FC374F"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Aleja Wolności 4</w:t>
      </w:r>
    </w:p>
    <w:p w14:paraId="40E2A2B2"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63-500 Ostrzeszów</w:t>
      </w:r>
    </w:p>
    <w:p w14:paraId="51886E10"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 xml:space="preserve">tel. (62) 503 22 36, fax (62) 503 22 80 </w:t>
      </w:r>
    </w:p>
    <w:p w14:paraId="79F34F20"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 xml:space="preserve">e-mail: </w:t>
      </w:r>
      <w:hyperlink r:id="rId8" w:history="1">
        <w:r>
          <w:rPr>
            <w:rStyle w:val="Hipercze"/>
            <w:rFonts w:ascii="Arial" w:hAnsi="Arial" w:cs="Arial"/>
            <w:lang w:val="x-none"/>
          </w:rPr>
          <w:t>przetargi@szpital.ostrzeszow.pl</w:t>
        </w:r>
      </w:hyperlink>
      <w:r>
        <w:rPr>
          <w:rFonts w:ascii="Arial" w:hAnsi="Arial" w:cs="Arial"/>
          <w:lang w:val="x-none"/>
        </w:rPr>
        <w:t>,</w:t>
      </w:r>
    </w:p>
    <w:p w14:paraId="062F6D5F" w14:textId="77777777" w:rsidR="007423C0" w:rsidRDefault="007423C0" w:rsidP="007423C0">
      <w:pPr>
        <w:pStyle w:val="Tekstpodstawowy"/>
        <w:spacing w:line="276" w:lineRule="auto"/>
        <w:ind w:left="431"/>
        <w:rPr>
          <w:rFonts w:ascii="Arial" w:hAnsi="Arial" w:cs="Arial"/>
          <w:lang w:val="x-none"/>
        </w:rPr>
      </w:pPr>
      <w:r>
        <w:rPr>
          <w:rFonts w:ascii="Arial" w:hAnsi="Arial" w:cs="Arial"/>
          <w:lang w:val="x-none"/>
        </w:rPr>
        <w:t xml:space="preserve">strona www: </w:t>
      </w:r>
      <w:hyperlink r:id="rId9" w:history="1">
        <w:r>
          <w:rPr>
            <w:rStyle w:val="Hipercze"/>
            <w:rFonts w:ascii="Arial" w:hAnsi="Arial" w:cs="Arial"/>
            <w:lang w:val="x-none"/>
          </w:rPr>
          <w:t>www.szpital.ostrzeszow.pl</w:t>
        </w:r>
      </w:hyperlink>
      <w:r>
        <w:rPr>
          <w:rFonts w:ascii="Arial" w:hAnsi="Arial" w:cs="Arial"/>
          <w:lang w:val="x-none"/>
        </w:rPr>
        <w:t xml:space="preserve">, </w:t>
      </w:r>
    </w:p>
    <w:p w14:paraId="64839AF8" w14:textId="77777777" w:rsidR="007423C0" w:rsidRDefault="007423C0" w:rsidP="007423C0">
      <w:pPr>
        <w:pStyle w:val="Tekstpodstawowy"/>
        <w:spacing w:after="0" w:line="276" w:lineRule="auto"/>
        <w:ind w:left="431"/>
        <w:rPr>
          <w:rFonts w:ascii="Arial" w:hAnsi="Arial" w:cs="Arial"/>
          <w:lang w:val="x-none"/>
        </w:rPr>
      </w:pPr>
      <w:r>
        <w:rPr>
          <w:rFonts w:ascii="Arial" w:hAnsi="Arial" w:cs="Arial"/>
          <w:lang w:val="x-none"/>
        </w:rPr>
        <w:t xml:space="preserve">adres platformy:  </w:t>
      </w:r>
      <w:hyperlink r:id="rId10" w:history="1">
        <w:r>
          <w:rPr>
            <w:rStyle w:val="Hipercze"/>
            <w:rFonts w:ascii="Arial" w:hAnsi="Arial" w:cs="Arial"/>
            <w:lang w:val="x-none"/>
          </w:rPr>
          <w:t>https://platformazakupowa.pl/pn/szpital_ostrzeszow</w:t>
        </w:r>
      </w:hyperlink>
      <w:r>
        <w:rPr>
          <w:rFonts w:ascii="Arial" w:hAnsi="Arial" w:cs="Arial"/>
          <w:lang w:val="x-none"/>
        </w:rPr>
        <w:t xml:space="preserve"> </w:t>
      </w:r>
    </w:p>
    <w:p w14:paraId="53B9707C" w14:textId="77777777" w:rsidR="007423C0" w:rsidRDefault="007423C0" w:rsidP="007423C0">
      <w:pPr>
        <w:pStyle w:val="Tekstpodstawowy"/>
        <w:spacing w:after="0" w:line="276" w:lineRule="auto"/>
        <w:ind w:left="360"/>
        <w:rPr>
          <w:rFonts w:ascii="Arial" w:hAnsi="Arial" w:cs="Arial"/>
        </w:rPr>
      </w:pPr>
    </w:p>
    <w:p w14:paraId="1EB2188A" w14:textId="4DFBE628" w:rsidR="001350D3" w:rsidRPr="00C13012" w:rsidRDefault="001350D3" w:rsidP="007423C0">
      <w:pPr>
        <w:pStyle w:val="Tekstpodstawowy"/>
        <w:spacing w:after="0" w:line="276" w:lineRule="auto"/>
        <w:ind w:left="360"/>
        <w:rPr>
          <w:rFonts w:ascii="Arial" w:hAnsi="Arial" w:cs="Arial"/>
        </w:rPr>
      </w:pPr>
      <w:r w:rsidRPr="00C13012">
        <w:rPr>
          <w:rFonts w:ascii="Arial" w:hAnsi="Arial" w:cs="Arial"/>
        </w:rPr>
        <w:t>Tryb udzielenia zamówienia</w:t>
      </w:r>
      <w:bookmarkEnd w:id="1"/>
    </w:p>
    <w:p w14:paraId="316428BF" w14:textId="6251BED4"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7423C0">
        <w:rPr>
          <w:rFonts w:ascii="Arial" w:hAnsi="Arial" w:cs="Arial"/>
          <w:b/>
          <w:bCs/>
        </w:rPr>
        <w:t>p</w:t>
      </w:r>
      <w:r w:rsidRPr="00C13012">
        <w:rPr>
          <w:rFonts w:ascii="Arial" w:hAnsi="Arial" w:cs="Arial"/>
          <w:b/>
          <w:bCs/>
        </w:rPr>
        <w:t>odstawowy</w:t>
      </w:r>
      <w:r w:rsidR="007423C0">
        <w:rPr>
          <w:rFonts w:ascii="Arial" w:hAnsi="Arial" w:cs="Arial"/>
          <w:b/>
          <w:bCs/>
        </w:rPr>
        <w:t>m</w:t>
      </w:r>
      <w:r w:rsidRPr="00C13012">
        <w:rPr>
          <w:rFonts w:ascii="Arial" w:hAnsi="Arial" w:cs="Arial"/>
          <w:b/>
          <w:bCs/>
        </w:rPr>
        <w:t xml:space="preserve"> bez negocjacji</w:t>
      </w:r>
      <w:r w:rsidRPr="00C13012">
        <w:rPr>
          <w:rFonts w:ascii="Arial" w:hAnsi="Arial" w:cs="Arial"/>
        </w:rPr>
        <w:t>, o którym mowa w art. 275 pkt 1 ustawy Pzp.</w:t>
      </w:r>
    </w:p>
    <w:p w14:paraId="6A7BED38"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2F486246" w14:textId="77777777" w:rsidR="001350D3" w:rsidRPr="00C13012" w:rsidRDefault="001350D3" w:rsidP="007423C0">
      <w:pPr>
        <w:pStyle w:val="Nagwek2"/>
        <w:rPr>
          <w:lang w:val="x-none"/>
        </w:rPr>
      </w:pPr>
      <w:r w:rsidRPr="00C13012">
        <w:t>Komunikacja w postępowaniu</w:t>
      </w:r>
    </w:p>
    <w:p w14:paraId="06EEE49C" w14:textId="1C3AF95D" w:rsidR="001350D3" w:rsidRPr="00C13012" w:rsidRDefault="001350D3" w:rsidP="007423C0">
      <w:pPr>
        <w:pStyle w:val="Nagwek2"/>
        <w:numPr>
          <w:ilvl w:val="0"/>
          <w:numId w:val="0"/>
        </w:numPr>
        <w:ind w:left="680"/>
      </w:pPr>
      <w:r w:rsidRPr="00C13012">
        <w:t xml:space="preserve">W niniejszym postępowaniu komunikacja między Zamawiającym a Wykonawcami odbywa się przy użyciu środków komunikacji elektronicznej, za pośrednictwem platformy on-line działającej pod adresem </w:t>
      </w:r>
      <w:hyperlink r:id="rId11" w:history="1">
        <w:r w:rsidR="00186CF4" w:rsidRPr="0018441C">
          <w:rPr>
            <w:rStyle w:val="Hipercze"/>
          </w:rPr>
          <w:t>https://platformazakupowa.pl/transakcja/947996</w:t>
        </w:r>
      </w:hyperlink>
      <w:r w:rsidR="00186CF4">
        <w:rPr>
          <w:color w:val="0000FF"/>
        </w:rPr>
        <w:t xml:space="preserve"> </w:t>
      </w:r>
      <w:r w:rsidRPr="00C13012">
        <w:t xml:space="preserve"> (dalej jako: ”Platforma”).</w:t>
      </w:r>
    </w:p>
    <w:p w14:paraId="15C4EB99" w14:textId="77777777" w:rsidR="00FD1DE7" w:rsidRPr="00C13012" w:rsidRDefault="001350D3" w:rsidP="007423C0">
      <w:pPr>
        <w:pStyle w:val="Nagwek2"/>
      </w:pPr>
      <w:r w:rsidRPr="00C13012">
        <w:t>Wizja lokalna</w:t>
      </w:r>
      <w:r w:rsidR="0019225F" w:rsidRPr="00C13012">
        <w:t xml:space="preserve"> </w:t>
      </w:r>
    </w:p>
    <w:p w14:paraId="3E8F0587" w14:textId="77777777" w:rsidR="001350D3" w:rsidRPr="00C13012" w:rsidRDefault="00631C73" w:rsidP="007423C0">
      <w:pPr>
        <w:pStyle w:val="Nagwek2"/>
        <w:numPr>
          <w:ilvl w:val="0"/>
          <w:numId w:val="0"/>
        </w:numPr>
        <w:ind w:left="680"/>
        <w:rPr>
          <w:lang w:val="x-none"/>
        </w:rPr>
      </w:pPr>
      <w:r w:rsidRPr="00C13012">
        <w:t>Zamawiający nie przewiduje obowiązku odbycia przez Wykonawcę wizji lokalnej lub sprawdzenia przez Wykonawcę dokumentów niezbędnych do realizacji zamówienia.</w:t>
      </w:r>
    </w:p>
    <w:p w14:paraId="0FD3E7AF" w14:textId="77777777" w:rsidR="001350D3" w:rsidRPr="00C13012" w:rsidRDefault="001350D3" w:rsidP="007423C0">
      <w:pPr>
        <w:pStyle w:val="Nagwek2"/>
        <w:rPr>
          <w:lang w:val="x-none"/>
        </w:rPr>
      </w:pPr>
      <w:r w:rsidRPr="00C13012">
        <w:t>Zaliczki na poczet wykonania zamówienia</w:t>
      </w:r>
    </w:p>
    <w:p w14:paraId="4F6BDDAB" w14:textId="77777777" w:rsidR="001350D3" w:rsidRPr="00C13012" w:rsidRDefault="00631C73" w:rsidP="007423C0">
      <w:pPr>
        <w:pStyle w:val="Nagwek2"/>
        <w:numPr>
          <w:ilvl w:val="0"/>
          <w:numId w:val="0"/>
        </w:numPr>
        <w:ind w:left="680"/>
      </w:pPr>
      <w:r w:rsidRPr="00C13012">
        <w:t>Zamawiający nie przewiduje udzielenia zaliczek na poczet wykonania zamówienia.</w:t>
      </w:r>
    </w:p>
    <w:p w14:paraId="7823D2B1" w14:textId="77777777" w:rsidR="001350D3" w:rsidRPr="00C13012" w:rsidRDefault="001350D3" w:rsidP="007423C0">
      <w:pPr>
        <w:pStyle w:val="Nagwek2"/>
        <w:rPr>
          <w:lang w:val="x-none"/>
        </w:rPr>
      </w:pPr>
      <w:r w:rsidRPr="00C13012">
        <w:t>Katalogi elektroniczne</w:t>
      </w:r>
    </w:p>
    <w:p w14:paraId="1156CDE2" w14:textId="77777777" w:rsidR="001350D3" w:rsidRPr="00C13012" w:rsidRDefault="001350D3" w:rsidP="007423C0">
      <w:pPr>
        <w:pStyle w:val="Nagwek2"/>
        <w:numPr>
          <w:ilvl w:val="0"/>
          <w:numId w:val="0"/>
        </w:numPr>
        <w:ind w:left="680"/>
      </w:pPr>
      <w:r w:rsidRPr="00C13012">
        <w:t xml:space="preserve">Zamawiający </w:t>
      </w:r>
      <w:r w:rsidR="00631C73">
        <w:fldChar w:fldCharType="begin">
          <w:ffData>
            <w:name w:val="Wybór1"/>
            <w:enabled/>
            <w:calcOnExit w:val="0"/>
            <w:checkBox>
              <w:sizeAuto/>
              <w:default w:val="0"/>
              <w:checked w:val="0"/>
            </w:checkBox>
          </w:ffData>
        </w:fldChar>
      </w:r>
      <w:bookmarkStart w:id="3" w:name="Wybór1"/>
      <w:r w:rsidR="00631C73">
        <w:instrText xml:space="preserve"> FORMCHECKBOX </w:instrText>
      </w:r>
      <w:r w:rsidR="004763B4">
        <w:fldChar w:fldCharType="separate"/>
      </w:r>
      <w:r w:rsidR="00631C73">
        <w:fldChar w:fldCharType="end"/>
      </w:r>
      <w:bookmarkEnd w:id="3"/>
      <w:r w:rsidRPr="00C13012">
        <w:t xml:space="preserve"> wymaga /  </w:t>
      </w:r>
      <w:r w:rsidR="00631C73">
        <w:fldChar w:fldCharType="begin">
          <w:ffData>
            <w:name w:val="Wybór2"/>
            <w:enabled/>
            <w:calcOnExit w:val="0"/>
            <w:checkBox>
              <w:sizeAuto/>
              <w:default w:val="0"/>
              <w:checked/>
            </w:checkBox>
          </w:ffData>
        </w:fldChar>
      </w:r>
      <w:bookmarkStart w:id="4" w:name="Wybór2"/>
      <w:r w:rsidR="00631C73">
        <w:instrText xml:space="preserve"> FORMCHECKBOX </w:instrText>
      </w:r>
      <w:r w:rsidR="004763B4">
        <w:fldChar w:fldCharType="separate"/>
      </w:r>
      <w:r w:rsidR="00631C73">
        <w:fldChar w:fldCharType="end"/>
      </w:r>
      <w:bookmarkEnd w:id="4"/>
      <w:r w:rsidRPr="00C13012">
        <w:t xml:space="preserve"> nie wymaga złożenia ofert w postaci katalogów elektronicznych.</w:t>
      </w:r>
    </w:p>
    <w:p w14:paraId="4A251B10" w14:textId="77777777" w:rsidR="001350D3" w:rsidRPr="00C13012" w:rsidRDefault="001350D3" w:rsidP="007423C0">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631C73" w:rsidRPr="00631C73">
        <w:t>(t.j. Dz. U. z 2023r. poz. 1605)</w:t>
      </w:r>
      <w:r w:rsidRPr="00C13012">
        <w:t>.</w:t>
      </w:r>
    </w:p>
    <w:p w14:paraId="0C8C04FD"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72A81F05" w14:textId="77777777" w:rsidR="001350D3" w:rsidRPr="00C13012" w:rsidRDefault="001350D3" w:rsidP="007423C0">
      <w:pPr>
        <w:pStyle w:val="Nagwek2"/>
      </w:pPr>
      <w:r w:rsidRPr="00C13012">
        <w:t xml:space="preserve">Przedmiotem zamówienia jest </w:t>
      </w:r>
      <w:r w:rsidR="00631C73" w:rsidRPr="00631C73">
        <w:t>Dostawa rękawic i opatrunków do apteki szpitalnej.</w:t>
      </w:r>
    </w:p>
    <w:p w14:paraId="36BAFD1A" w14:textId="77777777" w:rsidR="001350D3" w:rsidRPr="00C13012" w:rsidRDefault="001350D3" w:rsidP="007423C0">
      <w:pPr>
        <w:pStyle w:val="Nagwek2"/>
      </w:pPr>
      <w:r w:rsidRPr="00C13012">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36C272AE" w14:textId="77777777" w:rsidTr="00631C73">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C92B5"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4EF70"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631C73" w:rsidRPr="00C13012" w14:paraId="5504ABFF" w14:textId="77777777" w:rsidTr="00631C73">
        <w:trPr>
          <w:jc w:val="center"/>
        </w:trPr>
        <w:tc>
          <w:tcPr>
            <w:tcW w:w="1127" w:type="dxa"/>
            <w:tcBorders>
              <w:top w:val="single" w:sz="4" w:space="0" w:color="auto"/>
              <w:left w:val="single" w:sz="4" w:space="0" w:color="auto"/>
              <w:bottom w:val="single" w:sz="4" w:space="0" w:color="auto"/>
              <w:right w:val="single" w:sz="4" w:space="0" w:color="auto"/>
            </w:tcBorders>
            <w:hideMark/>
          </w:tcPr>
          <w:p w14:paraId="5CB652A1" w14:textId="77777777" w:rsidR="00631C73" w:rsidRPr="00C13012" w:rsidRDefault="00631C73" w:rsidP="005A553F">
            <w:pPr>
              <w:pStyle w:val="Tekstpodstawowy"/>
              <w:spacing w:line="276" w:lineRule="auto"/>
              <w:jc w:val="right"/>
              <w:rPr>
                <w:rFonts w:ascii="Arial" w:hAnsi="Arial" w:cs="Arial"/>
              </w:rPr>
            </w:pPr>
            <w:r w:rsidRPr="00631C73">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598CC706" w14:textId="77777777" w:rsidR="00631C73" w:rsidRPr="00C13012" w:rsidRDefault="00631C73" w:rsidP="005A553F">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31C73">
              <w:rPr>
                <w:rFonts w:ascii="Arial" w:hAnsi="Arial" w:cs="Arial"/>
              </w:rPr>
              <w:t>Opatrunki</w:t>
            </w:r>
            <w:r w:rsidRPr="00C13012">
              <w:rPr>
                <w:rFonts w:ascii="Arial" w:hAnsi="Arial" w:cs="Arial"/>
              </w:rPr>
              <w:t xml:space="preserve"> </w:t>
            </w:r>
          </w:p>
          <w:p w14:paraId="08BC1789" w14:textId="77777777" w:rsidR="00631C73" w:rsidRPr="00C13012" w:rsidRDefault="00631C73" w:rsidP="005A553F">
            <w:pPr>
              <w:pStyle w:val="Tekstpodstawowy"/>
              <w:spacing w:line="276" w:lineRule="auto"/>
              <w:rPr>
                <w:rFonts w:ascii="Arial" w:hAnsi="Arial" w:cs="Arial"/>
                <w:b/>
              </w:rPr>
            </w:pPr>
            <w:r w:rsidRPr="00C13012">
              <w:rPr>
                <w:rFonts w:ascii="Arial" w:hAnsi="Arial" w:cs="Arial"/>
                <w:b/>
              </w:rPr>
              <w:t xml:space="preserve">Wspólny Słownik Zamówień: </w:t>
            </w:r>
            <w:r w:rsidRPr="00C13012">
              <w:rPr>
                <w:rFonts w:ascii="Arial" w:hAnsi="Arial" w:cs="Arial"/>
              </w:rPr>
              <w:t xml:space="preserve"> </w:t>
            </w:r>
          </w:p>
          <w:p w14:paraId="32DF9AE4" w14:textId="77777777" w:rsidR="00631C73" w:rsidRPr="00631C73" w:rsidRDefault="00631C73" w:rsidP="005A553F">
            <w:pPr>
              <w:pStyle w:val="Tekstpodstawowy"/>
              <w:spacing w:line="276" w:lineRule="auto"/>
              <w:rPr>
                <w:rFonts w:ascii="Arial" w:hAnsi="Arial" w:cs="Arial"/>
              </w:rPr>
            </w:pPr>
            <w:r w:rsidRPr="00C13012">
              <w:rPr>
                <w:rFonts w:ascii="Arial" w:hAnsi="Arial" w:cs="Arial"/>
                <w:b/>
              </w:rPr>
              <w:t xml:space="preserve">Opis: </w:t>
            </w:r>
            <w:r w:rsidRPr="00631C73">
              <w:rPr>
                <w:rFonts w:ascii="Arial" w:hAnsi="Arial" w:cs="Arial"/>
              </w:rPr>
              <w:t>Przedmiotem zamówienia są  sukcesywne dostawy materiałów opatrunkowych do Apteki Szpitalnej OCZ w Ostrzeszowie w okresie 12 miesięcy.</w:t>
            </w:r>
          </w:p>
          <w:p w14:paraId="4745F88A" w14:textId="277F4044" w:rsidR="00631C73" w:rsidRPr="00631C73" w:rsidRDefault="00631C73" w:rsidP="005A553F">
            <w:pPr>
              <w:pStyle w:val="Tekstpodstawowy"/>
              <w:spacing w:line="276" w:lineRule="auto"/>
              <w:rPr>
                <w:rFonts w:ascii="Arial" w:hAnsi="Arial" w:cs="Arial"/>
              </w:rPr>
            </w:pPr>
            <w:r w:rsidRPr="00631C73">
              <w:rPr>
                <w:rFonts w:ascii="Arial" w:hAnsi="Arial" w:cs="Arial"/>
              </w:rPr>
              <w:t xml:space="preserve">Szczegółowy opis przedmiotu zamówienia został zawarty w </w:t>
            </w:r>
            <w:r w:rsidR="00140CC0">
              <w:rPr>
                <w:rFonts w:ascii="Arial" w:hAnsi="Arial" w:cs="Arial"/>
              </w:rPr>
              <w:t xml:space="preserve">formularzu asortymentowo – cenowym będącym </w:t>
            </w:r>
            <w:r w:rsidRPr="00631C73">
              <w:rPr>
                <w:rFonts w:ascii="Arial" w:hAnsi="Arial" w:cs="Arial"/>
              </w:rPr>
              <w:t>załącznik</w:t>
            </w:r>
            <w:r w:rsidR="00140CC0">
              <w:rPr>
                <w:rFonts w:ascii="Arial" w:hAnsi="Arial" w:cs="Arial"/>
              </w:rPr>
              <w:t>iem</w:t>
            </w:r>
            <w:r w:rsidRPr="00631C73">
              <w:rPr>
                <w:rFonts w:ascii="Arial" w:hAnsi="Arial" w:cs="Arial"/>
              </w:rPr>
              <w:t xml:space="preserve"> do swz.</w:t>
            </w:r>
          </w:p>
          <w:p w14:paraId="56D41182" w14:textId="77777777" w:rsidR="00631C73" w:rsidRPr="00C13012" w:rsidRDefault="00631C73" w:rsidP="005A553F">
            <w:pPr>
              <w:pStyle w:val="Tekstpodstawowy"/>
              <w:spacing w:line="276" w:lineRule="auto"/>
              <w:rPr>
                <w:rFonts w:ascii="Arial" w:hAnsi="Arial" w:cs="Arial"/>
              </w:rPr>
            </w:pPr>
            <w:r w:rsidRPr="00631C73">
              <w:rPr>
                <w:rFonts w:ascii="Arial" w:hAnsi="Arial" w:cs="Arial"/>
                <w:b/>
              </w:rPr>
              <w:t>Zamawiający dopuszcza składanie ofert równoważnych</w:t>
            </w:r>
          </w:p>
          <w:p w14:paraId="20B09EEA" w14:textId="77777777" w:rsidR="00631C73" w:rsidRPr="00C13012" w:rsidRDefault="00631C73" w:rsidP="005A553F">
            <w:pPr>
              <w:pStyle w:val="Tekstpodstawowy"/>
              <w:spacing w:line="276" w:lineRule="auto"/>
              <w:rPr>
                <w:rFonts w:ascii="Arial" w:hAnsi="Arial" w:cs="Arial"/>
                <w:b/>
              </w:rPr>
            </w:pPr>
            <w:r w:rsidRPr="00C13012">
              <w:rPr>
                <w:rFonts w:ascii="Arial" w:hAnsi="Arial" w:cs="Arial"/>
              </w:rPr>
              <w:t>Informacje dotyczące oferty wariantowej, o której mowa w art. 92 ustawy Pzp:</w:t>
            </w:r>
          </w:p>
          <w:p w14:paraId="32CD460F" w14:textId="77777777" w:rsidR="00631C73" w:rsidRPr="00C13012" w:rsidRDefault="00631C73" w:rsidP="005A553F">
            <w:pPr>
              <w:pStyle w:val="Tekstpodstawowy"/>
              <w:spacing w:line="276" w:lineRule="auto"/>
              <w:rPr>
                <w:rFonts w:ascii="Arial" w:hAnsi="Arial" w:cs="Arial"/>
              </w:rPr>
            </w:pPr>
            <w:r w:rsidRPr="00631C73">
              <w:rPr>
                <w:rFonts w:ascii="Arial" w:hAnsi="Arial" w:cs="Arial"/>
                <w:b/>
              </w:rPr>
              <w:t>Zamawiający nie dopuszcza składania ofert wariantowych</w:t>
            </w:r>
            <w:r w:rsidRPr="00C13012">
              <w:rPr>
                <w:rFonts w:ascii="Arial" w:hAnsi="Arial" w:cs="Arial"/>
              </w:rPr>
              <w:t xml:space="preserve">. </w:t>
            </w:r>
          </w:p>
          <w:p w14:paraId="08057921" w14:textId="77777777" w:rsidR="00631C73" w:rsidRPr="00C13012" w:rsidRDefault="00631C73" w:rsidP="005A553F">
            <w:pPr>
              <w:pStyle w:val="Tekstpodstawowy"/>
              <w:spacing w:line="276" w:lineRule="auto"/>
              <w:rPr>
                <w:rFonts w:ascii="Arial" w:hAnsi="Arial" w:cs="Arial"/>
              </w:rPr>
            </w:pPr>
          </w:p>
        </w:tc>
      </w:tr>
      <w:tr w:rsidR="00631C73" w:rsidRPr="00C13012" w14:paraId="35FB2766" w14:textId="77777777" w:rsidTr="00631C73">
        <w:trPr>
          <w:jc w:val="center"/>
        </w:trPr>
        <w:tc>
          <w:tcPr>
            <w:tcW w:w="1127" w:type="dxa"/>
            <w:tcBorders>
              <w:top w:val="single" w:sz="4" w:space="0" w:color="auto"/>
              <w:left w:val="single" w:sz="4" w:space="0" w:color="auto"/>
              <w:bottom w:val="single" w:sz="4" w:space="0" w:color="auto"/>
              <w:right w:val="single" w:sz="4" w:space="0" w:color="auto"/>
            </w:tcBorders>
            <w:hideMark/>
          </w:tcPr>
          <w:p w14:paraId="2F473AA4" w14:textId="77777777" w:rsidR="00631C73" w:rsidRPr="00C13012" w:rsidRDefault="00631C73" w:rsidP="005A553F">
            <w:pPr>
              <w:pStyle w:val="Tekstpodstawowy"/>
              <w:spacing w:line="276" w:lineRule="auto"/>
              <w:jc w:val="right"/>
              <w:rPr>
                <w:rFonts w:ascii="Arial" w:hAnsi="Arial" w:cs="Arial"/>
              </w:rPr>
            </w:pPr>
            <w:r w:rsidRPr="00631C73">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5AA179B9" w14:textId="77777777" w:rsidR="00631C73" w:rsidRPr="00C13012" w:rsidRDefault="00631C73" w:rsidP="005A553F">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31C73">
              <w:rPr>
                <w:rFonts w:ascii="Arial" w:hAnsi="Arial" w:cs="Arial"/>
              </w:rPr>
              <w:t>Rękawice Diagnostyczne -lateksowe i nitrylowe</w:t>
            </w:r>
            <w:r w:rsidRPr="00C13012">
              <w:rPr>
                <w:rFonts w:ascii="Arial" w:hAnsi="Arial" w:cs="Arial"/>
              </w:rPr>
              <w:t xml:space="preserve"> </w:t>
            </w:r>
          </w:p>
          <w:p w14:paraId="7FC7875E" w14:textId="77777777" w:rsidR="00631C73" w:rsidRPr="00C13012" w:rsidRDefault="00631C73" w:rsidP="005A553F">
            <w:pPr>
              <w:pStyle w:val="Tekstpodstawowy"/>
              <w:spacing w:line="276" w:lineRule="auto"/>
              <w:rPr>
                <w:rFonts w:ascii="Arial" w:hAnsi="Arial" w:cs="Arial"/>
                <w:b/>
              </w:rPr>
            </w:pPr>
            <w:r w:rsidRPr="00C13012">
              <w:rPr>
                <w:rFonts w:ascii="Arial" w:hAnsi="Arial" w:cs="Arial"/>
                <w:b/>
              </w:rPr>
              <w:t xml:space="preserve">Wspólny Słownik Zamówień: </w:t>
            </w:r>
            <w:r w:rsidRPr="00C13012">
              <w:rPr>
                <w:rFonts w:ascii="Arial" w:hAnsi="Arial" w:cs="Arial"/>
              </w:rPr>
              <w:t xml:space="preserve"> </w:t>
            </w:r>
          </w:p>
          <w:p w14:paraId="24A12732" w14:textId="3F8DE8D5" w:rsidR="00631C73" w:rsidRPr="00C13012" w:rsidRDefault="00631C73" w:rsidP="005A553F">
            <w:pPr>
              <w:pStyle w:val="Tekstpodstawowy"/>
              <w:spacing w:line="276" w:lineRule="auto"/>
              <w:rPr>
                <w:rFonts w:ascii="Arial" w:hAnsi="Arial" w:cs="Arial"/>
              </w:rPr>
            </w:pPr>
            <w:r w:rsidRPr="00C13012">
              <w:rPr>
                <w:rFonts w:ascii="Arial" w:hAnsi="Arial" w:cs="Arial"/>
                <w:b/>
              </w:rPr>
              <w:t xml:space="preserve">Opis: </w:t>
            </w:r>
            <w:r w:rsidRPr="00631C73">
              <w:rPr>
                <w:rFonts w:ascii="Arial" w:hAnsi="Arial" w:cs="Arial"/>
              </w:rPr>
              <w:t xml:space="preserve">Przedmiotem zamówienia są  sukcesywne dostawy rękawic </w:t>
            </w:r>
            <w:r w:rsidR="00140CC0" w:rsidRPr="00631C73">
              <w:rPr>
                <w:rFonts w:ascii="Arial" w:hAnsi="Arial" w:cs="Arial"/>
              </w:rPr>
              <w:t xml:space="preserve">Szczegółowy opis przedmiotu zamówienia został zawarty w </w:t>
            </w:r>
            <w:r w:rsidR="00140CC0">
              <w:rPr>
                <w:rFonts w:ascii="Arial" w:hAnsi="Arial" w:cs="Arial"/>
              </w:rPr>
              <w:t xml:space="preserve">formularzu asortymentowo – cenowym będącym </w:t>
            </w:r>
            <w:r w:rsidR="00140CC0" w:rsidRPr="00631C73">
              <w:rPr>
                <w:rFonts w:ascii="Arial" w:hAnsi="Arial" w:cs="Arial"/>
              </w:rPr>
              <w:t>załącznik</w:t>
            </w:r>
            <w:r w:rsidR="00140CC0">
              <w:rPr>
                <w:rFonts w:ascii="Arial" w:hAnsi="Arial" w:cs="Arial"/>
              </w:rPr>
              <w:t>iem</w:t>
            </w:r>
            <w:r w:rsidR="00140CC0" w:rsidRPr="00631C73">
              <w:rPr>
                <w:rFonts w:ascii="Arial" w:hAnsi="Arial" w:cs="Arial"/>
              </w:rPr>
              <w:t xml:space="preserve"> do swz.</w:t>
            </w:r>
          </w:p>
          <w:p w14:paraId="5569815B" w14:textId="77777777" w:rsidR="00631C73" w:rsidRPr="00C13012" w:rsidRDefault="00631C73" w:rsidP="005A553F">
            <w:pPr>
              <w:pStyle w:val="Tekstpodstawowy"/>
              <w:spacing w:line="276" w:lineRule="auto"/>
              <w:rPr>
                <w:rFonts w:ascii="Arial" w:hAnsi="Arial" w:cs="Arial"/>
              </w:rPr>
            </w:pPr>
            <w:r w:rsidRPr="00631C73">
              <w:rPr>
                <w:rFonts w:ascii="Arial" w:hAnsi="Arial" w:cs="Arial"/>
                <w:b/>
              </w:rPr>
              <w:t>Zamawiający dopuszcza składanie ofert równoważnych</w:t>
            </w:r>
          </w:p>
          <w:p w14:paraId="4B9451E1" w14:textId="77777777" w:rsidR="00631C73" w:rsidRPr="00C13012" w:rsidRDefault="00631C73" w:rsidP="005A553F">
            <w:pPr>
              <w:pStyle w:val="Tekstpodstawowy"/>
              <w:spacing w:line="276" w:lineRule="auto"/>
              <w:rPr>
                <w:rFonts w:ascii="Arial" w:hAnsi="Arial" w:cs="Arial"/>
                <w:b/>
              </w:rPr>
            </w:pPr>
            <w:r w:rsidRPr="00C13012">
              <w:rPr>
                <w:rFonts w:ascii="Arial" w:hAnsi="Arial" w:cs="Arial"/>
              </w:rPr>
              <w:t>Informacje dotyczące oferty wariantowej, o której mowa w art. 92 ustawy Pzp:</w:t>
            </w:r>
          </w:p>
          <w:p w14:paraId="14160C11" w14:textId="77777777" w:rsidR="00631C73" w:rsidRPr="00C13012" w:rsidRDefault="00631C73" w:rsidP="005A553F">
            <w:pPr>
              <w:pStyle w:val="Tekstpodstawowy"/>
              <w:spacing w:line="276" w:lineRule="auto"/>
              <w:rPr>
                <w:rFonts w:ascii="Arial" w:hAnsi="Arial" w:cs="Arial"/>
              </w:rPr>
            </w:pPr>
            <w:r w:rsidRPr="00631C73">
              <w:rPr>
                <w:rFonts w:ascii="Arial" w:hAnsi="Arial" w:cs="Arial"/>
                <w:b/>
              </w:rPr>
              <w:t>Zamawiający nie dopuszcza składania ofert wariantowych</w:t>
            </w:r>
            <w:r w:rsidRPr="00C13012">
              <w:rPr>
                <w:rFonts w:ascii="Arial" w:hAnsi="Arial" w:cs="Arial"/>
              </w:rPr>
              <w:t xml:space="preserve">. </w:t>
            </w:r>
          </w:p>
          <w:p w14:paraId="2CD9AE29" w14:textId="77777777" w:rsidR="00631C73" w:rsidRPr="00C13012" w:rsidRDefault="00631C73" w:rsidP="005A553F">
            <w:pPr>
              <w:pStyle w:val="Tekstpodstawowy"/>
              <w:spacing w:line="276" w:lineRule="auto"/>
              <w:rPr>
                <w:rFonts w:ascii="Arial" w:hAnsi="Arial" w:cs="Arial"/>
              </w:rPr>
            </w:pPr>
          </w:p>
        </w:tc>
      </w:tr>
      <w:tr w:rsidR="00631C73" w:rsidRPr="00C13012" w14:paraId="6A6B4800" w14:textId="77777777" w:rsidTr="00631C73">
        <w:trPr>
          <w:jc w:val="center"/>
        </w:trPr>
        <w:tc>
          <w:tcPr>
            <w:tcW w:w="1127" w:type="dxa"/>
            <w:tcBorders>
              <w:top w:val="single" w:sz="4" w:space="0" w:color="auto"/>
              <w:left w:val="single" w:sz="4" w:space="0" w:color="auto"/>
              <w:bottom w:val="single" w:sz="4" w:space="0" w:color="auto"/>
              <w:right w:val="single" w:sz="4" w:space="0" w:color="auto"/>
            </w:tcBorders>
            <w:hideMark/>
          </w:tcPr>
          <w:p w14:paraId="7F2338FC" w14:textId="77777777" w:rsidR="00631C73" w:rsidRPr="00C13012" w:rsidRDefault="00631C73" w:rsidP="005A553F">
            <w:pPr>
              <w:pStyle w:val="Tekstpodstawowy"/>
              <w:spacing w:line="276" w:lineRule="auto"/>
              <w:jc w:val="right"/>
              <w:rPr>
                <w:rFonts w:ascii="Arial" w:hAnsi="Arial" w:cs="Arial"/>
              </w:rPr>
            </w:pPr>
            <w:r w:rsidRPr="00631C73">
              <w:rPr>
                <w:rFonts w:ascii="Arial" w:hAnsi="Arial" w:cs="Arial"/>
              </w:rPr>
              <w:t>3</w:t>
            </w:r>
          </w:p>
        </w:tc>
        <w:tc>
          <w:tcPr>
            <w:tcW w:w="7828" w:type="dxa"/>
            <w:tcBorders>
              <w:top w:val="single" w:sz="4" w:space="0" w:color="auto"/>
              <w:left w:val="single" w:sz="4" w:space="0" w:color="auto"/>
              <w:bottom w:val="single" w:sz="4" w:space="0" w:color="auto"/>
              <w:right w:val="single" w:sz="4" w:space="0" w:color="auto"/>
            </w:tcBorders>
            <w:hideMark/>
          </w:tcPr>
          <w:p w14:paraId="054E1FF3" w14:textId="77777777" w:rsidR="00631C73" w:rsidRPr="00C13012" w:rsidRDefault="00631C73" w:rsidP="005A553F">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31C73">
              <w:rPr>
                <w:rFonts w:ascii="Arial" w:hAnsi="Arial" w:cs="Arial"/>
              </w:rPr>
              <w:t>PAKIET NR 3</w:t>
            </w:r>
            <w:r w:rsidRPr="00C13012">
              <w:rPr>
                <w:rFonts w:ascii="Arial" w:hAnsi="Arial" w:cs="Arial"/>
              </w:rPr>
              <w:t xml:space="preserve"> </w:t>
            </w:r>
          </w:p>
          <w:p w14:paraId="212C5F42" w14:textId="77777777" w:rsidR="00631C73" w:rsidRPr="00C13012" w:rsidRDefault="00631C73" w:rsidP="005A553F">
            <w:pPr>
              <w:pStyle w:val="Tekstpodstawowy"/>
              <w:spacing w:line="276" w:lineRule="auto"/>
              <w:rPr>
                <w:rFonts w:ascii="Arial" w:hAnsi="Arial" w:cs="Arial"/>
                <w:b/>
              </w:rPr>
            </w:pPr>
            <w:r w:rsidRPr="00C13012">
              <w:rPr>
                <w:rFonts w:ascii="Arial" w:hAnsi="Arial" w:cs="Arial"/>
                <w:b/>
              </w:rPr>
              <w:t xml:space="preserve">Wspólny Słownik Zamówień: </w:t>
            </w:r>
            <w:r w:rsidRPr="00C13012">
              <w:rPr>
                <w:rFonts w:ascii="Arial" w:hAnsi="Arial" w:cs="Arial"/>
              </w:rPr>
              <w:t xml:space="preserve"> </w:t>
            </w:r>
          </w:p>
          <w:p w14:paraId="3E4F205F" w14:textId="3BD4CF2F" w:rsidR="00631C73" w:rsidRDefault="00631C73" w:rsidP="005A553F">
            <w:pPr>
              <w:pStyle w:val="Tekstpodstawowy"/>
              <w:spacing w:line="276" w:lineRule="auto"/>
              <w:rPr>
                <w:rFonts w:ascii="Arial" w:hAnsi="Arial" w:cs="Arial"/>
              </w:rPr>
            </w:pPr>
            <w:r w:rsidRPr="00C13012">
              <w:rPr>
                <w:rFonts w:ascii="Arial" w:hAnsi="Arial" w:cs="Arial"/>
                <w:b/>
              </w:rPr>
              <w:t xml:space="preserve">Opis: </w:t>
            </w:r>
            <w:r w:rsidRPr="00631C73">
              <w:rPr>
                <w:rFonts w:ascii="Arial" w:hAnsi="Arial" w:cs="Arial"/>
              </w:rPr>
              <w:t>Przedmiotem zamówienia są  sukcesywne dostawy preparatu do delikatnego oczyszczania ciała bez użycia wody oraz chusteczek nasączanych</w:t>
            </w:r>
            <w:r w:rsidR="00140CC0">
              <w:rPr>
                <w:rFonts w:ascii="Arial" w:hAnsi="Arial" w:cs="Arial"/>
              </w:rPr>
              <w:t>.</w:t>
            </w:r>
          </w:p>
          <w:p w14:paraId="6A53FE66" w14:textId="22E31FBE" w:rsidR="00140CC0" w:rsidRPr="00C13012" w:rsidRDefault="00140CC0" w:rsidP="005A553F">
            <w:pPr>
              <w:pStyle w:val="Tekstpodstawowy"/>
              <w:spacing w:line="276" w:lineRule="auto"/>
              <w:rPr>
                <w:rFonts w:ascii="Arial" w:hAnsi="Arial" w:cs="Arial"/>
              </w:rPr>
            </w:pPr>
            <w:r w:rsidRPr="00631C73">
              <w:rPr>
                <w:rFonts w:ascii="Arial" w:hAnsi="Arial" w:cs="Arial"/>
              </w:rPr>
              <w:t xml:space="preserve">Szczegółowy opis przedmiotu zamówienia został zawarty w </w:t>
            </w:r>
            <w:r>
              <w:rPr>
                <w:rFonts w:ascii="Arial" w:hAnsi="Arial" w:cs="Arial"/>
              </w:rPr>
              <w:t xml:space="preserve">formularzu asortymentowo – cenowym będącym </w:t>
            </w:r>
            <w:r w:rsidRPr="00631C73">
              <w:rPr>
                <w:rFonts w:ascii="Arial" w:hAnsi="Arial" w:cs="Arial"/>
              </w:rPr>
              <w:t>załącznik</w:t>
            </w:r>
            <w:r>
              <w:rPr>
                <w:rFonts w:ascii="Arial" w:hAnsi="Arial" w:cs="Arial"/>
              </w:rPr>
              <w:t>iem</w:t>
            </w:r>
            <w:r w:rsidRPr="00631C73">
              <w:rPr>
                <w:rFonts w:ascii="Arial" w:hAnsi="Arial" w:cs="Arial"/>
              </w:rPr>
              <w:t xml:space="preserve"> do swz.</w:t>
            </w:r>
          </w:p>
          <w:p w14:paraId="7C99BB98" w14:textId="77777777" w:rsidR="00631C73" w:rsidRPr="00C13012" w:rsidRDefault="00631C73" w:rsidP="005A553F">
            <w:pPr>
              <w:pStyle w:val="Tekstpodstawowy"/>
              <w:spacing w:line="276" w:lineRule="auto"/>
              <w:rPr>
                <w:rFonts w:ascii="Arial" w:hAnsi="Arial" w:cs="Arial"/>
              </w:rPr>
            </w:pPr>
            <w:r w:rsidRPr="00631C73">
              <w:rPr>
                <w:rFonts w:ascii="Arial" w:hAnsi="Arial" w:cs="Arial"/>
                <w:b/>
              </w:rPr>
              <w:t>Zamawiający dopuszcza składanie ofert równoważnych</w:t>
            </w:r>
          </w:p>
          <w:p w14:paraId="30BEA351" w14:textId="77777777" w:rsidR="00631C73" w:rsidRPr="00C13012" w:rsidRDefault="00631C73" w:rsidP="005A553F">
            <w:pPr>
              <w:pStyle w:val="Tekstpodstawowy"/>
              <w:spacing w:line="276" w:lineRule="auto"/>
              <w:rPr>
                <w:rFonts w:ascii="Arial" w:hAnsi="Arial" w:cs="Arial"/>
                <w:b/>
              </w:rPr>
            </w:pPr>
            <w:r w:rsidRPr="00C13012">
              <w:rPr>
                <w:rFonts w:ascii="Arial" w:hAnsi="Arial" w:cs="Arial"/>
              </w:rPr>
              <w:t>Informacje dotyczące oferty wariantowej, o której mowa w art. 92 ustawy Pzp:</w:t>
            </w:r>
          </w:p>
          <w:p w14:paraId="1C8C1FE3" w14:textId="77777777" w:rsidR="00631C73" w:rsidRPr="00C13012" w:rsidRDefault="00631C73" w:rsidP="005A553F">
            <w:pPr>
              <w:pStyle w:val="Tekstpodstawowy"/>
              <w:spacing w:line="276" w:lineRule="auto"/>
              <w:rPr>
                <w:rFonts w:ascii="Arial" w:hAnsi="Arial" w:cs="Arial"/>
              </w:rPr>
            </w:pPr>
            <w:r w:rsidRPr="00631C73">
              <w:rPr>
                <w:rFonts w:ascii="Arial" w:hAnsi="Arial" w:cs="Arial"/>
                <w:b/>
              </w:rPr>
              <w:t>Zamawiający nie dopuszcza składania ofert wariantowych</w:t>
            </w:r>
            <w:r w:rsidRPr="00C13012">
              <w:rPr>
                <w:rFonts w:ascii="Arial" w:hAnsi="Arial" w:cs="Arial"/>
              </w:rPr>
              <w:t xml:space="preserve">. </w:t>
            </w:r>
          </w:p>
          <w:p w14:paraId="46B0098D" w14:textId="77777777" w:rsidR="00631C73" w:rsidRPr="00C13012" w:rsidRDefault="00631C73" w:rsidP="005A553F">
            <w:pPr>
              <w:pStyle w:val="Tekstpodstawowy"/>
              <w:spacing w:line="276" w:lineRule="auto"/>
              <w:rPr>
                <w:rFonts w:ascii="Arial" w:hAnsi="Arial" w:cs="Arial"/>
              </w:rPr>
            </w:pPr>
          </w:p>
        </w:tc>
      </w:tr>
    </w:tbl>
    <w:p w14:paraId="7A78C395" w14:textId="54F038CA" w:rsidR="004763B4" w:rsidRDefault="004763B4" w:rsidP="007423C0">
      <w:pPr>
        <w:pStyle w:val="Nagwek2"/>
      </w:pPr>
      <w:r>
        <w:t xml:space="preserve">Kody cpv: </w:t>
      </w:r>
      <w:r w:rsidRPr="004763B4">
        <w:t>33140000-3</w:t>
      </w:r>
      <w:r>
        <w:t xml:space="preserve"> materiały medyczne</w:t>
      </w:r>
    </w:p>
    <w:p w14:paraId="6CD85244" w14:textId="0498E203" w:rsidR="00033BB6" w:rsidRDefault="004763B4" w:rsidP="004763B4">
      <w:pPr>
        <w:pStyle w:val="Nagwek2"/>
        <w:numPr>
          <w:ilvl w:val="0"/>
          <w:numId w:val="0"/>
        </w:numPr>
        <w:ind w:left="1416"/>
      </w:pPr>
      <w:r>
        <w:t xml:space="preserve">      3</w:t>
      </w:r>
      <w:r w:rsidRPr="004763B4">
        <w:t>3141110-4</w:t>
      </w:r>
      <w:r>
        <w:t xml:space="preserve"> opatrunki</w:t>
      </w:r>
    </w:p>
    <w:p w14:paraId="30B629C7" w14:textId="488336C0" w:rsidR="001350D3" w:rsidRPr="00C13012" w:rsidRDefault="001350D3" w:rsidP="007423C0">
      <w:pPr>
        <w:pStyle w:val="Nagwek2"/>
      </w:pPr>
      <w:r w:rsidRPr="00C13012">
        <w:t>Części nie mogą być dzielone przez Wykonawców, oferty nie zawierające pełnego zakresu przedmiotu zamówienia określonego w zadaniu częściowym zostaną odrzucone.</w:t>
      </w:r>
    </w:p>
    <w:p w14:paraId="576D81D8" w14:textId="77777777" w:rsidR="001350D3" w:rsidRPr="00C13012" w:rsidRDefault="001350D3" w:rsidP="007423C0">
      <w:pPr>
        <w:pStyle w:val="Nagwek2"/>
      </w:pPr>
      <w:r w:rsidRPr="00C13012">
        <w:t xml:space="preserve">Wykonawca może złożyć ofertę w odniesieniu do </w:t>
      </w:r>
      <w:r w:rsidR="00631C73">
        <w:fldChar w:fldCharType="begin">
          <w:ffData>
            <w:name w:val="Wybór3"/>
            <w:enabled/>
            <w:calcOnExit w:val="0"/>
            <w:checkBox>
              <w:sizeAuto/>
              <w:default w:val="0"/>
              <w:checked/>
            </w:checkBox>
          </w:ffData>
        </w:fldChar>
      </w:r>
      <w:bookmarkStart w:id="5" w:name="Wybór3"/>
      <w:r w:rsidR="00631C73">
        <w:instrText xml:space="preserve"> FORMCHECKBOX </w:instrText>
      </w:r>
      <w:r w:rsidR="004763B4">
        <w:fldChar w:fldCharType="separate"/>
      </w:r>
      <w:r w:rsidR="00631C73">
        <w:fldChar w:fldCharType="end"/>
      </w:r>
      <w:bookmarkEnd w:id="5"/>
      <w:r w:rsidRPr="00C13012">
        <w:t xml:space="preserve"> wszystkich części zamówienia  </w:t>
      </w:r>
      <w:r w:rsidR="00631C73">
        <w:fldChar w:fldCharType="begin">
          <w:ffData>
            <w:name w:val="Wybór4"/>
            <w:enabled/>
            <w:calcOnExit w:val="0"/>
            <w:checkBox>
              <w:sizeAuto/>
              <w:default w:val="0"/>
              <w:checked w:val="0"/>
            </w:checkBox>
          </w:ffData>
        </w:fldChar>
      </w:r>
      <w:bookmarkStart w:id="6" w:name="Wybór4"/>
      <w:r w:rsidR="00631C73">
        <w:instrText xml:space="preserve"> FORMCHECKBOX </w:instrText>
      </w:r>
      <w:r w:rsidR="004763B4">
        <w:fldChar w:fldCharType="separate"/>
      </w:r>
      <w:r w:rsidR="00631C73">
        <w:fldChar w:fldCharType="end"/>
      </w:r>
      <w:bookmarkEnd w:id="6"/>
      <w:r w:rsidRPr="00C13012">
        <w:t xml:space="preserve"> maksymalnej liczby części zamówienia: [ </w:t>
      </w:r>
      <w:r w:rsidRPr="00C13012">
        <w:rPr>
          <w:color w:val="FF0000"/>
        </w:rPr>
        <w:t xml:space="preserve"> </w:t>
      </w:r>
      <w:r w:rsidRPr="00C13012">
        <w:t xml:space="preserve">] </w:t>
      </w:r>
      <w:r w:rsidR="00631C73">
        <w:fldChar w:fldCharType="begin">
          <w:ffData>
            <w:name w:val="Wybór5"/>
            <w:enabled/>
            <w:calcOnExit w:val="0"/>
            <w:checkBox>
              <w:sizeAuto/>
              <w:default w:val="0"/>
              <w:checked w:val="0"/>
            </w:checkBox>
          </w:ffData>
        </w:fldChar>
      </w:r>
      <w:bookmarkStart w:id="7" w:name="Wybór5"/>
      <w:r w:rsidR="00631C73">
        <w:instrText xml:space="preserve"> FORMCHECKBOX </w:instrText>
      </w:r>
      <w:r w:rsidR="004763B4">
        <w:fldChar w:fldCharType="separate"/>
      </w:r>
      <w:r w:rsidR="00631C73">
        <w:fldChar w:fldCharType="end"/>
      </w:r>
      <w:bookmarkEnd w:id="7"/>
      <w:r w:rsidRPr="00C13012">
        <w:t xml:space="preserve">  tylko jednej części zamówienia.</w:t>
      </w:r>
    </w:p>
    <w:p w14:paraId="714338DF" w14:textId="77777777" w:rsidR="001350D3" w:rsidRPr="00C13012" w:rsidRDefault="001350D3" w:rsidP="007423C0">
      <w:pPr>
        <w:pStyle w:val="Nagwek2"/>
      </w:pPr>
      <w:r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31C73" w:rsidRPr="00C13012" w14:paraId="3340DA2E" w14:textId="77777777" w:rsidTr="005A553F">
        <w:tc>
          <w:tcPr>
            <w:tcW w:w="8640" w:type="dxa"/>
            <w:tcBorders>
              <w:top w:val="nil"/>
              <w:left w:val="nil"/>
              <w:bottom w:val="nil"/>
              <w:right w:val="nil"/>
            </w:tcBorders>
            <w:hideMark/>
          </w:tcPr>
          <w:p w14:paraId="3AE9B7E7" w14:textId="77777777" w:rsidR="00631C73" w:rsidRPr="00C13012" w:rsidRDefault="00631C73" w:rsidP="007423C0">
            <w:pPr>
              <w:pStyle w:val="Nagwek2"/>
              <w:numPr>
                <w:ilvl w:val="0"/>
                <w:numId w:val="0"/>
              </w:numPr>
            </w:pPr>
            <w:bookmarkStart w:id="8" w:name="_Toc258314245"/>
            <w:r w:rsidRPr="00631C73">
              <w:t>Apteka szpitalna  - Ostrzeszowskie Centrum Zdrowia sp. z o.o.</w:t>
            </w:r>
            <w:r w:rsidRPr="00C13012">
              <w:t xml:space="preserve"> – dla zadania częściowego: </w:t>
            </w:r>
            <w:r w:rsidRPr="00631C73">
              <w:t>1, 2, 3</w:t>
            </w:r>
          </w:p>
        </w:tc>
      </w:tr>
    </w:tbl>
    <w:p w14:paraId="59FEF891"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2592B50F" w14:textId="77777777" w:rsidR="001350D3" w:rsidRPr="00C13012" w:rsidRDefault="00631C73" w:rsidP="007423C0">
      <w:pPr>
        <w:pStyle w:val="Nagwek2"/>
        <w:numPr>
          <w:ilvl w:val="0"/>
          <w:numId w:val="0"/>
        </w:numPr>
        <w:ind w:left="426"/>
      </w:pPr>
      <w:r w:rsidRPr="00C13012">
        <w:t>Zamawiający nie przewiduje udzielenia zamówień, o których mowa w art. 214 ust. 1 pkt 7 i 8 ustawy Pzp.</w:t>
      </w:r>
    </w:p>
    <w:p w14:paraId="0838C6E3"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05329C0E" w14:textId="77777777" w:rsidR="001350D3" w:rsidRPr="00C13012" w:rsidRDefault="001350D3" w:rsidP="007423C0">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631C73" w:rsidRPr="00C13012" w14:paraId="769C2A87" w14:textId="77777777" w:rsidTr="005A553F">
        <w:tc>
          <w:tcPr>
            <w:tcW w:w="8640" w:type="dxa"/>
            <w:hideMark/>
          </w:tcPr>
          <w:p w14:paraId="0199714C" w14:textId="77777777" w:rsidR="00631C73" w:rsidRPr="00C13012" w:rsidRDefault="00631C73" w:rsidP="00186CF4">
            <w:pPr>
              <w:pStyle w:val="Tekstpodstawowy"/>
              <w:spacing w:line="276" w:lineRule="auto"/>
              <w:ind w:left="-114"/>
              <w:jc w:val="both"/>
              <w:rPr>
                <w:rFonts w:ascii="Arial" w:hAnsi="Arial" w:cs="Arial"/>
              </w:rPr>
            </w:pPr>
            <w:bookmarkStart w:id="10" w:name="_Toc258314247"/>
            <w:r w:rsidRPr="00631C73">
              <w:rPr>
                <w:rFonts w:ascii="Arial" w:hAnsi="Arial" w:cs="Arial"/>
                <w:b/>
              </w:rPr>
              <w:t>12 miesięcy od daty udzielenia zamówienia</w:t>
            </w:r>
            <w:r w:rsidRPr="00C13012">
              <w:rPr>
                <w:rFonts w:ascii="Arial" w:hAnsi="Arial" w:cs="Arial"/>
              </w:rPr>
              <w:t xml:space="preserve"> – dla zadania częściowego: </w:t>
            </w:r>
            <w:r w:rsidRPr="00631C73">
              <w:rPr>
                <w:rFonts w:ascii="Arial" w:hAnsi="Arial" w:cs="Arial"/>
              </w:rPr>
              <w:t>1, 2, 3</w:t>
            </w:r>
          </w:p>
        </w:tc>
      </w:tr>
    </w:tbl>
    <w:p w14:paraId="6018668B"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2322BE49" w14:textId="77777777" w:rsidR="001350D3" w:rsidRPr="00C13012" w:rsidRDefault="001350D3" w:rsidP="007423C0">
      <w:pPr>
        <w:pStyle w:val="Nagwek2"/>
      </w:pPr>
      <w:r w:rsidRPr="00C13012">
        <w:t>O udzielenie zamówienia mogą ubiegać się Wykonawcy, którzy nie podlegają wykluczeniu oraz spełniają warunki udziału w postępowaniu i wymagania określone w niniejszej SWZ.</w:t>
      </w:r>
    </w:p>
    <w:p w14:paraId="06EABD8E" w14:textId="77777777" w:rsidR="001350D3" w:rsidRPr="00C13012" w:rsidRDefault="001350D3" w:rsidP="007423C0">
      <w:pPr>
        <w:pStyle w:val="Nagwek2"/>
      </w:pPr>
      <w:r w:rsidRPr="00C13012">
        <w:t>Zamawiający, na podstawie art. 112 ustawy Pzp określa następujące warunki udziału w postępowaniu:</w:t>
      </w:r>
    </w:p>
    <w:p w14:paraId="7676AB8D" w14:textId="77777777" w:rsidR="001350D3" w:rsidRPr="00C13012" w:rsidRDefault="00631C73" w:rsidP="007423C0">
      <w:pPr>
        <w:pStyle w:val="Nagwek2"/>
        <w:numPr>
          <w:ilvl w:val="0"/>
          <w:numId w:val="0"/>
        </w:numPr>
        <w:ind w:left="680"/>
      </w:pPr>
      <w:r w:rsidRPr="00C13012">
        <w:t>Zamawiający nie określa warunków udziału w postępowaniu, o których mowa w art. 112 ust. 2 ustawy Pzp.</w:t>
      </w:r>
    </w:p>
    <w:p w14:paraId="41A03E8D"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3B8C8AA7" w14:textId="77777777" w:rsidR="00380373" w:rsidRPr="00C13012" w:rsidRDefault="001350D3" w:rsidP="007423C0">
      <w:pPr>
        <w:pStyle w:val="Nagwek2"/>
      </w:pPr>
      <w:r w:rsidRPr="00C13012">
        <w:t>Zamawiający wykluczy z postępowania o udzielenie zamówienia Wykonawcę</w:t>
      </w:r>
      <w:r w:rsidR="00380373" w:rsidRPr="00C13012">
        <w:t>;</w:t>
      </w:r>
    </w:p>
    <w:p w14:paraId="19B003EF" w14:textId="77777777" w:rsidR="001350D3" w:rsidRPr="00C13012" w:rsidRDefault="00380373" w:rsidP="007423C0">
      <w:pPr>
        <w:pStyle w:val="Nagwek2"/>
        <w:numPr>
          <w:ilvl w:val="0"/>
          <w:numId w:val="26"/>
        </w:numPr>
      </w:pPr>
      <w:r w:rsidRPr="00C13012">
        <w:t>wobec którego zachodzą podstawy wykluczenia określone w art. 108 ustawy Pzp;</w:t>
      </w:r>
    </w:p>
    <w:p w14:paraId="1093A472" w14:textId="77777777" w:rsidR="00380373" w:rsidRPr="00C13012" w:rsidRDefault="00380373" w:rsidP="007423C0">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0B185ADF" w14:textId="77777777" w:rsidR="00631C73" w:rsidRPr="00C13012" w:rsidRDefault="00631C73" w:rsidP="007423C0">
      <w:pPr>
        <w:pStyle w:val="Nagwek2"/>
        <w:numPr>
          <w:ilvl w:val="0"/>
          <w:numId w:val="0"/>
        </w:numPr>
        <w:ind w:left="680"/>
      </w:pPr>
    </w:p>
    <w:p w14:paraId="4062CBFE" w14:textId="5DA141A0" w:rsidR="00631C73" w:rsidRPr="00C13012" w:rsidRDefault="00631C73" w:rsidP="007423C0">
      <w:pPr>
        <w:pStyle w:val="Nagwek2"/>
      </w:pPr>
      <w:r w:rsidRPr="00C13012">
        <w:t xml:space="preserve">Zamawiający, na podstawie art. 109 ust. 1 </w:t>
      </w:r>
      <w:r w:rsidR="00186CF4">
        <w:t xml:space="preserve">pkt 4 </w:t>
      </w:r>
      <w:r w:rsidRPr="00C13012">
        <w:t>ustawy Pzp, wykluczy z postępowania o udzielenie zamówienia Wykonawcę:</w:t>
      </w:r>
    </w:p>
    <w:p w14:paraId="2938A4D8" w14:textId="77777777" w:rsidR="00631C73" w:rsidRPr="00C13012" w:rsidRDefault="00631C73" w:rsidP="00631C73">
      <w:pPr>
        <w:spacing w:line="276" w:lineRule="auto"/>
        <w:ind w:left="680"/>
        <w:jc w:val="both"/>
        <w:outlineLvl w:val="1"/>
        <w:rPr>
          <w:rFonts w:ascii="Arial" w:hAnsi="Arial" w:cs="Arial"/>
          <w:bCs/>
          <w:iCs/>
          <w:color w:val="000000"/>
          <w:lang w:val="x-none" w:eastAsia="x-none"/>
        </w:rPr>
      </w:pPr>
    </w:p>
    <w:p w14:paraId="7D18B693" w14:textId="77777777" w:rsidR="00631C73" w:rsidRPr="00C13012" w:rsidRDefault="00631C73" w:rsidP="00631C73">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2129E0" w14:textId="77777777" w:rsidR="001350D3" w:rsidRPr="00C13012" w:rsidRDefault="001350D3" w:rsidP="007423C0">
      <w:pPr>
        <w:pStyle w:val="Nagwek2"/>
        <w:numPr>
          <w:ilvl w:val="0"/>
          <w:numId w:val="0"/>
        </w:numPr>
        <w:ind w:left="680"/>
      </w:pPr>
    </w:p>
    <w:p w14:paraId="6B50559B" w14:textId="77777777" w:rsidR="001350D3" w:rsidRPr="00C13012" w:rsidRDefault="001350D3" w:rsidP="007423C0">
      <w:pPr>
        <w:pStyle w:val="Nagwek2"/>
      </w:pPr>
      <w:r w:rsidRPr="00C13012">
        <w:t>Wykluczenie Wykonawcy nastąpi w przypadkach, o których mowa w art. 111 ustawy Pzp.</w:t>
      </w:r>
    </w:p>
    <w:p w14:paraId="03F11658" w14:textId="77777777" w:rsidR="001350D3" w:rsidRPr="00C13012" w:rsidRDefault="001350D3" w:rsidP="007423C0">
      <w:pPr>
        <w:pStyle w:val="Nagwek2"/>
      </w:pPr>
      <w:r w:rsidRPr="00C13012">
        <w:t xml:space="preserve">Wykonawca </w:t>
      </w:r>
      <w:r w:rsidR="00840575" w:rsidRPr="00C13012">
        <w:t>nie podlega wykluczeniu w okolicznościach określonych w art. 108 ust. 1 pkt 1, 2 i 5 lub art. 109 ust. 1 pkt 2‒5 i 7‒10 ustawy Pzp, jeżeli udowodni Zamawiającemu, że spełnił łącznie przesłanki określone w art. 110 ust. 2 ustawy Pzp</w:t>
      </w:r>
      <w:r w:rsidRPr="00C13012">
        <w:t>.</w:t>
      </w:r>
    </w:p>
    <w:p w14:paraId="52F2EB56" w14:textId="77777777" w:rsidR="001350D3" w:rsidRPr="00C13012" w:rsidRDefault="001350D3" w:rsidP="007423C0">
      <w:pPr>
        <w:pStyle w:val="Nagwek2"/>
      </w:pPr>
      <w:r w:rsidRPr="00C13012">
        <w:t>Zamawiający oceni, czy podjęte przez Wykonawcę czynności</w:t>
      </w:r>
      <w:r w:rsidR="00380373" w:rsidRPr="00C13012">
        <w:t>, o których mowa w art. 110 ust. 2 ustawy Pzp,</w:t>
      </w:r>
      <w:r w:rsidRPr="00C13012">
        <w:t xml:space="preserve"> są wystarczające do wykazania jego rzetelności, uwzględniając wagę i szczególne okoliczności czynu Wykonawcy, a jeżeli uzna, że nie są wystarczające, wykluczy Wykonawcę.</w:t>
      </w:r>
    </w:p>
    <w:p w14:paraId="4C3B1304" w14:textId="77777777" w:rsidR="001350D3" w:rsidRPr="00C13012" w:rsidRDefault="001350D3" w:rsidP="007423C0">
      <w:pPr>
        <w:pStyle w:val="Nagwek2"/>
      </w:pPr>
      <w:r w:rsidRPr="00C13012">
        <w:t>Zamawiający może wykluczyć Wykonawcę na każdym etapie postępowania, ofertę Wykonawcy wykluczonego uznaje się za odrzuconą.</w:t>
      </w:r>
    </w:p>
    <w:p w14:paraId="115552F4"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115C0D98" w14:textId="77777777" w:rsidR="001350D3" w:rsidRPr="00C13012" w:rsidRDefault="001350D3" w:rsidP="007423C0">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0BA4C0C5"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1382477B"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7FCE333"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631C73" w:rsidRPr="00C13012" w14:paraId="7E6ADD67"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4A84039B" w14:textId="77777777" w:rsidR="00631C73" w:rsidRPr="00C13012" w:rsidRDefault="00631C73" w:rsidP="005A553F">
            <w:pPr>
              <w:spacing w:before="60" w:after="120" w:line="276" w:lineRule="auto"/>
              <w:jc w:val="center"/>
              <w:rPr>
                <w:rFonts w:ascii="Arial" w:hAnsi="Arial" w:cs="Arial"/>
              </w:rPr>
            </w:pPr>
            <w:r w:rsidRPr="00631C73">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17C9B856" w14:textId="77777777" w:rsidR="00631C73" w:rsidRDefault="00631C73" w:rsidP="00186CF4">
            <w:pPr>
              <w:spacing w:before="60" w:after="60" w:line="276" w:lineRule="auto"/>
              <w:jc w:val="both"/>
              <w:rPr>
                <w:rFonts w:ascii="Arial" w:hAnsi="Arial" w:cs="Arial"/>
              </w:rPr>
            </w:pPr>
            <w:r w:rsidRPr="00631C73">
              <w:rPr>
                <w:rFonts w:ascii="Arial" w:hAnsi="Arial" w:cs="Arial"/>
                <w:b/>
              </w:rPr>
              <w:t>Wzór oferty na dostawy</w:t>
            </w:r>
            <w:r w:rsidR="00186CF4">
              <w:rPr>
                <w:rFonts w:ascii="Arial" w:hAnsi="Arial" w:cs="Arial"/>
              </w:rPr>
              <w:t xml:space="preserve"> </w:t>
            </w:r>
            <w:r w:rsidRPr="00631C73">
              <w:rPr>
                <w:rFonts w:ascii="Arial" w:hAnsi="Arial" w:cs="Arial"/>
              </w:rPr>
              <w:t>- formularz ofertowy</w:t>
            </w:r>
            <w:r w:rsidR="00186CF4">
              <w:rPr>
                <w:rFonts w:ascii="Arial" w:hAnsi="Arial" w:cs="Arial"/>
              </w:rPr>
              <w:t xml:space="preserve"> </w:t>
            </w:r>
            <w:r w:rsidR="00186CF4" w:rsidRPr="00060688">
              <w:rPr>
                <w:rFonts w:ascii="Arial" w:hAnsi="Arial" w:cs="Arial"/>
              </w:rPr>
              <w:t>oraz formularz asortymentowo-cenowy.</w:t>
            </w:r>
          </w:p>
          <w:p w14:paraId="094D8819" w14:textId="65709BAC" w:rsidR="00560775" w:rsidRPr="00560775" w:rsidRDefault="00560775" w:rsidP="00186CF4">
            <w:pPr>
              <w:spacing w:before="60" w:after="60" w:line="276" w:lineRule="auto"/>
              <w:jc w:val="both"/>
              <w:rPr>
                <w:rFonts w:ascii="Arial" w:hAnsi="Arial" w:cs="Arial"/>
                <w:color w:val="FF0000"/>
              </w:rPr>
            </w:pPr>
            <w:r w:rsidRPr="00560775">
              <w:rPr>
                <w:rFonts w:ascii="Arial" w:hAnsi="Arial" w:cs="Arial"/>
                <w:color w:val="FF0000"/>
              </w:rPr>
              <w:t>Niezłożenie formularza asortymentowo cenowego wraz z ofertą będzie skutkowało odrzuceniem oferty.</w:t>
            </w:r>
          </w:p>
        </w:tc>
      </w:tr>
      <w:tr w:rsidR="00631C73" w:rsidRPr="00C13012" w14:paraId="50C03E77"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64BCACB4" w14:textId="77777777" w:rsidR="00631C73" w:rsidRPr="00C13012" w:rsidRDefault="00631C73" w:rsidP="005A553F">
            <w:pPr>
              <w:spacing w:before="60" w:after="120" w:line="276" w:lineRule="auto"/>
              <w:jc w:val="center"/>
              <w:rPr>
                <w:rFonts w:ascii="Arial" w:hAnsi="Arial" w:cs="Arial"/>
              </w:rPr>
            </w:pPr>
            <w:r w:rsidRPr="00631C73">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353A71FF" w14:textId="77777777" w:rsidR="00631C73" w:rsidRPr="00C13012" w:rsidRDefault="00631C73" w:rsidP="005A553F">
            <w:pPr>
              <w:spacing w:before="60" w:after="60" w:line="276" w:lineRule="auto"/>
              <w:jc w:val="both"/>
              <w:rPr>
                <w:rFonts w:ascii="Arial" w:hAnsi="Arial" w:cs="Arial"/>
              </w:rPr>
            </w:pPr>
            <w:r w:rsidRPr="00631C73">
              <w:rPr>
                <w:rFonts w:ascii="Arial" w:hAnsi="Arial" w:cs="Arial"/>
                <w:b/>
              </w:rPr>
              <w:t>Oświadczenie o niepodleganiu wykluczeniu</w:t>
            </w:r>
          </w:p>
          <w:p w14:paraId="1E34201A" w14:textId="77777777" w:rsidR="00631C73" w:rsidRPr="00C13012" w:rsidRDefault="00631C73" w:rsidP="005A553F">
            <w:pPr>
              <w:spacing w:after="40" w:line="276" w:lineRule="auto"/>
              <w:jc w:val="both"/>
              <w:rPr>
                <w:rFonts w:ascii="Arial" w:hAnsi="Arial" w:cs="Arial"/>
              </w:rPr>
            </w:pPr>
            <w:r w:rsidRPr="00631C73">
              <w:rPr>
                <w:rFonts w:ascii="Arial" w:hAnsi="Arial" w:cs="Arial"/>
              </w:rPr>
              <w:t>Aktualne na dzień składania ofert oświadczenie Wykonawcy stanowiące wstępne potwierdzenie braku podstaw wykluczenia</w:t>
            </w:r>
          </w:p>
        </w:tc>
      </w:tr>
      <w:tr w:rsidR="00631C73" w:rsidRPr="00C13012" w14:paraId="1BB4D93E"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7A293DD5" w14:textId="77777777" w:rsidR="00631C73" w:rsidRPr="00C13012" w:rsidRDefault="00631C73" w:rsidP="005A553F">
            <w:pPr>
              <w:spacing w:before="60" w:after="120" w:line="276" w:lineRule="auto"/>
              <w:jc w:val="center"/>
              <w:rPr>
                <w:rFonts w:ascii="Arial" w:hAnsi="Arial" w:cs="Arial"/>
              </w:rPr>
            </w:pPr>
            <w:r w:rsidRPr="00631C73">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1B361615" w14:textId="77777777" w:rsidR="00631C73" w:rsidRPr="00C13012" w:rsidRDefault="00631C73" w:rsidP="005A553F">
            <w:pPr>
              <w:spacing w:before="60" w:after="60" w:line="276" w:lineRule="auto"/>
              <w:jc w:val="both"/>
              <w:rPr>
                <w:rFonts w:ascii="Arial" w:hAnsi="Arial" w:cs="Arial"/>
              </w:rPr>
            </w:pPr>
            <w:r w:rsidRPr="00631C73">
              <w:rPr>
                <w:rFonts w:ascii="Arial" w:hAnsi="Arial" w:cs="Arial"/>
                <w:b/>
              </w:rPr>
              <w:t>Certyfikat, Deklaracja zgodności lub oświadczenie</w:t>
            </w:r>
          </w:p>
          <w:p w14:paraId="04F9E74B" w14:textId="77777777" w:rsidR="00631C73" w:rsidRPr="00631C73" w:rsidRDefault="00631C73" w:rsidP="005A553F">
            <w:pPr>
              <w:spacing w:after="40" w:line="276" w:lineRule="auto"/>
              <w:jc w:val="both"/>
              <w:rPr>
                <w:rFonts w:ascii="Arial" w:hAnsi="Arial" w:cs="Arial"/>
              </w:rPr>
            </w:pPr>
            <w:r w:rsidRPr="00631C73">
              <w:rPr>
                <w:rFonts w:ascii="Arial" w:hAnsi="Arial" w:cs="Arial"/>
              </w:rPr>
              <w:t>a) dla rękawic:</w:t>
            </w:r>
          </w:p>
          <w:p w14:paraId="022ADC8D" w14:textId="77777777" w:rsidR="00631C73" w:rsidRPr="00631C73" w:rsidRDefault="00631C73" w:rsidP="005A553F">
            <w:pPr>
              <w:spacing w:after="40" w:line="276" w:lineRule="auto"/>
              <w:jc w:val="both"/>
              <w:rPr>
                <w:rFonts w:ascii="Arial" w:hAnsi="Arial" w:cs="Arial"/>
              </w:rPr>
            </w:pPr>
            <w:r w:rsidRPr="00631C73">
              <w:rPr>
                <w:rFonts w:ascii="Arial" w:hAnsi="Arial" w:cs="Arial"/>
              </w:rPr>
              <w:t>- Deklarację zgodności lub oświadczenie potwierdzające, że zaproponowane rękawiczki nitrylowe jednorazowe odpowiadają wymaganiom normy EN 455 1-4; EN 374 -4; EN 16523 lub dokumenty równoważne</w:t>
            </w:r>
          </w:p>
          <w:p w14:paraId="415BB875" w14:textId="77777777" w:rsidR="00631C73" w:rsidRPr="00631C73" w:rsidRDefault="00631C73" w:rsidP="005A553F">
            <w:pPr>
              <w:spacing w:after="40" w:line="276" w:lineRule="auto"/>
              <w:jc w:val="both"/>
              <w:rPr>
                <w:rFonts w:ascii="Arial" w:hAnsi="Arial" w:cs="Arial"/>
              </w:rPr>
            </w:pPr>
            <w:r w:rsidRPr="00631C73">
              <w:rPr>
                <w:rFonts w:ascii="Arial" w:hAnsi="Arial" w:cs="Arial"/>
              </w:rPr>
              <w:t>- Certyfikat w kategorii III zgodnie z Regulacją 2016/425 o środkach ochrony indywidualnej lub dokumenty równoważne.</w:t>
            </w:r>
          </w:p>
          <w:p w14:paraId="76C032ED" w14:textId="77777777" w:rsidR="00631C73" w:rsidRPr="00631C73" w:rsidRDefault="00631C73" w:rsidP="005A553F">
            <w:pPr>
              <w:spacing w:after="40" w:line="276" w:lineRule="auto"/>
              <w:jc w:val="both"/>
              <w:rPr>
                <w:rFonts w:ascii="Arial" w:hAnsi="Arial" w:cs="Arial"/>
              </w:rPr>
            </w:pPr>
            <w:r w:rsidRPr="00631C73">
              <w:rPr>
                <w:rFonts w:ascii="Arial" w:hAnsi="Arial" w:cs="Arial"/>
              </w:rPr>
              <w:t>b) dla opatrunków:</w:t>
            </w:r>
          </w:p>
          <w:p w14:paraId="466E9772" w14:textId="77777777" w:rsidR="00631C73" w:rsidRPr="00C13012" w:rsidRDefault="00631C73" w:rsidP="005A553F">
            <w:pPr>
              <w:spacing w:after="40" w:line="276" w:lineRule="auto"/>
              <w:jc w:val="both"/>
              <w:rPr>
                <w:rFonts w:ascii="Arial" w:hAnsi="Arial" w:cs="Arial"/>
              </w:rPr>
            </w:pPr>
            <w:r w:rsidRPr="00631C73">
              <w:rPr>
                <w:rFonts w:ascii="Arial" w:hAnsi="Arial" w:cs="Arial"/>
              </w:rPr>
              <w:t>- Certyfikat wyrobu medycznego klasy 1 zgodnie z MDR (EU 2017/745) dla oferowanego przedmiotu zamówienia lub inny dokument dopuszczający, zgodny z obowiązującymi przepisami, zgodnie z klasą, w której zarejestrowany jest oferowany wyrób lub dokumenty równoważne.</w:t>
            </w:r>
          </w:p>
        </w:tc>
      </w:tr>
      <w:tr w:rsidR="00631C73" w:rsidRPr="00C13012" w14:paraId="2A95D691"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03FED76D" w14:textId="77777777" w:rsidR="00631C73" w:rsidRPr="00C13012" w:rsidRDefault="00631C73" w:rsidP="005A553F">
            <w:pPr>
              <w:spacing w:before="60" w:after="120" w:line="276" w:lineRule="auto"/>
              <w:jc w:val="center"/>
              <w:rPr>
                <w:rFonts w:ascii="Arial" w:hAnsi="Arial" w:cs="Arial"/>
              </w:rPr>
            </w:pPr>
            <w:r w:rsidRPr="00631C73">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629B110A" w14:textId="77777777" w:rsidR="00631C73" w:rsidRPr="00C13012" w:rsidRDefault="00631C73" w:rsidP="005A553F">
            <w:pPr>
              <w:spacing w:before="60" w:after="60" w:line="276" w:lineRule="auto"/>
              <w:jc w:val="both"/>
              <w:rPr>
                <w:rFonts w:ascii="Arial" w:hAnsi="Arial" w:cs="Arial"/>
              </w:rPr>
            </w:pPr>
            <w:r w:rsidRPr="00631C73">
              <w:rPr>
                <w:rFonts w:ascii="Arial" w:hAnsi="Arial" w:cs="Arial"/>
                <w:b/>
              </w:rPr>
              <w:t>Wykaz części zamówienia, której wykonanie wykonawca zamierza powierzyć podwykonawcom</w:t>
            </w:r>
          </w:p>
          <w:p w14:paraId="71E99F6C" w14:textId="18CFF054" w:rsidR="00631C73" w:rsidRPr="00C13012" w:rsidRDefault="007423C0" w:rsidP="005A553F">
            <w:pPr>
              <w:spacing w:after="40" w:line="276" w:lineRule="auto"/>
              <w:jc w:val="both"/>
              <w:rPr>
                <w:rFonts w:ascii="Arial" w:hAnsi="Arial" w:cs="Arial"/>
              </w:rPr>
            </w:pPr>
            <w:r>
              <w:rPr>
                <w:rFonts w:ascii="Arial" w:hAnsi="Arial" w:cs="Arial"/>
              </w:rPr>
              <w:t>Zawarty w formularzu ofertowym.</w:t>
            </w:r>
          </w:p>
        </w:tc>
      </w:tr>
      <w:tr w:rsidR="00631C73" w:rsidRPr="00C13012" w14:paraId="20DDA713"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5155348B" w14:textId="77777777" w:rsidR="00631C73" w:rsidRPr="00C13012" w:rsidRDefault="00631C73" w:rsidP="005A553F">
            <w:pPr>
              <w:spacing w:before="60" w:after="120" w:line="276" w:lineRule="auto"/>
              <w:jc w:val="center"/>
              <w:rPr>
                <w:rFonts w:ascii="Arial" w:hAnsi="Arial" w:cs="Arial"/>
              </w:rPr>
            </w:pPr>
            <w:r w:rsidRPr="00631C73">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4CCD975B" w14:textId="77777777" w:rsidR="00631C73" w:rsidRPr="00C13012" w:rsidRDefault="00631C73" w:rsidP="005A553F">
            <w:pPr>
              <w:spacing w:before="60" w:after="60" w:line="276" w:lineRule="auto"/>
              <w:jc w:val="both"/>
              <w:rPr>
                <w:rFonts w:ascii="Arial" w:hAnsi="Arial" w:cs="Arial"/>
              </w:rPr>
            </w:pPr>
            <w:r w:rsidRPr="00631C73">
              <w:rPr>
                <w:rFonts w:ascii="Arial" w:hAnsi="Arial" w:cs="Arial"/>
                <w:b/>
              </w:rPr>
              <w:t>Informacja wykonawcy o obowiązku podatkowym</w:t>
            </w:r>
          </w:p>
          <w:p w14:paraId="06345641" w14:textId="7C437F75" w:rsidR="00631C73" w:rsidRPr="00C13012" w:rsidRDefault="007423C0" w:rsidP="005A553F">
            <w:pPr>
              <w:spacing w:after="40" w:line="276" w:lineRule="auto"/>
              <w:jc w:val="both"/>
              <w:rPr>
                <w:rFonts w:ascii="Arial" w:hAnsi="Arial" w:cs="Arial"/>
              </w:rPr>
            </w:pPr>
            <w:r>
              <w:rPr>
                <w:rFonts w:ascii="Arial" w:hAnsi="Arial" w:cs="Arial"/>
              </w:rPr>
              <w:t>Zawarta w formularzu ofertowym.</w:t>
            </w:r>
          </w:p>
        </w:tc>
      </w:tr>
      <w:tr w:rsidR="00631C73" w:rsidRPr="00C13012" w14:paraId="77EE3CBB"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725F44DD" w14:textId="77777777" w:rsidR="00631C73" w:rsidRPr="00C13012" w:rsidRDefault="00631C73" w:rsidP="005A553F">
            <w:pPr>
              <w:spacing w:before="60" w:after="120" w:line="276" w:lineRule="auto"/>
              <w:jc w:val="center"/>
              <w:rPr>
                <w:rFonts w:ascii="Arial" w:hAnsi="Arial" w:cs="Arial"/>
              </w:rPr>
            </w:pPr>
            <w:r w:rsidRPr="00631C73">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4BE1BEA2" w14:textId="77777777" w:rsidR="00631C73" w:rsidRPr="00C13012" w:rsidRDefault="00631C73" w:rsidP="005A553F">
            <w:pPr>
              <w:spacing w:before="60" w:after="60" w:line="276" w:lineRule="auto"/>
              <w:jc w:val="both"/>
              <w:rPr>
                <w:rFonts w:ascii="Arial" w:hAnsi="Arial" w:cs="Arial"/>
              </w:rPr>
            </w:pPr>
            <w:r w:rsidRPr="00631C73">
              <w:rPr>
                <w:rFonts w:ascii="Arial" w:hAnsi="Arial" w:cs="Arial"/>
                <w:b/>
              </w:rPr>
              <w:t>Zobowiązanie podmiotu udostępniającego zasoby</w:t>
            </w:r>
          </w:p>
          <w:p w14:paraId="2E5B1981" w14:textId="77777777" w:rsidR="00631C73" w:rsidRPr="00C13012" w:rsidRDefault="00631C73" w:rsidP="005A553F">
            <w:pPr>
              <w:spacing w:after="40" w:line="276" w:lineRule="auto"/>
              <w:jc w:val="both"/>
              <w:rPr>
                <w:rFonts w:ascii="Arial" w:hAnsi="Arial" w:cs="Arial"/>
              </w:rPr>
            </w:pPr>
            <w:r w:rsidRPr="00631C73">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099CCE18" w14:textId="77777777" w:rsidR="00631C73" w:rsidRPr="00C13012" w:rsidRDefault="001350D3" w:rsidP="007423C0">
      <w:pPr>
        <w:pStyle w:val="Nagwek2"/>
        <w:rPr>
          <w:sz w:val="16"/>
          <w:szCs w:val="16"/>
        </w:rPr>
      </w:pPr>
      <w:r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DEC9AC5" w14:textId="77777777" w:rsidR="00560775" w:rsidRDefault="00560775" w:rsidP="00560775">
      <w:pPr>
        <w:pStyle w:val="Nagwek2"/>
        <w:numPr>
          <w:ilvl w:val="0"/>
          <w:numId w:val="0"/>
        </w:numPr>
        <w:tabs>
          <w:tab w:val="left" w:pos="708"/>
        </w:tabs>
        <w:spacing w:before="0" w:line="276" w:lineRule="auto"/>
        <w:ind w:left="1038"/>
        <w:rPr>
          <w:sz w:val="16"/>
          <w:szCs w:val="16"/>
        </w:rPr>
      </w:pPr>
    </w:p>
    <w:p w14:paraId="78FA7392" w14:textId="77777777" w:rsidR="00560775" w:rsidRDefault="00560775" w:rsidP="00560775">
      <w:pPr>
        <w:pStyle w:val="Nagwek2"/>
        <w:numPr>
          <w:ilvl w:val="0"/>
          <w:numId w:val="5"/>
        </w:numPr>
        <w:tabs>
          <w:tab w:val="left" w:pos="708"/>
          <w:tab w:val="num" w:pos="1068"/>
        </w:tabs>
        <w:spacing w:line="276" w:lineRule="auto"/>
        <w:ind w:left="1037" w:hanging="357"/>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60775" w14:paraId="099A38DC" w14:textId="77777777" w:rsidTr="00560775">
        <w:tc>
          <w:tcPr>
            <w:tcW w:w="708" w:type="dxa"/>
            <w:tcBorders>
              <w:top w:val="single" w:sz="4" w:space="0" w:color="auto"/>
              <w:left w:val="single" w:sz="4" w:space="0" w:color="auto"/>
              <w:bottom w:val="single" w:sz="4" w:space="0" w:color="auto"/>
              <w:right w:val="single" w:sz="4" w:space="0" w:color="auto"/>
            </w:tcBorders>
            <w:hideMark/>
          </w:tcPr>
          <w:p w14:paraId="3B30998E" w14:textId="77777777" w:rsidR="00560775" w:rsidRDefault="00560775">
            <w:pPr>
              <w:spacing w:before="60" w:after="120" w:line="276" w:lineRule="auto"/>
              <w:jc w:val="center"/>
              <w:rPr>
                <w:rFonts w:ascii="Arial" w:hAnsi="Arial" w:cs="Arial"/>
              </w:rPr>
            </w:pPr>
            <w:r>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527FBD9E" w14:textId="77777777" w:rsidR="00560775" w:rsidRDefault="00560775">
            <w:pPr>
              <w:spacing w:before="60" w:after="120" w:line="276" w:lineRule="auto"/>
              <w:jc w:val="both"/>
              <w:rPr>
                <w:rFonts w:ascii="Arial" w:hAnsi="Arial" w:cs="Arial"/>
              </w:rPr>
            </w:pPr>
            <w:r>
              <w:rPr>
                <w:rFonts w:ascii="Arial" w:hAnsi="Arial" w:cs="Arial"/>
                <w:b/>
                <w:sz w:val="20"/>
                <w:szCs w:val="20"/>
              </w:rPr>
              <w:t>Wymagany dokument</w:t>
            </w:r>
          </w:p>
        </w:tc>
      </w:tr>
      <w:tr w:rsidR="00560775" w14:paraId="58FEFB02" w14:textId="77777777" w:rsidTr="00560775">
        <w:tc>
          <w:tcPr>
            <w:tcW w:w="708" w:type="dxa"/>
            <w:tcBorders>
              <w:top w:val="single" w:sz="4" w:space="0" w:color="auto"/>
              <w:left w:val="single" w:sz="4" w:space="0" w:color="auto"/>
              <w:bottom w:val="single" w:sz="4" w:space="0" w:color="auto"/>
              <w:right w:val="single" w:sz="4" w:space="0" w:color="auto"/>
            </w:tcBorders>
            <w:hideMark/>
          </w:tcPr>
          <w:p w14:paraId="7C83F6F5" w14:textId="77777777" w:rsidR="00560775" w:rsidRDefault="00560775">
            <w:pPr>
              <w:spacing w:before="60" w:after="120" w:line="276" w:lineRule="auto"/>
              <w:jc w:val="center"/>
              <w:rPr>
                <w:rFonts w:ascii="Arial" w:hAnsi="Arial" w:cs="Arial"/>
              </w:rPr>
            </w:pPr>
            <w:r>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6DA60731" w14:textId="77777777" w:rsidR="00560775" w:rsidRDefault="00560775">
            <w:pPr>
              <w:spacing w:before="60" w:after="120" w:line="276" w:lineRule="auto"/>
              <w:jc w:val="both"/>
              <w:rPr>
                <w:rFonts w:ascii="Arial" w:hAnsi="Arial" w:cs="Arial"/>
                <w:b/>
                <w:bCs/>
              </w:rPr>
            </w:pPr>
            <w:r>
              <w:rPr>
                <w:rFonts w:ascii="Arial" w:hAnsi="Arial" w:cs="Arial"/>
                <w:b/>
                <w:bCs/>
              </w:rPr>
              <w:t>Odpis lub informacja z KRS lub CEIDG</w:t>
            </w:r>
          </w:p>
          <w:p w14:paraId="156EDC1D" w14:textId="77777777" w:rsidR="00560775" w:rsidRDefault="00560775">
            <w:pPr>
              <w:spacing w:before="60" w:after="120" w:line="276" w:lineRule="auto"/>
              <w:jc w:val="both"/>
              <w:rPr>
                <w:rFonts w:ascii="Arial" w:hAnsi="Arial" w:cs="Arial"/>
              </w:rPr>
            </w:pPr>
            <w:r>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14:paraId="5F9B2172" w14:textId="77777777" w:rsidR="001350D3" w:rsidRPr="00C13012" w:rsidRDefault="001350D3" w:rsidP="007423C0">
      <w:pPr>
        <w:pStyle w:val="Nagwek2"/>
        <w:numPr>
          <w:ilvl w:val="0"/>
          <w:numId w:val="0"/>
        </w:numPr>
        <w:ind w:left="680"/>
      </w:pPr>
    </w:p>
    <w:p w14:paraId="5D5EEB21" w14:textId="77777777" w:rsidR="001350D3" w:rsidRPr="00C13012" w:rsidRDefault="001350D3" w:rsidP="007423C0">
      <w:pPr>
        <w:pStyle w:val="Nagwek2"/>
        <w:rPr>
          <w:lang w:val="x-none"/>
        </w:rPr>
      </w:pPr>
      <w:r w:rsidRPr="00C13012">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D6F2D3A" w14:textId="77777777" w:rsidR="001350D3" w:rsidRPr="00C13012" w:rsidRDefault="001350D3" w:rsidP="007423C0">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D26D48C" w14:textId="77777777" w:rsidR="001350D3" w:rsidRPr="00C13012" w:rsidRDefault="001350D3" w:rsidP="007423C0">
      <w:pPr>
        <w:pStyle w:val="Nagwek2"/>
      </w:pPr>
      <w:r w:rsidRPr="00C13012">
        <w:t>Wykonawca nie jest zobowiązany do złożenia podmiotowych środków dowodowych, które Zamawiający posiada, jeżeli Wykonawca wskaże te środki oraz potwierdzi ich prawidłowość i aktualność.</w:t>
      </w:r>
    </w:p>
    <w:p w14:paraId="65B4EDD4" w14:textId="77777777" w:rsidR="001350D3" w:rsidRPr="00C13012" w:rsidRDefault="001350D3" w:rsidP="007423C0">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14:paraId="6914B83A" w14:textId="77777777" w:rsidR="00631C73" w:rsidRPr="00C13012" w:rsidRDefault="001350D3" w:rsidP="007423C0">
      <w:pPr>
        <w:pStyle w:val="Nagwek2"/>
      </w:pPr>
      <w:r w:rsidRPr="00C13012">
        <w:t xml:space="preserve">Dokumenty sporządzone w języku obcym są składane wraz z tłumaczeniem na język polski. </w:t>
      </w:r>
      <w:bookmarkStart w:id="12" w:name="_Toc258314249"/>
    </w:p>
    <w:p w14:paraId="5AEC7D95" w14:textId="77777777" w:rsidR="00631C73" w:rsidRPr="00C13012" w:rsidRDefault="00631C73" w:rsidP="00631C73">
      <w:pPr>
        <w:pStyle w:val="Nagwek1"/>
        <w:spacing w:line="276" w:lineRule="auto"/>
        <w:rPr>
          <w:rFonts w:ascii="Arial" w:hAnsi="Arial" w:cs="Arial"/>
          <w:lang w:val="pl-PL"/>
        </w:rPr>
      </w:pPr>
      <w:r w:rsidRPr="00C13012">
        <w:rPr>
          <w:rFonts w:ascii="Arial" w:hAnsi="Arial" w:cs="Arial"/>
          <w:lang w:val="pl-PL"/>
        </w:rPr>
        <w:t>Informacja o przedmiotowych środkach dowodowych</w:t>
      </w:r>
    </w:p>
    <w:p w14:paraId="3D9AA847" w14:textId="77777777" w:rsidR="00631C73" w:rsidRPr="00C13012" w:rsidRDefault="00631C73" w:rsidP="007423C0">
      <w:pPr>
        <w:pStyle w:val="Nagwek2"/>
      </w:pPr>
      <w:r w:rsidRPr="00C13012">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31C73" w:rsidRPr="00C13012" w14:paraId="58684D48"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71367BE3" w14:textId="77777777" w:rsidR="00631C73" w:rsidRPr="00C13012" w:rsidRDefault="00631C73" w:rsidP="005A553F">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23BBA56" w14:textId="77777777" w:rsidR="00631C73" w:rsidRPr="00C13012" w:rsidRDefault="00631C73" w:rsidP="005A553F">
            <w:pPr>
              <w:spacing w:before="60" w:after="120" w:line="276" w:lineRule="auto"/>
              <w:jc w:val="both"/>
              <w:rPr>
                <w:rFonts w:ascii="Arial" w:hAnsi="Arial" w:cs="Arial"/>
              </w:rPr>
            </w:pPr>
            <w:r w:rsidRPr="00C13012">
              <w:rPr>
                <w:rFonts w:ascii="Arial" w:hAnsi="Arial" w:cs="Arial"/>
                <w:b/>
                <w:sz w:val="20"/>
                <w:szCs w:val="20"/>
              </w:rPr>
              <w:t>Wymagany dokument</w:t>
            </w:r>
          </w:p>
        </w:tc>
      </w:tr>
      <w:tr w:rsidR="00631C73" w:rsidRPr="00C13012" w14:paraId="4AF5AD7C" w14:textId="77777777" w:rsidTr="00631C73">
        <w:tc>
          <w:tcPr>
            <w:tcW w:w="709" w:type="dxa"/>
            <w:tcBorders>
              <w:top w:val="single" w:sz="4" w:space="0" w:color="auto"/>
              <w:left w:val="single" w:sz="4" w:space="0" w:color="auto"/>
              <w:bottom w:val="single" w:sz="4" w:space="0" w:color="auto"/>
              <w:right w:val="single" w:sz="4" w:space="0" w:color="auto"/>
            </w:tcBorders>
            <w:hideMark/>
          </w:tcPr>
          <w:p w14:paraId="3469AD68" w14:textId="77777777" w:rsidR="00631C73" w:rsidRPr="00C13012" w:rsidRDefault="00631C73" w:rsidP="005A553F">
            <w:pPr>
              <w:spacing w:before="60" w:after="120" w:line="276" w:lineRule="auto"/>
              <w:jc w:val="center"/>
              <w:rPr>
                <w:rFonts w:ascii="Arial" w:hAnsi="Arial" w:cs="Arial"/>
              </w:rPr>
            </w:pPr>
            <w:r w:rsidRPr="00631C73">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552E37FC" w14:textId="77777777" w:rsidR="00631C73" w:rsidRPr="00C13012" w:rsidRDefault="00631C73" w:rsidP="005A553F">
            <w:pPr>
              <w:spacing w:before="60" w:after="60" w:line="276" w:lineRule="auto"/>
              <w:jc w:val="both"/>
              <w:rPr>
                <w:rFonts w:ascii="Arial" w:hAnsi="Arial" w:cs="Arial"/>
              </w:rPr>
            </w:pPr>
            <w:r w:rsidRPr="00631C73">
              <w:rPr>
                <w:rFonts w:ascii="Arial" w:hAnsi="Arial" w:cs="Arial"/>
                <w:b/>
              </w:rPr>
              <w:t>Certyfikat, Deklaracja zgodności lub oświadczenie</w:t>
            </w:r>
          </w:p>
          <w:p w14:paraId="6926AA24" w14:textId="77777777" w:rsidR="00631C73" w:rsidRPr="00631C73" w:rsidRDefault="00631C73" w:rsidP="005A553F">
            <w:pPr>
              <w:spacing w:after="40" w:line="276" w:lineRule="auto"/>
              <w:jc w:val="both"/>
              <w:rPr>
                <w:rFonts w:ascii="Arial" w:hAnsi="Arial" w:cs="Arial"/>
              </w:rPr>
            </w:pPr>
            <w:r w:rsidRPr="00631C73">
              <w:rPr>
                <w:rFonts w:ascii="Arial" w:hAnsi="Arial" w:cs="Arial"/>
              </w:rPr>
              <w:t>a) dla rękawic:</w:t>
            </w:r>
          </w:p>
          <w:p w14:paraId="0B5A20FD" w14:textId="77777777" w:rsidR="00631C73" w:rsidRPr="00631C73" w:rsidRDefault="00631C73" w:rsidP="005A553F">
            <w:pPr>
              <w:spacing w:after="40" w:line="276" w:lineRule="auto"/>
              <w:jc w:val="both"/>
              <w:rPr>
                <w:rFonts w:ascii="Arial" w:hAnsi="Arial" w:cs="Arial"/>
              </w:rPr>
            </w:pPr>
            <w:r w:rsidRPr="00631C73">
              <w:rPr>
                <w:rFonts w:ascii="Arial" w:hAnsi="Arial" w:cs="Arial"/>
              </w:rPr>
              <w:t>- Deklarację zgodności lub oświadczenie potwierdzające, że zaproponowane rękawiczki nitrylowe jednorazowe odpowiadają wymaganiom normy EN 455 1-4; EN 374 -4; EN 16523 lub dokumenty równoważne</w:t>
            </w:r>
          </w:p>
          <w:p w14:paraId="1BB051B2" w14:textId="77777777" w:rsidR="00631C73" w:rsidRPr="00631C73" w:rsidRDefault="00631C73" w:rsidP="005A553F">
            <w:pPr>
              <w:spacing w:after="40" w:line="276" w:lineRule="auto"/>
              <w:jc w:val="both"/>
              <w:rPr>
                <w:rFonts w:ascii="Arial" w:hAnsi="Arial" w:cs="Arial"/>
              </w:rPr>
            </w:pPr>
            <w:r w:rsidRPr="00631C73">
              <w:rPr>
                <w:rFonts w:ascii="Arial" w:hAnsi="Arial" w:cs="Arial"/>
              </w:rPr>
              <w:t>- Certyfikat w kategorii III zgodnie z Regulacją 2016/425 o środkach ochrony indywidualnej lub dokumenty równoważne.</w:t>
            </w:r>
          </w:p>
          <w:p w14:paraId="563ACD97" w14:textId="77777777" w:rsidR="00631C73" w:rsidRPr="00631C73" w:rsidRDefault="00631C73" w:rsidP="005A553F">
            <w:pPr>
              <w:spacing w:after="40" w:line="276" w:lineRule="auto"/>
              <w:jc w:val="both"/>
              <w:rPr>
                <w:rFonts w:ascii="Arial" w:hAnsi="Arial" w:cs="Arial"/>
              </w:rPr>
            </w:pPr>
            <w:r w:rsidRPr="00631C73">
              <w:rPr>
                <w:rFonts w:ascii="Arial" w:hAnsi="Arial" w:cs="Arial"/>
              </w:rPr>
              <w:t>b) dla opatrunków:</w:t>
            </w:r>
          </w:p>
          <w:p w14:paraId="28EDEEFA" w14:textId="77777777" w:rsidR="00631C73" w:rsidRPr="00C13012" w:rsidRDefault="00631C73" w:rsidP="005A553F">
            <w:pPr>
              <w:spacing w:after="40" w:line="276" w:lineRule="auto"/>
              <w:jc w:val="both"/>
              <w:rPr>
                <w:rFonts w:ascii="Arial" w:hAnsi="Arial" w:cs="Arial"/>
              </w:rPr>
            </w:pPr>
            <w:r w:rsidRPr="00631C73">
              <w:rPr>
                <w:rFonts w:ascii="Arial" w:hAnsi="Arial" w:cs="Arial"/>
              </w:rPr>
              <w:t>- Certyfikat wyrobu medycznego klasy 1 zgodnie z MDR (EU 2017/745) dla oferowanego przedmiotu zamówienia lub inny dokument dopuszczający, zgodny z obowiązującymi przepisami, zgodnie z klasą, w której zarejestrowany jest oferowany wyrób lub dokumenty równoważne.</w:t>
            </w:r>
          </w:p>
        </w:tc>
      </w:tr>
    </w:tbl>
    <w:p w14:paraId="4E0D3E85" w14:textId="77777777" w:rsidR="00631C73" w:rsidRPr="00C13012" w:rsidRDefault="00631C73" w:rsidP="007423C0">
      <w:pPr>
        <w:pStyle w:val="Nagwek2"/>
      </w:pPr>
      <w:r w:rsidRPr="00C13012">
        <w:t>Zamawiający zaakceptuje równoważne przedmiotowe środki dowodowe, jeśli potwierdzą, że oferowane dostawy, usługi lub roboty budowlane spełniają określone przez Zamawiającego wymagania, cechy lub kryteria.</w:t>
      </w:r>
    </w:p>
    <w:p w14:paraId="6D24514D" w14:textId="77777777" w:rsidR="00631C73" w:rsidRPr="00C13012" w:rsidRDefault="00631C73" w:rsidP="007423C0">
      <w:pPr>
        <w:pStyle w:val="Nagwek2"/>
        <w:rPr>
          <w:sz w:val="16"/>
          <w:szCs w:val="16"/>
        </w:rPr>
      </w:pPr>
      <w:r w:rsidRPr="00C13012">
        <w:t>Zamawiający przewiduje uzupełnienie przedmiotowych środków dowodowych.</w:t>
      </w:r>
    </w:p>
    <w:p w14:paraId="254FE0C6" w14:textId="77777777" w:rsidR="001350D3" w:rsidRPr="00C13012" w:rsidRDefault="001350D3" w:rsidP="007423C0">
      <w:pPr>
        <w:pStyle w:val="Nagwek2"/>
        <w:numPr>
          <w:ilvl w:val="0"/>
          <w:numId w:val="0"/>
        </w:numPr>
        <w:ind w:left="680"/>
      </w:pPr>
    </w:p>
    <w:p w14:paraId="046ED1B1"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2A6F2AE6" w14:textId="77777777" w:rsidR="00631C73" w:rsidRPr="00C13012" w:rsidRDefault="001350D3" w:rsidP="007423C0">
      <w:pPr>
        <w:pStyle w:val="Nagwek2"/>
        <w:rPr>
          <w:lang w:val="x-none"/>
        </w:rPr>
      </w:pPr>
      <w:r w:rsidRPr="00C13012">
        <w:t xml:space="preserve">Wykonawca może powierzyć wykonanie części zamówienia Podwykonawcom. </w:t>
      </w:r>
    </w:p>
    <w:p w14:paraId="05CD8ADB" w14:textId="77777777" w:rsidR="00631C73" w:rsidRPr="00C13012" w:rsidRDefault="00631C73" w:rsidP="007423C0">
      <w:pPr>
        <w:pStyle w:val="Nagwek2"/>
      </w:pPr>
      <w:r w:rsidRPr="00C13012">
        <w:t>Zamawiający żąda wskazania przez Wykonawcę, w ofercie, części zamówienia, których wykonanie zamierza powierzyć Podwykonawcom oraz podania nazw ewentualnych Podwykonawców, jeżeli są już znani.</w:t>
      </w:r>
    </w:p>
    <w:p w14:paraId="000EB0A5" w14:textId="77777777" w:rsidR="001350D3" w:rsidRPr="00C13012" w:rsidRDefault="001350D3" w:rsidP="007423C0">
      <w:pPr>
        <w:pStyle w:val="Nagwek2"/>
      </w:pPr>
      <w:r w:rsidRPr="00C13012">
        <w:t>Zamawiający żąda, aby przed przystąpieniem do wykonania zamówienia Wykonawca, podał nazwy, dane kontaktowe oraz przedstawicieli, Podwykonawców zaangażowanych w realizację zamówienia, jeżeli są już znani.</w:t>
      </w:r>
    </w:p>
    <w:p w14:paraId="4E9B4D75" w14:textId="77777777" w:rsidR="00631C73" w:rsidRPr="00C13012" w:rsidRDefault="001350D3" w:rsidP="007423C0">
      <w:pPr>
        <w:pStyle w:val="Nagwek2"/>
        <w:numPr>
          <w:ilvl w:val="0"/>
          <w:numId w:val="0"/>
        </w:numPr>
        <w:ind w:left="680"/>
        <w:rPr>
          <w:sz w:val="16"/>
          <w:szCs w:val="16"/>
        </w:rPr>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14:paraId="36F75F17" w14:textId="77777777" w:rsidR="001350D3" w:rsidRPr="00C13012" w:rsidRDefault="001350D3" w:rsidP="007423C0">
      <w:pPr>
        <w:pStyle w:val="Nagwek2"/>
        <w:numPr>
          <w:ilvl w:val="0"/>
          <w:numId w:val="0"/>
        </w:numPr>
        <w:ind w:left="680"/>
      </w:pPr>
    </w:p>
    <w:p w14:paraId="4B07D7D0"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06EF13F8" w14:textId="77777777" w:rsidR="001350D3" w:rsidRPr="00C13012" w:rsidRDefault="001350D3" w:rsidP="007423C0">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CDDB68F" w14:textId="77777777" w:rsidR="001350D3" w:rsidRPr="00C13012" w:rsidRDefault="001350D3" w:rsidP="007423C0">
      <w:pPr>
        <w:pStyle w:val="Nagwek2"/>
      </w:pPr>
      <w:r w:rsidRPr="00C13012">
        <w:t>Pełnomocnictwo należy dołączyć do oferty i powinno ono zawierać w szczególności wskazanie:</w:t>
      </w:r>
    </w:p>
    <w:p w14:paraId="00B15EE6" w14:textId="77777777" w:rsidR="001350D3" w:rsidRPr="00C13012" w:rsidRDefault="001350D3" w:rsidP="007423C0">
      <w:pPr>
        <w:pStyle w:val="Nagwek2"/>
        <w:numPr>
          <w:ilvl w:val="0"/>
          <w:numId w:val="8"/>
        </w:numPr>
      </w:pPr>
      <w:r w:rsidRPr="00C13012">
        <w:t>postępowania o udzielenie zamówienie publicznego, którego dotyczy;</w:t>
      </w:r>
    </w:p>
    <w:p w14:paraId="2F9253F4" w14:textId="77777777" w:rsidR="001350D3" w:rsidRPr="00C13012" w:rsidRDefault="001350D3" w:rsidP="007423C0">
      <w:pPr>
        <w:pStyle w:val="Nagwek2"/>
        <w:numPr>
          <w:ilvl w:val="0"/>
          <w:numId w:val="8"/>
        </w:numPr>
      </w:pPr>
      <w:r w:rsidRPr="00C13012">
        <w:t>wszystkich Wykonawców ubiegających się wspólnie o udzielenie zamówienia;</w:t>
      </w:r>
    </w:p>
    <w:p w14:paraId="1BAB8C8A" w14:textId="77777777" w:rsidR="001350D3" w:rsidRPr="00C13012" w:rsidRDefault="001350D3" w:rsidP="007423C0">
      <w:pPr>
        <w:pStyle w:val="Nagwek2"/>
        <w:numPr>
          <w:ilvl w:val="0"/>
          <w:numId w:val="8"/>
        </w:numPr>
      </w:pPr>
      <w:r w:rsidRPr="00C13012">
        <w:t>ustanowionego pełnomocnika oraz zakresu jego  umocowania.</w:t>
      </w:r>
    </w:p>
    <w:p w14:paraId="1F3B4165" w14:textId="23EB820A" w:rsidR="001350D3" w:rsidRPr="00C13012" w:rsidRDefault="001350D3" w:rsidP="007423C0">
      <w:pPr>
        <w:pStyle w:val="Nagwek2"/>
      </w:pPr>
      <w:r w:rsidRPr="00C13012">
        <w:t>W przypadku wspólnego ubiegania się o zamówienie przez Wykonawców, d</w:t>
      </w:r>
      <w:r w:rsidRPr="000F712D">
        <w:t xml:space="preserve">okument ”Oświadczenia o niepodleganiu wykluczeniu”, o którym mowa w pkt. </w:t>
      </w:r>
      <w:r w:rsidR="000F712D" w:rsidRPr="000F712D">
        <w:t>8</w:t>
      </w:r>
      <w:r w:rsidRPr="000F712D">
        <w:t>.1 SWZ, składa każdy z Wykonawców wspólnie ubiegających się o zamówienie. Oświadczenia</w:t>
      </w:r>
      <w:r w:rsidRPr="00C13012">
        <w:t xml:space="preserve"> te potwierdzają brak podstaw wykluczenia oraz spełnianie warunków udziału w postępowaniu w zakresie, w jakim każdy z Wykonawców wykazuje spełnianie warunków udziału w postępowaniu.</w:t>
      </w:r>
    </w:p>
    <w:p w14:paraId="3F4884D0"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14:paraId="5C1BFBD6" w14:textId="77777777" w:rsidR="001350D3" w:rsidRPr="00C13012" w:rsidRDefault="001350D3" w:rsidP="007423C0">
      <w:pPr>
        <w:pStyle w:val="Nagwek2"/>
      </w:pPr>
      <w:r w:rsidRPr="00C13012">
        <w:t xml:space="preserve">W niniejszym postępowaniu komunikacja Zamawiającego z Wykonawcami odbywa się przy użyciu środków komunikacji elektronicznej, za pośrednictwem Platformy on-line działającej pod adresem </w:t>
      </w:r>
      <w:r w:rsidR="00631C73" w:rsidRPr="00631C73">
        <w:rPr>
          <w:color w:val="0000FF"/>
          <w:u w:val="single"/>
        </w:rPr>
        <w:t>https://platformazakupowa.pl/transakcja/947996</w:t>
      </w:r>
      <w:r w:rsidRPr="00C13012">
        <w:rPr>
          <w:color w:val="auto"/>
        </w:rPr>
        <w:t>.</w:t>
      </w:r>
    </w:p>
    <w:p w14:paraId="389921DA" w14:textId="77777777" w:rsidR="001350D3" w:rsidRPr="00C13012" w:rsidRDefault="001350D3" w:rsidP="007423C0">
      <w:pPr>
        <w:pStyle w:val="Nagwek2"/>
      </w:pPr>
      <w:bookmarkStart w:id="13" w:name="_Hlk37863747"/>
      <w:r w:rsidRPr="00C13012">
        <w:t>Korzystanie z Platformy przez Wykonawcę jest bezpłatne</w:t>
      </w:r>
      <w:bookmarkEnd w:id="13"/>
      <w:r w:rsidRPr="00C13012">
        <w:t>.</w:t>
      </w:r>
    </w:p>
    <w:p w14:paraId="65B46B41" w14:textId="77777777" w:rsidR="001350D3" w:rsidRPr="00C13012" w:rsidRDefault="001350D3" w:rsidP="007423C0">
      <w:pPr>
        <w:pStyle w:val="Nagwek2"/>
      </w:pPr>
      <w:bookmarkStart w:id="14" w:name="_Hlk37863788"/>
      <w:r w:rsidRPr="00C13012">
        <w:t>Na Platformie postępowanie prowadzone jest pod nazwą: ”</w:t>
      </w:r>
      <w:r w:rsidR="00631C73" w:rsidRPr="00631C73">
        <w:rPr>
          <w:b/>
        </w:rPr>
        <w:t>Dostawa rękawic i opatrunków do apteki szpitalnej.</w:t>
      </w:r>
      <w:r w:rsidRPr="00C13012">
        <w:t xml:space="preserve">” – znak sprawy: </w:t>
      </w:r>
      <w:bookmarkEnd w:id="14"/>
      <w:r w:rsidR="00631C73" w:rsidRPr="00631C73">
        <w:rPr>
          <w:b/>
        </w:rPr>
        <w:t>OCZ/ZP-11/2024</w:t>
      </w:r>
      <w:r w:rsidRPr="00C13012">
        <w:t>.</w:t>
      </w:r>
    </w:p>
    <w:p w14:paraId="55838C41" w14:textId="4B90307A" w:rsidR="001350D3" w:rsidRPr="00C13012" w:rsidRDefault="001350D3" w:rsidP="007423C0">
      <w:pPr>
        <w:pStyle w:val="Nagwek2"/>
      </w:pPr>
      <w:bookmarkStart w:id="15" w:name="_Hlk37863807"/>
      <w:r w:rsidRPr="00C13012">
        <w:t xml:space="preserve">Wykonawca przystępując do postępowania o udzielenie zamówienia publicznego, akceptuje warunki korzystania z Platformy określone w Regulaminie zamieszczonym na stronie internetowej </w:t>
      </w:r>
      <w:hyperlink r:id="rId12" w:history="1">
        <w:r w:rsidR="007423C0" w:rsidRPr="00755FEC">
          <w:rPr>
            <w:rStyle w:val="Hipercze"/>
          </w:rPr>
          <w:t>https://platformazakupowa.pl/transakcja/947996</w:t>
        </w:r>
      </w:hyperlink>
      <w:r w:rsidR="007423C0">
        <w:t xml:space="preserve"> </w:t>
      </w:r>
      <w:r w:rsidRPr="00C13012">
        <w:t xml:space="preserve"> oraz uznaje go za wiążący</w:t>
      </w:r>
      <w:bookmarkEnd w:id="15"/>
      <w:r w:rsidRPr="00C13012">
        <w:t>.</w:t>
      </w:r>
    </w:p>
    <w:p w14:paraId="32A88C2E" w14:textId="77777777" w:rsidR="001350D3" w:rsidRPr="00C13012" w:rsidRDefault="001350D3" w:rsidP="007423C0">
      <w:pPr>
        <w:pStyle w:val="Nagwek2"/>
      </w:pPr>
      <w:bookmarkStart w:id="16" w:name="_Hlk37863841"/>
      <w:r w:rsidRPr="00C13012">
        <w:t>Wykonawca zamierzający wziąć udział w postępowaniu musi posiadać konto na Platformie</w:t>
      </w:r>
      <w:bookmarkEnd w:id="16"/>
      <w:r w:rsidRPr="00C13012">
        <w:t>.</w:t>
      </w:r>
    </w:p>
    <w:p w14:paraId="07169024" w14:textId="77777777" w:rsidR="001350D3" w:rsidRPr="00C13012" w:rsidRDefault="001350D3" w:rsidP="007423C0">
      <w:pPr>
        <w:pStyle w:val="Nagwek2"/>
      </w:pPr>
      <w:bookmarkStart w:id="17" w:name="_Hlk37863867"/>
      <w:r w:rsidRPr="00C13012">
        <w:t>Do złożenia oferty konieczne jest posiadanie przez osobę upoważnioną do reprezentowania Wykonawcy ważnego kwalifikowanego podpisu elektronicznego</w:t>
      </w:r>
      <w:bookmarkEnd w:id="17"/>
      <w:r w:rsidRPr="00C13012">
        <w:t>, podpisu zaufanego lub podpisu osobistego.</w:t>
      </w:r>
    </w:p>
    <w:p w14:paraId="07A456E0" w14:textId="77777777" w:rsidR="001350D3" w:rsidRPr="00C13012" w:rsidRDefault="001350D3" w:rsidP="007423C0">
      <w:pPr>
        <w:pStyle w:val="Nagwek2"/>
      </w:pPr>
      <w:r w:rsidRPr="00C13012">
        <w:t>Ilekroć w niniejszej SWZ jest mowa o:</w:t>
      </w:r>
    </w:p>
    <w:p w14:paraId="46A57FC7" w14:textId="77777777" w:rsidR="001350D3" w:rsidRPr="00C13012" w:rsidRDefault="001350D3" w:rsidP="007423C0">
      <w:pPr>
        <w:pStyle w:val="Nagwek2"/>
        <w:numPr>
          <w:ilvl w:val="0"/>
          <w:numId w:val="9"/>
        </w:numPr>
      </w:pPr>
      <w:r w:rsidRPr="00C13012">
        <w:t>podpisie zaufanym – należy przez to rozumieć podpis, o którym mowa art. 3 pkt 14a ustawy z 17 lutego 2005 r. o informatyzacji działalności podmiotów realizujących zadania publiczne (t.j Dz.U.2020 poz. 346);</w:t>
      </w:r>
    </w:p>
    <w:p w14:paraId="5623DC2B" w14:textId="77777777" w:rsidR="001350D3" w:rsidRPr="00C13012" w:rsidRDefault="001350D3" w:rsidP="007423C0">
      <w:pPr>
        <w:pStyle w:val="Nagwek2"/>
        <w:numPr>
          <w:ilvl w:val="0"/>
          <w:numId w:val="9"/>
        </w:numPr>
      </w:pPr>
      <w:r w:rsidRPr="00C13012">
        <w:t>podpisie osobistym – należy przez to rozumieć podpis, o którym mowa w art. z art. 2 ust. 1 pkt 9 ustawy z 6 sierpnia 2010 r. o dowodach osobistych (t.j Dz.U.2020 poz. 332).</w:t>
      </w:r>
    </w:p>
    <w:p w14:paraId="38C24685" w14:textId="77777777" w:rsidR="001350D3" w:rsidRPr="00C13012" w:rsidRDefault="001350D3" w:rsidP="007423C0">
      <w:pPr>
        <w:pStyle w:val="Nagwek2"/>
      </w:pPr>
      <w:bookmarkStart w:id="18" w:name="_Hlk37936911"/>
      <w:r w:rsidRPr="00C13012">
        <w:t>Zalecenia Zamawiającego odnośnie kwalifikowanego podpisu elektronicznego</w:t>
      </w:r>
      <w:bookmarkEnd w:id="18"/>
      <w:r w:rsidRPr="00C13012">
        <w:t>:</w:t>
      </w:r>
    </w:p>
    <w:p w14:paraId="1018418C" w14:textId="77777777" w:rsidR="001350D3" w:rsidRPr="00C13012" w:rsidRDefault="001350D3" w:rsidP="007423C0">
      <w:pPr>
        <w:pStyle w:val="Nagwek2"/>
        <w:numPr>
          <w:ilvl w:val="0"/>
          <w:numId w:val="10"/>
        </w:numPr>
      </w:pPr>
      <w:bookmarkStart w:id="19" w:name="_Hlk37936930"/>
      <w:r w:rsidRPr="00C13012">
        <w:t>dokumenty sporządzone i przesyłane w formacie .pdf zaleca się podpisywać kwalifikowanym podpisem elektronicznym w formacie PAdES</w:t>
      </w:r>
      <w:bookmarkEnd w:id="19"/>
      <w:r w:rsidRPr="00C13012">
        <w:t>;</w:t>
      </w:r>
    </w:p>
    <w:p w14:paraId="0D975A8D" w14:textId="77777777" w:rsidR="001350D3" w:rsidRPr="00C13012" w:rsidRDefault="001350D3" w:rsidP="007423C0">
      <w:pPr>
        <w:pStyle w:val="Nagwek2"/>
        <w:numPr>
          <w:ilvl w:val="0"/>
          <w:numId w:val="10"/>
        </w:numPr>
      </w:pPr>
      <w:r w:rsidRPr="00C13012">
        <w:t>dokumenty sporządzone i przesyłane w formacie innym niż .pdf (np.: .doc, .docx, .xlsx, .xml) zaleca się podpisywać kwalifikowanym podpisem elektronicznym w formacie XAdES;</w:t>
      </w:r>
    </w:p>
    <w:p w14:paraId="027979AA" w14:textId="77777777" w:rsidR="001350D3" w:rsidRPr="00C13012" w:rsidRDefault="001350D3" w:rsidP="007423C0">
      <w:pPr>
        <w:pStyle w:val="Nagwek2"/>
        <w:numPr>
          <w:ilvl w:val="0"/>
          <w:numId w:val="10"/>
        </w:numPr>
      </w:pPr>
      <w:r w:rsidRPr="00C13012">
        <w:t>do składania kwalifikowanego podpisu elektronicznego zaleca się stosowanie algorytmu SHA-2 (lub wyższego).</w:t>
      </w:r>
    </w:p>
    <w:p w14:paraId="093D2935" w14:textId="77777777" w:rsidR="001350D3" w:rsidRPr="00C13012" w:rsidRDefault="001350D3" w:rsidP="007423C0">
      <w:pPr>
        <w:pStyle w:val="Nagwek2"/>
      </w:pPr>
      <w:bookmarkStart w:id="20" w:name="_Hlk37937004"/>
      <w:r w:rsidRPr="00C13012">
        <w:t>Zamawiający określa następujące wymagania sprzętowo – aplikacyjne pozwalające na korzystanie z Platformy</w:t>
      </w:r>
      <w:bookmarkEnd w:id="20"/>
      <w:r w:rsidRPr="00C13012">
        <w:t>:</w:t>
      </w:r>
    </w:p>
    <w:p w14:paraId="0A627D73" w14:textId="77777777" w:rsidR="001350D3" w:rsidRPr="00C13012" w:rsidRDefault="001350D3" w:rsidP="007423C0">
      <w:pPr>
        <w:pStyle w:val="Nagwek2"/>
        <w:numPr>
          <w:ilvl w:val="0"/>
          <w:numId w:val="11"/>
        </w:numPr>
      </w:pPr>
      <w:bookmarkStart w:id="21" w:name="_Hlk37937034"/>
      <w:r w:rsidRPr="00C13012">
        <w:t>stały dostęp do sieci Internet</w:t>
      </w:r>
      <w:bookmarkEnd w:id="21"/>
      <w:r w:rsidRPr="00C13012">
        <w:t>;</w:t>
      </w:r>
    </w:p>
    <w:p w14:paraId="7F7348CE" w14:textId="77777777" w:rsidR="001350D3" w:rsidRPr="00C13012" w:rsidRDefault="001350D3" w:rsidP="00C13012">
      <w:pPr>
        <w:numPr>
          <w:ilvl w:val="0"/>
          <w:numId w:val="11"/>
        </w:numPr>
        <w:spacing w:before="60" w:after="60" w:line="276" w:lineRule="auto"/>
        <w:jc w:val="both"/>
        <w:outlineLvl w:val="1"/>
        <w:rPr>
          <w:rFonts w:ascii="Arial" w:hAnsi="Arial" w:cs="Arial"/>
          <w:bCs/>
          <w:iCs/>
          <w:lang w:eastAsia="x-none"/>
        </w:rPr>
      </w:pPr>
      <w:bookmarkStart w:id="22" w:name="_Hlk37937050"/>
      <w:r w:rsidRPr="00C13012">
        <w:rPr>
          <w:rFonts w:ascii="Arial" w:hAnsi="Arial" w:cs="Arial"/>
          <w:bCs/>
          <w:iCs/>
          <w:lang w:eastAsia="x-none"/>
        </w:rPr>
        <w:t>posiadanie dowolnej i aktywnej skrzynki poczty elektronicznej (e-mail)</w:t>
      </w:r>
      <w:bookmarkEnd w:id="22"/>
      <w:r w:rsidRPr="00C13012">
        <w:rPr>
          <w:rFonts w:ascii="Arial" w:hAnsi="Arial" w:cs="Arial"/>
          <w:bCs/>
          <w:iCs/>
          <w:lang w:eastAsia="x-none"/>
        </w:rPr>
        <w:t>,</w:t>
      </w:r>
    </w:p>
    <w:p w14:paraId="04BD05F2" w14:textId="77777777" w:rsidR="001350D3" w:rsidRPr="00C13012" w:rsidRDefault="001350D3" w:rsidP="00C13012">
      <w:pPr>
        <w:numPr>
          <w:ilvl w:val="0"/>
          <w:numId w:val="11"/>
        </w:numPr>
        <w:spacing w:before="60" w:after="60" w:line="276" w:lineRule="auto"/>
        <w:jc w:val="both"/>
        <w:outlineLvl w:val="1"/>
        <w:rPr>
          <w:rFonts w:ascii="Arial" w:hAnsi="Arial" w:cs="Arial"/>
          <w:bCs/>
          <w:iCs/>
          <w:lang w:eastAsia="x-none"/>
        </w:rPr>
      </w:pPr>
      <w:bookmarkStart w:id="23" w:name="_Hlk37937074"/>
      <w:r w:rsidRPr="00C13012">
        <w:rPr>
          <w:rFonts w:ascii="Arial" w:hAnsi="Arial" w:cs="Arial"/>
        </w:rPr>
        <w:t>komputer z zainstalowanym systemem operacyjnym Windows 7 (lub nowszym) albo Linux</w:t>
      </w:r>
      <w:bookmarkEnd w:id="23"/>
      <w:r w:rsidRPr="00C13012">
        <w:rPr>
          <w:rFonts w:ascii="Arial" w:hAnsi="Arial" w:cs="Arial"/>
          <w:bCs/>
          <w:iCs/>
          <w:lang w:eastAsia="x-none"/>
        </w:rPr>
        <w:t>,</w:t>
      </w:r>
    </w:p>
    <w:p w14:paraId="6299D247" w14:textId="77777777" w:rsidR="001350D3" w:rsidRPr="00C13012" w:rsidRDefault="001350D3" w:rsidP="00C13012">
      <w:pPr>
        <w:numPr>
          <w:ilvl w:val="0"/>
          <w:numId w:val="11"/>
        </w:numPr>
        <w:spacing w:before="60" w:after="60" w:line="276" w:lineRule="auto"/>
        <w:jc w:val="both"/>
        <w:outlineLvl w:val="1"/>
        <w:rPr>
          <w:rFonts w:ascii="Arial" w:hAnsi="Arial" w:cs="Arial"/>
          <w:bCs/>
          <w:iCs/>
          <w:lang w:eastAsia="x-none"/>
        </w:rPr>
      </w:pPr>
      <w:bookmarkStart w:id="24" w:name="_Hlk37937092"/>
      <w:r w:rsidRPr="00C13012">
        <w:rPr>
          <w:rFonts w:ascii="Arial" w:hAnsi="Arial" w:cs="Arial"/>
          <w:bCs/>
          <w:iCs/>
          <w:lang w:eastAsia="x-none"/>
        </w:rPr>
        <w:t>zainstalowana dowolna przeglądarka internetowa</w:t>
      </w:r>
      <w:r w:rsidRPr="00C13012">
        <w:rPr>
          <w:rFonts w:ascii="Arial" w:hAnsi="Arial" w:cs="Arial"/>
        </w:rPr>
        <w:t xml:space="preserve"> - Platforma współpracuje                    z najnowszymi, stabilnymi wersjami wszystkich głównych przeglądarek internetowych (Internet Explorer 10+, Microsoft Edge, Mozilla Firefox, Google Chrome, Opera)</w:t>
      </w:r>
      <w:bookmarkEnd w:id="24"/>
      <w:r w:rsidRPr="00C13012">
        <w:rPr>
          <w:rFonts w:ascii="Arial" w:hAnsi="Arial" w:cs="Arial"/>
          <w:bCs/>
          <w:iCs/>
          <w:lang w:eastAsia="x-none"/>
        </w:rPr>
        <w:t>,</w:t>
      </w:r>
    </w:p>
    <w:p w14:paraId="4224E4EE" w14:textId="77777777" w:rsidR="001350D3" w:rsidRPr="00C13012" w:rsidRDefault="001350D3" w:rsidP="007423C0">
      <w:pPr>
        <w:pStyle w:val="Nagwek2"/>
        <w:numPr>
          <w:ilvl w:val="0"/>
          <w:numId w:val="11"/>
        </w:numPr>
      </w:pPr>
      <w:bookmarkStart w:id="25" w:name="_Hlk37937106"/>
      <w:r w:rsidRPr="00C13012">
        <w:t>włączona obsługa JavaScript oraz Cookies</w:t>
      </w:r>
      <w:bookmarkEnd w:id="25"/>
      <w:r w:rsidRPr="00C13012">
        <w:t>.</w:t>
      </w:r>
    </w:p>
    <w:p w14:paraId="1C6F50F6" w14:textId="77777777" w:rsidR="001C49A9" w:rsidRPr="001C49A9" w:rsidRDefault="00CD5822" w:rsidP="007423C0">
      <w:pPr>
        <w:pStyle w:val="Nagwek2"/>
      </w:pPr>
      <w:bookmarkStart w:id="26" w:name="_Hlk75250906"/>
      <w:r w:rsidRPr="00C13012">
        <w:t>Zamawiający dopuszcza następujący format przesyłanych danych:</w:t>
      </w:r>
    </w:p>
    <w:bookmarkEnd w:id="26"/>
    <w:p w14:paraId="7581A051" w14:textId="77777777" w:rsidR="001C49A9" w:rsidRPr="001C49A9" w:rsidRDefault="001C49A9" w:rsidP="007423C0">
      <w:pPr>
        <w:pStyle w:val="Nagwek2"/>
        <w:numPr>
          <w:ilvl w:val="0"/>
          <w:numId w:val="27"/>
        </w:numPr>
      </w:pPr>
      <w:r w:rsidRPr="001C49A9">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1C49A9">
        <w:rPr>
          <w:b/>
        </w:rPr>
        <w:t>.pdf</w:t>
      </w:r>
      <w:r w:rsidRPr="001C49A9">
        <w:t xml:space="preserve">, </w:t>
      </w:r>
      <w:r w:rsidRPr="001C49A9">
        <w:rPr>
          <w:b/>
        </w:rPr>
        <w:t>.doc</w:t>
      </w:r>
      <w:r w:rsidRPr="001C49A9">
        <w:t xml:space="preserve">, </w:t>
      </w:r>
      <w:r w:rsidRPr="001C49A9">
        <w:rPr>
          <w:b/>
        </w:rPr>
        <w:t>.docx</w:t>
      </w:r>
      <w:r w:rsidRPr="001C49A9">
        <w:t xml:space="preserve">, </w:t>
      </w:r>
      <w:r w:rsidRPr="001C49A9">
        <w:rPr>
          <w:b/>
        </w:rPr>
        <w:t>.xls</w:t>
      </w:r>
      <w:r w:rsidRPr="001C49A9">
        <w:t xml:space="preserve">, </w:t>
      </w:r>
      <w:r w:rsidRPr="001C49A9">
        <w:rPr>
          <w:b/>
        </w:rPr>
        <w:t>.xlsx</w:t>
      </w:r>
      <w:r w:rsidRPr="001C49A9">
        <w:t xml:space="preserve">; </w:t>
      </w:r>
    </w:p>
    <w:p w14:paraId="08F0310D" w14:textId="77777777" w:rsidR="001C49A9" w:rsidRPr="001C49A9" w:rsidRDefault="001C49A9" w:rsidP="007423C0">
      <w:pPr>
        <w:pStyle w:val="Nagwek2"/>
        <w:numPr>
          <w:ilvl w:val="0"/>
          <w:numId w:val="27"/>
        </w:numPr>
      </w:pPr>
      <w:r w:rsidRPr="001C49A9">
        <w:t xml:space="preserve">w celu ewentualnej kompresji danych Zamawiający rekomenduje wykorzystanie jednego z rozszerzeń: </w:t>
      </w:r>
      <w:r w:rsidRPr="001C49A9">
        <w:rPr>
          <w:b/>
        </w:rPr>
        <w:t>.zip</w:t>
      </w:r>
      <w:r w:rsidRPr="001C49A9">
        <w:t xml:space="preserve"> lub </w:t>
      </w:r>
      <w:r w:rsidRPr="001C49A9">
        <w:rPr>
          <w:b/>
        </w:rPr>
        <w:t>.7Z</w:t>
      </w:r>
      <w:r w:rsidRPr="001C49A9">
        <w:t>;</w:t>
      </w:r>
    </w:p>
    <w:p w14:paraId="0252CE46" w14:textId="77777777" w:rsidR="001350D3" w:rsidRPr="00C13012" w:rsidRDefault="001350D3" w:rsidP="007423C0">
      <w:pPr>
        <w:pStyle w:val="Nagwek2"/>
      </w:pPr>
      <w:bookmarkStart w:id="27" w:name="_Hlk37937156"/>
      <w:r w:rsidRPr="00C13012">
        <w:t>Zamawiający określa następujące informacje na temat kodowania i czasu odbioru danych</w:t>
      </w:r>
      <w:bookmarkEnd w:id="27"/>
      <w:r w:rsidRPr="00C13012">
        <w:t>:</w:t>
      </w:r>
    </w:p>
    <w:p w14:paraId="3DC00D5A" w14:textId="77777777" w:rsidR="001350D3" w:rsidRPr="00C13012" w:rsidRDefault="001350D3" w:rsidP="007423C0">
      <w:pPr>
        <w:pStyle w:val="Nagwek2"/>
        <w:numPr>
          <w:ilvl w:val="0"/>
          <w:numId w:val="12"/>
        </w:numPr>
      </w:pPr>
      <w:bookmarkStart w:id="28" w:name="_Hlk37937178"/>
      <w:r w:rsidRPr="00C13012">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C13012">
        <w:t>;</w:t>
      </w:r>
    </w:p>
    <w:p w14:paraId="0BCD0455" w14:textId="77777777" w:rsidR="001350D3" w:rsidRPr="00C13012" w:rsidRDefault="001350D3" w:rsidP="00C13012">
      <w:pPr>
        <w:numPr>
          <w:ilvl w:val="0"/>
          <w:numId w:val="12"/>
        </w:numPr>
        <w:spacing w:before="60" w:after="60" w:line="276" w:lineRule="auto"/>
        <w:jc w:val="both"/>
        <w:outlineLvl w:val="1"/>
        <w:rPr>
          <w:rFonts w:ascii="Arial" w:hAnsi="Arial" w:cs="Arial"/>
          <w:bCs/>
          <w:iCs/>
          <w:lang w:eastAsia="x-none"/>
        </w:rPr>
      </w:pPr>
      <w:bookmarkStart w:id="29" w:name="_Hlk37937196"/>
      <w:r w:rsidRPr="00C13012">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9"/>
      <w:r w:rsidRPr="00C13012">
        <w:rPr>
          <w:rFonts w:ascii="Arial" w:hAnsi="Arial" w:cs="Arial"/>
          <w:bCs/>
          <w:iCs/>
          <w:lang w:eastAsia="x-none"/>
        </w:rPr>
        <w:t>;</w:t>
      </w:r>
    </w:p>
    <w:p w14:paraId="532BF8CF" w14:textId="77777777" w:rsidR="001350D3" w:rsidRPr="00C13012" w:rsidRDefault="001350D3" w:rsidP="007423C0">
      <w:pPr>
        <w:pStyle w:val="Nagwek2"/>
        <w:numPr>
          <w:ilvl w:val="0"/>
          <w:numId w:val="12"/>
        </w:numPr>
      </w:pPr>
      <w:bookmarkStart w:id="30" w:name="_Hlk37937220"/>
      <w:r w:rsidRPr="00C13012">
        <w:t>o terminie przesłania decyduje czas pełnego przeprocesowania transakcji pliku na Platformie</w:t>
      </w:r>
      <w:bookmarkEnd w:id="30"/>
      <w:r w:rsidRPr="00C13012">
        <w:t>.</w:t>
      </w:r>
    </w:p>
    <w:p w14:paraId="58F5056C" w14:textId="4849C713" w:rsidR="001350D3" w:rsidRPr="00C13012" w:rsidRDefault="001350D3" w:rsidP="007423C0">
      <w:pPr>
        <w:pStyle w:val="Nagwek2"/>
      </w:pPr>
      <w:bookmarkStart w:id="31" w:name="_Hlk37864389"/>
      <w:r w:rsidRPr="00C13012">
        <w:t>W postępowaniu, wszelkie oświadczenia, wnioski, zawiadomienia oraz informacje przekazywane są za pośrednictwem Platformy (karta ”</w:t>
      </w:r>
      <w:r w:rsidR="000F712D" w:rsidRPr="000F712D">
        <w:rPr>
          <w:b/>
          <w:bCs w:val="0"/>
        </w:rPr>
        <w:t>wyślij wiadomość do zamawiającego</w:t>
      </w:r>
      <w:r w:rsidRPr="000F712D">
        <w:rPr>
          <w:b/>
          <w:bCs w:val="0"/>
        </w:rPr>
        <w:t>”).</w:t>
      </w:r>
      <w:r w:rsidRPr="00C13012">
        <w:t xml:space="preserve"> Za datę wpływu oświadczeń, wniosków, zawiadomień oraz informacji przesłanych za pośrednictwem Platformy, przyjmuje się datę ich zamieszczenia na Platformie.</w:t>
      </w:r>
      <w:bookmarkEnd w:id="31"/>
    </w:p>
    <w:p w14:paraId="4ADDF379" w14:textId="77777777" w:rsidR="001350D3" w:rsidRPr="00C13012" w:rsidRDefault="001350D3" w:rsidP="007423C0">
      <w:pPr>
        <w:pStyle w:val="Nagwek2"/>
      </w:pPr>
      <w:bookmarkStart w:id="32" w:name="_Hlk37864921"/>
      <w:bookmarkStart w:id="33" w:name="_Hlk37865118"/>
      <w:r w:rsidRPr="00C13012">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2"/>
      <w:bookmarkEnd w:id="33"/>
    </w:p>
    <w:p w14:paraId="3FD250BC" w14:textId="77777777" w:rsidR="001350D3" w:rsidRPr="00C13012" w:rsidRDefault="001350D3" w:rsidP="007423C0">
      <w:pPr>
        <w:pStyle w:val="Nagwek2"/>
      </w:pPr>
      <w:bookmarkStart w:id="34" w:name="_Hlk37938680"/>
      <w:r w:rsidRPr="00C13012">
        <w:t>Postępowanie o udzielenie zamówienia prowadzi się w języku polskim. Dokumenty sporządzone w języku obcym są składane wraz z tłumaczeniem na język polski</w:t>
      </w:r>
      <w:bookmarkEnd w:id="34"/>
      <w:r w:rsidRPr="00C13012">
        <w:t>.</w:t>
      </w:r>
    </w:p>
    <w:p w14:paraId="027005BB" w14:textId="77777777" w:rsidR="001350D3" w:rsidRPr="00C13012" w:rsidRDefault="001350D3" w:rsidP="007423C0">
      <w:pPr>
        <w:pStyle w:val="Nagwek2"/>
      </w:pPr>
      <w:r w:rsidRPr="00C13012">
        <w:t>Osobami uprawnionymi do kontaktu z Wykonawcami są:</w:t>
      </w:r>
    </w:p>
    <w:p w14:paraId="1E988AB6" w14:textId="77777777" w:rsidR="001350D3" w:rsidRPr="00C13012" w:rsidRDefault="001350D3" w:rsidP="007423C0">
      <w:pPr>
        <w:pStyle w:val="Nagwek2"/>
        <w:numPr>
          <w:ilvl w:val="0"/>
          <w:numId w:val="0"/>
        </w:numPr>
        <w:ind w:left="680"/>
      </w:pPr>
      <w:bookmarkStart w:id="35" w:name="_Toc258314250"/>
      <w:r w:rsidRPr="00C13012">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31C73" w:rsidRPr="00C13012" w14:paraId="04397CE3" w14:textId="77777777" w:rsidTr="005A553F">
        <w:tc>
          <w:tcPr>
            <w:tcW w:w="8636" w:type="dxa"/>
            <w:tcBorders>
              <w:top w:val="nil"/>
              <w:left w:val="nil"/>
              <w:bottom w:val="nil"/>
              <w:right w:val="nil"/>
            </w:tcBorders>
            <w:hideMark/>
          </w:tcPr>
          <w:p w14:paraId="5D0E2F4D" w14:textId="6C68FFCC" w:rsidR="00631C73" w:rsidRPr="00C13012" w:rsidRDefault="00631C73" w:rsidP="005A553F">
            <w:pPr>
              <w:spacing w:line="276" w:lineRule="auto"/>
              <w:rPr>
                <w:rFonts w:ascii="Arial" w:hAnsi="Arial" w:cs="Arial"/>
                <w:lang w:val="pt-BR"/>
              </w:rPr>
            </w:pPr>
            <w:r w:rsidRPr="00631C73">
              <w:rPr>
                <w:rFonts w:ascii="Arial" w:hAnsi="Arial" w:cs="Arial"/>
                <w:lang w:val="pt-BR"/>
              </w:rPr>
              <w:t xml:space="preserve">  Przemysław Krawętkowski</w:t>
            </w:r>
            <w:r w:rsidRPr="00C13012">
              <w:rPr>
                <w:rFonts w:ascii="Arial" w:hAnsi="Arial" w:cs="Arial"/>
                <w:lang w:val="pt-BR"/>
              </w:rPr>
              <w:t xml:space="preserve"> -   tel.: </w:t>
            </w:r>
            <w:r w:rsidRPr="00631C73">
              <w:rPr>
                <w:rFonts w:ascii="Arial" w:hAnsi="Arial" w:cs="Arial"/>
                <w:lang w:val="pt-BR"/>
              </w:rPr>
              <w:t>( )  602 229 623</w:t>
            </w:r>
          </w:p>
        </w:tc>
      </w:tr>
    </w:tbl>
    <w:p w14:paraId="2C78B0C3" w14:textId="77777777" w:rsidR="001350D3" w:rsidRPr="00C13012" w:rsidRDefault="001350D3" w:rsidP="007423C0">
      <w:pPr>
        <w:pStyle w:val="Nagwek2"/>
        <w:numPr>
          <w:ilvl w:val="0"/>
          <w:numId w:val="0"/>
        </w:numPr>
        <w:ind w:left="680"/>
        <w:rPr>
          <w:lang w:val="x-none"/>
        </w:rPr>
      </w:pPr>
      <w:r w:rsidRPr="00C13012">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31C73" w:rsidRPr="00C13012" w14:paraId="08B46E17" w14:textId="77777777" w:rsidTr="005A553F">
        <w:tc>
          <w:tcPr>
            <w:tcW w:w="8636" w:type="dxa"/>
            <w:tcBorders>
              <w:top w:val="nil"/>
              <w:left w:val="nil"/>
              <w:bottom w:val="nil"/>
              <w:right w:val="nil"/>
            </w:tcBorders>
            <w:hideMark/>
          </w:tcPr>
          <w:p w14:paraId="2D21E755" w14:textId="77777777" w:rsidR="00631C73" w:rsidRPr="00C13012" w:rsidRDefault="00631C73" w:rsidP="005A553F">
            <w:pPr>
              <w:spacing w:line="276" w:lineRule="auto"/>
              <w:rPr>
                <w:rFonts w:ascii="Arial" w:hAnsi="Arial" w:cs="Arial"/>
                <w:lang w:val="pt-BR"/>
              </w:rPr>
            </w:pPr>
            <w:r w:rsidRPr="00631C73">
              <w:rPr>
                <w:rFonts w:ascii="Arial" w:hAnsi="Arial" w:cs="Arial"/>
                <w:lang w:val="pt-BR"/>
              </w:rPr>
              <w:t xml:space="preserve">  Anna Szreder-Czemplik</w:t>
            </w:r>
            <w:r w:rsidRPr="00C13012">
              <w:rPr>
                <w:rFonts w:ascii="Arial" w:hAnsi="Arial" w:cs="Arial"/>
                <w:lang w:val="pt-BR"/>
              </w:rPr>
              <w:t xml:space="preserve"> -  </w:t>
            </w:r>
            <w:r w:rsidRPr="00631C73">
              <w:rPr>
                <w:rFonts w:ascii="Arial" w:hAnsi="Arial" w:cs="Arial"/>
                <w:lang w:val="pt-BR"/>
              </w:rPr>
              <w:t>Kierownik</w:t>
            </w:r>
            <w:r w:rsidRPr="00C13012">
              <w:rPr>
                <w:rFonts w:ascii="Arial" w:hAnsi="Arial" w:cs="Arial"/>
                <w:lang w:val="pt-BR"/>
              </w:rPr>
              <w:t xml:space="preserve"> tel.: </w:t>
            </w:r>
            <w:r w:rsidRPr="00631C73">
              <w:rPr>
                <w:rFonts w:ascii="Arial" w:hAnsi="Arial" w:cs="Arial"/>
                <w:lang w:val="pt-BR"/>
              </w:rPr>
              <w:t>(62)  503 22 60</w:t>
            </w:r>
            <w:r w:rsidRPr="00C13012">
              <w:rPr>
                <w:rFonts w:ascii="Arial" w:hAnsi="Arial" w:cs="Arial"/>
                <w:lang w:val="pt-BR"/>
              </w:rPr>
              <w:t>, e-mail:</w:t>
            </w:r>
            <w:r w:rsidRPr="00C13012">
              <w:rPr>
                <w:rFonts w:ascii="Arial" w:hAnsi="Arial" w:cs="Arial"/>
                <w:color w:val="1F4E79"/>
                <w:u w:val="single"/>
                <w:lang w:val="pt-BR"/>
              </w:rPr>
              <w:t xml:space="preserve"> </w:t>
            </w:r>
            <w:r w:rsidRPr="00631C73">
              <w:rPr>
                <w:rFonts w:ascii="Arial" w:hAnsi="Arial" w:cs="Arial"/>
                <w:color w:val="1F4E79"/>
                <w:u w:val="single"/>
                <w:lang w:val="pt-BR"/>
              </w:rPr>
              <w:t>apteka@szpital.ostrzeszow.pl</w:t>
            </w:r>
          </w:p>
        </w:tc>
      </w:tr>
    </w:tbl>
    <w:p w14:paraId="0CF02367"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36" w:name="_Hlk37938975"/>
      <w:r w:rsidRPr="00C13012">
        <w:rPr>
          <w:rFonts w:ascii="Arial" w:hAnsi="Arial" w:cs="Arial"/>
          <w:bCs w:val="0"/>
        </w:rPr>
        <w:t>SOBU UDZIELANIA WYJAŚNIEŃ TREŚCI SWZ</w:t>
      </w:r>
      <w:bookmarkEnd w:id="36"/>
    </w:p>
    <w:p w14:paraId="738ADEFC" w14:textId="2BC591FA" w:rsidR="001350D3" w:rsidRPr="00C13012" w:rsidRDefault="001350D3" w:rsidP="007423C0">
      <w:pPr>
        <w:pStyle w:val="Nagwek2"/>
      </w:pPr>
      <w:bookmarkStart w:id="37" w:name="_Hlk37783375"/>
      <w:bookmarkStart w:id="38" w:name="_Hlk37938993"/>
      <w:r w:rsidRPr="00C13012">
        <w:t>Wykonawca może zwrócić się do Zamawiającego z wnioskiem o wyjaśnienie treści SWZ, przekazanym za pośrednictwem Platformy (karta ”</w:t>
      </w:r>
      <w:r w:rsidR="000F712D" w:rsidRPr="00244E9C">
        <w:rPr>
          <w:b/>
          <w:bCs w:val="0"/>
        </w:rPr>
        <w:t>wyślij wiadomość do zamawiającego</w:t>
      </w:r>
      <w:r w:rsidRPr="00244E9C">
        <w:rPr>
          <w:b/>
          <w:bCs w:val="0"/>
        </w:rPr>
        <w:t>)</w:t>
      </w:r>
      <w:r w:rsidRPr="00244E9C">
        <w:rPr>
          <w:b/>
          <w:bCs w:val="0"/>
          <w:color w:val="auto"/>
        </w:rPr>
        <w:t>.</w:t>
      </w:r>
      <w:bookmarkStart w:id="39" w:name="_Hlk37783409"/>
      <w:bookmarkEnd w:id="37"/>
    </w:p>
    <w:p w14:paraId="31996F12" w14:textId="77777777" w:rsidR="001350D3" w:rsidRPr="00C13012" w:rsidRDefault="001350D3" w:rsidP="007423C0">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14:paraId="6646D363" w14:textId="77777777" w:rsidR="001350D3" w:rsidRPr="00C13012" w:rsidRDefault="001350D3" w:rsidP="007423C0">
      <w:pPr>
        <w:pStyle w:val="Nagwek2"/>
      </w:pPr>
      <w:r w:rsidRPr="00C13012">
        <w:t>Jeżeli wniosek o wyjaśnienie treści SWZ nie wpłynie w terminie, o którym mowa w punkcie powyżej, Zamawiający nie ma obowiązku udzielania wyjaśnień SWZ.</w:t>
      </w:r>
    </w:p>
    <w:p w14:paraId="4628729A" w14:textId="77777777" w:rsidR="001350D3" w:rsidRPr="00C13012" w:rsidRDefault="001350D3" w:rsidP="007423C0">
      <w:pPr>
        <w:pStyle w:val="Nagwek2"/>
      </w:pPr>
      <w:r w:rsidRPr="00C13012">
        <w:t>Przedłużenie terminu składania ofert, nie wpływa na bieg terminu składania wniosku o wyjaśnienie treści SWZ.</w:t>
      </w:r>
    </w:p>
    <w:p w14:paraId="18C15E88" w14:textId="77777777" w:rsidR="001350D3" w:rsidRPr="00C13012" w:rsidRDefault="001350D3" w:rsidP="007423C0">
      <w:pPr>
        <w:pStyle w:val="Nagwek2"/>
      </w:pPr>
      <w:r w:rsidRPr="00C13012">
        <w:t>Treść zapytań wraz z wyjaśnieniami Zamawiający udostępni na stronie internetowej prowadzonego postępowania, bez ujawniania źródła zapytania.</w:t>
      </w:r>
    </w:p>
    <w:p w14:paraId="4D54400D" w14:textId="77777777" w:rsidR="001350D3" w:rsidRPr="00C13012" w:rsidRDefault="001350D3" w:rsidP="007423C0">
      <w:pPr>
        <w:pStyle w:val="Nagwek2"/>
      </w:pPr>
      <w:r w:rsidRPr="00C13012">
        <w:t xml:space="preserve">W </w:t>
      </w:r>
      <w:bookmarkEnd w:id="38"/>
      <w:r w:rsidRPr="00C13012">
        <w:t>uzasadnionych przypadkach Zamawiający może przed upływem terminu składania ofert zmienić treść SWZ. Dokonaną zmianę treści SWZ Zamawiający udostępni na stronie internetowej prowadzonego postępowania.</w:t>
      </w:r>
    </w:p>
    <w:p w14:paraId="342A18DA"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35"/>
    </w:p>
    <w:p w14:paraId="4E082CC6" w14:textId="77777777" w:rsidR="001350D3" w:rsidRPr="00C13012" w:rsidRDefault="00631C73" w:rsidP="007423C0">
      <w:pPr>
        <w:pStyle w:val="Nagwek2"/>
        <w:numPr>
          <w:ilvl w:val="0"/>
          <w:numId w:val="0"/>
        </w:numPr>
        <w:ind w:left="680"/>
      </w:pPr>
      <w:r w:rsidRPr="00C13012">
        <w:t>W postępowaniu nie jest przewidziane składanie wadium.</w:t>
      </w:r>
    </w:p>
    <w:p w14:paraId="2AAA9002" w14:textId="77777777" w:rsidR="001350D3" w:rsidRPr="00C13012" w:rsidRDefault="001350D3" w:rsidP="00C13012">
      <w:pPr>
        <w:pStyle w:val="Nagwek1"/>
        <w:spacing w:line="276" w:lineRule="auto"/>
        <w:rPr>
          <w:rFonts w:ascii="Arial" w:hAnsi="Arial" w:cs="Arial"/>
        </w:rPr>
      </w:pPr>
      <w:bookmarkStart w:id="40"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40"/>
    </w:p>
    <w:p w14:paraId="6C635BAA" w14:textId="77777777" w:rsidR="001350D3" w:rsidRPr="00C13012" w:rsidRDefault="001350D3" w:rsidP="007423C0">
      <w:pPr>
        <w:pStyle w:val="Nagwek2"/>
      </w:pPr>
      <w:r w:rsidRPr="00C13012">
        <w:t xml:space="preserve">Wykonawca pozostaje związany ofertą do dnia </w:t>
      </w:r>
      <w:r w:rsidR="00631C73" w:rsidRPr="00631C73">
        <w:rPr>
          <w:b/>
        </w:rPr>
        <w:t>2024-08-06</w:t>
      </w:r>
      <w:r w:rsidRPr="00C13012">
        <w:t>.</w:t>
      </w:r>
    </w:p>
    <w:p w14:paraId="3AC078C7" w14:textId="77777777" w:rsidR="001350D3" w:rsidRPr="00C13012" w:rsidRDefault="001350D3" w:rsidP="007423C0">
      <w:pPr>
        <w:pStyle w:val="Nagwek2"/>
      </w:pPr>
      <w:r w:rsidRPr="00C13012">
        <w:t>Bieg terminu związania ofertą rozpoczyna się wraz z upływem terminu składania ofert.</w:t>
      </w:r>
    </w:p>
    <w:p w14:paraId="04E6330D" w14:textId="77777777" w:rsidR="00631C73" w:rsidRPr="00C13012" w:rsidRDefault="001350D3" w:rsidP="007423C0">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0E413B83" w14:textId="77777777" w:rsidR="001350D3" w:rsidRPr="00C13012" w:rsidRDefault="001350D3" w:rsidP="007423C0">
      <w:pPr>
        <w:pStyle w:val="Nagwek2"/>
        <w:numPr>
          <w:ilvl w:val="0"/>
          <w:numId w:val="0"/>
        </w:numPr>
        <w:ind w:left="680"/>
      </w:pPr>
    </w:p>
    <w:p w14:paraId="7794D67F" w14:textId="77777777" w:rsidR="001350D3" w:rsidRPr="00C13012" w:rsidRDefault="001350D3" w:rsidP="00C13012">
      <w:pPr>
        <w:pStyle w:val="Nagwek1"/>
        <w:spacing w:line="276" w:lineRule="auto"/>
        <w:rPr>
          <w:rFonts w:ascii="Arial" w:hAnsi="Arial" w:cs="Arial"/>
        </w:rPr>
      </w:pPr>
      <w:bookmarkStart w:id="41" w:name="_Toc258314252"/>
      <w:r w:rsidRPr="00C13012">
        <w:rPr>
          <w:rFonts w:ascii="Arial" w:hAnsi="Arial" w:cs="Arial"/>
        </w:rPr>
        <w:t>Opis sposobu przygotowywania ofert</w:t>
      </w:r>
      <w:bookmarkEnd w:id="41"/>
    </w:p>
    <w:p w14:paraId="23F5B209" w14:textId="77777777" w:rsidR="001350D3" w:rsidRPr="00C13012" w:rsidRDefault="001350D3" w:rsidP="007423C0">
      <w:pPr>
        <w:pStyle w:val="Nagwek2"/>
      </w:pPr>
      <w:r w:rsidRPr="00C13012">
        <w:t>Wykonawca może złożyć tylko jedną ofertę.</w:t>
      </w:r>
    </w:p>
    <w:p w14:paraId="23BBCC54" w14:textId="77777777" w:rsidR="001350D3" w:rsidRPr="00C13012" w:rsidRDefault="001350D3" w:rsidP="007423C0">
      <w:pPr>
        <w:pStyle w:val="Nagwek2"/>
      </w:pPr>
      <w:r w:rsidRPr="00C13012">
        <w:t>Tre</w:t>
      </w:r>
      <w:r w:rsidRPr="00C13012">
        <w:rPr>
          <w:rFonts w:eastAsia="TimesNewRoman"/>
        </w:rPr>
        <w:t xml:space="preserve">ść </w:t>
      </w:r>
      <w:r w:rsidRPr="00C13012">
        <w:t>oferty musi być zgodna z wymaganiami Zamawiającego określonymi w niniejszej SWZ.</w:t>
      </w:r>
    </w:p>
    <w:p w14:paraId="769A69CF" w14:textId="77777777" w:rsidR="001350D3" w:rsidRPr="00C13012" w:rsidRDefault="001350D3" w:rsidP="007423C0">
      <w:pPr>
        <w:pStyle w:val="Nagwek2"/>
      </w:pPr>
      <w:bookmarkStart w:id="42" w:name="_Hlk37866068"/>
      <w:r w:rsidRPr="00C13012">
        <w:t>Oferta oraz pozostałe oświadczenia i dokumenty, dla których Zamawiający określił wzory w formie formularzy, powinny być sporządzone zgodnie z tymi wzorami</w:t>
      </w:r>
      <w:bookmarkEnd w:id="42"/>
      <w:r w:rsidRPr="00C13012">
        <w:t>.</w:t>
      </w:r>
    </w:p>
    <w:p w14:paraId="1CDA2C5A" w14:textId="77777777" w:rsidR="001350D3" w:rsidRPr="00C13012" w:rsidRDefault="001350D3" w:rsidP="007423C0">
      <w:pPr>
        <w:pStyle w:val="Nagwek2"/>
      </w:pPr>
      <w:bookmarkStart w:id="43" w:name="_Hlk37839542"/>
      <w:bookmarkStart w:id="44" w:name="_Hlk37866106"/>
      <w:r w:rsidRPr="00C13012">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3"/>
      <w:bookmarkEnd w:id="44"/>
    </w:p>
    <w:p w14:paraId="78E43FCD" w14:textId="77777777" w:rsidR="001350D3" w:rsidRPr="00C13012" w:rsidRDefault="001350D3" w:rsidP="007423C0">
      <w:pPr>
        <w:pStyle w:val="Nagwek2"/>
      </w:pPr>
      <w:bookmarkStart w:id="45" w:name="_Hlk37939197"/>
      <w:r w:rsidRPr="00C13012">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rsidRPr="00C13012">
        <w:t>:</w:t>
      </w:r>
    </w:p>
    <w:p w14:paraId="677083C5" w14:textId="77777777" w:rsidR="001350D3" w:rsidRPr="00C13012" w:rsidRDefault="001350D3" w:rsidP="007423C0">
      <w:pPr>
        <w:pStyle w:val="Nagwek2"/>
        <w:numPr>
          <w:ilvl w:val="0"/>
          <w:numId w:val="15"/>
        </w:numPr>
      </w:pPr>
      <w:r w:rsidRPr="00C13012">
        <w:t>wraz z przekazaniem takich informacji, zastrzegł, że nie mogą być one udostępniane;</w:t>
      </w:r>
    </w:p>
    <w:p w14:paraId="627C16C6" w14:textId="77777777" w:rsidR="001350D3" w:rsidRPr="00C13012" w:rsidRDefault="001350D3" w:rsidP="007423C0">
      <w:pPr>
        <w:pStyle w:val="Nagwek2"/>
        <w:numPr>
          <w:ilvl w:val="0"/>
          <w:numId w:val="15"/>
        </w:numPr>
      </w:pPr>
      <w:r w:rsidRPr="00C13012">
        <w:t>wykazał, załączając stosowne uzasadnienie, iż zastrzeżone informacje stanowią tajemnicę przedsiębiorstwa.</w:t>
      </w:r>
      <w:bookmarkStart w:id="46" w:name="_Hlk37939296"/>
    </w:p>
    <w:p w14:paraId="4D828D95" w14:textId="77777777" w:rsidR="001350D3" w:rsidRPr="00C13012" w:rsidRDefault="001350D3" w:rsidP="007423C0">
      <w:pPr>
        <w:pStyle w:val="Nagwek2"/>
        <w:numPr>
          <w:ilvl w:val="0"/>
          <w:numId w:val="0"/>
        </w:numPr>
        <w:ind w:left="680"/>
      </w:pPr>
      <w:r w:rsidRPr="00C13012">
        <w:t>Zaleca się, aby uzasadnienie o którym mowa powyżej było sformułowane w sposób umożliwiający jego udostępnienie pozostałym uczestnikom postępowania.</w:t>
      </w:r>
    </w:p>
    <w:p w14:paraId="247E7D4C" w14:textId="77777777" w:rsidR="001350D3" w:rsidRPr="00C13012" w:rsidRDefault="001350D3" w:rsidP="007423C0">
      <w:pPr>
        <w:pStyle w:val="Nagwek2"/>
        <w:numPr>
          <w:ilvl w:val="0"/>
          <w:numId w:val="0"/>
        </w:numPr>
        <w:ind w:left="680"/>
      </w:pPr>
      <w:bookmarkStart w:id="47" w:name="_Hlk38143710"/>
      <w:r w:rsidRPr="00C13012">
        <w:t>Wykonawca nie może zastrzec informacji, o których mowa w art. 222 ust. 5 ustawy Pzp</w:t>
      </w:r>
      <w:bookmarkEnd w:id="46"/>
      <w:bookmarkEnd w:id="47"/>
      <w:r w:rsidRPr="00C13012">
        <w:t>.</w:t>
      </w:r>
    </w:p>
    <w:p w14:paraId="2399A33B" w14:textId="0396CDC8" w:rsidR="007423C0" w:rsidRPr="00C13012" w:rsidRDefault="001350D3" w:rsidP="007423C0">
      <w:pPr>
        <w:pStyle w:val="Nagwek2"/>
      </w:pPr>
      <w:bookmarkStart w:id="48" w:name="_Hlk37928068"/>
      <w:r w:rsidRPr="00C13012">
        <w:t>Opis sposobu przygotowania oferty składanej w formie elektronicznej lub w postaci elektronicznej</w:t>
      </w:r>
      <w:bookmarkEnd w:id="48"/>
      <w:r w:rsidRPr="00C13012">
        <w:t>:</w:t>
      </w:r>
      <w:bookmarkStart w:id="49" w:name="_Hlk37866756"/>
    </w:p>
    <w:p w14:paraId="7030AB45" w14:textId="77777777" w:rsidR="007423C0" w:rsidRDefault="007423C0" w:rsidP="007423C0">
      <w:pPr>
        <w:pStyle w:val="Nagwek2"/>
        <w:numPr>
          <w:ilvl w:val="0"/>
          <w:numId w:val="29"/>
        </w:numPr>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6276CD5" w14:textId="77777777" w:rsidR="007423C0" w:rsidRDefault="007423C0" w:rsidP="007423C0">
      <w:pPr>
        <w:pStyle w:val="Nagwek2"/>
        <w:numPr>
          <w:ilvl w:val="0"/>
          <w:numId w:val="29"/>
        </w:numPr>
      </w:pPr>
      <w:r>
        <w:t>Oferta oraz pozostałe oświadczenia i dokumenty, dla których Zamawiający określił wzory w formie formularzy zamieszczonych w załącznikach do SWZ, powinny być sporządzone zgodnie z tymi wzorami, co do treści oraz opisu kolumn i wierszy.</w:t>
      </w:r>
    </w:p>
    <w:p w14:paraId="0186D71D" w14:textId="77777777" w:rsidR="007423C0" w:rsidRPr="007423C0" w:rsidRDefault="007423C0" w:rsidP="007423C0">
      <w:pPr>
        <w:pStyle w:val="Nagwek2"/>
      </w:pPr>
      <w:r w:rsidRPr="007423C0">
        <w:t>Oferta powinna być sporządzona w języku polskim. Każdy dokument składający się na ofertę powinien być czytelny.</w:t>
      </w:r>
    </w:p>
    <w:p w14:paraId="2CF71BB3" w14:textId="77777777" w:rsidR="007423C0" w:rsidRDefault="007423C0" w:rsidP="007423C0">
      <w:pPr>
        <w:pStyle w:val="Nagwek2"/>
      </w:pPr>
      <w:r>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Na platformie w formularzu składania oferty znajduje się miejsce wyznaczone do dołączenia części oferty stanowiącej tajemnicę przedsiębiorstwa.</w:t>
      </w:r>
    </w:p>
    <w:p w14:paraId="1EEE634B" w14:textId="77777777" w:rsidR="007423C0" w:rsidRDefault="007423C0" w:rsidP="007423C0">
      <w:pPr>
        <w:pStyle w:val="Nagwek2"/>
      </w:pPr>
      <w:r>
        <w:tab/>
        <w:t xml:space="preserve">W celu złożenia oferty należy zarejestrować (zalogować) się na Platformie i postępować zgodnie z instrukcjami dostępnymi u dostawcy rozwiązania informatycznego pod adresem: </w:t>
      </w:r>
      <w:hyperlink r:id="rId13" w:history="1">
        <w:r>
          <w:rPr>
            <w:rStyle w:val="Hipercze"/>
          </w:rPr>
          <w:t>https://platformazakupowa.pl/strona/45-instrukcje.</w:t>
        </w:r>
      </w:hyperlink>
    </w:p>
    <w:p w14:paraId="3A63FB3E" w14:textId="77777777" w:rsidR="007423C0" w:rsidRDefault="007423C0" w:rsidP="007423C0">
      <w:pPr>
        <w:pStyle w:val="Nagwek2"/>
      </w:pPr>
      <w:r>
        <w:tab/>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14" w:history="1">
        <w:r>
          <w:rPr>
            <w:rStyle w:val="Hipercze"/>
          </w:rPr>
          <w:t>https://platformazakupowa.pl/strona/45-instrukcje</w:t>
        </w:r>
      </w:hyperlink>
      <w:r>
        <w:t xml:space="preserve">  </w:t>
      </w:r>
    </w:p>
    <w:p w14:paraId="28AA4431" w14:textId="77777777" w:rsidR="007423C0" w:rsidRDefault="007423C0" w:rsidP="007423C0">
      <w:pPr>
        <w:pStyle w:val="Nagwek2"/>
      </w:pPr>
      <w:r>
        <w:t>Podmiotowe środki dowodowe lub inne dokumenty, w tym dokumenty potwierdzające umocowanie do reprezentowania, sporządzone w języku obcym przekazuje się wraz z tłumaczeniem na język polski.</w:t>
      </w:r>
    </w:p>
    <w:p w14:paraId="2706D2AF" w14:textId="77777777" w:rsidR="007423C0" w:rsidRDefault="007423C0" w:rsidP="007423C0">
      <w:pPr>
        <w:pStyle w:val="Nagwek2"/>
      </w:pPr>
      <w: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CD56F8" w14:textId="77777777" w:rsidR="007423C0" w:rsidRDefault="007423C0" w:rsidP="007423C0">
      <w:pPr>
        <w:pStyle w:val="Nagwek2"/>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F8E484E" w14:textId="77777777" w:rsidR="007423C0" w:rsidRDefault="007423C0" w:rsidP="007423C0">
      <w:pPr>
        <w:pStyle w:val="Nagwek2"/>
      </w:pPr>
      <w:r>
        <w:t>W przypadku wykorzystania formatu podpisu XAdES zewnętrzny. Zamawiający wymaga dołączenia odpowiedniej ilości plików, podpisywanych plików z danymi oraz plików XAdES.</w:t>
      </w:r>
    </w:p>
    <w:p w14:paraId="30789481" w14:textId="77777777" w:rsidR="007423C0" w:rsidRDefault="007423C0" w:rsidP="007423C0">
      <w:pPr>
        <w:pStyle w:val="Nagwek2"/>
      </w:pPr>
      <w:r>
        <w:t xml:space="preserve">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E5ED3C" w14:textId="77777777" w:rsidR="007423C0" w:rsidRDefault="007423C0" w:rsidP="007423C0">
      <w:pPr>
        <w:pStyle w:val="Nagwek2"/>
        <w:numPr>
          <w:ilvl w:val="0"/>
          <w:numId w:val="0"/>
        </w:numPr>
        <w:ind w:left="680"/>
      </w:pPr>
      <w:r>
        <w:t>Maksymalny rozmiar jednego pliku przesyłanego za pośrednictwem dedykowanych formularzy do: złożenia, zmiany, wycofania oferty wynosi 150 MB natomiast przy komunikacji wielkość pliku to maksymalnie 500 MB.</w:t>
      </w:r>
    </w:p>
    <w:p w14:paraId="31962FA2" w14:textId="7A32EB6A" w:rsidR="001350D3" w:rsidRPr="00C13012" w:rsidRDefault="007423C0" w:rsidP="007423C0">
      <w:pPr>
        <w:pStyle w:val="Nagwek2"/>
      </w:pPr>
      <w:r>
        <w:t xml:space="preserve"> Zamawiający nie przewiduje zwrotu kosztów udziału w postępowaniu. Wykonawca ponosi wszelkie koszty związane z przygotowaniem i złożeniem oferty.</w:t>
      </w:r>
    </w:p>
    <w:bookmarkEnd w:id="49"/>
    <w:p w14:paraId="69AE2288" w14:textId="77777777" w:rsidR="001350D3" w:rsidRPr="00C13012" w:rsidRDefault="001350D3" w:rsidP="007423C0">
      <w:pPr>
        <w:pStyle w:val="Nagwek2"/>
      </w:pPr>
      <w:r w:rsidRPr="00C13012">
        <w:t>Zamawiający nie przewiduje zwrotu kosztów udziału w postępowaniu. Wykonawca ponosi wszelkie koszty związane z przygotowaniem i złożeniem oferty.</w:t>
      </w:r>
    </w:p>
    <w:p w14:paraId="586F9C96" w14:textId="77777777" w:rsidR="001350D3" w:rsidRPr="00C13012" w:rsidRDefault="001350D3" w:rsidP="00C13012">
      <w:pPr>
        <w:pStyle w:val="Nagwek1"/>
        <w:spacing w:line="276" w:lineRule="auto"/>
        <w:rPr>
          <w:rFonts w:ascii="Arial" w:hAnsi="Arial" w:cs="Arial"/>
        </w:rPr>
      </w:pPr>
      <w:bookmarkStart w:id="50" w:name="_Toc258314253"/>
      <w:r w:rsidRPr="00C13012">
        <w:rPr>
          <w:rFonts w:ascii="Arial" w:hAnsi="Arial" w:cs="Arial"/>
        </w:rPr>
        <w:t>Miejsce oraz termin składania i otwarcia ofert</w:t>
      </w:r>
      <w:bookmarkEnd w:id="50"/>
    </w:p>
    <w:p w14:paraId="4CD716E2" w14:textId="77777777" w:rsidR="001350D3" w:rsidRPr="00C13012" w:rsidRDefault="001350D3" w:rsidP="007423C0">
      <w:pPr>
        <w:pStyle w:val="Nagwek2"/>
        <w:numPr>
          <w:ilvl w:val="0"/>
          <w:numId w:val="0"/>
        </w:numPr>
        <w:ind w:left="431"/>
      </w:pPr>
      <w:bookmarkStart w:id="51" w:name="_Hlk37940485"/>
      <w:bookmarkStart w:id="52" w:name="_Hlk37857777"/>
      <w:r w:rsidRPr="00C13012">
        <w:t xml:space="preserve">Ofertę, wraz z załącznikami, należy złożyć za pośrednictwem Platformy w terminie do dnia </w:t>
      </w:r>
      <w:r w:rsidR="00631C73" w:rsidRPr="00631C73">
        <w:rPr>
          <w:b/>
        </w:rPr>
        <w:t>2024-07-08</w:t>
      </w:r>
      <w:r w:rsidRPr="00C13012">
        <w:t xml:space="preserve"> do godz. </w:t>
      </w:r>
      <w:bookmarkEnd w:id="51"/>
      <w:bookmarkEnd w:id="52"/>
      <w:r w:rsidR="00631C73" w:rsidRPr="00631C73">
        <w:rPr>
          <w:b/>
        </w:rPr>
        <w:t>08:00</w:t>
      </w:r>
      <w:r w:rsidRPr="00C13012">
        <w:t>.</w:t>
      </w:r>
    </w:p>
    <w:p w14:paraId="7295C79F" w14:textId="77777777" w:rsidR="001350D3" w:rsidRPr="00C13012" w:rsidRDefault="001350D3" w:rsidP="00C13012">
      <w:pPr>
        <w:pStyle w:val="Nagwek1"/>
        <w:spacing w:line="276" w:lineRule="auto"/>
        <w:rPr>
          <w:rFonts w:ascii="Arial" w:hAnsi="Arial" w:cs="Arial"/>
          <w:lang w:val="pl-PL"/>
        </w:rPr>
      </w:pPr>
      <w:bookmarkStart w:id="53" w:name="_Toc258314254"/>
      <w:r w:rsidRPr="00C13012">
        <w:rPr>
          <w:rFonts w:ascii="Arial" w:hAnsi="Arial" w:cs="Arial"/>
          <w:lang w:val="pl-PL"/>
        </w:rPr>
        <w:t>termin otwarcia ofert</w:t>
      </w:r>
    </w:p>
    <w:p w14:paraId="771811B3" w14:textId="0DD1B802" w:rsidR="001350D3" w:rsidRPr="00C13012" w:rsidRDefault="001350D3" w:rsidP="007423C0">
      <w:pPr>
        <w:pStyle w:val="Nagwek2"/>
      </w:pPr>
      <w:r w:rsidRPr="00C13012">
        <w:t xml:space="preserve">Otwarcie ofert nastąpi w dniu: </w:t>
      </w:r>
      <w:r w:rsidR="00631C73" w:rsidRPr="00631C73">
        <w:rPr>
          <w:b/>
        </w:rPr>
        <w:t>2024-07-08</w:t>
      </w:r>
      <w:r w:rsidRPr="00C13012">
        <w:t xml:space="preserve"> o godz. </w:t>
      </w:r>
      <w:r w:rsidR="00631C73" w:rsidRPr="00631C73">
        <w:rPr>
          <w:b/>
        </w:rPr>
        <w:t>08:05</w:t>
      </w:r>
      <w:r w:rsidRPr="00C13012">
        <w:t>, za pośrednictwem Platformy, poprzez ich odszyfrowanie</w:t>
      </w:r>
      <w:r w:rsidR="007423C0">
        <w:t>.</w:t>
      </w:r>
    </w:p>
    <w:p w14:paraId="716BF271" w14:textId="77777777" w:rsidR="001350D3" w:rsidRPr="00C13012" w:rsidRDefault="001350D3" w:rsidP="007423C0">
      <w:pPr>
        <w:pStyle w:val="Nagwek2"/>
      </w:pPr>
      <w:r w:rsidRPr="00C13012">
        <w:t>Zamawiający, najpóźniej przed otwarciem ofert, udostępni na stronie prowadzonego postępowania informację o kwocie, jaką zamierza przeznaczyć na sfinansowanie zamówienia.</w:t>
      </w:r>
    </w:p>
    <w:p w14:paraId="5540C0FA" w14:textId="77777777" w:rsidR="001350D3" w:rsidRPr="00C13012" w:rsidRDefault="001350D3" w:rsidP="007423C0">
      <w:pPr>
        <w:pStyle w:val="Nagwek2"/>
      </w:pPr>
      <w:r w:rsidRPr="00C13012">
        <w:t>Niezwłocznie po otwarciu ofert, Zamawiający zamieści na stronie internetowej prowadzonego postępowania informacje o:</w:t>
      </w:r>
    </w:p>
    <w:p w14:paraId="30380E43" w14:textId="77777777" w:rsidR="001350D3" w:rsidRPr="00C13012" w:rsidRDefault="001350D3" w:rsidP="007423C0">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14:paraId="7187F934" w14:textId="77777777" w:rsidR="001350D3" w:rsidRDefault="001350D3" w:rsidP="007423C0">
      <w:pPr>
        <w:pStyle w:val="Nagwek2"/>
        <w:numPr>
          <w:ilvl w:val="0"/>
          <w:numId w:val="17"/>
        </w:numPr>
      </w:pPr>
      <w:r w:rsidRPr="00C13012">
        <w:t>cenach lub kosztach zawartych w ofertach.</w:t>
      </w:r>
    </w:p>
    <w:p w14:paraId="02D64E32" w14:textId="77777777" w:rsidR="00244E9C" w:rsidRDefault="00244E9C" w:rsidP="00244E9C">
      <w:pPr>
        <w:pStyle w:val="Nagwek2"/>
        <w:numPr>
          <w:ilvl w:val="0"/>
          <w:numId w:val="0"/>
        </w:numPr>
        <w:ind w:left="1040"/>
      </w:pPr>
    </w:p>
    <w:p w14:paraId="4C849F4F" w14:textId="77777777" w:rsidR="00244E9C" w:rsidRPr="00C13012" w:rsidRDefault="00244E9C" w:rsidP="00244E9C">
      <w:pPr>
        <w:pStyle w:val="Nagwek2"/>
        <w:numPr>
          <w:ilvl w:val="0"/>
          <w:numId w:val="0"/>
        </w:numPr>
        <w:ind w:left="1040"/>
      </w:pPr>
    </w:p>
    <w:p w14:paraId="08702A11"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53"/>
    </w:p>
    <w:p w14:paraId="520A907D" w14:textId="1338657D" w:rsidR="001350D3" w:rsidRPr="00C13012" w:rsidRDefault="001350D3" w:rsidP="007423C0">
      <w:pPr>
        <w:pStyle w:val="Nagwek2"/>
        <w:rPr>
          <w:color w:val="auto"/>
        </w:rPr>
      </w:pPr>
      <w:r w:rsidRPr="00C13012">
        <w:t>W ofercie Wykonawca zobowiązany jest podać cenę</w:t>
      </w:r>
      <w:r w:rsidR="007423C0">
        <w:t xml:space="preserve"> ryczałtową</w:t>
      </w:r>
      <w:r w:rsidRPr="00C13012">
        <w:t xml:space="preserve"> za wykonanie całego przedmiotu zamówienia w złotych polskich (PLN), z dokładnością do 1 grosza, tj. do dwóch miejsc po przecinku.</w:t>
      </w:r>
    </w:p>
    <w:p w14:paraId="7A55DBBB" w14:textId="77777777" w:rsidR="001350D3" w:rsidRPr="00C13012" w:rsidRDefault="001350D3" w:rsidP="007423C0">
      <w:pPr>
        <w:pStyle w:val="Nagwek2"/>
        <w:rPr>
          <w:color w:val="auto"/>
        </w:rPr>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ADB8A59" w14:textId="77777777" w:rsidR="001350D3" w:rsidRPr="00C13012" w:rsidRDefault="001350D3" w:rsidP="007423C0">
      <w:pPr>
        <w:pStyle w:val="Nagwek2"/>
      </w:pPr>
      <w:r w:rsidRPr="00C13012">
        <w:t>Rozliczenia między Zamawiającym a Wykonawcą prowadzone będą w złotych polskich z dokładnością do dwóch miejsc po przecinku.</w:t>
      </w:r>
    </w:p>
    <w:p w14:paraId="63574415" w14:textId="77777777" w:rsidR="001350D3" w:rsidRPr="00C13012" w:rsidRDefault="001350D3" w:rsidP="007423C0">
      <w:pPr>
        <w:pStyle w:val="Nagwek2"/>
      </w:pPr>
      <w:r w:rsidRPr="00C13012">
        <w:t>Wykonawca zobowiązany jest zastosować stawkę VAT zgodnie z obowiązującymi przepisami ustawy z 11 marca 2004 r. o  podatku od towarów i usług.</w:t>
      </w:r>
    </w:p>
    <w:p w14:paraId="25DBCBF9" w14:textId="77777777" w:rsidR="001350D3" w:rsidRPr="00C13012" w:rsidRDefault="001350D3" w:rsidP="007423C0">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C2CC9F9" w14:textId="77777777" w:rsidR="001350D3" w:rsidRPr="00C13012" w:rsidRDefault="001350D3" w:rsidP="007423C0">
      <w:pPr>
        <w:pStyle w:val="Nagwek2"/>
      </w:pPr>
      <w:bookmarkStart w:id="54" w:name="_Hlk61113033"/>
      <w:r w:rsidRPr="00C13012">
        <w:t>Wykonawca</w:t>
      </w:r>
      <w:bookmarkEnd w:id="54"/>
      <w:r w:rsidRPr="00C13012">
        <w:t xml:space="preserve"> składając ofertę zobowiązany jest:</w:t>
      </w:r>
    </w:p>
    <w:p w14:paraId="5D4D5057" w14:textId="77777777" w:rsidR="001350D3" w:rsidRPr="00C13012" w:rsidRDefault="001350D3" w:rsidP="007423C0">
      <w:pPr>
        <w:pStyle w:val="Nagwek2"/>
        <w:numPr>
          <w:ilvl w:val="0"/>
          <w:numId w:val="18"/>
        </w:numPr>
      </w:pPr>
      <w:r w:rsidRPr="00C13012">
        <w:t>poinformować Zamawiającego, że wybór jego oferty będzie prowadził do powstania u Zamawiającego obowiązku podatkowego;</w:t>
      </w:r>
    </w:p>
    <w:p w14:paraId="7A0FEF3F" w14:textId="77777777" w:rsidR="001350D3" w:rsidRPr="00C13012" w:rsidRDefault="001350D3" w:rsidP="007423C0">
      <w:pPr>
        <w:pStyle w:val="Nagwek2"/>
        <w:numPr>
          <w:ilvl w:val="0"/>
          <w:numId w:val="18"/>
        </w:numPr>
      </w:pPr>
      <w:r w:rsidRPr="00C13012">
        <w:t>wskazać nazwę (rodzaj) towaru lub usługi, których dostawa lub świadczenie będą prowadziły do powstania obowiązku podatkowego;</w:t>
      </w:r>
    </w:p>
    <w:p w14:paraId="505A3554" w14:textId="77777777" w:rsidR="001350D3" w:rsidRPr="00C13012" w:rsidRDefault="001350D3" w:rsidP="007423C0">
      <w:pPr>
        <w:pStyle w:val="Nagwek2"/>
        <w:numPr>
          <w:ilvl w:val="0"/>
          <w:numId w:val="18"/>
        </w:numPr>
      </w:pPr>
      <w:r w:rsidRPr="00C13012">
        <w:t>wskazać wartości towaru lub usługi objętego obowiązkiem podatkowym Zamawiającego, bez kwoty podatku;</w:t>
      </w:r>
    </w:p>
    <w:p w14:paraId="2FBCB1A8" w14:textId="77777777" w:rsidR="001350D3" w:rsidRPr="00C13012" w:rsidRDefault="001350D3" w:rsidP="007423C0">
      <w:pPr>
        <w:pStyle w:val="Nagwek2"/>
        <w:numPr>
          <w:ilvl w:val="0"/>
          <w:numId w:val="18"/>
        </w:numPr>
      </w:pPr>
      <w:r w:rsidRPr="00C13012">
        <w:t>wskazać stawkę podatku od towarów i usług, która zgodnie z wiedzą Wykonawcy, będzie miała zastosowanie.</w:t>
      </w:r>
    </w:p>
    <w:p w14:paraId="74F84136" w14:textId="77777777" w:rsidR="001350D3" w:rsidRPr="00C13012" w:rsidRDefault="001350D3" w:rsidP="00C13012">
      <w:pPr>
        <w:pStyle w:val="Nagwek1"/>
        <w:spacing w:line="276" w:lineRule="auto"/>
        <w:rPr>
          <w:rFonts w:ascii="Arial" w:hAnsi="Arial" w:cs="Arial"/>
        </w:rPr>
      </w:pPr>
      <w:bookmarkStart w:id="55"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55"/>
    </w:p>
    <w:p w14:paraId="72EAA3E2" w14:textId="77777777" w:rsidR="001350D3" w:rsidRPr="00C13012" w:rsidRDefault="001350D3" w:rsidP="007423C0">
      <w:pPr>
        <w:pStyle w:val="Nagwek2"/>
      </w:pPr>
      <w:r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58074FA3" w14:textId="77777777" w:rsidTr="00631C73">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9E0B44"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22F46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631C73" w:rsidRPr="00C13012" w14:paraId="6CE54F3A" w14:textId="77777777" w:rsidTr="00631C73">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2B8704D9"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1 - Opatrunki</w:t>
            </w:r>
          </w:p>
          <w:p w14:paraId="75D1B885"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2 - Rękawice Diagnostyczne -lateksowe i nitrylowe</w:t>
            </w:r>
          </w:p>
          <w:p w14:paraId="09A0AF4B" w14:textId="77777777" w:rsidR="00631C73" w:rsidRPr="00631C73" w:rsidRDefault="00631C73" w:rsidP="005A553F">
            <w:pPr>
              <w:spacing w:before="120" w:after="120" w:line="276" w:lineRule="auto"/>
              <w:jc w:val="both"/>
              <w:outlineLvl w:val="1"/>
              <w:rPr>
                <w:rFonts w:ascii="Arial" w:hAnsi="Arial" w:cs="Arial"/>
                <w:bCs/>
                <w:iCs/>
                <w:color w:val="000000"/>
              </w:rPr>
            </w:pPr>
          </w:p>
          <w:p w14:paraId="74719627" w14:textId="77777777" w:rsidR="00631C73" w:rsidRPr="00C13012" w:rsidRDefault="00631C73" w:rsidP="005A553F">
            <w:pPr>
              <w:spacing w:before="120" w:after="120" w:line="276" w:lineRule="auto"/>
              <w:jc w:val="both"/>
              <w:outlineLvl w:val="1"/>
              <w:rPr>
                <w:rFonts w:ascii="Arial" w:hAnsi="Arial" w:cs="Arial"/>
                <w:bCs/>
                <w:iCs/>
              </w:rPr>
            </w:pPr>
            <w:r w:rsidRPr="00631C73">
              <w:rPr>
                <w:rFonts w:ascii="Arial" w:hAnsi="Arial" w:cs="Arial"/>
                <w:bCs/>
                <w:iCs/>
                <w:color w:val="000000"/>
              </w:rPr>
              <w:t>3 - PAKIET NR 3</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449A4211" w14:textId="15570BA7" w:rsidR="00631C73" w:rsidRPr="00C13012" w:rsidRDefault="00631C73" w:rsidP="005A553F">
            <w:pPr>
              <w:spacing w:before="120" w:after="120" w:line="276" w:lineRule="auto"/>
              <w:jc w:val="both"/>
              <w:outlineLvl w:val="1"/>
              <w:rPr>
                <w:rFonts w:ascii="Arial" w:hAnsi="Arial" w:cs="Arial"/>
                <w:bCs/>
                <w:iCs/>
              </w:rPr>
            </w:pPr>
            <w:r w:rsidRPr="00631C73">
              <w:rPr>
                <w:rFonts w:ascii="Arial" w:hAnsi="Arial" w:cs="Arial"/>
                <w:bCs/>
                <w:iCs/>
              </w:rPr>
              <w:t xml:space="preserve">1 - Cena </w:t>
            </w:r>
            <w:r w:rsidR="007423C0">
              <w:rPr>
                <w:rFonts w:ascii="Arial" w:hAnsi="Arial" w:cs="Arial"/>
                <w:bCs/>
                <w:iCs/>
              </w:rPr>
              <w:t xml:space="preserve">ryczałtowa </w:t>
            </w:r>
            <w:r w:rsidRPr="00631C73">
              <w:rPr>
                <w:rFonts w:ascii="Arial" w:hAnsi="Arial" w:cs="Arial"/>
                <w:bCs/>
                <w:iCs/>
              </w:rPr>
              <w:t>- 100</w:t>
            </w:r>
          </w:p>
        </w:tc>
      </w:tr>
    </w:tbl>
    <w:p w14:paraId="341D6818" w14:textId="77777777" w:rsidR="001350D3" w:rsidRPr="00C13012" w:rsidRDefault="001350D3" w:rsidP="007423C0">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4389AF17" w14:textId="77777777" w:rsidTr="00631C73">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2F3CA7"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36CE01"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631C73" w:rsidRPr="00C13012" w14:paraId="561E7D41" w14:textId="77777777" w:rsidTr="00631C73">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140EDE13"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1 - Opatrunki</w:t>
            </w:r>
          </w:p>
          <w:p w14:paraId="196A34C7"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2 - Rękawice Diagnostyczne -lateksowe i nitrylowe</w:t>
            </w:r>
          </w:p>
          <w:p w14:paraId="1A7780C6" w14:textId="77777777" w:rsidR="00631C73" w:rsidRPr="00631C73" w:rsidRDefault="00631C73" w:rsidP="005A553F">
            <w:pPr>
              <w:spacing w:before="120" w:after="120" w:line="276" w:lineRule="auto"/>
              <w:jc w:val="both"/>
              <w:outlineLvl w:val="1"/>
              <w:rPr>
                <w:rFonts w:ascii="Arial" w:hAnsi="Arial" w:cs="Arial"/>
                <w:bCs/>
                <w:iCs/>
                <w:color w:val="000000"/>
              </w:rPr>
            </w:pPr>
          </w:p>
          <w:p w14:paraId="7593F488" w14:textId="77777777" w:rsidR="00631C73" w:rsidRPr="00C13012" w:rsidRDefault="00631C73" w:rsidP="005A553F">
            <w:pPr>
              <w:spacing w:before="120" w:after="120" w:line="276" w:lineRule="auto"/>
              <w:jc w:val="both"/>
              <w:outlineLvl w:val="1"/>
              <w:rPr>
                <w:rFonts w:ascii="Arial" w:hAnsi="Arial" w:cs="Arial"/>
                <w:bCs/>
                <w:iCs/>
              </w:rPr>
            </w:pPr>
            <w:r w:rsidRPr="00631C73">
              <w:rPr>
                <w:rFonts w:ascii="Arial" w:hAnsi="Arial" w:cs="Arial"/>
                <w:bCs/>
                <w:iCs/>
                <w:color w:val="000000"/>
              </w:rPr>
              <w:t>3 - PAKIET NR 3</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481905FC"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1 - Cena</w:t>
            </w:r>
          </w:p>
          <w:p w14:paraId="030762B3"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Liczba punktów = ( Cmin/Cof ) * 100 * waga</w:t>
            </w:r>
          </w:p>
          <w:p w14:paraId="4D6231D0"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gdzie:</w:t>
            </w:r>
          </w:p>
          <w:p w14:paraId="4B1DC8AA" w14:textId="77777777" w:rsidR="00631C73" w:rsidRPr="00631C73" w:rsidRDefault="00631C73" w:rsidP="005A553F">
            <w:pPr>
              <w:spacing w:before="120" w:after="120" w:line="276" w:lineRule="auto"/>
              <w:jc w:val="both"/>
              <w:outlineLvl w:val="1"/>
              <w:rPr>
                <w:rFonts w:ascii="Arial" w:hAnsi="Arial" w:cs="Arial"/>
                <w:bCs/>
                <w:iCs/>
                <w:color w:val="000000"/>
              </w:rPr>
            </w:pPr>
            <w:r w:rsidRPr="00631C73">
              <w:rPr>
                <w:rFonts w:ascii="Arial" w:hAnsi="Arial" w:cs="Arial"/>
                <w:bCs/>
                <w:iCs/>
                <w:color w:val="000000"/>
              </w:rPr>
              <w:t>- Cmin - najniższa cena spośród wszystkich ofert</w:t>
            </w:r>
          </w:p>
          <w:p w14:paraId="50A7F2E8" w14:textId="77777777" w:rsidR="00631C73" w:rsidRPr="00C13012" w:rsidRDefault="00631C73" w:rsidP="005A553F">
            <w:pPr>
              <w:spacing w:before="120" w:after="120" w:line="276" w:lineRule="auto"/>
              <w:jc w:val="both"/>
              <w:outlineLvl w:val="1"/>
              <w:rPr>
                <w:rFonts w:ascii="Arial" w:hAnsi="Arial" w:cs="Arial"/>
                <w:bCs/>
                <w:iCs/>
              </w:rPr>
            </w:pPr>
            <w:r w:rsidRPr="00631C73">
              <w:rPr>
                <w:rFonts w:ascii="Arial" w:hAnsi="Arial" w:cs="Arial"/>
                <w:bCs/>
                <w:iCs/>
                <w:color w:val="000000"/>
              </w:rPr>
              <w:t>- Cof -  cena podana w ofercie</w:t>
            </w:r>
          </w:p>
        </w:tc>
      </w:tr>
    </w:tbl>
    <w:p w14:paraId="6AB811AF" w14:textId="2A9B2402" w:rsidR="001350D3" w:rsidRPr="00C13012" w:rsidRDefault="001350D3" w:rsidP="007423C0">
      <w:pPr>
        <w:pStyle w:val="Nagwek2"/>
      </w:pPr>
      <w:r w:rsidRPr="00C13012">
        <w:t xml:space="preserve">Po dokonaniu oceny przyznane </w:t>
      </w:r>
      <w:r w:rsidR="007423C0" w:rsidRPr="00C13012">
        <w:t xml:space="preserve">punkty </w:t>
      </w:r>
      <w:r w:rsidRPr="00C13012">
        <w:t>zostaną zsumowane dla każdego z kryteriów oddzielnie. Suma punktów uzyskanych za wszystkie kryteria oceny stanowić będzie końcową ocenę danej oferty.</w:t>
      </w:r>
    </w:p>
    <w:p w14:paraId="328B5612" w14:textId="77777777" w:rsidR="001350D3" w:rsidRPr="00C13012" w:rsidRDefault="001350D3" w:rsidP="007423C0">
      <w:pPr>
        <w:pStyle w:val="Nagwek2"/>
      </w:pPr>
      <w:r w:rsidRPr="00C13012">
        <w:t>Zamawiaj</w:t>
      </w:r>
      <w:r w:rsidRPr="00C13012">
        <w:rPr>
          <w:rFonts w:eastAsia="TimesNewRoman"/>
        </w:rPr>
        <w:t>ą</w:t>
      </w:r>
      <w:r w:rsidRPr="00C13012">
        <w:t>cy poprawi w ofercie:</w:t>
      </w:r>
    </w:p>
    <w:p w14:paraId="2671AECE" w14:textId="77777777" w:rsidR="001350D3" w:rsidRPr="00C13012" w:rsidRDefault="001350D3" w:rsidP="007423C0">
      <w:pPr>
        <w:pStyle w:val="Nagwek2"/>
        <w:numPr>
          <w:ilvl w:val="0"/>
          <w:numId w:val="19"/>
        </w:numPr>
      </w:pPr>
      <w:r w:rsidRPr="00C13012">
        <w:t>oczywiste omyłki pisarskie,</w:t>
      </w:r>
    </w:p>
    <w:p w14:paraId="724BEC80" w14:textId="77777777" w:rsidR="001350D3" w:rsidRPr="00C13012" w:rsidRDefault="001350D3" w:rsidP="007423C0">
      <w:pPr>
        <w:pStyle w:val="Nagwek2"/>
        <w:numPr>
          <w:ilvl w:val="0"/>
          <w:numId w:val="19"/>
        </w:numPr>
      </w:pPr>
      <w:r w:rsidRPr="00C13012">
        <w:t>oczywiste omyłki rachunkowe, z uwzgl</w:t>
      </w:r>
      <w:r w:rsidRPr="00C13012">
        <w:rPr>
          <w:rFonts w:eastAsia="TimesNewRoman"/>
        </w:rPr>
        <w:t>ę</w:t>
      </w:r>
      <w:r w:rsidRPr="00C13012">
        <w:t>dnieniem konsekwencji rachunkowych dokonanych poprawek,</w:t>
      </w:r>
    </w:p>
    <w:p w14:paraId="65BCD845" w14:textId="77777777" w:rsidR="001350D3" w:rsidRPr="00C13012" w:rsidRDefault="001350D3" w:rsidP="007423C0">
      <w:pPr>
        <w:pStyle w:val="Nagwek2"/>
        <w:numPr>
          <w:ilvl w:val="0"/>
          <w:numId w:val="19"/>
        </w:numPr>
      </w:pPr>
      <w:r w:rsidRPr="00C13012">
        <w:t xml:space="preserve">inne omyłki polegające na niezgodności oferty z dokumentami zamówienia, niepowodujące istotnych zmian w treści oferty </w:t>
      </w:r>
    </w:p>
    <w:p w14:paraId="18C1ACF4" w14:textId="77777777" w:rsidR="001350D3" w:rsidRPr="00C13012" w:rsidRDefault="001350D3" w:rsidP="007423C0">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5914D6F8" w14:textId="77777777" w:rsidR="001350D3" w:rsidRPr="00C13012" w:rsidRDefault="001350D3" w:rsidP="007423C0">
      <w:pPr>
        <w:pStyle w:val="Nagwek2"/>
      </w:pPr>
      <w:r w:rsidRPr="00C13012">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0F87C921" w14:textId="77777777" w:rsidR="001350D3" w:rsidRPr="00C13012" w:rsidRDefault="001350D3" w:rsidP="007423C0">
      <w:pPr>
        <w:pStyle w:val="Nagwek2"/>
      </w:pPr>
      <w:r w:rsidRPr="00C13012">
        <w:t>Obowiązek wykazania, że oferta nie zawiera rażąco niskiej ceny spoczywa na Wykonawcy.</w:t>
      </w:r>
    </w:p>
    <w:p w14:paraId="673BB314" w14:textId="77777777" w:rsidR="001350D3" w:rsidRPr="00C13012" w:rsidRDefault="001350D3" w:rsidP="007423C0">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14:paraId="7851FA07" w14:textId="77777777" w:rsidR="001350D3" w:rsidRPr="00C13012" w:rsidRDefault="001350D3" w:rsidP="007423C0">
      <w:pPr>
        <w:pStyle w:val="Nagwek2"/>
      </w:pPr>
      <w:r w:rsidRPr="00C13012">
        <w:t>Zamawiający odrzuci ofertę Wykonawcy, który nie udzielił wyjaśnień w wyznaczonym terminie, lub jeżeli złożone wyjaśnienia wraz z dowodami nie uzasadniają rażąco niskiej ceny tej oferty.</w:t>
      </w:r>
    </w:p>
    <w:p w14:paraId="7BF1D0BB" w14:textId="77777777" w:rsidR="001350D3" w:rsidRPr="00C13012" w:rsidRDefault="001350D3" w:rsidP="00C13012">
      <w:pPr>
        <w:pStyle w:val="Nagwek1"/>
        <w:spacing w:line="276" w:lineRule="auto"/>
        <w:rPr>
          <w:rFonts w:ascii="Arial" w:hAnsi="Arial" w:cs="Arial"/>
        </w:rPr>
      </w:pPr>
      <w:bookmarkStart w:id="56" w:name="_Toc258314256"/>
      <w:r w:rsidRPr="00C13012">
        <w:rPr>
          <w:rFonts w:ascii="Arial" w:hAnsi="Arial" w:cs="Arial"/>
        </w:rPr>
        <w:t>UDZIELENIE ZAMÓWIENIA</w:t>
      </w:r>
      <w:bookmarkEnd w:id="56"/>
    </w:p>
    <w:p w14:paraId="06E18F3F" w14:textId="77777777" w:rsidR="001350D3" w:rsidRPr="00C13012" w:rsidRDefault="001350D3" w:rsidP="007423C0">
      <w:pPr>
        <w:pStyle w:val="Nagwek2"/>
      </w:pPr>
      <w:r w:rsidRPr="00C13012">
        <w:t>Zamawiający udzieli zamówienia Wykonawcy, którego oferta odpowiada wszystkim wymaganiom określonym w niniejszej SWZ i została oceniona jako najkorzystniejsza w oparciu o podane w niej kryteria oceny ofert.</w:t>
      </w:r>
    </w:p>
    <w:p w14:paraId="16411A5D" w14:textId="77777777" w:rsidR="001350D3" w:rsidRPr="00C13012" w:rsidRDefault="001350D3" w:rsidP="007423C0">
      <w:pPr>
        <w:pStyle w:val="Nagwek2"/>
        <w:rPr>
          <w:b/>
        </w:rPr>
      </w:pPr>
      <w:r w:rsidRPr="00C13012">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631C73" w:rsidRPr="00631C73">
        <w:rPr>
          <w:color w:val="0000FF"/>
          <w:u w:val="single"/>
        </w:rPr>
        <w:t>https://platformazakupowa.pl</w:t>
      </w:r>
      <w:r w:rsidRPr="00C13012">
        <w:t>.</w:t>
      </w:r>
    </w:p>
    <w:p w14:paraId="5A9D1748" w14:textId="77777777" w:rsidR="001350D3" w:rsidRPr="00C13012" w:rsidRDefault="001350D3" w:rsidP="007423C0">
      <w:pPr>
        <w:pStyle w:val="Nagwek2"/>
        <w:rPr>
          <w:color w:val="auto"/>
        </w:rPr>
      </w:pPr>
      <w:r w:rsidRPr="00C13012">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7931985" w14:textId="77777777" w:rsidR="001350D3" w:rsidRPr="00C13012" w:rsidRDefault="001350D3" w:rsidP="00C13012">
      <w:pPr>
        <w:pStyle w:val="Nagwek1"/>
        <w:spacing w:line="276" w:lineRule="auto"/>
        <w:rPr>
          <w:rFonts w:ascii="Arial" w:hAnsi="Arial" w:cs="Arial"/>
        </w:rPr>
      </w:pPr>
      <w:bookmarkStart w:id="57"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57"/>
    </w:p>
    <w:p w14:paraId="4146E087" w14:textId="77777777" w:rsidR="001350D3" w:rsidRPr="00C13012" w:rsidRDefault="001350D3" w:rsidP="007423C0">
      <w:pPr>
        <w:pStyle w:val="Nagwek2"/>
      </w:pPr>
      <w:r w:rsidRPr="00C13012">
        <w:t>Zamawiający zawrze umowę w sprawie zamówienia publicznego, w terminie i na zasadach określonych w art. 308 ust. 2 i 3 ustawy Pzp.</w:t>
      </w:r>
    </w:p>
    <w:p w14:paraId="57207362" w14:textId="77777777" w:rsidR="001350D3" w:rsidRPr="00C13012" w:rsidRDefault="001350D3" w:rsidP="007423C0">
      <w:pPr>
        <w:pStyle w:val="Nagwek2"/>
      </w:pPr>
      <w:r w:rsidRPr="00C13012">
        <w:t>Zamawiający poinformuje Wykonawcę, któremu zostanie udzielone zamówienie, o miejscu i terminie zawarcia umowy.</w:t>
      </w:r>
    </w:p>
    <w:p w14:paraId="12F7565D" w14:textId="77777777" w:rsidR="001350D3" w:rsidRPr="00C13012" w:rsidRDefault="001350D3" w:rsidP="007423C0">
      <w:pPr>
        <w:pStyle w:val="Nagwek2"/>
      </w:pPr>
      <w:r w:rsidRPr="00C13012">
        <w:t>Przed zawarciem umowy Wykonawca, na wezwanie Zamawiającego, zobowiązany jest do podania wszelkich informacji niezbędnych do wypełnienia treści umowy.</w:t>
      </w:r>
    </w:p>
    <w:p w14:paraId="35B8E682" w14:textId="77777777" w:rsidR="001350D3" w:rsidRPr="00C13012" w:rsidRDefault="001350D3" w:rsidP="007423C0">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16FCFF6" w14:textId="77777777" w:rsidR="001350D3" w:rsidRPr="00C13012" w:rsidRDefault="001350D3" w:rsidP="007423C0">
      <w:pPr>
        <w:pStyle w:val="Nagwek2"/>
      </w:pPr>
      <w:r w:rsidRPr="00C13012">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0989D5D4" w14:textId="77777777" w:rsidR="001350D3" w:rsidRPr="00C13012" w:rsidRDefault="001350D3" w:rsidP="00C13012">
      <w:pPr>
        <w:pStyle w:val="Nagwek1"/>
        <w:spacing w:line="276" w:lineRule="auto"/>
        <w:rPr>
          <w:rFonts w:ascii="Arial" w:hAnsi="Arial" w:cs="Arial"/>
        </w:rPr>
      </w:pPr>
      <w:bookmarkStart w:id="58"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58"/>
    </w:p>
    <w:p w14:paraId="07DCE81B" w14:textId="77777777" w:rsidR="001350D3" w:rsidRPr="00C13012" w:rsidRDefault="00631C73" w:rsidP="007423C0">
      <w:pPr>
        <w:pStyle w:val="Nagwek2"/>
      </w:pPr>
      <w:r w:rsidRPr="00C13012">
        <w:t>W danym postępowaniu wniesienie zabezpieczenie należytego wykonania umowy nie jest wymagane.</w:t>
      </w:r>
    </w:p>
    <w:p w14:paraId="40C10F3A" w14:textId="77777777" w:rsidR="001350D3" w:rsidRPr="00C13012" w:rsidRDefault="001350D3" w:rsidP="00C13012">
      <w:pPr>
        <w:pStyle w:val="Nagwek1"/>
        <w:spacing w:line="276" w:lineRule="auto"/>
        <w:rPr>
          <w:rFonts w:ascii="Arial" w:hAnsi="Arial" w:cs="Arial"/>
        </w:rPr>
      </w:pPr>
      <w:bookmarkStart w:id="59"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59"/>
    </w:p>
    <w:p w14:paraId="4971FF7C" w14:textId="77777777" w:rsidR="001350D3" w:rsidRPr="00C13012" w:rsidRDefault="001350D3" w:rsidP="007423C0">
      <w:pPr>
        <w:pStyle w:val="Nagwek2"/>
      </w:pPr>
      <w:r w:rsidRPr="00C13012">
        <w:t xml:space="preserve">Wzór umowy stanowi załącznik do niniejszej SWZ. </w:t>
      </w:r>
    </w:p>
    <w:p w14:paraId="3563029A" w14:textId="77777777" w:rsidR="00631C73" w:rsidRPr="00C13012" w:rsidRDefault="00631C73" w:rsidP="007423C0">
      <w:pPr>
        <w:pStyle w:val="Nagwek2"/>
      </w:pPr>
      <w:r w:rsidRPr="00C13012">
        <w:t>Zamawiający dopuszcza możliwość zmian umowy w następującym zakresie i na określonych poniżej warunkach:</w:t>
      </w:r>
    </w:p>
    <w:p w14:paraId="32679D85" w14:textId="77777777" w:rsidR="001350D3" w:rsidRPr="00C13012" w:rsidRDefault="00631C73" w:rsidP="007423C0">
      <w:pPr>
        <w:pStyle w:val="Nagwek2"/>
        <w:numPr>
          <w:ilvl w:val="0"/>
          <w:numId w:val="0"/>
        </w:numPr>
        <w:ind w:left="680"/>
      </w:pPr>
      <w:r w:rsidRPr="00631C73">
        <w:t>Szczegółowy zakres dopuszczalnych zmian został określony we wzorze umowy</w:t>
      </w:r>
    </w:p>
    <w:p w14:paraId="4C12CD69" w14:textId="77777777" w:rsidR="001350D3" w:rsidRPr="00C13012" w:rsidRDefault="001350D3" w:rsidP="00C13012">
      <w:pPr>
        <w:pStyle w:val="Nagwek1"/>
        <w:spacing w:line="276" w:lineRule="auto"/>
        <w:rPr>
          <w:rFonts w:ascii="Arial" w:hAnsi="Arial" w:cs="Arial"/>
        </w:rPr>
      </w:pPr>
      <w:bookmarkStart w:id="60"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60"/>
    </w:p>
    <w:p w14:paraId="085F03AC" w14:textId="77777777" w:rsidR="001350D3" w:rsidRPr="00C13012" w:rsidRDefault="001350D3" w:rsidP="007423C0">
      <w:pPr>
        <w:pStyle w:val="Nagwek2"/>
        <w:numPr>
          <w:ilvl w:val="0"/>
          <w:numId w:val="0"/>
        </w:numPr>
        <w:ind w:left="431"/>
      </w:pPr>
      <w:r w:rsidRPr="00C13012">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01C9EBF"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2502E73F" w14:textId="77777777" w:rsidR="001350D3" w:rsidRPr="00244E9C" w:rsidRDefault="001350D3" w:rsidP="007423C0">
      <w:pPr>
        <w:pStyle w:val="Nagwek2"/>
      </w:pPr>
      <w:r w:rsidRPr="00244E9C">
        <w:t>Zamawiający nie przewiduje przeprowadzenia aukcji elektronicznej, o której mowa w art. 308 ust. 1 ustawy Pzp.</w:t>
      </w:r>
    </w:p>
    <w:p w14:paraId="7B6E17E7" w14:textId="77777777" w:rsidR="001350D3" w:rsidRPr="00244E9C" w:rsidRDefault="001350D3" w:rsidP="00C13012">
      <w:pPr>
        <w:pStyle w:val="Nagwek1"/>
        <w:spacing w:line="276" w:lineRule="auto"/>
        <w:rPr>
          <w:rFonts w:ascii="Arial" w:hAnsi="Arial" w:cs="Arial"/>
        </w:rPr>
      </w:pPr>
      <w:r w:rsidRPr="00244E9C">
        <w:rPr>
          <w:rFonts w:ascii="Arial" w:hAnsi="Arial" w:cs="Arial"/>
          <w:lang w:val="pl-PL"/>
        </w:rPr>
        <w:t>Ochrona danych osobowych</w:t>
      </w:r>
    </w:p>
    <w:p w14:paraId="4997E5B7" w14:textId="77777777" w:rsidR="001350D3" w:rsidRPr="00C13012" w:rsidRDefault="001350D3" w:rsidP="007423C0">
      <w:pPr>
        <w:pStyle w:val="Nagwek2"/>
      </w:pPr>
      <w:bookmarkStart w:id="61" w:name="_Hlk515367328"/>
      <w:r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63546D6D" w14:textId="77777777" w:rsidR="001350D3" w:rsidRPr="00C13012" w:rsidRDefault="001350D3" w:rsidP="007423C0">
      <w:pPr>
        <w:pStyle w:val="Nagwek2"/>
      </w:pPr>
      <w:r w:rsidRPr="00C13012">
        <w:t>Zamawiający informuje, że:</w:t>
      </w:r>
    </w:p>
    <w:p w14:paraId="7BE0393C" w14:textId="77777777" w:rsidR="007423C0" w:rsidRDefault="007423C0" w:rsidP="007423C0">
      <w:pPr>
        <w:pStyle w:val="Nagwek2"/>
        <w:numPr>
          <w:ilvl w:val="0"/>
          <w:numId w:val="0"/>
        </w:numPr>
        <w:ind w:left="1040"/>
      </w:pPr>
      <w:r>
        <w:t xml:space="preserve">administratorem danych osobowych Wykonawcy jest Ostrzeszowskie Centrum Zdrowia Sp. z o. o., Al. Wolności 4, 63-500 Ostrzeszów, </w:t>
      </w:r>
      <w:r>
        <w:br/>
        <w:t xml:space="preserve">Tel. 62 503 22 36, </w:t>
      </w:r>
    </w:p>
    <w:p w14:paraId="6400B22C" w14:textId="77777777" w:rsidR="007423C0" w:rsidRDefault="007423C0" w:rsidP="007423C0">
      <w:pPr>
        <w:pStyle w:val="Nagwek2"/>
        <w:numPr>
          <w:ilvl w:val="0"/>
          <w:numId w:val="22"/>
        </w:numPr>
      </w:pPr>
      <w:r>
        <w:t xml:space="preserve">w sprawach związanych z przetwarzaniem danych osobowych, można kontaktować się z Inspektorem Ochrony Danych, którym jest </w:t>
      </w:r>
      <w:hyperlink r:id="rId15" w:history="1">
        <w:r>
          <w:rPr>
            <w:rStyle w:val="Hipercze"/>
            <w:bCs w:val="0"/>
            <w:iCs w:val="0"/>
          </w:rPr>
          <w:t>iod@szpital.ostrzeszow.pl</w:t>
        </w:r>
      </w:hyperlink>
      <w:r>
        <w:t>; Tel. 62 503 22 42</w:t>
      </w:r>
    </w:p>
    <w:p w14:paraId="0C9CA9F0" w14:textId="77777777" w:rsidR="001350D3" w:rsidRPr="00C13012" w:rsidRDefault="001350D3" w:rsidP="007423C0">
      <w:pPr>
        <w:pStyle w:val="Nagwek2"/>
        <w:numPr>
          <w:ilvl w:val="0"/>
          <w:numId w:val="22"/>
        </w:numPr>
      </w:pPr>
      <w:r w:rsidRPr="00C13012">
        <w:t xml:space="preserve">dane osobowe Wykonawcy będą przetwarzane w celu przeprowadzenia postępowania o udzielenie zamówienia publicznego pn. </w:t>
      </w:r>
      <w:r w:rsidR="00631C73" w:rsidRPr="00631C73">
        <w:rPr>
          <w:b/>
        </w:rPr>
        <w:t>Dostawa rękawic i opatrunków do apteki szpitalnej.</w:t>
      </w:r>
      <w:r w:rsidRPr="00C13012">
        <w:t xml:space="preserve"> – znak sprawy: </w:t>
      </w:r>
      <w:r w:rsidR="00631C73" w:rsidRPr="00631C73">
        <w:rPr>
          <w:b/>
        </w:rPr>
        <w:t>OCZ/ZP-11/2024</w:t>
      </w:r>
      <w:r w:rsidRPr="00C13012">
        <w:t xml:space="preserve"> oraz w celu archiwizacji dokumentacji dotyczącej tego postępowania;</w:t>
      </w:r>
    </w:p>
    <w:p w14:paraId="71302444" w14:textId="77777777" w:rsidR="001350D3" w:rsidRPr="00C13012" w:rsidRDefault="001350D3" w:rsidP="007423C0">
      <w:pPr>
        <w:pStyle w:val="Nagwek2"/>
        <w:numPr>
          <w:ilvl w:val="0"/>
          <w:numId w:val="22"/>
        </w:numPr>
      </w:pPr>
      <w:r w:rsidRPr="00C13012">
        <w:t>odbiorcami przekazanych przez Wykonawcę danych osobowych będą osoby lub podmioty, którym zostanie udostępniona dokumentacja postępowania w oparciu o art. 18 oraz art. 74 ust. 1 ustawy Pzp;</w:t>
      </w:r>
    </w:p>
    <w:p w14:paraId="5EEC3ADD" w14:textId="77777777" w:rsidR="001350D3" w:rsidRPr="00C13012" w:rsidRDefault="001350D3" w:rsidP="007423C0">
      <w:pPr>
        <w:pStyle w:val="Nagwek2"/>
        <w:numPr>
          <w:ilvl w:val="0"/>
          <w:numId w:val="22"/>
        </w:numPr>
      </w:pPr>
      <w:r w:rsidRPr="00C13012">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79B1B5C" w14:textId="77777777" w:rsidR="001350D3" w:rsidRPr="00C13012" w:rsidRDefault="001350D3" w:rsidP="007423C0">
      <w:pPr>
        <w:pStyle w:val="Nagwek2"/>
      </w:pPr>
      <w:r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1"/>
      <w:r w:rsidRPr="00C13012">
        <w:t>:</w:t>
      </w:r>
    </w:p>
    <w:p w14:paraId="0475618E" w14:textId="77777777" w:rsidR="001350D3" w:rsidRPr="00C13012" w:rsidRDefault="001350D3" w:rsidP="007423C0">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62C42DA" w14:textId="77777777" w:rsidR="001350D3" w:rsidRPr="00C13012" w:rsidRDefault="001350D3" w:rsidP="007423C0">
      <w:pPr>
        <w:pStyle w:val="Nagwek2"/>
        <w:numPr>
          <w:ilvl w:val="0"/>
          <w:numId w:val="23"/>
        </w:numPr>
      </w:pPr>
      <w:r w:rsidRPr="00C13012">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B0D7CDD" w14:textId="77777777" w:rsidR="001350D3" w:rsidRPr="00C13012" w:rsidRDefault="001350D3" w:rsidP="007423C0">
      <w:pPr>
        <w:pStyle w:val="Nagwek2"/>
      </w:pPr>
      <w:r w:rsidRPr="00C13012">
        <w:t>Zamawiający informuje, że;</w:t>
      </w:r>
    </w:p>
    <w:p w14:paraId="1F7BF1B2" w14:textId="77777777" w:rsidR="001350D3" w:rsidRPr="00C13012" w:rsidRDefault="001350D3" w:rsidP="007423C0">
      <w:pPr>
        <w:pStyle w:val="Nagwek2"/>
        <w:numPr>
          <w:ilvl w:val="0"/>
          <w:numId w:val="24"/>
        </w:numPr>
      </w:pPr>
      <w:r w:rsidRPr="00C13012">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0F3F11C" w14:textId="77777777" w:rsidR="001350D3" w:rsidRPr="00C13012" w:rsidRDefault="001350D3" w:rsidP="007423C0">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975A8E5" w14:textId="77777777" w:rsidR="001350D3" w:rsidRPr="00C13012" w:rsidRDefault="001350D3" w:rsidP="007423C0">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1DD3E6C" w14:textId="77777777" w:rsidR="001350D3" w:rsidRPr="00C13012" w:rsidRDefault="001350D3" w:rsidP="007423C0">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6FB077EB" w14:textId="77777777" w:rsidR="001350D3" w:rsidRPr="00C13012" w:rsidRDefault="001350D3" w:rsidP="007423C0">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14:paraId="5FF56589" w14:textId="77777777" w:rsidR="001350D3" w:rsidRPr="00C13012" w:rsidRDefault="001350D3" w:rsidP="007423C0">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44519A6" w14:textId="77777777" w:rsidR="001350D3" w:rsidRDefault="001350D3" w:rsidP="007423C0">
      <w:pPr>
        <w:pStyle w:val="Nagwek2"/>
        <w:numPr>
          <w:ilvl w:val="0"/>
          <w:numId w:val="0"/>
        </w:numPr>
        <w:ind w:left="1040"/>
      </w:pPr>
    </w:p>
    <w:p w14:paraId="6BDB0C4C" w14:textId="77777777" w:rsidR="00244E9C" w:rsidRDefault="00244E9C" w:rsidP="007423C0">
      <w:pPr>
        <w:pStyle w:val="Nagwek2"/>
        <w:numPr>
          <w:ilvl w:val="0"/>
          <w:numId w:val="0"/>
        </w:numPr>
        <w:ind w:left="1040"/>
      </w:pPr>
    </w:p>
    <w:p w14:paraId="300858A1" w14:textId="77777777" w:rsidR="00244E9C" w:rsidRDefault="00244E9C" w:rsidP="007423C0">
      <w:pPr>
        <w:pStyle w:val="Nagwek2"/>
        <w:numPr>
          <w:ilvl w:val="0"/>
          <w:numId w:val="0"/>
        </w:numPr>
        <w:ind w:left="1040"/>
      </w:pPr>
    </w:p>
    <w:p w14:paraId="7C0113FF" w14:textId="77777777" w:rsidR="00244E9C" w:rsidRDefault="00244E9C" w:rsidP="007423C0">
      <w:pPr>
        <w:pStyle w:val="Nagwek2"/>
        <w:numPr>
          <w:ilvl w:val="0"/>
          <w:numId w:val="0"/>
        </w:numPr>
        <w:ind w:left="1040"/>
      </w:pPr>
    </w:p>
    <w:p w14:paraId="68BF347A" w14:textId="77777777" w:rsidR="00244E9C" w:rsidRDefault="00244E9C" w:rsidP="007423C0">
      <w:pPr>
        <w:pStyle w:val="Nagwek2"/>
        <w:numPr>
          <w:ilvl w:val="0"/>
          <w:numId w:val="0"/>
        </w:numPr>
        <w:ind w:left="1040"/>
      </w:pPr>
    </w:p>
    <w:p w14:paraId="4884BDF8" w14:textId="77777777" w:rsidR="00244E9C" w:rsidRDefault="00244E9C" w:rsidP="007423C0">
      <w:pPr>
        <w:pStyle w:val="Nagwek2"/>
        <w:numPr>
          <w:ilvl w:val="0"/>
          <w:numId w:val="0"/>
        </w:numPr>
        <w:ind w:left="1040"/>
      </w:pPr>
    </w:p>
    <w:p w14:paraId="5E7D5CBE" w14:textId="77777777" w:rsidR="00244E9C" w:rsidRPr="00C13012" w:rsidRDefault="00244E9C" w:rsidP="007423C0">
      <w:pPr>
        <w:pStyle w:val="Nagwek2"/>
        <w:numPr>
          <w:ilvl w:val="0"/>
          <w:numId w:val="0"/>
        </w:numPr>
        <w:ind w:left="1040"/>
      </w:pPr>
    </w:p>
    <w:p w14:paraId="49F5F030"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77C458E4"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7B0C3714"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1EA9EBB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631C73" w:rsidRPr="00C13012" w14:paraId="44B8B71F" w14:textId="77777777" w:rsidTr="005A553F">
        <w:tc>
          <w:tcPr>
            <w:tcW w:w="828" w:type="dxa"/>
            <w:tcBorders>
              <w:top w:val="single" w:sz="4" w:space="0" w:color="auto"/>
              <w:left w:val="single" w:sz="4" w:space="0" w:color="auto"/>
              <w:bottom w:val="single" w:sz="4" w:space="0" w:color="auto"/>
              <w:right w:val="single" w:sz="4" w:space="0" w:color="auto"/>
            </w:tcBorders>
            <w:hideMark/>
          </w:tcPr>
          <w:p w14:paraId="42931060"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1EE7FBEF" w14:textId="26C93A21" w:rsidR="00631C73" w:rsidRPr="00C13012" w:rsidRDefault="00631C73" w:rsidP="005A553F">
            <w:pPr>
              <w:spacing w:before="60" w:after="120" w:line="276" w:lineRule="auto"/>
              <w:jc w:val="both"/>
              <w:rPr>
                <w:rFonts w:ascii="Arial" w:hAnsi="Arial" w:cs="Arial"/>
                <w:b/>
              </w:rPr>
            </w:pPr>
            <w:r w:rsidRPr="00631C73">
              <w:rPr>
                <w:rFonts w:ascii="Arial" w:hAnsi="Arial" w:cs="Arial"/>
              </w:rPr>
              <w:t>Wzór oferty na dostawy</w:t>
            </w:r>
            <w:r w:rsidR="00244E9C">
              <w:rPr>
                <w:rFonts w:ascii="Arial" w:hAnsi="Arial" w:cs="Arial"/>
              </w:rPr>
              <w:t xml:space="preserve"> </w:t>
            </w:r>
            <w:r w:rsidR="00244E9C" w:rsidRPr="00631C73">
              <w:rPr>
                <w:rFonts w:ascii="Arial" w:hAnsi="Arial" w:cs="Arial"/>
              </w:rPr>
              <w:t>- formularz ofertowy</w:t>
            </w:r>
            <w:r w:rsidR="00244E9C">
              <w:rPr>
                <w:rFonts w:ascii="Arial" w:hAnsi="Arial" w:cs="Arial"/>
              </w:rPr>
              <w:t xml:space="preserve"> </w:t>
            </w:r>
            <w:r w:rsidR="00244E9C" w:rsidRPr="00060688">
              <w:rPr>
                <w:rFonts w:ascii="Arial" w:hAnsi="Arial" w:cs="Arial"/>
              </w:rPr>
              <w:t>oraz formularz asortymentowo-cenowy.</w:t>
            </w:r>
          </w:p>
        </w:tc>
      </w:tr>
      <w:tr w:rsidR="00631C73" w:rsidRPr="00C13012" w14:paraId="0687DE73" w14:textId="77777777" w:rsidTr="005A553F">
        <w:tc>
          <w:tcPr>
            <w:tcW w:w="828" w:type="dxa"/>
            <w:tcBorders>
              <w:top w:val="single" w:sz="4" w:space="0" w:color="auto"/>
              <w:left w:val="single" w:sz="4" w:space="0" w:color="auto"/>
              <w:bottom w:val="single" w:sz="4" w:space="0" w:color="auto"/>
              <w:right w:val="single" w:sz="4" w:space="0" w:color="auto"/>
            </w:tcBorders>
            <w:hideMark/>
          </w:tcPr>
          <w:p w14:paraId="7D55FC0C"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66B345C1"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Wykaz części zamówienia, której wykonanie wykonawca zamierza powierzyć podwykonawcom</w:t>
            </w:r>
          </w:p>
        </w:tc>
      </w:tr>
      <w:tr w:rsidR="00631C73" w:rsidRPr="00C13012" w14:paraId="7BAE62A4" w14:textId="77777777" w:rsidTr="005A553F">
        <w:tc>
          <w:tcPr>
            <w:tcW w:w="828" w:type="dxa"/>
            <w:tcBorders>
              <w:top w:val="single" w:sz="4" w:space="0" w:color="auto"/>
              <w:left w:val="single" w:sz="4" w:space="0" w:color="auto"/>
              <w:bottom w:val="single" w:sz="4" w:space="0" w:color="auto"/>
              <w:right w:val="single" w:sz="4" w:space="0" w:color="auto"/>
            </w:tcBorders>
            <w:hideMark/>
          </w:tcPr>
          <w:p w14:paraId="256D9362"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77BBD384"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Informacja wykonawcy o obowiązku podatkowym</w:t>
            </w:r>
          </w:p>
        </w:tc>
      </w:tr>
      <w:tr w:rsidR="00631C73" w:rsidRPr="00C13012" w14:paraId="5E9F3577" w14:textId="77777777" w:rsidTr="005A553F">
        <w:tc>
          <w:tcPr>
            <w:tcW w:w="828" w:type="dxa"/>
            <w:tcBorders>
              <w:top w:val="single" w:sz="4" w:space="0" w:color="auto"/>
              <w:left w:val="single" w:sz="4" w:space="0" w:color="auto"/>
              <w:bottom w:val="single" w:sz="4" w:space="0" w:color="auto"/>
              <w:right w:val="single" w:sz="4" w:space="0" w:color="auto"/>
            </w:tcBorders>
            <w:hideMark/>
          </w:tcPr>
          <w:p w14:paraId="6C0B18CC"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0C3479E"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Zobowiązanie podmiotu udostępniającego zasoby</w:t>
            </w:r>
          </w:p>
        </w:tc>
      </w:tr>
      <w:tr w:rsidR="00631C73" w:rsidRPr="00C13012" w14:paraId="5B0FFD24" w14:textId="77777777" w:rsidTr="005A553F">
        <w:tc>
          <w:tcPr>
            <w:tcW w:w="828" w:type="dxa"/>
            <w:tcBorders>
              <w:top w:val="single" w:sz="4" w:space="0" w:color="auto"/>
              <w:left w:val="single" w:sz="4" w:space="0" w:color="auto"/>
              <w:bottom w:val="single" w:sz="4" w:space="0" w:color="auto"/>
              <w:right w:val="single" w:sz="4" w:space="0" w:color="auto"/>
            </w:tcBorders>
            <w:hideMark/>
          </w:tcPr>
          <w:p w14:paraId="1CD2F17F"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63875D37"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Oświadczenie o niepodleganiu wykluczeniu</w:t>
            </w:r>
          </w:p>
        </w:tc>
      </w:tr>
    </w:tbl>
    <w:p w14:paraId="0F6F3914" w14:textId="77777777"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587D599F" w14:textId="77777777" w:rsidTr="00631C73">
        <w:tc>
          <w:tcPr>
            <w:tcW w:w="828" w:type="dxa"/>
            <w:tcBorders>
              <w:top w:val="single" w:sz="4" w:space="0" w:color="auto"/>
              <w:left w:val="single" w:sz="4" w:space="0" w:color="auto"/>
              <w:bottom w:val="single" w:sz="4" w:space="0" w:color="auto"/>
              <w:right w:val="single" w:sz="4" w:space="0" w:color="auto"/>
            </w:tcBorders>
            <w:hideMark/>
          </w:tcPr>
          <w:p w14:paraId="38ED766E"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8E51C5A"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631C73" w:rsidRPr="00C13012" w14:paraId="18C3C191" w14:textId="77777777" w:rsidTr="00631C73">
        <w:tc>
          <w:tcPr>
            <w:tcW w:w="828" w:type="dxa"/>
            <w:tcBorders>
              <w:top w:val="single" w:sz="4" w:space="0" w:color="auto"/>
              <w:left w:val="single" w:sz="4" w:space="0" w:color="auto"/>
              <w:bottom w:val="single" w:sz="4" w:space="0" w:color="auto"/>
              <w:right w:val="single" w:sz="4" w:space="0" w:color="auto"/>
            </w:tcBorders>
            <w:hideMark/>
          </w:tcPr>
          <w:p w14:paraId="5BE41A0D"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58C85723"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wzór umowy</w:t>
            </w:r>
          </w:p>
        </w:tc>
      </w:tr>
      <w:tr w:rsidR="00631C73" w:rsidRPr="00C13012" w14:paraId="450F434A" w14:textId="77777777" w:rsidTr="00631C73">
        <w:tc>
          <w:tcPr>
            <w:tcW w:w="828" w:type="dxa"/>
            <w:tcBorders>
              <w:top w:val="single" w:sz="4" w:space="0" w:color="auto"/>
              <w:left w:val="single" w:sz="4" w:space="0" w:color="auto"/>
              <w:bottom w:val="single" w:sz="4" w:space="0" w:color="auto"/>
              <w:right w:val="single" w:sz="4" w:space="0" w:color="auto"/>
            </w:tcBorders>
            <w:hideMark/>
          </w:tcPr>
          <w:p w14:paraId="28E5A813"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0D6DB6EC" w14:textId="77777777" w:rsidR="00631C73" w:rsidRPr="00C13012" w:rsidRDefault="00631C73" w:rsidP="005A553F">
            <w:pPr>
              <w:spacing w:before="60" w:after="120" w:line="276" w:lineRule="auto"/>
              <w:jc w:val="both"/>
              <w:rPr>
                <w:rFonts w:ascii="Arial" w:hAnsi="Arial" w:cs="Arial"/>
                <w:b/>
              </w:rPr>
            </w:pPr>
            <w:r w:rsidRPr="00631C73">
              <w:rPr>
                <w:rFonts w:ascii="Arial" w:hAnsi="Arial" w:cs="Arial"/>
              </w:rPr>
              <w:t>formularz asortymentowo cenowy</w:t>
            </w:r>
          </w:p>
        </w:tc>
      </w:tr>
    </w:tbl>
    <w:p w14:paraId="759559A0"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7D9C56F7" w14:textId="77777777" w:rsidR="00EB7871" w:rsidRPr="00C13012" w:rsidRDefault="00EB7871" w:rsidP="00C13012">
      <w:pPr>
        <w:spacing w:line="276" w:lineRule="auto"/>
        <w:rPr>
          <w:rFonts w:ascii="Arial" w:hAnsi="Arial" w:cs="Arial"/>
        </w:rPr>
      </w:pPr>
    </w:p>
    <w:sectPr w:rsidR="00EB7871" w:rsidRPr="00C13012">
      <w:headerReference w:type="default" r:id="rId16"/>
      <w:footerReference w:type="defaul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701AE" w14:textId="77777777" w:rsidR="001E35BC" w:rsidRDefault="001E35BC">
      <w:r>
        <w:separator/>
      </w:r>
    </w:p>
  </w:endnote>
  <w:endnote w:type="continuationSeparator" w:id="0">
    <w:p w14:paraId="5409D33A" w14:textId="77777777" w:rsidR="001E35BC" w:rsidRDefault="001E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FEEAC" w14:textId="0DB7F72E" w:rsidR="00D35830" w:rsidRDefault="00D95BE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5A98E5D" wp14:editId="69E4E87D">
              <wp:simplePos x="0" y="0"/>
              <wp:positionH relativeFrom="column">
                <wp:posOffset>0</wp:posOffset>
              </wp:positionH>
              <wp:positionV relativeFrom="paragraph">
                <wp:posOffset>64135</wp:posOffset>
              </wp:positionV>
              <wp:extent cx="5829300" cy="0"/>
              <wp:effectExtent l="9525" t="6985" r="9525" b="12065"/>
              <wp:wrapNone/>
              <wp:docPr id="3294636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F29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14D41F51" w14:textId="4595A89D"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CEA9F" w14:textId="77777777" w:rsidR="001E35BC" w:rsidRDefault="001E35BC">
      <w:r>
        <w:separator/>
      </w:r>
    </w:p>
  </w:footnote>
  <w:footnote w:type="continuationSeparator" w:id="0">
    <w:p w14:paraId="1B0747E1" w14:textId="77777777" w:rsidR="001E35BC" w:rsidRDefault="001E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4A8F7" w14:textId="77777777" w:rsidR="00D35830" w:rsidRDefault="00D35830">
    <w:pPr>
      <w:pStyle w:val="Nagwek"/>
      <w:jc w:val="center"/>
      <w:rPr>
        <w:sz w:val="18"/>
        <w:szCs w:val="18"/>
      </w:rPr>
    </w:pPr>
    <w:r>
      <w:rPr>
        <w:sz w:val="18"/>
        <w:szCs w:val="18"/>
      </w:rPr>
      <w:t>S</w:t>
    </w:r>
    <w:r w:rsidR="000B182D">
      <w:rPr>
        <w:sz w:val="18"/>
        <w:szCs w:val="18"/>
      </w:rPr>
      <w:t>WZ</w:t>
    </w:r>
  </w:p>
  <w:p w14:paraId="22D2FADA" w14:textId="77777777" w:rsidR="00D35830" w:rsidRDefault="00631C73">
    <w:pPr>
      <w:pStyle w:val="Nagwek"/>
      <w:jc w:val="center"/>
      <w:rPr>
        <w:sz w:val="18"/>
        <w:szCs w:val="18"/>
      </w:rPr>
    </w:pPr>
    <w:r>
      <w:rPr>
        <w:sz w:val="18"/>
        <w:szCs w:val="18"/>
      </w:rPr>
      <w:t>Dostawa rękawic i opatrunków do apteki szpitalnej.</w:t>
    </w:r>
  </w:p>
  <w:p w14:paraId="12EE3EFC" w14:textId="12C536E3" w:rsidR="00D35830" w:rsidRDefault="00D95BEF">
    <w:pPr>
      <w:pStyle w:val="Nagwek"/>
    </w:pPr>
    <w:r>
      <w:rPr>
        <w:noProof/>
      </w:rPr>
      <mc:AlternateContent>
        <mc:Choice Requires="wps">
          <w:drawing>
            <wp:anchor distT="0" distB="0" distL="114300" distR="114300" simplePos="0" relativeHeight="251658240" behindDoc="0" locked="0" layoutInCell="1" allowOverlap="1" wp14:anchorId="2612ADFD" wp14:editId="0AD7C5A0">
              <wp:simplePos x="0" y="0"/>
              <wp:positionH relativeFrom="column">
                <wp:posOffset>0</wp:posOffset>
              </wp:positionH>
              <wp:positionV relativeFrom="paragraph">
                <wp:posOffset>46355</wp:posOffset>
              </wp:positionV>
              <wp:extent cx="5943600" cy="0"/>
              <wp:effectExtent l="9525" t="8255" r="9525" b="10795"/>
              <wp:wrapNone/>
              <wp:docPr id="214264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52D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D863308"/>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075662"/>
    <w:multiLevelType w:val="hybridMultilevel"/>
    <w:tmpl w:val="9BEC12AE"/>
    <w:lvl w:ilvl="0" w:tplc="62ACF82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733118424">
    <w:abstractNumId w:val="3"/>
  </w:num>
  <w:num w:numId="2" w16cid:durableId="954563339">
    <w:abstractNumId w:val="7"/>
  </w:num>
  <w:num w:numId="3" w16cid:durableId="7769512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48692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33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1679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1094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34030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75827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9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65873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96674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5648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5056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49033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3348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11393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6957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130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9899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602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778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2183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9704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205888">
    <w:abstractNumId w:val="14"/>
  </w:num>
  <w:num w:numId="26" w16cid:durableId="1362393924">
    <w:abstractNumId w:val="18"/>
  </w:num>
  <w:num w:numId="27" w16cid:durableId="1134055850">
    <w:abstractNumId w:val="2"/>
  </w:num>
  <w:num w:numId="28" w16cid:durableId="157720428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8228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BC"/>
    <w:rsid w:val="00004D89"/>
    <w:rsid w:val="00005390"/>
    <w:rsid w:val="000067E5"/>
    <w:rsid w:val="00012833"/>
    <w:rsid w:val="00016AB3"/>
    <w:rsid w:val="0002045A"/>
    <w:rsid w:val="00020FF3"/>
    <w:rsid w:val="00026453"/>
    <w:rsid w:val="00031855"/>
    <w:rsid w:val="00033BB6"/>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0F712D"/>
    <w:rsid w:val="0010472E"/>
    <w:rsid w:val="00105E7F"/>
    <w:rsid w:val="00125A9A"/>
    <w:rsid w:val="00126357"/>
    <w:rsid w:val="00127036"/>
    <w:rsid w:val="0013434C"/>
    <w:rsid w:val="001350D3"/>
    <w:rsid w:val="00140CC0"/>
    <w:rsid w:val="00141A13"/>
    <w:rsid w:val="00150032"/>
    <w:rsid w:val="001542F3"/>
    <w:rsid w:val="001644FA"/>
    <w:rsid w:val="00164E1E"/>
    <w:rsid w:val="0018407C"/>
    <w:rsid w:val="00186CF4"/>
    <w:rsid w:val="00191475"/>
    <w:rsid w:val="0019225F"/>
    <w:rsid w:val="00194EF2"/>
    <w:rsid w:val="001A621C"/>
    <w:rsid w:val="001B3F5E"/>
    <w:rsid w:val="001B6A19"/>
    <w:rsid w:val="001C30E8"/>
    <w:rsid w:val="001C49A9"/>
    <w:rsid w:val="001C5986"/>
    <w:rsid w:val="001E35BC"/>
    <w:rsid w:val="001E4CE2"/>
    <w:rsid w:val="001E66C0"/>
    <w:rsid w:val="001F1894"/>
    <w:rsid w:val="002007BD"/>
    <w:rsid w:val="00201D7C"/>
    <w:rsid w:val="002239C2"/>
    <w:rsid w:val="00223EF2"/>
    <w:rsid w:val="00226999"/>
    <w:rsid w:val="00232610"/>
    <w:rsid w:val="00232EF6"/>
    <w:rsid w:val="0023697B"/>
    <w:rsid w:val="00243FB4"/>
    <w:rsid w:val="00244E9C"/>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2F748A"/>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6FB9"/>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763B4"/>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17AC4"/>
    <w:rsid w:val="0052364D"/>
    <w:rsid w:val="0052404F"/>
    <w:rsid w:val="005241B2"/>
    <w:rsid w:val="0052669C"/>
    <w:rsid w:val="00533178"/>
    <w:rsid w:val="00536FAD"/>
    <w:rsid w:val="0054473A"/>
    <w:rsid w:val="0055231E"/>
    <w:rsid w:val="00560775"/>
    <w:rsid w:val="00562E86"/>
    <w:rsid w:val="005631F3"/>
    <w:rsid w:val="005652F5"/>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1C73"/>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93A"/>
    <w:rsid w:val="00713E16"/>
    <w:rsid w:val="00717726"/>
    <w:rsid w:val="00722A08"/>
    <w:rsid w:val="00730E7F"/>
    <w:rsid w:val="00732B5E"/>
    <w:rsid w:val="00734784"/>
    <w:rsid w:val="00740B94"/>
    <w:rsid w:val="00740EFA"/>
    <w:rsid w:val="00741CCD"/>
    <w:rsid w:val="007423C0"/>
    <w:rsid w:val="00757653"/>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49A7"/>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569EA"/>
    <w:rsid w:val="00C63FFB"/>
    <w:rsid w:val="00C64261"/>
    <w:rsid w:val="00C70735"/>
    <w:rsid w:val="00C85325"/>
    <w:rsid w:val="00CA3D6E"/>
    <w:rsid w:val="00CB56D1"/>
    <w:rsid w:val="00CB6608"/>
    <w:rsid w:val="00CB6DE1"/>
    <w:rsid w:val="00CC4ADC"/>
    <w:rsid w:val="00CD1C53"/>
    <w:rsid w:val="00CD2A67"/>
    <w:rsid w:val="00CD5822"/>
    <w:rsid w:val="00CE1482"/>
    <w:rsid w:val="00CE1F43"/>
    <w:rsid w:val="00CE2A6F"/>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95BEF"/>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2F9C"/>
    <w:rsid w:val="00E547CA"/>
    <w:rsid w:val="00E65F99"/>
    <w:rsid w:val="00E7448C"/>
    <w:rsid w:val="00E761B8"/>
    <w:rsid w:val="00E85EB9"/>
    <w:rsid w:val="00E879CD"/>
    <w:rsid w:val="00EA00A8"/>
    <w:rsid w:val="00EA5DE4"/>
    <w:rsid w:val="00EA77ED"/>
    <w:rsid w:val="00EB00B6"/>
    <w:rsid w:val="00EB24E5"/>
    <w:rsid w:val="00EB6566"/>
    <w:rsid w:val="00EB7871"/>
    <w:rsid w:val="00EC2BEE"/>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AF49E"/>
  <w15:chartTrackingRefBased/>
  <w15:docId w15:val="{4EF92680-122B-4A1F-9110-0AF4B52A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7423C0"/>
    <w:pPr>
      <w:numPr>
        <w:ilvl w:val="1"/>
        <w:numId w:val="1"/>
      </w:numPr>
      <w:spacing w:before="120" w:after="60"/>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7423C0"/>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742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40364834">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984210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72788576">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1109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ostrzesz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transakcja/94799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47996" TargetMode="External"/><Relationship Id="rId5" Type="http://schemas.openxmlformats.org/officeDocument/2006/relationships/footnotes" Target="footnotes.xml"/><Relationship Id="rId15" Type="http://schemas.openxmlformats.org/officeDocument/2006/relationships/hyperlink" Target="mailto:iod@szpital.ostrzeszow.pl" TargetMode="External"/><Relationship Id="rId10" Type="http://schemas.openxmlformats.org/officeDocument/2006/relationships/hyperlink" Target="https://platformazakupowa.pl/pn/szpital_ostrzesz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pital.ostrzeszow.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template</Template>
  <TotalTime>2</TotalTime>
  <Pages>19</Pages>
  <Words>5117</Words>
  <Characters>33489</Characters>
  <Application>Microsoft Office Word</Application>
  <DocSecurity>0</DocSecurity>
  <Lines>279</Lines>
  <Paragraphs>77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wymaga /   nie wymaga złożenia ofert w postaci katalogów elektronic</vt:lpstr>
      <vt:lpstr>    Do spraw nieuregulowanych w niniejszej SWZ mają zastosowanie przepisy ustawy z d</vt:lpstr>
      <vt:lpstr>Opis przedmiotu zamówienia</vt:lpstr>
      <vt:lpstr>    Przedmiotem zamówienia jest Dostawa rękawic i opatrunków do apteki szpitalnej.</vt:lpstr>
      <vt:lpstr>    Zamawiający dopuszcza składanie ofert częściowych, gdzie część (zadanie) stanowi</vt:lpstr>
      <vt:lpstr>    Części nie mogą być dzielone przez Wykonawców, oferty nie zawierające pełnego za</vt:lpstr>
      <vt:lpstr>    Wykonawca może złożyć ofertę w odniesieniu do  wszystkich części zamówienia   ma</vt:lpstr>
      <vt:lpstr>    </vt:lpstr>
      <vt:lpstr>    Miejsce realizacji:</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vt:lpstr>
      <vt:lpstr>Informacja o warunkach udziału w postępowaniu</vt:lpstr>
      <vt:lpstr>    O udzielenie zamówienia mogą ubiegać się Wykonawcy, którzy nie podlegają wyklucz</vt:lpstr>
      <vt:lpstr>    Zamawiający, na podstawie art. 112 ustawy Pzp określa następujące warunki udział</vt:lpstr>
      <vt:lpstr>    Zamawiający nie określa warunków udziału w postępowaniu, o których mowa w art. 1</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pkt 4 ustawy Pzp, wykluczy z postępowa</vt:lpstr>
      <vt:lpstr>    </vt:lpstr>
      <vt:lpstr>    w stosunku do którego otwarto likwidację, ogłoszono upadłość, którego aktywami z</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o przedmiotowych środkach dowodowych</vt:lpstr>
      <vt:lpstr>    Zamawiający żąda złożenia przez Wykonawcę wraz z ofertą następujących, przedmiot</vt:lpstr>
      <vt:lpstr>    Zamawiający zaakceptuje równoważne przedmiotowe środki dowodowe, jeśli potwierdz</vt:lpstr>
      <vt:lpstr>    Zamawiający przewiduje uzupełnienie przedmiotowych środków dowodowych.</vt:lpstr>
      <vt:lpstr>    </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vt:lpstr>
      <vt:lpstr>Informacja dla wykonawców wspólnie ubiegających się o udzielenie zamówienia</vt:lpstr>
      <vt:lpstr>    Wykonawcy mogą wspólnie ubiegać się o udzielenie zamówienia. W takim przypadku W</vt:lpstr>
      <vt:lpstr>    Pełnomocnictwo należy dołączyć do oferty i powinno ono zawierać w szczególności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Informacje o sposobie porozumiewania się zamawiającego z Wykonawcami</vt:lpstr>
      <vt:lpstr>    W niniejszym postępowaniu komunikacja Zamawiającego z Wykonawcami odbywa się prz</vt:lpstr>
      <vt:lpstr>    Korzystanie z Platformy przez Wykonawcę jest bezpłatne.</vt:lpstr>
      <vt:lpstr>    Na Platformie postępowanie prowadzone jest pod nazwą: ”Dostawa rękawic i opatrun</vt:lpstr>
      <vt:lpstr>    Wykonawca przystępując do postępowania o udzielenie zamówienia publicznego, akce</vt:lpstr>
      <vt:lpstr>    Wykonawca zamierzający wziąć udział w postępowaniu musi posiadać konto na Platfo</vt:lpstr>
      <vt:lpstr>    Do złożenia oferty konieczne jest posiadanie przez osobę upoważnioną do reprezen</vt:lpstr>
      <vt:lpstr>    Ilekroć w niniejszej SWZ jest mowa o:</vt:lpstr>
      <vt:lpstr>    podpisie zaufanym – należy przez to rozumieć podpis, o którym mowa art. 3 pkt 14</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Zamawiający określa następujące wymagania sprzętowo – aplikacyjne pozwalające na</vt:lpstr>
      <vt:lpstr>    stały dostęp do sieci Internet;</vt:lpstr>
      <vt:lpstr>    posiadanie dowolnej i aktywnej skrzynki poczty elektronicznej (e-mail),</vt:lpstr>
      <vt:lpstr>    komputer z zainstalowanym systemem operacyjnym Windows 7 (lub nowszym) albo Linu</vt:lpstr>
      <vt:lpstr>    zainstalowana dowolna przeglądarka internetowa - Platforma współpracuje         </vt:lpstr>
      <vt:lpstr>    włączona obsługa JavaScript oraz Cookies.</vt:lpstr>
      <vt:lpstr>    Zamawiający dopuszcza następujący format przesyłanych danych:</vt:lpstr>
      <vt:lpstr>    pliki w formatach określonych w załączniku nr 2 do Rozporządzenia Rady Ministrów</vt:lpstr>
      <vt:lpstr>    w celu ewentualnej kompresji danych Zamawiający rekomenduje wykorzystanie jedneg</vt:lpstr>
      <vt:lpstr>    Zamawiający określa następujące informacje na temat kodowania i czasu odbioru da</vt:lpstr>
      <vt:lpstr>    załączony i przesłany przez Wykonawcę za pomocą Platformy plik oferty wraz z zał</vt:lpstr>
      <vt:lpstr>    oznaczenie czasu odbioru danych przez Platformę stanowi przyporządkowaną do doku</vt:lpstr>
      <vt:lpstr>    o terminie przesłania decyduje czas pełnego przeprocesowania transakcji pliku na</vt:lpstr>
      <vt:lpstr>    W postępowaniu, wszelkie oświadczenia, wnioski, zawiadomienia oraz informacje pr</vt:lpstr>
      <vt:lpstr>    Ofertę, wraz ze stanowiącymi jej integralną część załącznikami, składa się pod r</vt:lpstr>
      <vt:lpstr>    Postępowanie o udzielenie zamówienia prowadzi się w języku polskim. Dokumenty sp</vt:lpstr>
      <vt:lpstr>    Osobami uprawnionymi do kontaktu z Wykonawcami są:</vt:lpstr>
      <vt:lpstr>    w zakresie formalnym:</vt:lpstr>
      <vt:lpstr>    w zakresie merytorycznym:</vt:lpstr>
      <vt:lpstr>OPIS SPOSOBU UDZIELANIA WYJAŚNIEŃ TREŚCI SWZ</vt:lpstr>
    </vt:vector>
  </TitlesOfParts>
  <Company>Datacomp Sp. z o.o.</Company>
  <LinksUpToDate>false</LinksUpToDate>
  <CharactersWithSpaces>38529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Dell</dc:creator>
  <cp:keywords/>
  <cp:lastModifiedBy>Przemysław Krawętkowski</cp:lastModifiedBy>
  <cp:revision>4</cp:revision>
  <cp:lastPrinted>1899-12-31T23:00:00Z</cp:lastPrinted>
  <dcterms:created xsi:type="dcterms:W3CDTF">2024-06-28T18:15:00Z</dcterms:created>
  <dcterms:modified xsi:type="dcterms:W3CDTF">2024-06-28T18:45:00Z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