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8A4" w:rsidRPr="00A64321" w:rsidRDefault="00972FC8" w:rsidP="00972FC8">
      <w:pPr>
        <w:jc w:val="right"/>
        <w:rPr>
          <w:rFonts w:ascii="Cambria" w:hAnsi="Cambria"/>
          <w:sz w:val="22"/>
          <w:szCs w:val="22"/>
        </w:rPr>
      </w:pPr>
      <w:r w:rsidRPr="00A64321">
        <w:rPr>
          <w:rFonts w:ascii="Cambria" w:hAnsi="Cambria"/>
          <w:sz w:val="22"/>
          <w:szCs w:val="22"/>
        </w:rPr>
        <w:t>Leszno</w:t>
      </w:r>
      <w:r w:rsidR="00807294">
        <w:rPr>
          <w:rFonts w:ascii="Cambria" w:hAnsi="Cambria"/>
          <w:sz w:val="22"/>
          <w:szCs w:val="22"/>
        </w:rPr>
        <w:t>,</w:t>
      </w:r>
      <w:r w:rsidR="00490835">
        <w:rPr>
          <w:rFonts w:ascii="Cambria" w:hAnsi="Cambria"/>
          <w:sz w:val="22"/>
          <w:szCs w:val="22"/>
        </w:rPr>
        <w:t xml:space="preserve"> </w:t>
      </w:r>
      <w:r w:rsidR="00807294">
        <w:rPr>
          <w:rFonts w:ascii="Cambria" w:hAnsi="Cambria"/>
          <w:sz w:val="22"/>
          <w:szCs w:val="22"/>
        </w:rPr>
        <w:t>1</w:t>
      </w:r>
      <w:r w:rsidR="00490835">
        <w:rPr>
          <w:rFonts w:ascii="Cambria" w:hAnsi="Cambria"/>
          <w:sz w:val="22"/>
          <w:szCs w:val="22"/>
        </w:rPr>
        <w:t>2</w:t>
      </w:r>
      <w:r w:rsidRPr="00A64321">
        <w:rPr>
          <w:rFonts w:ascii="Cambria" w:hAnsi="Cambria"/>
          <w:sz w:val="22"/>
          <w:szCs w:val="22"/>
        </w:rPr>
        <w:t>.</w:t>
      </w:r>
      <w:r w:rsidR="00807294">
        <w:rPr>
          <w:rFonts w:ascii="Cambria" w:hAnsi="Cambria"/>
          <w:sz w:val="22"/>
          <w:szCs w:val="22"/>
        </w:rPr>
        <w:t>09</w:t>
      </w:r>
      <w:r w:rsidR="00490835">
        <w:rPr>
          <w:rFonts w:ascii="Cambria" w:hAnsi="Cambria"/>
          <w:sz w:val="22"/>
          <w:szCs w:val="22"/>
        </w:rPr>
        <w:t>.2017</w:t>
      </w:r>
      <w:r w:rsidR="00807294">
        <w:rPr>
          <w:rFonts w:ascii="Cambria" w:hAnsi="Cambria"/>
          <w:sz w:val="22"/>
          <w:szCs w:val="22"/>
        </w:rPr>
        <w:t xml:space="preserve"> </w:t>
      </w:r>
      <w:r w:rsidR="0075570F">
        <w:rPr>
          <w:rFonts w:ascii="Cambria" w:hAnsi="Cambria"/>
          <w:sz w:val="22"/>
          <w:szCs w:val="22"/>
        </w:rPr>
        <w:t>r.</w:t>
      </w:r>
    </w:p>
    <w:p w:rsidR="00972FC8" w:rsidRPr="0032505B" w:rsidRDefault="00972FC8" w:rsidP="00972FC8">
      <w:pPr>
        <w:jc w:val="right"/>
        <w:rPr>
          <w:rFonts w:ascii="Cambria" w:hAnsi="Cambria"/>
          <w:sz w:val="20"/>
          <w:szCs w:val="20"/>
        </w:rPr>
      </w:pPr>
    </w:p>
    <w:p w:rsidR="0002715E" w:rsidRPr="00A64321" w:rsidRDefault="0002715E" w:rsidP="0002715E">
      <w:pPr>
        <w:jc w:val="both"/>
        <w:rPr>
          <w:rFonts w:ascii="Cambria" w:hAnsi="Cambria"/>
          <w:i/>
          <w:sz w:val="22"/>
          <w:szCs w:val="22"/>
        </w:rPr>
      </w:pPr>
    </w:p>
    <w:p w:rsidR="0002715E" w:rsidRDefault="0002715E" w:rsidP="0032505B">
      <w:pPr>
        <w:rPr>
          <w:rFonts w:ascii="Cambria" w:hAnsi="Cambria"/>
          <w:i/>
          <w:sz w:val="22"/>
          <w:szCs w:val="22"/>
        </w:rPr>
      </w:pPr>
      <w:r w:rsidRPr="00A64321">
        <w:rPr>
          <w:rFonts w:ascii="Cambria" w:hAnsi="Cambria"/>
          <w:i/>
          <w:sz w:val="22"/>
          <w:szCs w:val="22"/>
        </w:rPr>
        <w:t xml:space="preserve">                             </w:t>
      </w:r>
    </w:p>
    <w:p w:rsidR="00586F2F" w:rsidRDefault="00586F2F" w:rsidP="0032505B">
      <w:pPr>
        <w:rPr>
          <w:rFonts w:ascii="Cambria" w:hAnsi="Cambria"/>
          <w:i/>
          <w:sz w:val="22"/>
          <w:szCs w:val="22"/>
        </w:rPr>
      </w:pPr>
    </w:p>
    <w:p w:rsidR="00586F2F" w:rsidRDefault="00586F2F" w:rsidP="00562B10">
      <w:pPr>
        <w:jc w:val="both"/>
        <w:rPr>
          <w:rFonts w:ascii="Cambria" w:hAnsi="Cambria"/>
          <w:i/>
          <w:sz w:val="22"/>
          <w:szCs w:val="22"/>
        </w:rPr>
      </w:pPr>
    </w:p>
    <w:p w:rsidR="00586F2F" w:rsidRPr="00807294" w:rsidRDefault="00586F2F" w:rsidP="00807294">
      <w:pPr>
        <w:tabs>
          <w:tab w:val="left" w:pos="0"/>
        </w:tabs>
        <w:jc w:val="both"/>
        <w:rPr>
          <w:rFonts w:asciiTheme="majorHAnsi" w:hAnsiTheme="majorHAnsi"/>
          <w:sz w:val="22"/>
          <w:szCs w:val="22"/>
          <w:u w:val="single"/>
        </w:rPr>
      </w:pPr>
      <w:r w:rsidRPr="00586F2F">
        <w:rPr>
          <w:rFonts w:ascii="Cambria" w:hAnsi="Cambria"/>
          <w:sz w:val="22"/>
          <w:szCs w:val="22"/>
          <w:u w:val="single"/>
        </w:rPr>
        <w:t xml:space="preserve">Dotyczy: Postępowania o udzielenie zamówienia </w:t>
      </w:r>
      <w:r w:rsidR="00504E68">
        <w:rPr>
          <w:rFonts w:ascii="Cambria" w:hAnsi="Cambria"/>
          <w:sz w:val="22"/>
          <w:szCs w:val="22"/>
          <w:u w:val="single"/>
        </w:rPr>
        <w:t>dla zadania</w:t>
      </w:r>
      <w:r w:rsidR="00504E68" w:rsidRPr="00504E68">
        <w:rPr>
          <w:rFonts w:ascii="Cambria" w:hAnsi="Cambria"/>
          <w:sz w:val="22"/>
          <w:szCs w:val="22"/>
          <w:u w:val="single"/>
        </w:rPr>
        <w:t xml:space="preserve"> pn</w:t>
      </w:r>
      <w:r w:rsidR="00504E68" w:rsidRPr="00807294">
        <w:rPr>
          <w:rFonts w:asciiTheme="majorHAnsi" w:hAnsiTheme="majorHAnsi"/>
          <w:sz w:val="22"/>
          <w:szCs w:val="22"/>
          <w:u w:val="single"/>
        </w:rPr>
        <w:t>.: „</w:t>
      </w:r>
      <w:r w:rsidR="00807294" w:rsidRPr="00807294">
        <w:rPr>
          <w:rFonts w:asciiTheme="majorHAnsi" w:hAnsiTheme="majorHAnsi" w:cs="Arial"/>
          <w:bCs/>
          <w:sz w:val="22"/>
          <w:szCs w:val="22"/>
          <w:u w:val="single"/>
        </w:rPr>
        <w:t>Zakup jednostki pompującej Allweiler TECFLOW 1451</w:t>
      </w:r>
      <w:r w:rsidR="00504E68" w:rsidRPr="00807294">
        <w:rPr>
          <w:rFonts w:asciiTheme="majorHAnsi" w:hAnsiTheme="majorHAnsi"/>
          <w:sz w:val="22"/>
          <w:szCs w:val="22"/>
          <w:u w:val="single"/>
        </w:rPr>
        <w:t>”.</w:t>
      </w:r>
    </w:p>
    <w:p w:rsidR="00586F2F" w:rsidRDefault="00586F2F" w:rsidP="00562B10">
      <w:pPr>
        <w:jc w:val="both"/>
        <w:rPr>
          <w:rFonts w:ascii="Cambria" w:hAnsi="Cambria"/>
          <w:i/>
          <w:sz w:val="22"/>
          <w:szCs w:val="22"/>
        </w:rPr>
      </w:pPr>
    </w:p>
    <w:p w:rsidR="00586F2F" w:rsidRDefault="00586F2F" w:rsidP="00562B10">
      <w:pPr>
        <w:jc w:val="both"/>
        <w:rPr>
          <w:rFonts w:ascii="Cambria" w:hAnsi="Cambria"/>
          <w:i/>
          <w:sz w:val="22"/>
          <w:szCs w:val="22"/>
        </w:rPr>
      </w:pPr>
    </w:p>
    <w:p w:rsidR="00807294" w:rsidRDefault="00807294" w:rsidP="00562B10">
      <w:pPr>
        <w:ind w:left="1418" w:firstLine="709"/>
        <w:jc w:val="both"/>
        <w:rPr>
          <w:rFonts w:ascii="Cambria" w:hAnsi="Cambria"/>
          <w:i/>
          <w:sz w:val="22"/>
          <w:szCs w:val="22"/>
        </w:rPr>
      </w:pPr>
    </w:p>
    <w:p w:rsidR="00807294" w:rsidRDefault="00807294" w:rsidP="00562B10">
      <w:pPr>
        <w:ind w:left="1418" w:firstLine="709"/>
        <w:jc w:val="both"/>
        <w:rPr>
          <w:rFonts w:ascii="Cambria" w:hAnsi="Cambria"/>
          <w:i/>
          <w:sz w:val="22"/>
          <w:szCs w:val="22"/>
        </w:rPr>
      </w:pPr>
    </w:p>
    <w:p w:rsidR="00586F2F" w:rsidRDefault="00504E68" w:rsidP="00562B10">
      <w:pPr>
        <w:ind w:left="1418" w:firstLine="709"/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Odpowi</w:t>
      </w:r>
      <w:r w:rsidR="00807294">
        <w:rPr>
          <w:rFonts w:ascii="Cambria" w:hAnsi="Cambria"/>
          <w:i/>
          <w:sz w:val="22"/>
          <w:szCs w:val="22"/>
        </w:rPr>
        <w:t>edź na pytanie</w:t>
      </w:r>
      <w:r>
        <w:rPr>
          <w:rFonts w:ascii="Cambria" w:hAnsi="Cambria"/>
          <w:i/>
          <w:sz w:val="22"/>
          <w:szCs w:val="22"/>
        </w:rPr>
        <w:t xml:space="preserve"> z dn. </w:t>
      </w:r>
      <w:r w:rsidR="00807294">
        <w:rPr>
          <w:rFonts w:ascii="Cambria" w:hAnsi="Cambria"/>
          <w:i/>
          <w:sz w:val="22"/>
          <w:szCs w:val="22"/>
        </w:rPr>
        <w:t>08.09</w:t>
      </w:r>
      <w:r>
        <w:rPr>
          <w:rFonts w:ascii="Cambria" w:hAnsi="Cambria"/>
          <w:i/>
          <w:sz w:val="22"/>
          <w:szCs w:val="22"/>
        </w:rPr>
        <w:t>.2017</w:t>
      </w:r>
      <w:r w:rsidR="00807294">
        <w:rPr>
          <w:rFonts w:ascii="Cambria" w:hAnsi="Cambria"/>
          <w:i/>
          <w:sz w:val="22"/>
          <w:szCs w:val="22"/>
        </w:rPr>
        <w:t xml:space="preserve"> </w:t>
      </w:r>
      <w:r w:rsidR="00586F2F">
        <w:rPr>
          <w:rFonts w:ascii="Cambria" w:hAnsi="Cambria"/>
          <w:i/>
          <w:sz w:val="22"/>
          <w:szCs w:val="22"/>
        </w:rPr>
        <w:t>r.</w:t>
      </w:r>
    </w:p>
    <w:p w:rsidR="00586F2F" w:rsidRDefault="00586F2F" w:rsidP="00562B10">
      <w:pPr>
        <w:jc w:val="both"/>
        <w:rPr>
          <w:rFonts w:ascii="Cambria" w:hAnsi="Cambria"/>
          <w:i/>
          <w:sz w:val="22"/>
          <w:szCs w:val="22"/>
        </w:rPr>
      </w:pPr>
    </w:p>
    <w:p w:rsidR="00586F2F" w:rsidRPr="00586F2F" w:rsidRDefault="00807294" w:rsidP="00562B10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Pytanie nr 1:</w:t>
      </w:r>
    </w:p>
    <w:p w:rsidR="00586F2F" w:rsidRDefault="00586F2F" w:rsidP="00562B10">
      <w:pPr>
        <w:jc w:val="both"/>
        <w:rPr>
          <w:rFonts w:ascii="Cambria" w:hAnsi="Cambria"/>
          <w:i/>
          <w:sz w:val="22"/>
          <w:szCs w:val="22"/>
        </w:rPr>
      </w:pPr>
    </w:p>
    <w:p w:rsidR="00504E68" w:rsidRPr="00807294" w:rsidRDefault="00807294" w:rsidP="00562B10">
      <w:pPr>
        <w:jc w:val="both"/>
        <w:rPr>
          <w:rFonts w:asciiTheme="majorHAnsi" w:hAnsiTheme="majorHAnsi"/>
          <w:i/>
          <w:sz w:val="22"/>
          <w:szCs w:val="22"/>
        </w:rPr>
      </w:pPr>
      <w:r w:rsidRPr="00807294">
        <w:rPr>
          <w:rFonts w:asciiTheme="majorHAnsi" w:hAnsiTheme="majorHAnsi" w:cs="Arial"/>
          <w:i/>
          <w:sz w:val="22"/>
          <w:szCs w:val="22"/>
        </w:rPr>
        <w:t>Witam, proszę o podanie nr seryjnego pompy.</w:t>
      </w:r>
    </w:p>
    <w:p w:rsidR="00490835" w:rsidRDefault="00490835" w:rsidP="00562B10">
      <w:pPr>
        <w:jc w:val="both"/>
        <w:rPr>
          <w:rFonts w:ascii="Cambria" w:hAnsi="Cambria"/>
          <w:sz w:val="22"/>
          <w:szCs w:val="22"/>
        </w:rPr>
      </w:pPr>
    </w:p>
    <w:p w:rsidR="00E455A2" w:rsidRPr="00E455A2" w:rsidRDefault="00E455A2" w:rsidP="00562B10">
      <w:pPr>
        <w:jc w:val="both"/>
        <w:rPr>
          <w:rFonts w:ascii="Cambria" w:hAnsi="Cambria"/>
          <w:sz w:val="22"/>
          <w:szCs w:val="22"/>
        </w:rPr>
      </w:pPr>
      <w:r w:rsidRPr="00E455A2">
        <w:rPr>
          <w:rFonts w:ascii="Cambria" w:hAnsi="Cambria"/>
          <w:sz w:val="22"/>
          <w:szCs w:val="22"/>
        </w:rPr>
        <w:lastRenderedPageBreak/>
        <w:t>Odpowiedź</w:t>
      </w:r>
      <w:r>
        <w:rPr>
          <w:rFonts w:ascii="Cambria" w:hAnsi="Cambria"/>
          <w:sz w:val="22"/>
          <w:szCs w:val="22"/>
        </w:rPr>
        <w:t>:</w:t>
      </w:r>
    </w:p>
    <w:p w:rsidR="00E455A2" w:rsidRDefault="00E455A2" w:rsidP="00562B10">
      <w:pPr>
        <w:jc w:val="both"/>
        <w:rPr>
          <w:rFonts w:ascii="Cambria" w:hAnsi="Cambria"/>
          <w:i/>
          <w:sz w:val="22"/>
          <w:szCs w:val="22"/>
        </w:rPr>
      </w:pPr>
    </w:p>
    <w:p w:rsidR="00490835" w:rsidRPr="00807294" w:rsidRDefault="00807294" w:rsidP="00490835">
      <w:pPr>
        <w:rPr>
          <w:rFonts w:ascii="Arial" w:hAnsi="Arial" w:cs="Arial"/>
          <w:sz w:val="20"/>
          <w:szCs w:val="20"/>
        </w:rPr>
      </w:pPr>
      <w:r>
        <w:rPr>
          <w:rFonts w:ascii="Cambria" w:hAnsi="Cambria"/>
          <w:sz w:val="22"/>
          <w:szCs w:val="22"/>
        </w:rPr>
        <w:t xml:space="preserve">Odczytane dane pompy: </w:t>
      </w:r>
      <w:r w:rsidRPr="00807294">
        <w:rPr>
          <w:rFonts w:asciiTheme="majorHAnsi" w:hAnsiTheme="majorHAnsi" w:cs="Arial"/>
          <w:sz w:val="22"/>
          <w:szCs w:val="22"/>
        </w:rPr>
        <w:t>POMPA OSADU ALLWEILER 7014860 TYP TECFLOW 1451</w:t>
      </w:r>
      <w:r>
        <w:rPr>
          <w:rFonts w:asciiTheme="majorHAnsi" w:hAnsiTheme="majorHAnsi" w:cs="Arial"/>
          <w:sz w:val="22"/>
          <w:szCs w:val="22"/>
        </w:rPr>
        <w:t>.</w:t>
      </w:r>
    </w:p>
    <w:sectPr w:rsidR="00490835" w:rsidRPr="00807294" w:rsidSect="0019319D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646" w:right="924" w:bottom="902" w:left="907" w:header="709" w:footer="679" w:gutter="56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EC2" w:rsidRDefault="006C0EC2">
      <w:r>
        <w:separator/>
      </w:r>
    </w:p>
  </w:endnote>
  <w:endnote w:type="continuationSeparator" w:id="0">
    <w:p w:rsidR="006C0EC2" w:rsidRDefault="006C0E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DCC" w:rsidRDefault="00847DCC">
    <w:pPr>
      <w:pStyle w:val="Stopka"/>
      <w:pBdr>
        <w:top w:val="single" w:sz="4" w:space="1" w:color="auto"/>
      </w:pBdr>
      <w:tabs>
        <w:tab w:val="left" w:pos="1900"/>
        <w:tab w:val="center" w:pos="5040"/>
      </w:tabs>
      <w:jc w:val="center"/>
      <w:rPr>
        <w:rFonts w:ascii="Arial" w:hAnsi="Arial" w:cs="Arial"/>
        <w:sz w:val="16"/>
      </w:rPr>
    </w:pPr>
    <w:r>
      <w:rPr>
        <w:rFonts w:ascii="Garamond" w:hAnsi="Garamond" w:cs="Arial"/>
        <w:spacing w:val="50"/>
        <w:sz w:val="16"/>
      </w:rPr>
      <w:t xml:space="preserve">Strona </w:t>
    </w:r>
    <w:r>
      <w:rPr>
        <w:rFonts w:ascii="Garamond" w:hAnsi="Garamond" w:cs="Arial"/>
        <w:spacing w:val="50"/>
        <w:sz w:val="16"/>
      </w:rPr>
      <w:fldChar w:fldCharType="begin"/>
    </w:r>
    <w:r>
      <w:rPr>
        <w:rFonts w:ascii="Garamond" w:hAnsi="Garamond" w:cs="Arial"/>
        <w:spacing w:val="50"/>
        <w:sz w:val="16"/>
      </w:rPr>
      <w:instrText xml:space="preserve"> PAGE </w:instrText>
    </w:r>
    <w:r>
      <w:rPr>
        <w:rFonts w:ascii="Garamond" w:hAnsi="Garamond" w:cs="Arial"/>
        <w:spacing w:val="50"/>
        <w:sz w:val="16"/>
      </w:rPr>
      <w:fldChar w:fldCharType="separate"/>
    </w:r>
    <w:r w:rsidR="00807294">
      <w:rPr>
        <w:rFonts w:ascii="Garamond" w:hAnsi="Garamond" w:cs="Arial"/>
        <w:noProof/>
        <w:spacing w:val="50"/>
        <w:sz w:val="16"/>
      </w:rPr>
      <w:t>3</w:t>
    </w:r>
    <w:r>
      <w:rPr>
        <w:rFonts w:ascii="Garamond" w:hAnsi="Garamond" w:cs="Arial"/>
        <w:spacing w:val="50"/>
        <w:sz w:val="16"/>
      </w:rPr>
      <w:fldChar w:fldCharType="end"/>
    </w:r>
    <w:r>
      <w:rPr>
        <w:rFonts w:ascii="Garamond" w:hAnsi="Garamond" w:cs="Arial"/>
        <w:spacing w:val="50"/>
        <w:sz w:val="16"/>
      </w:rPr>
      <w:t xml:space="preserve"> z </w:t>
    </w:r>
    <w:r>
      <w:rPr>
        <w:rFonts w:ascii="Garamond" w:hAnsi="Garamond" w:cs="Arial"/>
        <w:spacing w:val="50"/>
        <w:sz w:val="16"/>
      </w:rPr>
      <w:fldChar w:fldCharType="begin"/>
    </w:r>
    <w:r>
      <w:rPr>
        <w:rFonts w:ascii="Garamond" w:hAnsi="Garamond" w:cs="Arial"/>
        <w:spacing w:val="50"/>
        <w:sz w:val="16"/>
      </w:rPr>
      <w:instrText xml:space="preserve"> NUMPAGES </w:instrText>
    </w:r>
    <w:r>
      <w:rPr>
        <w:rFonts w:ascii="Garamond" w:hAnsi="Garamond" w:cs="Arial"/>
        <w:spacing w:val="50"/>
        <w:sz w:val="16"/>
      </w:rPr>
      <w:fldChar w:fldCharType="separate"/>
    </w:r>
    <w:r w:rsidR="00807294">
      <w:rPr>
        <w:rFonts w:ascii="Garamond" w:hAnsi="Garamond" w:cs="Arial"/>
        <w:noProof/>
        <w:spacing w:val="50"/>
        <w:sz w:val="16"/>
      </w:rPr>
      <w:t>3</w:t>
    </w:r>
    <w:r>
      <w:rPr>
        <w:rFonts w:ascii="Garamond" w:hAnsi="Garamond" w:cs="Arial"/>
        <w:spacing w:val="50"/>
        <w:sz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DCC" w:rsidRPr="00754FB7" w:rsidRDefault="00847DCC">
    <w:pPr>
      <w:pStyle w:val="Nagwek"/>
      <w:pBdr>
        <w:bottom w:val="single" w:sz="4" w:space="0" w:color="auto"/>
      </w:pBdr>
      <w:jc w:val="center"/>
      <w:rPr>
        <w:rFonts w:ascii="Garamond" w:hAnsi="Garamond" w:cs="Arial"/>
        <w:spacing w:val="50"/>
        <w:sz w:val="16"/>
        <w:szCs w:val="16"/>
      </w:rPr>
    </w:pPr>
    <w:r w:rsidRPr="00754FB7">
      <w:rPr>
        <w:rFonts w:ascii="Garamond" w:hAnsi="Garamond" w:cs="Arial"/>
        <w:spacing w:val="50"/>
        <w:sz w:val="16"/>
        <w:szCs w:val="16"/>
      </w:rPr>
      <w:t>konto: Bank Zachodni WBK SA o/LESZNO 47 1090 1245 0000 0000 2400 9725</w:t>
    </w:r>
  </w:p>
  <w:tbl>
    <w:tblPr>
      <w:tblW w:w="10174" w:type="dxa"/>
      <w:jc w:val="center"/>
      <w:tblLayout w:type="fixed"/>
      <w:tblLook w:val="01E0"/>
    </w:tblPr>
    <w:tblGrid>
      <w:gridCol w:w="1751"/>
      <w:gridCol w:w="1559"/>
      <w:gridCol w:w="284"/>
      <w:gridCol w:w="1275"/>
      <w:gridCol w:w="1525"/>
      <w:gridCol w:w="236"/>
      <w:gridCol w:w="1925"/>
      <w:gridCol w:w="1619"/>
    </w:tblGrid>
    <w:tr w:rsidR="00847DCC" w:rsidRPr="00AC382D" w:rsidTr="00D87185">
      <w:trPr>
        <w:jc w:val="center"/>
      </w:trPr>
      <w:tc>
        <w:tcPr>
          <w:tcW w:w="10174" w:type="dxa"/>
          <w:gridSpan w:val="8"/>
          <w:vAlign w:val="center"/>
        </w:tcPr>
        <w:p w:rsidR="00847DCC" w:rsidRPr="00AC382D" w:rsidRDefault="00847DCC" w:rsidP="00373786">
          <w:pPr>
            <w:pStyle w:val="Stopka"/>
            <w:spacing w:line="276" w:lineRule="auto"/>
            <w:jc w:val="center"/>
            <w:rPr>
              <w:rFonts w:ascii="Garamond" w:hAnsi="Garamond"/>
              <w:bCs/>
              <w:color w:val="000000"/>
              <w:spacing w:val="20"/>
              <w:sz w:val="16"/>
              <w:szCs w:val="16"/>
            </w:rPr>
          </w:pPr>
          <w:r w:rsidRPr="00AC382D">
            <w:rPr>
              <w:rFonts w:ascii="Garamond" w:hAnsi="Garamond"/>
              <w:bCs/>
              <w:color w:val="000000"/>
              <w:spacing w:val="20"/>
              <w:sz w:val="16"/>
              <w:szCs w:val="16"/>
            </w:rPr>
            <w:t>Sąd Rejonowy Poznań - Nowe Miasto i Wilda w Poznaniu, IX Wydział Gospodarczy Krajowego Rejestru Sądowego</w:t>
          </w:r>
        </w:p>
        <w:p w:rsidR="00847DCC" w:rsidRPr="00AC382D" w:rsidRDefault="00847DCC" w:rsidP="00E455A2">
          <w:pPr>
            <w:pStyle w:val="Stopka"/>
            <w:spacing w:line="276" w:lineRule="auto"/>
            <w:jc w:val="center"/>
            <w:rPr>
              <w:rFonts w:ascii="Garamond" w:hAnsi="Garamond"/>
              <w:sz w:val="16"/>
              <w:szCs w:val="16"/>
            </w:rPr>
          </w:pPr>
          <w:r w:rsidRPr="00AC382D">
            <w:rPr>
              <w:rFonts w:ascii="Garamond" w:hAnsi="Garamond"/>
              <w:sz w:val="16"/>
              <w:szCs w:val="16"/>
            </w:rPr>
            <w:t xml:space="preserve">Wysokość Kapitału </w:t>
          </w:r>
          <w:r>
            <w:rPr>
              <w:rFonts w:ascii="Garamond" w:hAnsi="Garamond"/>
              <w:sz w:val="16"/>
              <w:szCs w:val="16"/>
            </w:rPr>
            <w:t>Zakładowego    7</w:t>
          </w:r>
          <w:r w:rsidR="00E455A2">
            <w:rPr>
              <w:rFonts w:ascii="Garamond" w:hAnsi="Garamond"/>
              <w:sz w:val="16"/>
              <w:szCs w:val="16"/>
            </w:rPr>
            <w:t>5</w:t>
          </w:r>
          <w:r>
            <w:rPr>
              <w:rFonts w:ascii="Garamond" w:hAnsi="Garamond"/>
              <w:sz w:val="16"/>
              <w:szCs w:val="16"/>
            </w:rPr>
            <w:t> </w:t>
          </w:r>
          <w:r w:rsidR="00E455A2">
            <w:rPr>
              <w:rFonts w:ascii="Garamond" w:hAnsi="Garamond"/>
              <w:sz w:val="16"/>
              <w:szCs w:val="16"/>
            </w:rPr>
            <w:t>496 160</w:t>
          </w:r>
          <w:r>
            <w:rPr>
              <w:rFonts w:ascii="Garamond" w:hAnsi="Garamond"/>
              <w:sz w:val="16"/>
              <w:szCs w:val="16"/>
            </w:rPr>
            <w:t>,00 zł</w:t>
          </w:r>
        </w:p>
      </w:tc>
    </w:tr>
    <w:tr w:rsidR="00847DCC" w:rsidRPr="00AC382D" w:rsidTr="00D87185">
      <w:trPr>
        <w:cantSplit/>
        <w:jc w:val="center"/>
      </w:trPr>
      <w:tc>
        <w:tcPr>
          <w:tcW w:w="10174" w:type="dxa"/>
          <w:gridSpan w:val="8"/>
        </w:tcPr>
        <w:p w:rsidR="00847DCC" w:rsidRDefault="00847DCC" w:rsidP="00D87185">
          <w:pPr>
            <w:pStyle w:val="Stopka"/>
            <w:spacing w:line="276" w:lineRule="auto"/>
            <w:jc w:val="center"/>
            <w:rPr>
              <w:rFonts w:ascii="Garamond" w:hAnsi="Garamond" w:cs="Arial"/>
              <w:spacing w:val="50"/>
              <w:sz w:val="14"/>
              <w:szCs w:val="14"/>
            </w:rPr>
          </w:pPr>
          <w:r w:rsidRPr="000A60CA">
            <w:rPr>
              <w:rFonts w:ascii="Garamond" w:hAnsi="Garamond" w:cs="Arial"/>
              <w:spacing w:val="50"/>
              <w:sz w:val="14"/>
              <w:szCs w:val="14"/>
            </w:rPr>
            <w:t>KRS</w:t>
          </w:r>
          <w:r>
            <w:rPr>
              <w:rFonts w:ascii="Garamond" w:hAnsi="Garamond" w:cs="Arial"/>
              <w:spacing w:val="50"/>
              <w:sz w:val="14"/>
              <w:szCs w:val="14"/>
            </w:rPr>
            <w:t xml:space="preserve">  </w:t>
          </w:r>
          <w:r w:rsidRPr="000A60CA">
            <w:rPr>
              <w:rFonts w:ascii="Garamond" w:hAnsi="Garamond" w:cs="Arial"/>
              <w:spacing w:val="50"/>
              <w:sz w:val="14"/>
              <w:szCs w:val="14"/>
            </w:rPr>
            <w:t>0000016985</w:t>
          </w:r>
          <w:r>
            <w:rPr>
              <w:rFonts w:ascii="Garamond" w:hAnsi="Garamond" w:cs="Arial"/>
              <w:spacing w:val="50"/>
              <w:sz w:val="14"/>
              <w:szCs w:val="14"/>
            </w:rPr>
            <w:t xml:space="preserve">    </w:t>
          </w:r>
          <w:r>
            <w:rPr>
              <w:rFonts w:ascii="Garamond" w:hAnsi="Garamond"/>
              <w:bCs/>
              <w:color w:val="000000"/>
              <w:spacing w:val="20"/>
              <w:sz w:val="16"/>
              <w:szCs w:val="16"/>
            </w:rPr>
            <w:sym w:font="Symbol" w:char="F0B7"/>
          </w:r>
          <w:r>
            <w:rPr>
              <w:rFonts w:ascii="Garamond" w:hAnsi="Garamond"/>
              <w:bCs/>
              <w:color w:val="000000"/>
              <w:spacing w:val="20"/>
              <w:sz w:val="16"/>
              <w:szCs w:val="16"/>
            </w:rPr>
            <w:t xml:space="preserve">    </w:t>
          </w:r>
          <w:r w:rsidRPr="000A60CA">
            <w:rPr>
              <w:rFonts w:ascii="Garamond" w:hAnsi="Garamond" w:cs="Arial"/>
              <w:spacing w:val="50"/>
              <w:sz w:val="14"/>
              <w:szCs w:val="14"/>
            </w:rPr>
            <w:t>NIP</w:t>
          </w:r>
          <w:r>
            <w:rPr>
              <w:rFonts w:ascii="Garamond" w:hAnsi="Garamond" w:cs="Arial"/>
              <w:spacing w:val="50"/>
              <w:sz w:val="14"/>
              <w:szCs w:val="14"/>
            </w:rPr>
            <w:t xml:space="preserve"> </w:t>
          </w:r>
          <w:r w:rsidRPr="000A60CA">
            <w:rPr>
              <w:rFonts w:ascii="Garamond" w:hAnsi="Garamond" w:cs="Arial"/>
              <w:spacing w:val="50"/>
              <w:sz w:val="14"/>
              <w:szCs w:val="14"/>
            </w:rPr>
            <w:t>697 001 16 97</w:t>
          </w:r>
          <w:r>
            <w:rPr>
              <w:rFonts w:ascii="Garamond" w:hAnsi="Garamond" w:cs="Arial"/>
              <w:spacing w:val="50"/>
              <w:sz w:val="14"/>
              <w:szCs w:val="14"/>
            </w:rPr>
            <w:t xml:space="preserve">    </w:t>
          </w:r>
          <w:r>
            <w:rPr>
              <w:rFonts w:ascii="Garamond" w:hAnsi="Garamond"/>
              <w:bCs/>
              <w:color w:val="000000"/>
              <w:spacing w:val="20"/>
              <w:sz w:val="16"/>
              <w:szCs w:val="16"/>
            </w:rPr>
            <w:sym w:font="Symbol" w:char="F0B7"/>
          </w:r>
          <w:r>
            <w:rPr>
              <w:rFonts w:ascii="Garamond" w:hAnsi="Garamond"/>
              <w:bCs/>
              <w:color w:val="000000"/>
              <w:spacing w:val="20"/>
              <w:sz w:val="16"/>
              <w:szCs w:val="16"/>
            </w:rPr>
            <w:t xml:space="preserve">     </w:t>
          </w:r>
          <w:r>
            <w:rPr>
              <w:rFonts w:ascii="Garamond" w:hAnsi="Garamond" w:cs="Arial"/>
              <w:spacing w:val="50"/>
              <w:sz w:val="14"/>
              <w:szCs w:val="14"/>
            </w:rPr>
            <w:t xml:space="preserve">REGON </w:t>
          </w:r>
          <w:r w:rsidRPr="000A60CA">
            <w:rPr>
              <w:rFonts w:ascii="Garamond" w:hAnsi="Garamond" w:cs="Arial"/>
              <w:spacing w:val="50"/>
              <w:sz w:val="14"/>
              <w:szCs w:val="14"/>
            </w:rPr>
            <w:t>410021476</w:t>
          </w:r>
        </w:p>
        <w:p w:rsidR="00847DCC" w:rsidRPr="000A60CA" w:rsidRDefault="00847DCC" w:rsidP="00902E82">
          <w:pPr>
            <w:pStyle w:val="Stopka"/>
            <w:spacing w:line="276" w:lineRule="auto"/>
            <w:rPr>
              <w:rFonts w:ascii="Garamond" w:hAnsi="Garamond"/>
              <w:sz w:val="14"/>
              <w:szCs w:val="14"/>
            </w:rPr>
          </w:pPr>
        </w:p>
      </w:tc>
    </w:tr>
    <w:tr w:rsidR="00847DCC" w:rsidRPr="00AC382D" w:rsidTr="00D87185">
      <w:trPr>
        <w:cantSplit/>
        <w:jc w:val="center"/>
      </w:trPr>
      <w:tc>
        <w:tcPr>
          <w:tcW w:w="1751" w:type="dxa"/>
        </w:tcPr>
        <w:p w:rsidR="00847DCC" w:rsidRPr="000A60CA" w:rsidRDefault="00847DCC" w:rsidP="00373786">
          <w:pPr>
            <w:pStyle w:val="Stopka"/>
            <w:spacing w:line="276" w:lineRule="auto"/>
            <w:rPr>
              <w:rFonts w:ascii="Garamond" w:hAnsi="Garamond"/>
              <w:sz w:val="14"/>
              <w:szCs w:val="14"/>
            </w:rPr>
          </w:pPr>
          <w:r>
            <w:rPr>
              <w:rFonts w:ascii="Garamond" w:hAnsi="Garamond" w:cs="Arial"/>
              <w:spacing w:val="50"/>
              <w:sz w:val="14"/>
              <w:szCs w:val="14"/>
            </w:rPr>
            <w:t>SEKRETARIAT</w:t>
          </w:r>
        </w:p>
      </w:tc>
      <w:tc>
        <w:tcPr>
          <w:tcW w:w="1559" w:type="dxa"/>
        </w:tcPr>
        <w:p w:rsidR="00847DCC" w:rsidRPr="000A60CA" w:rsidRDefault="00847DCC" w:rsidP="00373786">
          <w:pPr>
            <w:pStyle w:val="Stopka"/>
            <w:spacing w:line="276" w:lineRule="auto"/>
            <w:rPr>
              <w:rFonts w:ascii="Garamond" w:hAnsi="Garamond"/>
              <w:sz w:val="14"/>
              <w:szCs w:val="14"/>
            </w:rPr>
          </w:pPr>
          <w:r>
            <w:rPr>
              <w:rFonts w:ascii="Garamond" w:hAnsi="Garamond" w:cs="Arial"/>
              <w:spacing w:val="50"/>
              <w:sz w:val="14"/>
              <w:szCs w:val="14"/>
            </w:rPr>
            <w:t>65 529 83 1</w:t>
          </w:r>
          <w:r w:rsidRPr="000A60CA">
            <w:rPr>
              <w:rFonts w:ascii="Garamond" w:hAnsi="Garamond" w:cs="Arial"/>
              <w:spacing w:val="50"/>
              <w:sz w:val="14"/>
              <w:szCs w:val="14"/>
            </w:rPr>
            <w:t>1</w:t>
          </w:r>
        </w:p>
      </w:tc>
      <w:tc>
        <w:tcPr>
          <w:tcW w:w="284" w:type="dxa"/>
        </w:tcPr>
        <w:p w:rsidR="00847DCC" w:rsidRPr="000A60CA" w:rsidRDefault="00847DCC" w:rsidP="00373786">
          <w:pPr>
            <w:pStyle w:val="Stopka"/>
            <w:spacing w:line="276" w:lineRule="auto"/>
            <w:rPr>
              <w:rFonts w:ascii="Garamond" w:hAnsi="Garamond"/>
              <w:sz w:val="14"/>
              <w:szCs w:val="14"/>
            </w:rPr>
          </w:pPr>
        </w:p>
      </w:tc>
      <w:tc>
        <w:tcPr>
          <w:tcW w:w="1275" w:type="dxa"/>
        </w:tcPr>
        <w:p w:rsidR="00847DCC" w:rsidRPr="000A60CA" w:rsidRDefault="00847DCC" w:rsidP="00373786">
          <w:pPr>
            <w:pStyle w:val="Stopka"/>
            <w:spacing w:line="276" w:lineRule="auto"/>
            <w:rPr>
              <w:rFonts w:ascii="Garamond" w:hAnsi="Garamond"/>
              <w:sz w:val="14"/>
              <w:szCs w:val="14"/>
            </w:rPr>
          </w:pPr>
          <w:r w:rsidRPr="000A60CA">
            <w:rPr>
              <w:rFonts w:ascii="Garamond" w:hAnsi="Garamond" w:cs="Arial"/>
              <w:spacing w:val="50"/>
              <w:sz w:val="14"/>
              <w:szCs w:val="14"/>
            </w:rPr>
            <w:t>FAKS</w:t>
          </w:r>
        </w:p>
      </w:tc>
      <w:tc>
        <w:tcPr>
          <w:tcW w:w="1525" w:type="dxa"/>
        </w:tcPr>
        <w:p w:rsidR="00847DCC" w:rsidRPr="000A60CA" w:rsidRDefault="00847DCC" w:rsidP="00373786">
          <w:pPr>
            <w:pStyle w:val="Stopka"/>
            <w:spacing w:line="276" w:lineRule="auto"/>
            <w:rPr>
              <w:rFonts w:ascii="Garamond" w:hAnsi="Garamond"/>
              <w:sz w:val="14"/>
              <w:szCs w:val="14"/>
            </w:rPr>
          </w:pPr>
          <w:r w:rsidRPr="000A60CA">
            <w:rPr>
              <w:rFonts w:ascii="Garamond" w:hAnsi="Garamond" w:cs="Arial"/>
              <w:spacing w:val="50"/>
              <w:sz w:val="14"/>
              <w:szCs w:val="14"/>
            </w:rPr>
            <w:t>65 529 83 71</w:t>
          </w:r>
        </w:p>
      </w:tc>
      <w:tc>
        <w:tcPr>
          <w:tcW w:w="236" w:type="dxa"/>
        </w:tcPr>
        <w:p w:rsidR="00847DCC" w:rsidRPr="000A60CA" w:rsidRDefault="00847DCC" w:rsidP="00373786">
          <w:pPr>
            <w:pStyle w:val="Stopka"/>
            <w:spacing w:line="276" w:lineRule="auto"/>
            <w:rPr>
              <w:rFonts w:ascii="Garamond" w:hAnsi="Garamond"/>
              <w:sz w:val="14"/>
              <w:szCs w:val="14"/>
            </w:rPr>
          </w:pPr>
        </w:p>
      </w:tc>
      <w:tc>
        <w:tcPr>
          <w:tcW w:w="1925" w:type="dxa"/>
        </w:tcPr>
        <w:p w:rsidR="00847DCC" w:rsidRPr="000A60CA" w:rsidRDefault="00847DCC" w:rsidP="00373786">
          <w:pPr>
            <w:pStyle w:val="Stopka"/>
            <w:spacing w:line="276" w:lineRule="auto"/>
            <w:rPr>
              <w:rFonts w:ascii="Garamond" w:hAnsi="Garamond"/>
              <w:sz w:val="14"/>
              <w:szCs w:val="14"/>
            </w:rPr>
          </w:pPr>
          <w:r>
            <w:rPr>
              <w:rFonts w:ascii="Garamond" w:hAnsi="Garamond" w:cs="Arial"/>
              <w:spacing w:val="50"/>
              <w:sz w:val="14"/>
              <w:szCs w:val="14"/>
            </w:rPr>
            <w:t>LABORATORIUM</w:t>
          </w:r>
        </w:p>
      </w:tc>
      <w:tc>
        <w:tcPr>
          <w:tcW w:w="1619" w:type="dxa"/>
        </w:tcPr>
        <w:p w:rsidR="00847DCC" w:rsidRPr="000A60CA" w:rsidRDefault="00847DCC" w:rsidP="00373786">
          <w:pPr>
            <w:pStyle w:val="Stopka"/>
            <w:spacing w:line="276" w:lineRule="auto"/>
            <w:rPr>
              <w:rFonts w:ascii="Garamond" w:hAnsi="Garamond"/>
              <w:sz w:val="14"/>
              <w:szCs w:val="14"/>
            </w:rPr>
          </w:pPr>
          <w:r w:rsidRPr="000A60CA">
            <w:rPr>
              <w:rFonts w:ascii="Garamond" w:hAnsi="Garamond" w:cs="Arial"/>
              <w:spacing w:val="50"/>
              <w:sz w:val="14"/>
              <w:szCs w:val="14"/>
            </w:rPr>
            <w:t xml:space="preserve">65 529 83 </w:t>
          </w:r>
          <w:r>
            <w:rPr>
              <w:rFonts w:ascii="Garamond" w:hAnsi="Garamond" w:cs="Arial"/>
              <w:spacing w:val="50"/>
              <w:sz w:val="14"/>
              <w:szCs w:val="14"/>
            </w:rPr>
            <w:t>39</w:t>
          </w:r>
        </w:p>
      </w:tc>
    </w:tr>
    <w:tr w:rsidR="00847DCC" w:rsidRPr="00AC382D" w:rsidTr="00D87185">
      <w:trPr>
        <w:cantSplit/>
        <w:jc w:val="center"/>
      </w:trPr>
      <w:tc>
        <w:tcPr>
          <w:tcW w:w="1751" w:type="dxa"/>
        </w:tcPr>
        <w:p w:rsidR="00847DCC" w:rsidRPr="000A60CA" w:rsidRDefault="00847DCC" w:rsidP="00373786">
          <w:pPr>
            <w:pStyle w:val="Stopka"/>
            <w:spacing w:line="276" w:lineRule="auto"/>
            <w:rPr>
              <w:rFonts w:ascii="Garamond" w:hAnsi="Garamond" w:cs="Arial"/>
              <w:spacing w:val="50"/>
              <w:sz w:val="14"/>
              <w:szCs w:val="14"/>
            </w:rPr>
          </w:pPr>
          <w:r w:rsidRPr="000A60CA">
            <w:rPr>
              <w:rFonts w:ascii="Garamond" w:hAnsi="Garamond" w:cs="Arial"/>
              <w:spacing w:val="50"/>
              <w:sz w:val="14"/>
              <w:szCs w:val="14"/>
            </w:rPr>
            <w:t xml:space="preserve">POGOTOWIE  </w:t>
          </w:r>
        </w:p>
        <w:p w:rsidR="00847DCC" w:rsidRPr="000A60CA" w:rsidRDefault="00847DCC" w:rsidP="00373786">
          <w:pPr>
            <w:pStyle w:val="Stopka"/>
            <w:spacing w:line="276" w:lineRule="auto"/>
            <w:rPr>
              <w:rFonts w:ascii="Garamond" w:hAnsi="Garamond"/>
              <w:sz w:val="14"/>
              <w:szCs w:val="14"/>
            </w:rPr>
          </w:pPr>
          <w:r w:rsidRPr="000A60CA">
            <w:rPr>
              <w:rFonts w:ascii="Garamond" w:hAnsi="Garamond" w:cs="Arial"/>
              <w:spacing w:val="50"/>
              <w:sz w:val="14"/>
              <w:szCs w:val="14"/>
            </w:rPr>
            <w:t>WOD-KAN</w:t>
          </w:r>
        </w:p>
      </w:tc>
      <w:tc>
        <w:tcPr>
          <w:tcW w:w="1559" w:type="dxa"/>
        </w:tcPr>
        <w:p w:rsidR="00847DCC" w:rsidRPr="000A60CA" w:rsidRDefault="00847DCC" w:rsidP="00373786">
          <w:pPr>
            <w:pStyle w:val="Stopka"/>
            <w:spacing w:line="276" w:lineRule="auto"/>
            <w:rPr>
              <w:rFonts w:ascii="Garamond" w:hAnsi="Garamond"/>
              <w:sz w:val="14"/>
              <w:szCs w:val="14"/>
            </w:rPr>
          </w:pPr>
          <w:r w:rsidRPr="000A60CA">
            <w:rPr>
              <w:rFonts w:ascii="Garamond" w:hAnsi="Garamond" w:cs="Arial"/>
              <w:spacing w:val="50"/>
              <w:sz w:val="14"/>
              <w:szCs w:val="14"/>
            </w:rPr>
            <w:t>994</w:t>
          </w:r>
        </w:p>
      </w:tc>
      <w:tc>
        <w:tcPr>
          <w:tcW w:w="284" w:type="dxa"/>
        </w:tcPr>
        <w:p w:rsidR="00847DCC" w:rsidRPr="000A60CA" w:rsidRDefault="00847DCC" w:rsidP="00373786">
          <w:pPr>
            <w:pStyle w:val="Stopka"/>
            <w:spacing w:line="276" w:lineRule="auto"/>
            <w:rPr>
              <w:rFonts w:ascii="Garamond" w:hAnsi="Garamond"/>
              <w:sz w:val="14"/>
              <w:szCs w:val="14"/>
            </w:rPr>
          </w:pPr>
        </w:p>
      </w:tc>
      <w:tc>
        <w:tcPr>
          <w:tcW w:w="1275" w:type="dxa"/>
        </w:tcPr>
        <w:p w:rsidR="00847DCC" w:rsidRPr="000A60CA" w:rsidRDefault="00847DCC" w:rsidP="00F80D06">
          <w:pPr>
            <w:pStyle w:val="Stopka"/>
            <w:spacing w:line="276" w:lineRule="auto"/>
            <w:rPr>
              <w:rFonts w:ascii="Garamond" w:hAnsi="Garamond"/>
              <w:sz w:val="14"/>
              <w:szCs w:val="14"/>
            </w:rPr>
          </w:pPr>
          <w:r>
            <w:rPr>
              <w:rFonts w:ascii="Garamond" w:hAnsi="Garamond" w:cs="Arial"/>
              <w:spacing w:val="50"/>
              <w:sz w:val="14"/>
              <w:szCs w:val="14"/>
            </w:rPr>
            <w:t>OBSŁUGA KLIENTA</w:t>
          </w:r>
        </w:p>
      </w:tc>
      <w:tc>
        <w:tcPr>
          <w:tcW w:w="1525" w:type="dxa"/>
        </w:tcPr>
        <w:p w:rsidR="00847DCC" w:rsidRPr="000A60CA" w:rsidRDefault="00847DCC" w:rsidP="00373786">
          <w:pPr>
            <w:pStyle w:val="Stopka"/>
            <w:spacing w:line="276" w:lineRule="auto"/>
            <w:rPr>
              <w:rFonts w:ascii="Garamond" w:hAnsi="Garamond"/>
              <w:sz w:val="14"/>
              <w:szCs w:val="14"/>
            </w:rPr>
          </w:pPr>
          <w:r w:rsidRPr="000A60CA">
            <w:rPr>
              <w:rFonts w:ascii="Garamond" w:hAnsi="Garamond" w:cs="Arial"/>
              <w:spacing w:val="50"/>
              <w:sz w:val="14"/>
              <w:szCs w:val="14"/>
            </w:rPr>
            <w:t>65 529 83 44</w:t>
          </w:r>
        </w:p>
      </w:tc>
      <w:tc>
        <w:tcPr>
          <w:tcW w:w="236" w:type="dxa"/>
        </w:tcPr>
        <w:p w:rsidR="00847DCC" w:rsidRPr="000A60CA" w:rsidRDefault="00847DCC" w:rsidP="00373786">
          <w:pPr>
            <w:pStyle w:val="Stopka"/>
            <w:spacing w:line="276" w:lineRule="auto"/>
            <w:rPr>
              <w:rFonts w:ascii="Garamond" w:hAnsi="Garamond"/>
              <w:sz w:val="14"/>
              <w:szCs w:val="14"/>
            </w:rPr>
          </w:pPr>
        </w:p>
      </w:tc>
      <w:tc>
        <w:tcPr>
          <w:tcW w:w="1925" w:type="dxa"/>
        </w:tcPr>
        <w:p w:rsidR="00847DCC" w:rsidRPr="000A60CA" w:rsidRDefault="00847DCC" w:rsidP="00F80D06">
          <w:pPr>
            <w:pStyle w:val="Stopka"/>
            <w:spacing w:line="276" w:lineRule="auto"/>
            <w:rPr>
              <w:rFonts w:ascii="Garamond" w:hAnsi="Garamond"/>
              <w:sz w:val="14"/>
              <w:szCs w:val="14"/>
            </w:rPr>
          </w:pPr>
          <w:r>
            <w:rPr>
              <w:rFonts w:ascii="Garamond" w:hAnsi="Garamond" w:cs="Arial"/>
              <w:spacing w:val="50"/>
              <w:sz w:val="14"/>
              <w:szCs w:val="14"/>
            </w:rPr>
            <w:t>ROZWÓJ I INWESTYCJE</w:t>
          </w:r>
        </w:p>
      </w:tc>
      <w:tc>
        <w:tcPr>
          <w:tcW w:w="1619" w:type="dxa"/>
        </w:tcPr>
        <w:p w:rsidR="00847DCC" w:rsidRPr="000A60CA" w:rsidRDefault="00847DCC" w:rsidP="00373786">
          <w:pPr>
            <w:pStyle w:val="Stopka"/>
            <w:spacing w:line="276" w:lineRule="auto"/>
            <w:rPr>
              <w:rFonts w:ascii="Garamond" w:hAnsi="Garamond"/>
              <w:sz w:val="14"/>
              <w:szCs w:val="14"/>
            </w:rPr>
          </w:pPr>
          <w:r w:rsidRPr="000A60CA">
            <w:rPr>
              <w:rFonts w:ascii="Garamond" w:hAnsi="Garamond" w:cs="Arial"/>
              <w:spacing w:val="50"/>
              <w:sz w:val="14"/>
              <w:szCs w:val="14"/>
            </w:rPr>
            <w:t xml:space="preserve">65 529 83 </w:t>
          </w:r>
          <w:r>
            <w:rPr>
              <w:rFonts w:ascii="Garamond" w:hAnsi="Garamond" w:cs="Arial"/>
              <w:spacing w:val="50"/>
              <w:sz w:val="14"/>
              <w:szCs w:val="14"/>
            </w:rPr>
            <w:t>15</w:t>
          </w:r>
        </w:p>
      </w:tc>
    </w:tr>
  </w:tbl>
  <w:p w:rsidR="00847DCC" w:rsidRDefault="00847DCC">
    <w:pPr>
      <w:pStyle w:val="Stopka"/>
      <w:rPr>
        <w:rFonts w:ascii="Garamond" w:hAnsi="Garamond" w:cs="Arial"/>
        <w:spacing w:val="50"/>
        <w:sz w:val="14"/>
        <w:szCs w:val="14"/>
      </w:rPr>
    </w:pPr>
    <w:r>
      <w:rPr>
        <w:rFonts w:ascii="Garamond" w:hAnsi="Garamond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EC2" w:rsidRDefault="006C0EC2">
      <w:r>
        <w:separator/>
      </w:r>
    </w:p>
  </w:footnote>
  <w:footnote w:type="continuationSeparator" w:id="0">
    <w:p w:rsidR="006C0EC2" w:rsidRDefault="006C0E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DCC" w:rsidRDefault="00847DCC">
    <w:pPr>
      <w:pStyle w:val="Nagwek"/>
      <w:jc w:val="center"/>
      <w:rPr>
        <w:rFonts w:ascii="Garamond" w:hAnsi="Garamond"/>
        <w:bCs/>
        <w:color w:val="000000"/>
        <w:spacing w:val="20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DCC" w:rsidRDefault="00807294">
    <w:pPr>
      <w:pStyle w:val="Nagwek"/>
      <w:tabs>
        <w:tab w:val="clear" w:pos="4536"/>
        <w:tab w:val="left" w:pos="1260"/>
        <w:tab w:val="center" w:pos="4680"/>
      </w:tabs>
      <w:ind w:firstLine="709"/>
      <w:jc w:val="center"/>
      <w:rPr>
        <w:b/>
        <w:bCs/>
        <w:color w:val="000000"/>
        <w:spacing w:val="30"/>
        <w:sz w:val="20"/>
      </w:rPr>
    </w:pPr>
    <w:r>
      <w:rPr>
        <w:b/>
        <w:bCs/>
        <w:noProof/>
        <w:color w:val="000000"/>
        <w:spacing w:val="30"/>
        <w:sz w:val="20"/>
        <w:lang w:val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73660</wp:posOffset>
          </wp:positionV>
          <wp:extent cx="571500" cy="555625"/>
          <wp:effectExtent l="19050" t="0" r="0" b="0"/>
          <wp:wrapSquare wrapText="bothSides"/>
          <wp:docPr id="1" name="Obraz 2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55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47DCC">
      <w:rPr>
        <w:b/>
        <w:bCs/>
        <w:color w:val="000000"/>
        <w:spacing w:val="30"/>
        <w:sz w:val="28"/>
      </w:rPr>
      <w:t>M</w:t>
    </w:r>
    <w:r w:rsidR="00847DCC">
      <w:rPr>
        <w:b/>
        <w:bCs/>
        <w:color w:val="000000"/>
        <w:spacing w:val="30"/>
        <w:sz w:val="20"/>
        <w:szCs w:val="20"/>
      </w:rPr>
      <w:t>IEJSKIE</w:t>
    </w:r>
    <w:r w:rsidR="00847DCC">
      <w:rPr>
        <w:b/>
        <w:bCs/>
        <w:color w:val="000000"/>
        <w:spacing w:val="30"/>
        <w:sz w:val="20"/>
      </w:rPr>
      <w:t xml:space="preserve"> </w:t>
    </w:r>
    <w:r w:rsidR="00847DCC">
      <w:rPr>
        <w:b/>
        <w:bCs/>
        <w:color w:val="000000"/>
        <w:spacing w:val="30"/>
        <w:sz w:val="28"/>
      </w:rPr>
      <w:t>P</w:t>
    </w:r>
    <w:r w:rsidR="00847DCC">
      <w:rPr>
        <w:b/>
        <w:bCs/>
        <w:color w:val="000000"/>
        <w:spacing w:val="30"/>
        <w:sz w:val="20"/>
        <w:szCs w:val="20"/>
      </w:rPr>
      <w:t>RZEDSIĘBIORSTWO</w:t>
    </w:r>
    <w:r w:rsidR="00847DCC">
      <w:rPr>
        <w:b/>
        <w:bCs/>
        <w:color w:val="000000"/>
        <w:spacing w:val="30"/>
        <w:sz w:val="20"/>
      </w:rPr>
      <w:t xml:space="preserve"> </w:t>
    </w:r>
    <w:r w:rsidR="00847DCC">
      <w:rPr>
        <w:b/>
        <w:bCs/>
        <w:color w:val="000000"/>
        <w:spacing w:val="30"/>
        <w:sz w:val="28"/>
      </w:rPr>
      <w:t>W</w:t>
    </w:r>
    <w:r w:rsidR="00847DCC">
      <w:rPr>
        <w:b/>
        <w:bCs/>
        <w:color w:val="000000"/>
        <w:spacing w:val="30"/>
        <w:sz w:val="20"/>
        <w:szCs w:val="20"/>
      </w:rPr>
      <w:t>ODOCIĄGÓW</w:t>
    </w:r>
    <w:r w:rsidR="00847DCC">
      <w:rPr>
        <w:b/>
        <w:bCs/>
        <w:color w:val="000000"/>
        <w:spacing w:val="30"/>
        <w:sz w:val="20"/>
      </w:rPr>
      <w:t xml:space="preserve"> I </w:t>
    </w:r>
    <w:r w:rsidR="00847DCC">
      <w:rPr>
        <w:b/>
        <w:bCs/>
        <w:color w:val="000000"/>
        <w:spacing w:val="30"/>
        <w:sz w:val="28"/>
      </w:rPr>
      <w:t>K</w:t>
    </w:r>
    <w:r w:rsidR="00847DCC">
      <w:rPr>
        <w:b/>
        <w:bCs/>
        <w:color w:val="000000"/>
        <w:spacing w:val="30"/>
        <w:sz w:val="20"/>
        <w:szCs w:val="20"/>
      </w:rPr>
      <w:t>ANALIZACJI</w:t>
    </w:r>
  </w:p>
  <w:p w:rsidR="00847DCC" w:rsidRDefault="00847DCC">
    <w:pPr>
      <w:pStyle w:val="Nagwek"/>
      <w:tabs>
        <w:tab w:val="left" w:pos="1260"/>
      </w:tabs>
      <w:jc w:val="center"/>
      <w:rPr>
        <w:b/>
        <w:bCs/>
        <w:color w:val="000000"/>
        <w:spacing w:val="30"/>
        <w:sz w:val="20"/>
        <w:szCs w:val="20"/>
      </w:rPr>
    </w:pPr>
    <w:r>
      <w:rPr>
        <w:b/>
        <w:bCs/>
        <w:color w:val="000000"/>
        <w:spacing w:val="30"/>
        <w:sz w:val="28"/>
      </w:rPr>
      <w:t>S</w:t>
    </w:r>
    <w:r>
      <w:rPr>
        <w:b/>
        <w:bCs/>
        <w:color w:val="000000"/>
        <w:spacing w:val="30"/>
        <w:sz w:val="20"/>
        <w:szCs w:val="20"/>
      </w:rPr>
      <w:t>PÓŁKA Z OGRANICZONĄ ODPOWIEDZIALNOŚCIĄ</w:t>
    </w:r>
  </w:p>
  <w:p w:rsidR="00847DCC" w:rsidRDefault="00847DCC">
    <w:pPr>
      <w:pStyle w:val="Nagwek"/>
      <w:tabs>
        <w:tab w:val="left" w:pos="1260"/>
      </w:tabs>
      <w:jc w:val="center"/>
      <w:rPr>
        <w:rFonts w:ascii="Bookman Old Style" w:hAnsi="Bookman Old Style"/>
        <w:bCs/>
        <w:color w:val="000000"/>
        <w:spacing w:val="20"/>
        <w:sz w:val="16"/>
        <w:szCs w:val="16"/>
      </w:rPr>
    </w:pPr>
  </w:p>
  <w:p w:rsidR="00847DCC" w:rsidRDefault="00847DCC" w:rsidP="00A16601">
    <w:pPr>
      <w:pStyle w:val="Nagwek"/>
      <w:tabs>
        <w:tab w:val="left" w:pos="1260"/>
      </w:tabs>
      <w:ind w:left="709"/>
      <w:jc w:val="center"/>
      <w:rPr>
        <w:rFonts w:ascii="Garamond" w:hAnsi="Garamond" w:cs="Arial"/>
        <w:bCs/>
        <w:color w:val="000000"/>
        <w:spacing w:val="20"/>
        <w:sz w:val="16"/>
        <w:szCs w:val="16"/>
      </w:rPr>
    </w:pPr>
    <w:r>
      <w:rPr>
        <w:rFonts w:ascii="Garamond" w:hAnsi="Garamond"/>
        <w:bCs/>
        <w:color w:val="000000"/>
        <w:spacing w:val="20"/>
        <w:sz w:val="16"/>
        <w:szCs w:val="16"/>
      </w:rPr>
      <w:t xml:space="preserve">64- 100 Leszno, ul. Lipowa 76A </w:t>
    </w:r>
    <w:r>
      <w:rPr>
        <w:rFonts w:ascii="Garamond" w:hAnsi="Garamond"/>
        <w:bCs/>
        <w:color w:val="000000"/>
        <w:spacing w:val="20"/>
        <w:sz w:val="16"/>
        <w:szCs w:val="16"/>
      </w:rPr>
      <w:sym w:font="Symbol" w:char="F0B7"/>
    </w:r>
    <w:r>
      <w:rPr>
        <w:rFonts w:ascii="Garamond" w:hAnsi="Garamond"/>
        <w:bCs/>
        <w:color w:val="000000"/>
        <w:spacing w:val="20"/>
        <w:sz w:val="16"/>
        <w:szCs w:val="16"/>
      </w:rPr>
      <w:t xml:space="preserve"> </w:t>
    </w:r>
    <w:hyperlink r:id="rId2" w:history="1">
      <w:r>
        <w:rPr>
          <w:rStyle w:val="Hipercze"/>
          <w:rFonts w:ascii="Garamond" w:hAnsi="Garamond"/>
          <w:bCs/>
          <w:color w:val="000000"/>
          <w:spacing w:val="20"/>
          <w:sz w:val="16"/>
          <w:szCs w:val="16"/>
          <w:u w:val="none"/>
        </w:rPr>
        <w:t>www.mpwik-leszno.pl</w:t>
      </w:r>
    </w:hyperlink>
    <w:r>
      <w:rPr>
        <w:rFonts w:ascii="Garamond" w:hAnsi="Garamond"/>
        <w:color w:val="000000"/>
        <w:spacing w:val="20"/>
        <w:sz w:val="16"/>
        <w:szCs w:val="16"/>
      </w:rPr>
      <w:t xml:space="preserve"> </w:t>
    </w:r>
    <w:r>
      <w:rPr>
        <w:rFonts w:ascii="Garamond" w:hAnsi="Garamond"/>
        <w:color w:val="000000"/>
        <w:spacing w:val="20"/>
        <w:sz w:val="16"/>
        <w:szCs w:val="16"/>
      </w:rPr>
      <w:sym w:font="Symbol" w:char="F0B7"/>
    </w:r>
    <w:r>
      <w:rPr>
        <w:rFonts w:ascii="Garamond" w:hAnsi="Garamond"/>
        <w:bCs/>
        <w:color w:val="000000"/>
        <w:spacing w:val="20"/>
        <w:sz w:val="16"/>
        <w:szCs w:val="16"/>
      </w:rPr>
      <w:t xml:space="preserve"> e-mail: </w:t>
    </w:r>
    <w:smartTag w:uri="urn:schemas-microsoft-com:office:smarttags" w:element="PersonName">
      <w:r>
        <w:rPr>
          <w:rFonts w:ascii="Garamond" w:hAnsi="Garamond"/>
          <w:bCs/>
          <w:color w:val="000000"/>
          <w:spacing w:val="20"/>
          <w:sz w:val="16"/>
          <w:szCs w:val="16"/>
        </w:rPr>
        <w:t>sekretariat@mpwik-leszno.p</w:t>
      </w:r>
      <w:r>
        <w:rPr>
          <w:rFonts w:ascii="Garamond" w:hAnsi="Garamond" w:cs="Arial"/>
          <w:bCs/>
          <w:color w:val="000000"/>
          <w:spacing w:val="20"/>
          <w:sz w:val="16"/>
          <w:szCs w:val="16"/>
        </w:rPr>
        <w:t>l</w:t>
      </w:r>
    </w:smartTag>
  </w:p>
  <w:p w:rsidR="00847DCC" w:rsidRDefault="00847DCC">
    <w:pPr>
      <w:pStyle w:val="Nagwek"/>
      <w:pBdr>
        <w:bottom w:val="single" w:sz="4" w:space="1" w:color="auto"/>
      </w:pBdr>
      <w:jc w:val="center"/>
      <w:rPr>
        <w:rFonts w:ascii="Garamond" w:hAnsi="Garamond"/>
        <w:bCs/>
        <w:color w:val="000000"/>
        <w:spacing w:val="20"/>
        <w:sz w:val="16"/>
        <w:szCs w:val="16"/>
      </w:rPr>
    </w:pPr>
  </w:p>
  <w:p w:rsidR="00847DCC" w:rsidRDefault="00847DCC">
    <w:pPr>
      <w:pStyle w:val="Nagwek"/>
      <w:pBdr>
        <w:bottom w:val="single" w:sz="4" w:space="1" w:color="auto"/>
      </w:pBdr>
      <w:jc w:val="center"/>
      <w:rPr>
        <w:rFonts w:ascii="Garamond" w:hAnsi="Garamond"/>
        <w:bCs/>
        <w:color w:val="000000"/>
        <w:spacing w:val="20"/>
        <w:sz w:val="16"/>
        <w:szCs w:val="16"/>
      </w:rPr>
    </w:pPr>
  </w:p>
  <w:p w:rsidR="00847DCC" w:rsidRDefault="00847DC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816EA"/>
    <w:multiLevelType w:val="hybridMultilevel"/>
    <w:tmpl w:val="9C68C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A394E"/>
    <w:multiLevelType w:val="hybridMultilevel"/>
    <w:tmpl w:val="F572C1E6"/>
    <w:lvl w:ilvl="0" w:tplc="B8B810E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B822DB"/>
    <w:multiLevelType w:val="hybridMultilevel"/>
    <w:tmpl w:val="3B745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4F1EBD"/>
    <w:multiLevelType w:val="hybridMultilevel"/>
    <w:tmpl w:val="652E16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4D04AF"/>
    <w:multiLevelType w:val="hybridMultilevel"/>
    <w:tmpl w:val="258CB0D0"/>
    <w:lvl w:ilvl="0" w:tplc="36C454A2">
      <w:start w:val="1"/>
      <w:numFmt w:val="lowerLetter"/>
      <w:lvlText w:val="%1)"/>
      <w:lvlJc w:val="left"/>
      <w:pPr>
        <w:tabs>
          <w:tab w:val="num" w:pos="1074"/>
        </w:tabs>
        <w:ind w:left="107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300993"/>
    <w:multiLevelType w:val="hybridMultilevel"/>
    <w:tmpl w:val="BBBE0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revisionView w:markup="0"/>
  <w:defaultTabStop w:val="709"/>
  <w:hyphenationZone w:val="425"/>
  <w:doNotHyphenateCaps/>
  <w:noPunctuationKerning/>
  <w:characterSpacingControl w:val="doNotCompress"/>
  <w:hdrShapeDefaults>
    <o:shapedefaults v:ext="edit" spidmax="3074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EC5915"/>
    <w:rsid w:val="00002147"/>
    <w:rsid w:val="00015FF2"/>
    <w:rsid w:val="00017020"/>
    <w:rsid w:val="0002715E"/>
    <w:rsid w:val="0006287D"/>
    <w:rsid w:val="00081573"/>
    <w:rsid w:val="0008562B"/>
    <w:rsid w:val="000A60CA"/>
    <w:rsid w:val="000A6544"/>
    <w:rsid w:val="000B703B"/>
    <w:rsid w:val="000C14F6"/>
    <w:rsid w:val="000C3DEB"/>
    <w:rsid w:val="000F3299"/>
    <w:rsid w:val="00107B03"/>
    <w:rsid w:val="0011792F"/>
    <w:rsid w:val="00123539"/>
    <w:rsid w:val="00126AAC"/>
    <w:rsid w:val="00140F41"/>
    <w:rsid w:val="00141110"/>
    <w:rsid w:val="00165EDC"/>
    <w:rsid w:val="00166F31"/>
    <w:rsid w:val="001747D0"/>
    <w:rsid w:val="00175711"/>
    <w:rsid w:val="00186337"/>
    <w:rsid w:val="0019319D"/>
    <w:rsid w:val="0019595C"/>
    <w:rsid w:val="001B4128"/>
    <w:rsid w:val="001C25CB"/>
    <w:rsid w:val="001C2CA9"/>
    <w:rsid w:val="001C617A"/>
    <w:rsid w:val="001E7D67"/>
    <w:rsid w:val="001F0B3E"/>
    <w:rsid w:val="001F4B3E"/>
    <w:rsid w:val="0022249D"/>
    <w:rsid w:val="0024123C"/>
    <w:rsid w:val="002440C2"/>
    <w:rsid w:val="002711E3"/>
    <w:rsid w:val="00273426"/>
    <w:rsid w:val="00287910"/>
    <w:rsid w:val="00293581"/>
    <w:rsid w:val="002971EA"/>
    <w:rsid w:val="002B7CF0"/>
    <w:rsid w:val="002C6367"/>
    <w:rsid w:val="0030027E"/>
    <w:rsid w:val="00303808"/>
    <w:rsid w:val="0032505B"/>
    <w:rsid w:val="0033277D"/>
    <w:rsid w:val="00343010"/>
    <w:rsid w:val="00347F05"/>
    <w:rsid w:val="003627A1"/>
    <w:rsid w:val="00373786"/>
    <w:rsid w:val="00376791"/>
    <w:rsid w:val="00386001"/>
    <w:rsid w:val="00391DA2"/>
    <w:rsid w:val="003A573A"/>
    <w:rsid w:val="003B02E2"/>
    <w:rsid w:val="003B37A4"/>
    <w:rsid w:val="003F3DD1"/>
    <w:rsid w:val="003F7A5A"/>
    <w:rsid w:val="00400044"/>
    <w:rsid w:val="00401AB4"/>
    <w:rsid w:val="00443115"/>
    <w:rsid w:val="00451474"/>
    <w:rsid w:val="004610C7"/>
    <w:rsid w:val="00461467"/>
    <w:rsid w:val="0047748C"/>
    <w:rsid w:val="00477655"/>
    <w:rsid w:val="00490835"/>
    <w:rsid w:val="00491328"/>
    <w:rsid w:val="004B5B32"/>
    <w:rsid w:val="004C19BA"/>
    <w:rsid w:val="004D0EAE"/>
    <w:rsid w:val="004E0F05"/>
    <w:rsid w:val="004E122C"/>
    <w:rsid w:val="004E3B72"/>
    <w:rsid w:val="004E41E6"/>
    <w:rsid w:val="004E5AD0"/>
    <w:rsid w:val="00503ED6"/>
    <w:rsid w:val="00504E68"/>
    <w:rsid w:val="00510F17"/>
    <w:rsid w:val="005210C8"/>
    <w:rsid w:val="0052111E"/>
    <w:rsid w:val="00524915"/>
    <w:rsid w:val="00530B49"/>
    <w:rsid w:val="00533F4A"/>
    <w:rsid w:val="0055176C"/>
    <w:rsid w:val="00562B10"/>
    <w:rsid w:val="00580555"/>
    <w:rsid w:val="00586F2F"/>
    <w:rsid w:val="005B6034"/>
    <w:rsid w:val="005B66CA"/>
    <w:rsid w:val="005B70E7"/>
    <w:rsid w:val="005C0BBE"/>
    <w:rsid w:val="005F57B6"/>
    <w:rsid w:val="00607B2F"/>
    <w:rsid w:val="00617AF7"/>
    <w:rsid w:val="0062076A"/>
    <w:rsid w:val="00627F3F"/>
    <w:rsid w:val="006325A5"/>
    <w:rsid w:val="00633121"/>
    <w:rsid w:val="0065457C"/>
    <w:rsid w:val="00681AB3"/>
    <w:rsid w:val="006831C0"/>
    <w:rsid w:val="006876D9"/>
    <w:rsid w:val="006A3E29"/>
    <w:rsid w:val="006A723C"/>
    <w:rsid w:val="006C0EC2"/>
    <w:rsid w:val="006D50D0"/>
    <w:rsid w:val="006F066B"/>
    <w:rsid w:val="006F3527"/>
    <w:rsid w:val="007013C8"/>
    <w:rsid w:val="007107D8"/>
    <w:rsid w:val="00717C5E"/>
    <w:rsid w:val="00732139"/>
    <w:rsid w:val="0073422B"/>
    <w:rsid w:val="00753FC0"/>
    <w:rsid w:val="00754FB7"/>
    <w:rsid w:val="0075570F"/>
    <w:rsid w:val="007849AF"/>
    <w:rsid w:val="00791B0F"/>
    <w:rsid w:val="007965BB"/>
    <w:rsid w:val="007A5360"/>
    <w:rsid w:val="007C5460"/>
    <w:rsid w:val="007E7CF7"/>
    <w:rsid w:val="007F48A1"/>
    <w:rsid w:val="007F5AF3"/>
    <w:rsid w:val="00803532"/>
    <w:rsid w:val="0080546B"/>
    <w:rsid w:val="00807294"/>
    <w:rsid w:val="00847DCC"/>
    <w:rsid w:val="00850D77"/>
    <w:rsid w:val="008519E9"/>
    <w:rsid w:val="00854F7E"/>
    <w:rsid w:val="00855C17"/>
    <w:rsid w:val="008841A1"/>
    <w:rsid w:val="00893BC2"/>
    <w:rsid w:val="00894483"/>
    <w:rsid w:val="008A0E77"/>
    <w:rsid w:val="008A6B95"/>
    <w:rsid w:val="008B29A4"/>
    <w:rsid w:val="008E1BA2"/>
    <w:rsid w:val="008F30C2"/>
    <w:rsid w:val="00902E82"/>
    <w:rsid w:val="0092139E"/>
    <w:rsid w:val="00931B9F"/>
    <w:rsid w:val="0093225A"/>
    <w:rsid w:val="00934C09"/>
    <w:rsid w:val="00941C9E"/>
    <w:rsid w:val="00943F78"/>
    <w:rsid w:val="00972FC8"/>
    <w:rsid w:val="00992E62"/>
    <w:rsid w:val="009A03F8"/>
    <w:rsid w:val="009A1659"/>
    <w:rsid w:val="00A16601"/>
    <w:rsid w:val="00A22FD2"/>
    <w:rsid w:val="00A46F33"/>
    <w:rsid w:val="00A5798F"/>
    <w:rsid w:val="00A64321"/>
    <w:rsid w:val="00A679BA"/>
    <w:rsid w:val="00A70478"/>
    <w:rsid w:val="00A72873"/>
    <w:rsid w:val="00A73B9C"/>
    <w:rsid w:val="00A852C6"/>
    <w:rsid w:val="00A90464"/>
    <w:rsid w:val="00A97DD2"/>
    <w:rsid w:val="00AA32A4"/>
    <w:rsid w:val="00AA6011"/>
    <w:rsid w:val="00AB1B75"/>
    <w:rsid w:val="00AC2A5E"/>
    <w:rsid w:val="00AC382D"/>
    <w:rsid w:val="00AC4CB9"/>
    <w:rsid w:val="00AD31BE"/>
    <w:rsid w:val="00AD36AB"/>
    <w:rsid w:val="00AD5C20"/>
    <w:rsid w:val="00AE5CC6"/>
    <w:rsid w:val="00AF5381"/>
    <w:rsid w:val="00AF53C0"/>
    <w:rsid w:val="00B03F57"/>
    <w:rsid w:val="00B1567E"/>
    <w:rsid w:val="00B23AAB"/>
    <w:rsid w:val="00B32759"/>
    <w:rsid w:val="00B33303"/>
    <w:rsid w:val="00B549E3"/>
    <w:rsid w:val="00BA0636"/>
    <w:rsid w:val="00BB3C0D"/>
    <w:rsid w:val="00BE110E"/>
    <w:rsid w:val="00BE662B"/>
    <w:rsid w:val="00BF5F3C"/>
    <w:rsid w:val="00C04758"/>
    <w:rsid w:val="00C07EC3"/>
    <w:rsid w:val="00C17D1E"/>
    <w:rsid w:val="00C17E24"/>
    <w:rsid w:val="00C31083"/>
    <w:rsid w:val="00C7554F"/>
    <w:rsid w:val="00C924D7"/>
    <w:rsid w:val="00C92912"/>
    <w:rsid w:val="00CA0443"/>
    <w:rsid w:val="00CA7B2F"/>
    <w:rsid w:val="00CC5DA9"/>
    <w:rsid w:val="00CE0A23"/>
    <w:rsid w:val="00D10672"/>
    <w:rsid w:val="00D46A16"/>
    <w:rsid w:val="00D5643D"/>
    <w:rsid w:val="00D675DD"/>
    <w:rsid w:val="00D87185"/>
    <w:rsid w:val="00D97AB6"/>
    <w:rsid w:val="00DC7061"/>
    <w:rsid w:val="00DD1FEF"/>
    <w:rsid w:val="00DD668E"/>
    <w:rsid w:val="00E00997"/>
    <w:rsid w:val="00E251B4"/>
    <w:rsid w:val="00E34F3B"/>
    <w:rsid w:val="00E36FAC"/>
    <w:rsid w:val="00E3748A"/>
    <w:rsid w:val="00E455A2"/>
    <w:rsid w:val="00E5004D"/>
    <w:rsid w:val="00E568DD"/>
    <w:rsid w:val="00E742B0"/>
    <w:rsid w:val="00E871D2"/>
    <w:rsid w:val="00EA0C13"/>
    <w:rsid w:val="00EA155B"/>
    <w:rsid w:val="00EB6A4E"/>
    <w:rsid w:val="00EC5915"/>
    <w:rsid w:val="00ED13D1"/>
    <w:rsid w:val="00EF6691"/>
    <w:rsid w:val="00F05933"/>
    <w:rsid w:val="00F165EA"/>
    <w:rsid w:val="00F25ECF"/>
    <w:rsid w:val="00F33F31"/>
    <w:rsid w:val="00F348D6"/>
    <w:rsid w:val="00F65127"/>
    <w:rsid w:val="00F70939"/>
    <w:rsid w:val="00F80D06"/>
    <w:rsid w:val="00F812CA"/>
    <w:rsid w:val="00F96427"/>
    <w:rsid w:val="00FE18A4"/>
    <w:rsid w:val="00FF486F"/>
    <w:rsid w:val="00FF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9319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9319D"/>
    <w:pPr>
      <w:tabs>
        <w:tab w:val="center" w:pos="4536"/>
        <w:tab w:val="right" w:pos="9072"/>
      </w:tabs>
    </w:pPr>
    <w:rPr>
      <w:lang/>
    </w:rPr>
  </w:style>
  <w:style w:type="paragraph" w:styleId="Stopka">
    <w:name w:val="footer"/>
    <w:basedOn w:val="Normalny"/>
    <w:semiHidden/>
    <w:rsid w:val="0019319D"/>
    <w:pPr>
      <w:tabs>
        <w:tab w:val="center" w:pos="4536"/>
        <w:tab w:val="right" w:pos="9072"/>
      </w:tabs>
    </w:pPr>
  </w:style>
  <w:style w:type="character" w:styleId="Hipercze">
    <w:name w:val="Hyperlink"/>
    <w:semiHidden/>
    <w:rsid w:val="0019319D"/>
    <w:rPr>
      <w:color w:val="0000FF"/>
      <w:u w:val="single"/>
    </w:rPr>
  </w:style>
  <w:style w:type="character" w:styleId="UyteHipercze">
    <w:name w:val="FollowedHyperlink"/>
    <w:semiHidden/>
    <w:rsid w:val="0019319D"/>
    <w:rPr>
      <w:color w:val="800080"/>
      <w:u w:val="single"/>
    </w:rPr>
  </w:style>
  <w:style w:type="paragraph" w:styleId="Tekstdymka">
    <w:name w:val="Balloon Text"/>
    <w:basedOn w:val="Normalny"/>
    <w:semiHidden/>
    <w:rsid w:val="0019319D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E568DD"/>
    <w:rPr>
      <w:sz w:val="24"/>
      <w:szCs w:val="24"/>
      <w:lang w:eastAsia="pl-PL"/>
    </w:rPr>
  </w:style>
  <w:style w:type="character" w:customStyle="1" w:styleId="style4">
    <w:name w:val="style4"/>
    <w:basedOn w:val="Domylnaczcionkaakapitu"/>
    <w:rsid w:val="00E36FAC"/>
  </w:style>
  <w:style w:type="paragraph" w:styleId="Tekstpodstawowy">
    <w:name w:val="Body Text"/>
    <w:basedOn w:val="Normalny"/>
    <w:link w:val="TekstpodstawowyZnak"/>
    <w:rsid w:val="0092139E"/>
    <w:pPr>
      <w:widowControl w:val="0"/>
      <w:autoSpaceDE w:val="0"/>
      <w:autoSpaceDN w:val="0"/>
      <w:adjustRightInd w:val="0"/>
      <w:jc w:val="center"/>
    </w:pPr>
    <w:rPr>
      <w:rFonts w:ascii="Arial" w:hAnsi="Arial"/>
      <w:lang/>
    </w:rPr>
  </w:style>
  <w:style w:type="character" w:customStyle="1" w:styleId="TekstpodstawowyZnak">
    <w:name w:val="Tekst podstawowy Znak"/>
    <w:link w:val="Tekstpodstawowy"/>
    <w:rsid w:val="0092139E"/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rsid w:val="009213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rsid w:val="0080546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0546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0546B"/>
  </w:style>
  <w:style w:type="paragraph" w:styleId="Tematkomentarza">
    <w:name w:val="annotation subject"/>
    <w:basedOn w:val="Tekstkomentarza"/>
    <w:next w:val="Tekstkomentarza"/>
    <w:link w:val="TematkomentarzaZnak"/>
    <w:rsid w:val="008054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054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pwik-leszno.pl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DzialalnoscOperacyjna\3%20Ogolnofirmowe\Papier%20firmowy\papier2010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papier2010</Template>
  <TotalTime>1</TotalTime>
  <Pages>1</Pages>
  <Words>51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Leszno, dnia</vt:lpstr>
    </vt:vector>
  </TitlesOfParts>
  <Company>MPWiK</Company>
  <LinksUpToDate>false</LinksUpToDate>
  <CharactersWithSpaces>359</CharactersWithSpaces>
  <SharedDoc>false</SharedDoc>
  <HLinks>
    <vt:vector size="6" baseType="variant">
      <vt:variant>
        <vt:i4>6881380</vt:i4>
      </vt:variant>
      <vt:variant>
        <vt:i4>6</vt:i4>
      </vt:variant>
      <vt:variant>
        <vt:i4>0</vt:i4>
      </vt:variant>
      <vt:variant>
        <vt:i4>5</vt:i4>
      </vt:variant>
      <vt:variant>
        <vt:lpwstr>http://www.mpwik-leszno.pl/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Leszno, dnia</dc:title>
  <dc:creator>stazysta2</dc:creator>
  <cp:lastModifiedBy>m.rostowski</cp:lastModifiedBy>
  <cp:revision>2</cp:revision>
  <cp:lastPrinted>2016-02-12T10:08:00Z</cp:lastPrinted>
  <dcterms:created xsi:type="dcterms:W3CDTF">2017-09-12T05:26:00Z</dcterms:created>
  <dcterms:modified xsi:type="dcterms:W3CDTF">2017-09-12T05:26:00Z</dcterms:modified>
</cp:coreProperties>
</file>