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B119AF0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15B87">
        <w:rPr>
          <w:rFonts w:asciiTheme="minorHAnsi" w:hAnsiTheme="minorHAnsi" w:cstheme="minorHAnsi"/>
          <w:b/>
          <w:sz w:val="24"/>
          <w:szCs w:val="24"/>
        </w:rPr>
        <w:t>14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615B8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DDA07A5" w14:textId="77777777" w:rsidR="000C641A" w:rsidRP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>Dostawa oraz montaż wyposażenia budynku Szkoły Podstawowej w Sadowej</w:t>
      </w:r>
    </w:p>
    <w:p w14:paraId="5D0FD186" w14:textId="095D3089" w:rsid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 xml:space="preserve">w zakresie wyposażenia </w:t>
      </w:r>
      <w:r w:rsidR="00012D81">
        <w:rPr>
          <w:rFonts w:cs="Calibri"/>
          <w:b/>
          <w:sz w:val="24"/>
          <w:szCs w:val="24"/>
        </w:rPr>
        <w:t xml:space="preserve">IT </w:t>
      </w:r>
      <w:r w:rsidRPr="000C641A">
        <w:rPr>
          <w:rFonts w:cs="Calibri"/>
          <w:b/>
          <w:sz w:val="24"/>
          <w:szCs w:val="24"/>
        </w:rPr>
        <w:t xml:space="preserve"> w ramach zadania: „Budowa Szkoły Podstawowej</w:t>
      </w:r>
      <w:r w:rsidR="00012D81">
        <w:rPr>
          <w:rFonts w:cs="Calibri"/>
          <w:b/>
          <w:sz w:val="24"/>
          <w:szCs w:val="24"/>
        </w:rPr>
        <w:br/>
      </w:r>
      <w:r w:rsidR="006A0281">
        <w:rPr>
          <w:rFonts w:cs="Calibri"/>
          <w:b/>
          <w:sz w:val="24"/>
          <w:szCs w:val="24"/>
        </w:rPr>
        <w:t xml:space="preserve"> </w:t>
      </w:r>
      <w:r w:rsidRPr="000C641A">
        <w:rPr>
          <w:rFonts w:cs="Calibri"/>
          <w:b/>
          <w:sz w:val="24"/>
          <w:szCs w:val="24"/>
        </w:rPr>
        <w:t>w Sadowej wraz z poprawą infrastruktury sportowej ” – zad. 2019/06.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C82612F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15B87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2D81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15B87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DB0F-837C-4D31-9398-760F9324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34</cp:revision>
  <cp:lastPrinted>2021-09-14T08:03:00Z</cp:lastPrinted>
  <dcterms:created xsi:type="dcterms:W3CDTF">2021-02-02T07:24:00Z</dcterms:created>
  <dcterms:modified xsi:type="dcterms:W3CDTF">2023-04-17T15:02:00Z</dcterms:modified>
</cp:coreProperties>
</file>