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D5B" w14:textId="163071B6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54F5C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36BB2C3" w14:textId="064B2C6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RPZ.272.</w:t>
      </w:r>
      <w:r w:rsidR="00832C21">
        <w:rPr>
          <w:rFonts w:ascii="Times New Roman" w:hAnsi="Times New Roman"/>
          <w:b/>
        </w:rPr>
        <w:t>12</w:t>
      </w:r>
      <w:r w:rsidR="00F0210B" w:rsidRPr="00F0210B">
        <w:rPr>
          <w:rFonts w:ascii="Times New Roman" w:hAnsi="Times New Roman"/>
          <w:b/>
        </w:rPr>
        <w:t>.2021</w:t>
      </w:r>
    </w:p>
    <w:p w14:paraId="79B2A0A0" w14:textId="77777777" w:rsidR="00832C21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</w:p>
    <w:p w14:paraId="05B5D46F" w14:textId="2FC0275B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6D546D5" w14:textId="0D06B04E" w:rsidR="006676AE" w:rsidRPr="00E24546" w:rsidRDefault="006676AE" w:rsidP="003F4389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Powiat Ostrowski</w:t>
      </w:r>
      <w:r w:rsidR="00351CD8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 xml:space="preserve">Starostwo Powiatowe w Ostrowie </w:t>
      </w:r>
      <w:r w:rsidR="0042127C">
        <w:rPr>
          <w:sz w:val="22"/>
          <w:szCs w:val="22"/>
        </w:rPr>
        <w:br/>
        <w:t xml:space="preserve"> </w:t>
      </w:r>
      <w:r w:rsidR="00F0210B" w:rsidRPr="00F0210B">
        <w:rPr>
          <w:sz w:val="22"/>
          <w:szCs w:val="22"/>
        </w:rPr>
        <w:t>Wielkopolskim</w:t>
      </w:r>
      <w:r w:rsidR="003F4389">
        <w:rPr>
          <w:sz w:val="22"/>
          <w:szCs w:val="22"/>
        </w:rPr>
        <w:t xml:space="preserve">, </w:t>
      </w:r>
      <w:r w:rsidR="00F0210B" w:rsidRPr="00F0210B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2F0B2B47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Ostrów Wielkopolski</w:t>
      </w:r>
    </w:p>
    <w:p w14:paraId="42FB0F24" w14:textId="77777777" w:rsidR="00832C21" w:rsidRDefault="00832C21" w:rsidP="00F04280">
      <w:pPr>
        <w:spacing w:after="0" w:line="480" w:lineRule="auto"/>
        <w:rPr>
          <w:rFonts w:ascii="Times New Roman" w:hAnsi="Times New Roman"/>
          <w:b/>
        </w:rPr>
      </w:pPr>
    </w:p>
    <w:p w14:paraId="3010436F" w14:textId="54C920C5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E7B7A4E" w14:textId="078A5D62" w:rsidR="00757EFB" w:rsidRPr="00351CD8" w:rsidRDefault="007118F0" w:rsidP="00351CD8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20FCBD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30BD8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A9A644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005C400" w14:textId="3480AF4C" w:rsidR="007936D6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  <w:r w:rsidR="00351CD8">
        <w:rPr>
          <w:rFonts w:ascii="Times New Roman" w:hAnsi="Times New Roman"/>
          <w:i/>
          <w:sz w:val="16"/>
          <w:szCs w:val="16"/>
        </w:rPr>
        <w:br/>
      </w:r>
    </w:p>
    <w:p w14:paraId="47D1BA92" w14:textId="77777777" w:rsidR="00832C21" w:rsidRPr="006676AE" w:rsidRDefault="00832C21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10B" w:rsidRPr="00110593" w14:paraId="570B2DD8" w14:textId="77777777" w:rsidTr="00351CD8">
        <w:tc>
          <w:tcPr>
            <w:tcW w:w="9062" w:type="dxa"/>
            <w:shd w:val="clear" w:color="auto" w:fill="D9D9D9"/>
          </w:tcPr>
          <w:p w14:paraId="61FC56D6" w14:textId="77777777" w:rsidR="00F0210B" w:rsidRPr="00110593" w:rsidRDefault="00F0210B" w:rsidP="007F512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9C48C1" w14:textId="2A666BA9" w:rsidR="00F0210B" w:rsidRPr="00110593" w:rsidRDefault="00790570" w:rsidP="007F51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="00F0210B"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="00F0210B" w:rsidRPr="00110593">
              <w:rPr>
                <w:rFonts w:ascii="Times New Roman" w:hAnsi="Times New Roman"/>
              </w:rPr>
              <w:t xml:space="preserve"> na podstawie art. 125 ust. 1 ustawy z dnia 11 września 2019r.  Prawo zamówień publicznych </w:t>
            </w:r>
            <w:r w:rsidR="00F0210B" w:rsidRPr="00F0210B">
              <w:rPr>
                <w:rFonts w:ascii="Times New Roman" w:hAnsi="Times New Roman"/>
              </w:rPr>
              <w:t xml:space="preserve">(Dz.U. poz. </w:t>
            </w:r>
            <w:r w:rsidR="00832C21">
              <w:rPr>
                <w:rFonts w:ascii="Times New Roman" w:hAnsi="Times New Roman"/>
              </w:rPr>
              <w:t>2021 poz. 1129</w:t>
            </w:r>
            <w:r w:rsidR="00F0210B" w:rsidRPr="00F0210B">
              <w:rPr>
                <w:rFonts w:ascii="Times New Roman" w:hAnsi="Times New Roman"/>
              </w:rPr>
              <w:t>)</w:t>
            </w:r>
            <w:r w:rsidR="00F0210B"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="00F0210B" w:rsidRPr="00110593">
              <w:rPr>
                <w:rFonts w:ascii="Times New Roman" w:hAnsi="Times New Roman"/>
              </w:rPr>
              <w:t>Pzp</w:t>
            </w:r>
            <w:proofErr w:type="spellEnd"/>
            <w:r w:rsidR="00F0210B" w:rsidRPr="00110593">
              <w:rPr>
                <w:rFonts w:ascii="Times New Roman" w:hAnsi="Times New Roman"/>
              </w:rPr>
              <w:t>), dotyczące:</w:t>
            </w:r>
          </w:p>
          <w:p w14:paraId="3F87C7DD" w14:textId="622D2735" w:rsidR="00F0210B" w:rsidRPr="0042127C" w:rsidRDefault="00F0210B" w:rsidP="004212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</w:tc>
      </w:tr>
    </w:tbl>
    <w:p w14:paraId="5CFD680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08D91A5" w14:textId="742CFB71" w:rsidR="005434B3" w:rsidRDefault="001F027E" w:rsidP="003F4389">
      <w:pPr>
        <w:spacing w:after="120" w:line="24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</w:t>
      </w:r>
      <w:r w:rsidR="00351CD8">
        <w:rPr>
          <w:rFonts w:ascii="Times New Roman" w:hAnsi="Times New Roman"/>
        </w:rPr>
        <w:t xml:space="preserve">zgodnie z art. 275 ust. 1 ustawy </w:t>
      </w:r>
      <w:proofErr w:type="spellStart"/>
      <w:r w:rsidR="00351CD8">
        <w:rPr>
          <w:rFonts w:ascii="Times New Roman" w:hAnsi="Times New Roman"/>
        </w:rPr>
        <w:t>Pzp</w:t>
      </w:r>
      <w:proofErr w:type="spellEnd"/>
      <w:r w:rsidR="00351CD8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przez </w:t>
      </w:r>
      <w:r w:rsidR="00F0210B" w:rsidRPr="00F0210B">
        <w:rPr>
          <w:rFonts w:ascii="Times New Roman" w:hAnsi="Times New Roman"/>
          <w:b/>
        </w:rPr>
        <w:t>Powiat Ostrowski,</w:t>
      </w:r>
      <w:r w:rsidR="0042127C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Starostwo Powiatowe w Ostrowie Wielkopolskim</w:t>
      </w:r>
      <w:r w:rsidR="00351CD8">
        <w:rPr>
          <w:rFonts w:ascii="Times New Roman" w:hAnsi="Times New Roman"/>
          <w:b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6D174ED" w14:textId="77777777" w:rsidR="00832C21" w:rsidRDefault="00832C21" w:rsidP="00832C21">
      <w:pPr>
        <w:spacing w:after="240" w:line="276" w:lineRule="auto"/>
        <w:jc w:val="center"/>
        <w:rPr>
          <w:rFonts w:ascii="Times New Roman" w:hAnsi="Times New Roman"/>
        </w:rPr>
      </w:pPr>
      <w:r w:rsidRPr="00B55F3B">
        <w:rPr>
          <w:rFonts w:ascii="Times New Roman" w:hAnsi="Times New Roman"/>
          <w:b/>
        </w:rPr>
        <w:t xml:space="preserve">Dostawa sprzętu komputerowego i oprogramowania na potrzeby Starostwa Powiatowego </w:t>
      </w:r>
      <w:r>
        <w:rPr>
          <w:rFonts w:ascii="Times New Roman" w:hAnsi="Times New Roman"/>
          <w:b/>
        </w:rPr>
        <w:br/>
      </w:r>
      <w:r w:rsidRPr="00B55F3B">
        <w:rPr>
          <w:rFonts w:ascii="Times New Roman" w:hAnsi="Times New Roman"/>
          <w:b/>
        </w:rPr>
        <w:t>w Ostrowie Wielkopolskim</w:t>
      </w:r>
    </w:p>
    <w:p w14:paraId="26626034" w14:textId="6A02C1CB" w:rsidR="00F90CD1" w:rsidRDefault="00E65685" w:rsidP="00832C21">
      <w:pPr>
        <w:spacing w:after="240" w:line="276" w:lineRule="auto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3E9563D" w14:textId="7FE774E8" w:rsidR="00710937" w:rsidRPr="00292198" w:rsidRDefault="00832C21" w:rsidP="00351CD8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</w:t>
      </w:r>
      <w:r w:rsidR="00A1013E" w:rsidRPr="00D2702A">
        <w:rPr>
          <w:rFonts w:ascii="Times New Roman" w:hAnsi="Times New Roman"/>
        </w:rPr>
        <w:t xml:space="preserve">świadczam, że wszystkie informacje podane w </w:t>
      </w:r>
      <w:r w:rsidR="00A1013E">
        <w:rPr>
          <w:rFonts w:ascii="Times New Roman" w:hAnsi="Times New Roman"/>
        </w:rPr>
        <w:t>oświadczeniu o niepodleganiu wykluczeniu dołączonym do oferty, o którym mowa w</w:t>
      </w:r>
      <w:r w:rsidR="00A1013E" w:rsidRPr="00110593">
        <w:rPr>
          <w:rFonts w:ascii="Times New Roman" w:hAnsi="Times New Roman"/>
        </w:rPr>
        <w:t xml:space="preserve"> art. 125 ust. 1 ustawy </w:t>
      </w:r>
      <w:r w:rsidR="00A1013E">
        <w:rPr>
          <w:rFonts w:ascii="Times New Roman" w:hAnsi="Times New Roman"/>
        </w:rPr>
        <w:t xml:space="preserve"> PZP </w:t>
      </w:r>
      <w:r w:rsidR="00A1013E" w:rsidRPr="00D2702A">
        <w:rPr>
          <w:rFonts w:ascii="Times New Roman" w:hAnsi="Times New Roman"/>
        </w:rPr>
        <w:t>są aktualne</w:t>
      </w:r>
      <w:r w:rsidR="00A1013E">
        <w:rPr>
          <w:rFonts w:ascii="Times New Roman" w:hAnsi="Times New Roman"/>
        </w:rPr>
        <w:t>, w zakresie podstaw wykluczenia z postępowania wskazanych przez Zamawiającego</w:t>
      </w:r>
      <w:r w:rsidR="00A1013E" w:rsidRPr="00D2702A">
        <w:rPr>
          <w:rFonts w:ascii="Times New Roman" w:hAnsi="Times New Roman"/>
        </w:rPr>
        <w:t>.</w:t>
      </w:r>
    </w:p>
    <w:p w14:paraId="699E334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5232CAC" w14:textId="7CB72511" w:rsidR="00023477" w:rsidRDefault="00351CD8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br/>
      </w:r>
    </w:p>
    <w:sectPr w:rsidR="00023477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4AA8" w14:textId="77777777" w:rsidR="00C268DD" w:rsidRDefault="00C268DD" w:rsidP="0038231F">
      <w:pPr>
        <w:spacing w:after="0" w:line="240" w:lineRule="auto"/>
      </w:pPr>
      <w:r>
        <w:separator/>
      </w:r>
    </w:p>
  </w:endnote>
  <w:endnote w:type="continuationSeparator" w:id="0">
    <w:p w14:paraId="2E7511AD" w14:textId="77777777" w:rsidR="00C268DD" w:rsidRDefault="00C268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B1CA" w14:textId="52B62B58" w:rsidR="00F8042D" w:rsidRDefault="00351CD8" w:rsidP="00351CD8">
    <w:pPr>
      <w:pStyle w:val="Stopka"/>
      <w:jc w:val="center"/>
    </w:pPr>
    <w:r>
      <w:t xml:space="preserve">                                                       </w:t>
    </w:r>
    <w:r w:rsidR="00832C21">
      <w:t xml:space="preserve">                                                                                                      </w:t>
    </w:r>
    <w:r w:rsidR="00F8042D">
      <w:t xml:space="preserve">Strona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PAGE</w:instrText>
    </w:r>
    <w:r w:rsidR="00F8042D"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 w:rsidR="00F8042D">
      <w:rPr>
        <w:b/>
        <w:bCs/>
        <w:sz w:val="24"/>
        <w:szCs w:val="24"/>
      </w:rPr>
      <w:fldChar w:fldCharType="end"/>
    </w:r>
    <w:r w:rsidR="00F8042D">
      <w:t xml:space="preserve"> z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NUMPAGES</w:instrText>
    </w:r>
    <w:r w:rsidR="00F8042D"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 w:rsidR="00F8042D">
      <w:rPr>
        <w:b/>
        <w:bCs/>
        <w:sz w:val="24"/>
        <w:szCs w:val="24"/>
      </w:rPr>
      <w:fldChar w:fldCharType="end"/>
    </w:r>
  </w:p>
  <w:p w14:paraId="6E1F8C4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E58B" w14:textId="77777777" w:rsidR="00C268DD" w:rsidRDefault="00C268DD" w:rsidP="0038231F">
      <w:pPr>
        <w:spacing w:after="0" w:line="240" w:lineRule="auto"/>
      </w:pPr>
      <w:r>
        <w:separator/>
      </w:r>
    </w:p>
  </w:footnote>
  <w:footnote w:type="continuationSeparator" w:id="0">
    <w:p w14:paraId="0B71F504" w14:textId="77777777" w:rsidR="00C268DD" w:rsidRDefault="00C268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B71B" w14:textId="1B81F39B" w:rsidR="00F0210B" w:rsidRDefault="00075E38">
    <w:pPr>
      <w:pStyle w:val="Nagwek"/>
    </w:pPr>
    <w:r>
      <w:rPr>
        <w:noProof/>
      </w:rPr>
      <w:drawing>
        <wp:inline distT="0" distB="0" distL="0" distR="0" wp14:anchorId="3B3AE752" wp14:editId="2DBBDFB5">
          <wp:extent cx="575691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C"/>
    <w:rsid w:val="00023477"/>
    <w:rsid w:val="000247FF"/>
    <w:rsid w:val="00025C8D"/>
    <w:rsid w:val="000303EE"/>
    <w:rsid w:val="0005473D"/>
    <w:rsid w:val="00073C3D"/>
    <w:rsid w:val="00075E38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CD8"/>
    <w:rsid w:val="00351F8A"/>
    <w:rsid w:val="00355A68"/>
    <w:rsid w:val="00364235"/>
    <w:rsid w:val="0038231F"/>
    <w:rsid w:val="003B2070"/>
    <w:rsid w:val="003B214C"/>
    <w:rsid w:val="003B7238"/>
    <w:rsid w:val="003B7820"/>
    <w:rsid w:val="003C3B64"/>
    <w:rsid w:val="003F024C"/>
    <w:rsid w:val="003F4389"/>
    <w:rsid w:val="0042127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5DCD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17EC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4F5C"/>
    <w:rsid w:val="00756C8F"/>
    <w:rsid w:val="00757EFB"/>
    <w:rsid w:val="007840F2"/>
    <w:rsid w:val="00790570"/>
    <w:rsid w:val="007936D6"/>
    <w:rsid w:val="007961C8"/>
    <w:rsid w:val="007B01C8"/>
    <w:rsid w:val="007D5B61"/>
    <w:rsid w:val="007E2F69"/>
    <w:rsid w:val="00804F07"/>
    <w:rsid w:val="00825A09"/>
    <w:rsid w:val="00830AB1"/>
    <w:rsid w:val="00832C2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13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268DD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C79E5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210B"/>
    <w:rsid w:val="00F04280"/>
    <w:rsid w:val="00F0713D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9653"/>
  <w15:docId w15:val="{17DDD480-20A2-419B-9282-97F2C34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2021-04-03T17:10:00Z</dcterms:created>
  <dcterms:modified xsi:type="dcterms:W3CDTF">2021-07-26T11:17:00Z</dcterms:modified>
</cp:coreProperties>
</file>