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5AC7BAF8" w14:textId="144D2627" w:rsidR="005E0344" w:rsidRPr="009F4628" w:rsidRDefault="005E0344" w:rsidP="005E034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96342684"/>
      <w:bookmarkStart w:id="3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Dostawa paliw  w okresie 01.04.202</w:t>
      </w:r>
      <w:r w:rsidR="00B55D5C">
        <w:rPr>
          <w:rFonts w:ascii="Calibri" w:hAnsi="Calibri" w:cs="Calibri"/>
          <w:b/>
          <w:i/>
          <w:sz w:val="28"/>
          <w:szCs w:val="28"/>
        </w:rPr>
        <w:t>4</w:t>
      </w:r>
      <w:r>
        <w:rPr>
          <w:rFonts w:ascii="Calibri" w:hAnsi="Calibri" w:cs="Calibri"/>
          <w:b/>
          <w:i/>
          <w:sz w:val="28"/>
          <w:szCs w:val="28"/>
        </w:rPr>
        <w:t xml:space="preserve"> r. do 31.03.202</w:t>
      </w:r>
      <w:r w:rsidR="00B55D5C">
        <w:rPr>
          <w:rFonts w:ascii="Calibri" w:hAnsi="Calibri" w:cs="Calibri"/>
          <w:b/>
          <w:i/>
          <w:sz w:val="28"/>
          <w:szCs w:val="28"/>
        </w:rPr>
        <w:t>5</w:t>
      </w:r>
      <w:r>
        <w:rPr>
          <w:rFonts w:ascii="Calibri" w:hAnsi="Calibri" w:cs="Calibri"/>
          <w:b/>
          <w:i/>
          <w:sz w:val="28"/>
          <w:szCs w:val="28"/>
        </w:rPr>
        <w:t xml:space="preserve"> r.</w:t>
      </w:r>
    </w:p>
    <w:bookmarkEnd w:id="2"/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3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Ja/my niżej podpisan(y/i)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B730E8" w:rsidRDefault="00E93875" w:rsidP="00E93875">
      <w:pPr>
        <w:pStyle w:val="Wysunicietekstu"/>
        <w:jc w:val="both"/>
        <w:rPr>
          <w:rFonts w:ascii="Calibri" w:hAnsi="Calibri" w:cs="Calibri"/>
          <w:szCs w:val="24"/>
        </w:rPr>
      </w:pPr>
      <w:r w:rsidRPr="00B730E8">
        <w:rPr>
          <w:rFonts w:ascii="Calibri" w:hAnsi="Calibri" w:cs="Calibri"/>
          <w:szCs w:val="24"/>
        </w:rPr>
        <w:t>w imieniu swoim oraz reprezentowanej firmy oświadczam/my, że:</w:t>
      </w:r>
    </w:p>
    <w:p w14:paraId="10A59E8B" w14:textId="6A2C2009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</w:rPr>
        <w:t>2. Posiadamy</w:t>
      </w: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uprawnienia  do prowadzenia określonej działalności gospodarczej lub zawodowej,  o ile wynika to z odrębnych przepisów,</w:t>
      </w:r>
    </w:p>
    <w:p w14:paraId="296CC2E4" w14:textId="3F717B22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techniczne lub zawodowe</w:t>
      </w:r>
    </w:p>
    <w:p w14:paraId="0D706A3F" w14:textId="2BBBE8B5" w:rsidR="00B730E8" w:rsidRPr="00B730E8" w:rsidRDefault="00B730E8" w:rsidP="00B730E8">
      <w:pPr>
        <w:jc w:val="both"/>
        <w:rPr>
          <w:rFonts w:asciiTheme="minorHAnsi" w:hAnsiTheme="minorHAnsi" w:cstheme="minorHAnsi"/>
          <w:szCs w:val="24"/>
        </w:rPr>
      </w:pPr>
      <w:r w:rsidRPr="00B730E8">
        <w:rPr>
          <w:rFonts w:asciiTheme="minorHAnsi" w:hAnsiTheme="minorHAnsi" w:cstheme="minorHAnsi"/>
          <w:szCs w:val="24"/>
        </w:rPr>
        <w:t>Potwierdzamy  umożliwić  zakup paliw   siedem  razy w tygodniu, co najmniej w  godzinach od  06.00 do 22.00  a  czas  nieprzerwanego  dojazdu  z siedziby   Spółki  do miejsca tankowania  paliw  nie   jest dłuższy niż 10 minut. Na  stacji  jest  możliwość tankowania przez samochody ciężarowe. Adresu  miejsca  zakupu…………………………………….</w:t>
      </w:r>
    </w:p>
    <w:p w14:paraId="2CA8AEC2" w14:textId="77777777" w:rsidR="00B730E8" w:rsidRPr="00B730E8" w:rsidRDefault="00B730E8" w:rsidP="00B73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7BED1" w14:textId="0992567C" w:rsidR="00E93875" w:rsidRPr="009F4628" w:rsidRDefault="00B730E8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6709633">
    <w:abstractNumId w:val="0"/>
  </w:num>
  <w:num w:numId="2" w16cid:durableId="1828549410">
    <w:abstractNumId w:val="1"/>
  </w:num>
  <w:num w:numId="3" w16cid:durableId="108784536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3016689">
    <w:abstractNumId w:val="4"/>
  </w:num>
  <w:num w:numId="5" w16cid:durableId="35646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154FF2"/>
    <w:rsid w:val="00252633"/>
    <w:rsid w:val="00301417"/>
    <w:rsid w:val="003142AA"/>
    <w:rsid w:val="003557A4"/>
    <w:rsid w:val="003C10F2"/>
    <w:rsid w:val="0044609E"/>
    <w:rsid w:val="005E0344"/>
    <w:rsid w:val="005E4686"/>
    <w:rsid w:val="00650117"/>
    <w:rsid w:val="007024AD"/>
    <w:rsid w:val="00804E19"/>
    <w:rsid w:val="0086431F"/>
    <w:rsid w:val="0091701A"/>
    <w:rsid w:val="009D1FCB"/>
    <w:rsid w:val="009E42D9"/>
    <w:rsid w:val="00A364CC"/>
    <w:rsid w:val="00A548CA"/>
    <w:rsid w:val="00B026E0"/>
    <w:rsid w:val="00B34528"/>
    <w:rsid w:val="00B55D5C"/>
    <w:rsid w:val="00B730E8"/>
    <w:rsid w:val="00BB33C5"/>
    <w:rsid w:val="00D036E7"/>
    <w:rsid w:val="00D33A2F"/>
    <w:rsid w:val="00D73468"/>
    <w:rsid w:val="00D97CD5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2019-03-28T11:05:00Z</cp:lastPrinted>
  <dcterms:created xsi:type="dcterms:W3CDTF">2023-03-07T09:10:00Z</dcterms:created>
  <dcterms:modified xsi:type="dcterms:W3CDTF">2024-02-28T09:44:00Z</dcterms:modified>
</cp:coreProperties>
</file>