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B7C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121CA" w:rsidRPr="00D121CA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75B92A0" w14:textId="77777777" w:rsidTr="005844F6">
        <w:tc>
          <w:tcPr>
            <w:tcW w:w="9104" w:type="dxa"/>
            <w:shd w:val="clear" w:color="auto" w:fill="F2F2F2"/>
          </w:tcPr>
          <w:p w14:paraId="4C8A794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14EB4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093C775" w14:textId="18A009F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9660A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D121CA" w:rsidRPr="00D121CA">
        <w:rPr>
          <w:sz w:val="22"/>
          <w:szCs w:val="22"/>
        </w:rPr>
        <w:t xml:space="preserve"> podstawowy</w:t>
      </w:r>
      <w:r w:rsidR="00C9660A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57AF38" w14:textId="08162E6A" w:rsidR="00D121CA" w:rsidRPr="00D121CA" w:rsidRDefault="00AA39D6" w:rsidP="00C9660A">
      <w:pPr>
        <w:spacing w:after="240" w:line="276" w:lineRule="auto"/>
        <w:jc w:val="both"/>
        <w:rPr>
          <w:b/>
          <w:sz w:val="22"/>
          <w:szCs w:val="22"/>
        </w:rPr>
      </w:pPr>
      <w:r w:rsidRPr="000C0599">
        <w:rPr>
          <w:sz w:val="22"/>
          <w:szCs w:val="22"/>
        </w:rPr>
        <w:t>”</w:t>
      </w:r>
      <w:r w:rsidR="00733F7A" w:rsidRPr="00733F7A">
        <w:rPr>
          <w:b/>
          <w:sz w:val="22"/>
          <w:szCs w:val="22"/>
        </w:rPr>
        <w:t xml:space="preserve">Przebudowa pomieszczeń Środowiskowego Domu Samopomocy w Ostrowie Wielkopolskim </w:t>
      </w:r>
      <w:r w:rsidR="00733F7A">
        <w:rPr>
          <w:b/>
          <w:sz w:val="22"/>
          <w:szCs w:val="22"/>
        </w:rPr>
        <w:t xml:space="preserve">                   </w:t>
      </w:r>
      <w:r w:rsidR="00733F7A" w:rsidRPr="00733F7A">
        <w:rPr>
          <w:b/>
          <w:sz w:val="22"/>
          <w:szCs w:val="22"/>
        </w:rPr>
        <w:t>w celu zachowania bezpieczeństwa p.poż. oraz dostosowanie kuchni do przygotowywania gorących posiłków dla uczestników ŚDS</w:t>
      </w:r>
      <w:r w:rsidR="00733F7A">
        <w:rPr>
          <w:b/>
          <w:sz w:val="22"/>
          <w:szCs w:val="22"/>
        </w:rPr>
        <w:t>”</w:t>
      </w:r>
    </w:p>
    <w:p w14:paraId="572DF63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94C336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B5C43C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DA0982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8"/>
      </w:tblGrid>
      <w:tr w:rsidR="00AE2ACB" w:rsidRPr="007677F8" w14:paraId="1C1B79B7" w14:textId="77777777" w:rsidTr="00C9660A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4F939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82770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021A01" w14:textId="77777777" w:rsidTr="00C9660A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51930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12679D1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77E7564" w14:textId="77777777" w:rsidTr="00C9660A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67AC57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99295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37001C" w14:textId="77777777" w:rsidTr="00C9660A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6A5D0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07F14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7EDDAAB" w14:textId="77777777" w:rsidTr="00C9660A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70BF742" w14:textId="52404687" w:rsidR="00AE2ACB" w:rsidRPr="007677F8" w:rsidRDefault="00C9660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520" w:type="dxa"/>
            <w:shd w:val="clear" w:color="auto" w:fill="auto"/>
          </w:tcPr>
          <w:p w14:paraId="2E9C6C7B" w14:textId="5DFCC8ED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 w:rsidR="00DB0CB5">
              <w:t>:</w:t>
            </w:r>
            <w:r>
              <w:t xml:space="preserve"> </w:t>
            </w:r>
          </w:p>
          <w:p w14:paraId="41FA7BD5" w14:textId="75591CE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</w:t>
            </w:r>
            <w:r w:rsidR="00DB0CB5">
              <w:t>:</w:t>
            </w:r>
          </w:p>
          <w:p w14:paraId="416D695B" w14:textId="4F9052C6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</w:t>
            </w:r>
            <w:r w:rsidR="00DB0CB5">
              <w:t>:</w:t>
            </w:r>
          </w:p>
          <w:p w14:paraId="1D6F8CC5" w14:textId="1FFF0C52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</w:t>
            </w:r>
            <w:r w:rsidR="00DB0CB5">
              <w:t>zą:</w:t>
            </w:r>
          </w:p>
          <w:p w14:paraId="5B782AB2" w14:textId="1E479D0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</w:t>
            </w:r>
            <w:r w:rsidR="00DB0CB5">
              <w:t>:</w:t>
            </w:r>
          </w:p>
          <w:p w14:paraId="11197017" w14:textId="0BBEA687" w:rsidR="00AE2ACB" w:rsidRPr="007677F8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</w:t>
            </w:r>
            <w:r w:rsidR="00DB0CB5">
              <w:t>j:</w:t>
            </w:r>
          </w:p>
        </w:tc>
      </w:tr>
    </w:tbl>
    <w:p w14:paraId="1AEA85B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2186010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6C2A05D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5D4EA607" w14:textId="4C39B1E0" w:rsidR="00AE2ACB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="006D09E0" w:rsidRPr="00EE0892">
        <w:rPr>
          <w:b/>
          <w:bCs/>
          <w:sz w:val="22"/>
        </w:rPr>
        <w:t xml:space="preserve">Cena oferty </w:t>
      </w:r>
      <w:r w:rsidR="00B9086B" w:rsidRPr="00EE0892">
        <w:rPr>
          <w:b/>
          <w:bCs/>
          <w:sz w:val="22"/>
        </w:rPr>
        <w:t xml:space="preserve">wraz z należnym podatkiem VAT w wysokości </w:t>
      </w:r>
      <w:r w:rsidRPr="00EE0892">
        <w:rPr>
          <w:b/>
          <w:bCs/>
          <w:sz w:val="22"/>
        </w:rPr>
        <w:t xml:space="preserve">     </w:t>
      </w:r>
      <w:r w:rsidR="00B9086B" w:rsidRPr="00EE0892">
        <w:rPr>
          <w:b/>
          <w:bCs/>
          <w:sz w:val="22"/>
        </w:rPr>
        <w:t>%, wynosi kwotę:</w:t>
      </w:r>
      <w:r w:rsidR="00C9660A" w:rsidRPr="00EE0892">
        <w:rPr>
          <w:b/>
          <w:bCs/>
          <w:sz w:val="22"/>
        </w:rPr>
        <w:t xml:space="preserve">      </w:t>
      </w:r>
      <w:r w:rsidR="00B9086B" w:rsidRPr="00EE0892">
        <w:rPr>
          <w:b/>
          <w:bCs/>
          <w:sz w:val="22"/>
        </w:rPr>
        <w:t xml:space="preserve"> </w:t>
      </w:r>
      <w:r w:rsidR="00A50E18" w:rsidRPr="00EE0892">
        <w:rPr>
          <w:b/>
          <w:bCs/>
          <w:sz w:val="22"/>
        </w:rPr>
        <w:t xml:space="preserve"> </w:t>
      </w:r>
      <w:r w:rsidR="00B9086B" w:rsidRPr="00EE0892">
        <w:rPr>
          <w:b/>
          <w:bCs/>
          <w:sz w:val="22"/>
        </w:rPr>
        <w:t>zł brutto</w:t>
      </w:r>
      <w:r w:rsidR="00C9660A" w:rsidRPr="00EE0892">
        <w:rPr>
          <w:b/>
          <w:bCs/>
          <w:sz w:val="22"/>
        </w:rPr>
        <w:t>.</w:t>
      </w:r>
    </w:p>
    <w:p w14:paraId="15B4B1D9" w14:textId="5A082F18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EE0892">
        <w:rPr>
          <w:b/>
          <w:bCs/>
          <w:sz w:val="22"/>
        </w:rPr>
        <w:t>Udzielamy gwarancji na     lata.</w:t>
      </w:r>
    </w:p>
    <w:p w14:paraId="226D484D" w14:textId="2CEA914C" w:rsidR="00EE0892" w:rsidRDefault="00EE0892" w:rsidP="00380728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>(UWAGA – zgodnie z zapisami SWZ gwarancji można udzielić na</w:t>
      </w:r>
      <w:r w:rsidR="00EA72B9">
        <w:rPr>
          <w:sz w:val="18"/>
          <w:szCs w:val="18"/>
        </w:rPr>
        <w:t xml:space="preserve"> </w:t>
      </w:r>
      <w:r w:rsidRPr="00EE0892">
        <w:rPr>
          <w:sz w:val="18"/>
          <w:szCs w:val="18"/>
        </w:rPr>
        <w:t>3</w:t>
      </w:r>
      <w:r w:rsidR="00733F7A">
        <w:rPr>
          <w:sz w:val="18"/>
          <w:szCs w:val="18"/>
        </w:rPr>
        <w:t xml:space="preserve">, </w:t>
      </w:r>
      <w:r w:rsidRPr="00EE0892">
        <w:rPr>
          <w:sz w:val="18"/>
          <w:szCs w:val="18"/>
        </w:rPr>
        <w:t xml:space="preserve">4 </w:t>
      </w:r>
      <w:r w:rsidR="00733F7A">
        <w:rPr>
          <w:sz w:val="18"/>
          <w:szCs w:val="18"/>
        </w:rPr>
        <w:t xml:space="preserve">lub 5 </w:t>
      </w:r>
      <w:r w:rsidRPr="00EE0892">
        <w:rPr>
          <w:sz w:val="18"/>
          <w:szCs w:val="18"/>
        </w:rPr>
        <w:t xml:space="preserve">lat.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</w:t>
      </w:r>
      <w:r w:rsidR="00733F7A">
        <w:rPr>
          <w:sz w:val="18"/>
          <w:szCs w:val="18"/>
        </w:rPr>
        <w:t>3</w:t>
      </w:r>
      <w:r w:rsidR="00EA72B9">
        <w:rPr>
          <w:sz w:val="18"/>
          <w:szCs w:val="18"/>
        </w:rPr>
        <w:t xml:space="preserve">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</w:t>
      </w:r>
      <w:r w:rsidR="00EA72B9">
        <w:rPr>
          <w:sz w:val="18"/>
          <w:szCs w:val="18"/>
        </w:rPr>
        <w:t>0</w:t>
      </w:r>
      <w:r w:rsidRPr="00EE0892">
        <w:rPr>
          <w:sz w:val="18"/>
          <w:szCs w:val="18"/>
        </w:rPr>
        <w:t xml:space="preserve"> punktów. </w:t>
      </w:r>
      <w:r w:rsidR="00EA72B9">
        <w:rPr>
          <w:sz w:val="18"/>
          <w:szCs w:val="18"/>
        </w:rPr>
        <w:t>W</w:t>
      </w:r>
      <w:r w:rsidRPr="00EE0892">
        <w:rPr>
          <w:sz w:val="18"/>
          <w:szCs w:val="18"/>
        </w:rPr>
        <w:t xml:space="preserve">ybierając </w:t>
      </w:r>
      <w:r>
        <w:rPr>
          <w:sz w:val="18"/>
          <w:szCs w:val="18"/>
        </w:rPr>
        <w:t xml:space="preserve">okres </w:t>
      </w:r>
      <w:r w:rsidR="00733F7A">
        <w:rPr>
          <w:sz w:val="18"/>
          <w:szCs w:val="18"/>
        </w:rPr>
        <w:t>4</w:t>
      </w:r>
      <w:r w:rsidR="00EA72B9">
        <w:rPr>
          <w:sz w:val="18"/>
          <w:szCs w:val="18"/>
        </w:rPr>
        <w:t xml:space="preserve"> lat Wykonawca otrzyma </w:t>
      </w:r>
      <w:r w:rsidR="00733F7A">
        <w:rPr>
          <w:sz w:val="18"/>
          <w:szCs w:val="18"/>
        </w:rPr>
        <w:t>20</w:t>
      </w:r>
      <w:r w:rsidR="00EA72B9">
        <w:rPr>
          <w:sz w:val="18"/>
          <w:szCs w:val="18"/>
        </w:rPr>
        <w:t xml:space="preserve"> punktów, wybierając okres </w:t>
      </w:r>
      <w:r w:rsidR="00733F7A">
        <w:rPr>
          <w:sz w:val="18"/>
          <w:szCs w:val="18"/>
        </w:rPr>
        <w:t>5</w:t>
      </w:r>
      <w:r w:rsidRPr="00EE0892">
        <w:rPr>
          <w:sz w:val="18"/>
          <w:szCs w:val="18"/>
        </w:rPr>
        <w:t xml:space="preserve"> lat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40 punktów. Podanie dłuższego okresu gwarancji Zamawiający oceni jak podanie okresu </w:t>
      </w:r>
      <w:r w:rsidR="00733F7A">
        <w:rPr>
          <w:sz w:val="18"/>
          <w:szCs w:val="18"/>
        </w:rPr>
        <w:t>5</w:t>
      </w:r>
      <w:r w:rsidRPr="00EE0892">
        <w:rPr>
          <w:sz w:val="18"/>
          <w:szCs w:val="18"/>
        </w:rPr>
        <w:t>-letniego).</w:t>
      </w:r>
    </w:p>
    <w:p w14:paraId="5910157F" w14:textId="77777777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2D443C8D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DD3B72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E271DE7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B2F79E" w14:textId="571B2178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5D233E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D2285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1EE8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CB96A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55F580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3E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Nazwa Podwykonawcy</w:t>
            </w:r>
          </w:p>
        </w:tc>
      </w:tr>
      <w:tr w:rsidR="00BC4F99" w:rsidRPr="001661BD" w14:paraId="777E55A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B2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B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71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8F947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4C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91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43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BEA2DBB" w14:textId="296EAB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EE0892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41E93A9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B78D28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5303BB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66F8C56" w14:textId="15BD471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7067833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213210" w14:textId="195D3A7D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D18CE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8A77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4E5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6E7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EA69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ED70A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F6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5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A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9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7928B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9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2F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012AF8" w14:textId="77777777" w:rsidR="00D121CA" w:rsidRPr="00AF4AC3" w:rsidRDefault="00D121CA" w:rsidP="00D121C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5F701AC9" w14:textId="6B34CE23" w:rsidR="00EE0892" w:rsidRPr="00EE0892" w:rsidRDefault="00EE0892" w:rsidP="00EE08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 w:rsidR="00DB0CB5"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 w:rsidR="00DB0CB5"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CA83A5B" w14:textId="5E71E4E9" w:rsidR="00EE0892" w:rsidRPr="00EE0892" w:rsidRDefault="00EE0892" w:rsidP="00EE08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  <w:r>
        <w:rPr>
          <w:bCs/>
          <w:sz w:val="22"/>
          <w:szCs w:val="22"/>
        </w:rPr>
        <w:br/>
      </w:r>
    </w:p>
    <w:p w14:paraId="01CC9D15" w14:textId="77777777" w:rsidR="00EE0892" w:rsidRDefault="00EE0892" w:rsidP="00EE089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21B2EA93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DDC8DE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26FD7B9" w14:textId="7F8B923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3) wykonać sam oraz polegać na zdolności technicznej lub zawodowej/* sytuacji finansowej lub ekonomicznej/*, innych podmiotów, </w:t>
      </w:r>
      <w:r w:rsidR="00DB0CB5">
        <w:rPr>
          <w:bCs/>
          <w:sz w:val="22"/>
          <w:szCs w:val="22"/>
        </w:rPr>
        <w:t xml:space="preserve">zgodnie z zapisami </w:t>
      </w:r>
      <w:r>
        <w:rPr>
          <w:bCs/>
          <w:sz w:val="22"/>
          <w:szCs w:val="22"/>
        </w:rPr>
        <w:t>ustawy</w:t>
      </w:r>
      <w:r w:rsidR="00DB0CB5">
        <w:rPr>
          <w:bCs/>
          <w:sz w:val="22"/>
          <w:szCs w:val="22"/>
        </w:rPr>
        <w:t xml:space="preserve"> Prawo zamówień publicznych z 11 września 2019 r</w:t>
      </w:r>
      <w:r>
        <w:rPr>
          <w:bCs/>
          <w:sz w:val="22"/>
          <w:szCs w:val="22"/>
        </w:rPr>
        <w:t>.</w:t>
      </w:r>
    </w:p>
    <w:p w14:paraId="57B39D56" w14:textId="142978D7" w:rsidR="00EE0892" w:rsidRPr="00DB0CB5" w:rsidRDefault="00DB0CB5" w:rsidP="00EE0892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EE0892"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 proszę </w:t>
      </w:r>
      <w:r w:rsidR="00EE0892"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="00EE0892"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0A7D0E0" w14:textId="113F1C52" w:rsidR="00EE0892" w:rsidRDefault="00DB0CB5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E0892">
        <w:rPr>
          <w:bCs/>
          <w:sz w:val="22"/>
          <w:szCs w:val="22"/>
        </w:rPr>
        <w:t xml:space="preserve">Pełnomocnik w przypadku składania oferty wspólnej: </w:t>
      </w:r>
    </w:p>
    <w:p w14:paraId="6104D2AD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113249F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709F36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49989DFA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EF164F8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DBB868B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6E252D21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3413264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FB43F3A" w14:textId="2E2E702C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6B17DC23" w14:textId="7E95EC6E" w:rsidR="00DB0CB5" w:rsidRDefault="00DB0CB5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589C2222" w14:textId="77777777" w:rsidR="008245F6" w:rsidRPr="00DB0CB5" w:rsidRDefault="008245F6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</w:p>
    <w:p w14:paraId="278BCC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BC207B" w14:textId="77777777" w:rsidTr="00DC336F">
        <w:tc>
          <w:tcPr>
            <w:tcW w:w="2551" w:type="dxa"/>
            <w:shd w:val="clear" w:color="auto" w:fill="auto"/>
            <w:vAlign w:val="center"/>
          </w:tcPr>
          <w:p w14:paraId="3936ABF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6FC3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5C0925" w14:textId="77777777" w:rsidTr="00DC336F">
        <w:tc>
          <w:tcPr>
            <w:tcW w:w="2551" w:type="dxa"/>
            <w:shd w:val="clear" w:color="auto" w:fill="auto"/>
            <w:vAlign w:val="center"/>
          </w:tcPr>
          <w:p w14:paraId="4736F0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86CA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E700F8" w14:textId="77777777" w:rsidTr="00DC336F">
        <w:tc>
          <w:tcPr>
            <w:tcW w:w="2551" w:type="dxa"/>
            <w:shd w:val="clear" w:color="auto" w:fill="auto"/>
            <w:vAlign w:val="center"/>
          </w:tcPr>
          <w:p w14:paraId="46D7B4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C27CC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BBF950" w14:textId="77777777" w:rsidTr="00DC336F">
        <w:tc>
          <w:tcPr>
            <w:tcW w:w="2551" w:type="dxa"/>
            <w:shd w:val="clear" w:color="auto" w:fill="auto"/>
            <w:vAlign w:val="center"/>
          </w:tcPr>
          <w:p w14:paraId="221D29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3D8583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AF45F53" w14:textId="1356738D" w:rsidR="00BC4F99" w:rsidRDefault="0097776D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sectPr w:rsidR="00BC4F9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5CF6" w14:textId="77777777" w:rsidR="00B92EB7" w:rsidRDefault="00B92EB7" w:rsidP="00FF57EE">
      <w:r>
        <w:separator/>
      </w:r>
    </w:p>
  </w:endnote>
  <w:endnote w:type="continuationSeparator" w:id="0">
    <w:p w14:paraId="62B21643" w14:textId="77777777" w:rsidR="00B92EB7" w:rsidRDefault="00B92EB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006F" w14:textId="77777777" w:rsidR="00B92EB7" w:rsidRDefault="00B92EB7" w:rsidP="00FF57EE">
      <w:r>
        <w:separator/>
      </w:r>
    </w:p>
  </w:footnote>
  <w:footnote w:type="continuationSeparator" w:id="0">
    <w:p w14:paraId="6057BD37" w14:textId="77777777" w:rsidR="00B92EB7" w:rsidRDefault="00B92EB7" w:rsidP="00FF57EE">
      <w:r>
        <w:continuationSeparator/>
      </w:r>
    </w:p>
  </w:footnote>
  <w:footnote w:id="1">
    <w:p w14:paraId="24EF53F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C74F8C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79DB03" w14:textId="5A192435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="00824139">
        <w:t xml:space="preserve">proszę </w:t>
      </w:r>
      <w:r>
        <w:t>niepotrzebne skreślić.</w:t>
      </w:r>
    </w:p>
    <w:p w14:paraId="23D3FC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91329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FECF" w14:textId="33F3E54D" w:rsidR="00AE2ACB" w:rsidRPr="00D94E90" w:rsidRDefault="00AE2ACB">
    <w:pPr>
      <w:pStyle w:val="Nagwek"/>
      <w:rPr>
        <w:sz w:val="20"/>
        <w:szCs w:val="20"/>
      </w:rPr>
    </w:pPr>
    <w:r w:rsidRPr="00D94E90">
      <w:rPr>
        <w:sz w:val="20"/>
        <w:szCs w:val="20"/>
      </w:rPr>
      <w:t>Znak sprawy</w:t>
    </w:r>
    <w:r w:rsidR="00733F7A" w:rsidRPr="00D94E90">
      <w:rPr>
        <w:sz w:val="20"/>
        <w:szCs w:val="20"/>
      </w:rPr>
      <w:t>: ŚDS.22.0</w:t>
    </w:r>
    <w:r w:rsidR="001E66F1">
      <w:rPr>
        <w:sz w:val="20"/>
        <w:szCs w:val="20"/>
      </w:rPr>
      <w:t>3</w:t>
    </w:r>
    <w:r w:rsidR="00733F7A" w:rsidRPr="00D94E90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D"/>
    <w:rsid w:val="00000F90"/>
    <w:rsid w:val="000A1DC5"/>
    <w:rsid w:val="000C0599"/>
    <w:rsid w:val="001063D3"/>
    <w:rsid w:val="0012109D"/>
    <w:rsid w:val="001C4751"/>
    <w:rsid w:val="001C7D84"/>
    <w:rsid w:val="001E66F1"/>
    <w:rsid w:val="002214DB"/>
    <w:rsid w:val="00267D1F"/>
    <w:rsid w:val="002E612D"/>
    <w:rsid w:val="003177FD"/>
    <w:rsid w:val="003227BA"/>
    <w:rsid w:val="00380728"/>
    <w:rsid w:val="003B769C"/>
    <w:rsid w:val="00463858"/>
    <w:rsid w:val="004B3468"/>
    <w:rsid w:val="004D5A42"/>
    <w:rsid w:val="00525EFF"/>
    <w:rsid w:val="005844F6"/>
    <w:rsid w:val="005A506D"/>
    <w:rsid w:val="005F6F5F"/>
    <w:rsid w:val="006B63D6"/>
    <w:rsid w:val="006C641D"/>
    <w:rsid w:val="006D09E0"/>
    <w:rsid w:val="00733F7A"/>
    <w:rsid w:val="007D475B"/>
    <w:rsid w:val="007E331F"/>
    <w:rsid w:val="00824139"/>
    <w:rsid w:val="008245F6"/>
    <w:rsid w:val="008E0344"/>
    <w:rsid w:val="009312B4"/>
    <w:rsid w:val="0097776D"/>
    <w:rsid w:val="00983D1D"/>
    <w:rsid w:val="009B0673"/>
    <w:rsid w:val="009D75A8"/>
    <w:rsid w:val="00A50E18"/>
    <w:rsid w:val="00AA39D6"/>
    <w:rsid w:val="00AE0216"/>
    <w:rsid w:val="00AE2ACB"/>
    <w:rsid w:val="00AF4AC3"/>
    <w:rsid w:val="00B47637"/>
    <w:rsid w:val="00B9086B"/>
    <w:rsid w:val="00B92EB7"/>
    <w:rsid w:val="00BC4F99"/>
    <w:rsid w:val="00C22F7D"/>
    <w:rsid w:val="00C9660A"/>
    <w:rsid w:val="00CA1343"/>
    <w:rsid w:val="00CE3AE6"/>
    <w:rsid w:val="00D121CA"/>
    <w:rsid w:val="00D554C7"/>
    <w:rsid w:val="00D94E90"/>
    <w:rsid w:val="00DB0CB5"/>
    <w:rsid w:val="00DC336F"/>
    <w:rsid w:val="00EA72B9"/>
    <w:rsid w:val="00EE0892"/>
    <w:rsid w:val="00F134D5"/>
    <w:rsid w:val="00F31EAC"/>
    <w:rsid w:val="00F365CE"/>
    <w:rsid w:val="00F474E0"/>
    <w:rsid w:val="00FD2DE5"/>
    <w:rsid w:val="00FF57EE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806D"/>
  <w15:chartTrackingRefBased/>
  <w15:docId w15:val="{0D6533D4-B214-4FC5-8CC2-73912D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11</cp:revision>
  <dcterms:created xsi:type="dcterms:W3CDTF">2021-06-10T13:12:00Z</dcterms:created>
  <dcterms:modified xsi:type="dcterms:W3CDTF">2021-08-17T07:50:00Z</dcterms:modified>
</cp:coreProperties>
</file>