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B3750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576B1D" w:rsidRPr="00576B1D">
        <w:rPr>
          <w:rFonts w:ascii="Arial" w:hAnsi="Arial" w:cs="Arial"/>
          <w:bCs/>
          <w:i w:val="0"/>
          <w:szCs w:val="24"/>
        </w:rPr>
        <w:t>8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A19995E" w14:textId="77777777" w:rsidR="001F7674" w:rsidRPr="0012157F" w:rsidRDefault="001F7674" w:rsidP="001F7674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Zamawiający:</w:t>
      </w:r>
    </w:p>
    <w:p w14:paraId="331D8224" w14:textId="77777777" w:rsidR="001F7674" w:rsidRPr="00823394" w:rsidRDefault="001F7674" w:rsidP="001F7674">
      <w:pPr>
        <w:pStyle w:val="Tekstpodstawowy"/>
        <w:spacing w:after="0"/>
        <w:ind w:left="4111"/>
        <w:rPr>
          <w:rFonts w:ascii="Arial" w:hAnsi="Arial" w:cs="Arial"/>
          <w:b/>
          <w:bCs/>
        </w:rPr>
      </w:pPr>
      <w:r w:rsidRPr="00823394">
        <w:rPr>
          <w:rFonts w:ascii="Arial" w:hAnsi="Arial" w:cs="Arial"/>
          <w:b/>
          <w:bCs/>
        </w:rPr>
        <w:t>Powiat Ostrowski</w:t>
      </w:r>
      <w:r>
        <w:rPr>
          <w:rFonts w:ascii="Arial" w:hAnsi="Arial" w:cs="Arial"/>
          <w:b/>
          <w:bCs/>
        </w:rPr>
        <w:t>,</w:t>
      </w:r>
      <w:r w:rsidRPr="00823394">
        <w:rPr>
          <w:rFonts w:ascii="Arial" w:hAnsi="Arial" w:cs="Arial"/>
          <w:b/>
          <w:bCs/>
        </w:rPr>
        <w:br/>
        <w:t xml:space="preserve">Zespół Szkół Ekonomicznych im J. </w:t>
      </w:r>
      <w:r>
        <w:rPr>
          <w:rFonts w:ascii="Arial" w:hAnsi="Arial" w:cs="Arial"/>
          <w:b/>
          <w:bCs/>
        </w:rPr>
        <w:t xml:space="preserve"> </w:t>
      </w:r>
      <w:r w:rsidRPr="00823394">
        <w:rPr>
          <w:rFonts w:ascii="Arial" w:hAnsi="Arial" w:cs="Arial"/>
          <w:b/>
          <w:bCs/>
        </w:rPr>
        <w:t>Gniazdowskiego</w:t>
      </w:r>
      <w:r w:rsidRPr="00823394">
        <w:rPr>
          <w:rFonts w:ascii="Arial" w:hAnsi="Arial" w:cs="Arial"/>
          <w:b/>
          <w:bCs/>
        </w:rPr>
        <w:br/>
        <w:t>ul. Partyzancka 29</w:t>
      </w:r>
    </w:p>
    <w:p w14:paraId="0E167480" w14:textId="6063FF62" w:rsidR="001F7674" w:rsidRPr="00823394" w:rsidRDefault="001F7674" w:rsidP="001F7674">
      <w:pPr>
        <w:pStyle w:val="Tekstpodstawowy"/>
        <w:spacing w:after="0" w:line="276" w:lineRule="auto"/>
        <w:ind w:left="4111"/>
        <w:rPr>
          <w:rFonts w:ascii="Arial" w:hAnsi="Arial" w:cs="Arial"/>
          <w:b/>
          <w:bCs/>
        </w:rPr>
      </w:pPr>
      <w:r w:rsidRPr="00823394">
        <w:rPr>
          <w:rFonts w:ascii="Arial" w:hAnsi="Arial" w:cs="Arial"/>
          <w:b/>
          <w:bCs/>
        </w:rPr>
        <w:t>63-400 Ostrów</w:t>
      </w:r>
      <w:r>
        <w:rPr>
          <w:rFonts w:ascii="Arial" w:hAnsi="Arial" w:cs="Arial"/>
          <w:b/>
          <w:bCs/>
        </w:rPr>
        <w:t xml:space="preserve"> </w:t>
      </w:r>
      <w:r w:rsidRPr="00823394">
        <w:rPr>
          <w:rFonts w:ascii="Arial" w:hAnsi="Arial" w:cs="Arial"/>
          <w:b/>
          <w:bCs/>
        </w:rPr>
        <w:t>Wielkopolski</w:t>
      </w:r>
    </w:p>
    <w:p w14:paraId="0B29CB45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5D67CAAA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1D6C93A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7F29E5F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11B2765C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67364B8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3EB8A4A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6B1D" w:rsidRPr="0012157F" w14:paraId="479040D4" w14:textId="77777777" w:rsidTr="003547B7">
        <w:tc>
          <w:tcPr>
            <w:tcW w:w="9104" w:type="dxa"/>
            <w:shd w:val="clear" w:color="auto" w:fill="D9D9D9"/>
          </w:tcPr>
          <w:p w14:paraId="4E24E923" w14:textId="77777777" w:rsidR="00576B1D" w:rsidRPr="0012157F" w:rsidRDefault="00576B1D" w:rsidP="003547B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910BCA7" w14:textId="39C0FC4D" w:rsidR="00576B1D" w:rsidRPr="00094F76" w:rsidRDefault="00576B1D" w:rsidP="003547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576B1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76B1D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576B1D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1F7674">
              <w:rPr>
                <w:rFonts w:ascii="Arial" w:hAnsi="Arial" w:cs="Arial"/>
                <w:sz w:val="24"/>
                <w:szCs w:val="24"/>
              </w:rPr>
              <w:t>3</w:t>
            </w:r>
            <w:r w:rsidRPr="00576B1D">
              <w:rPr>
                <w:rFonts w:ascii="Arial" w:hAnsi="Arial" w:cs="Arial"/>
                <w:sz w:val="24"/>
                <w:szCs w:val="24"/>
              </w:rPr>
              <w:t>r. poz. 1</w:t>
            </w:r>
            <w:r w:rsidR="001F7674">
              <w:rPr>
                <w:rFonts w:ascii="Arial" w:hAnsi="Arial" w:cs="Arial"/>
                <w:sz w:val="24"/>
                <w:szCs w:val="24"/>
              </w:rPr>
              <w:t>605 ze zm.</w:t>
            </w:r>
            <w:r w:rsidRPr="00576B1D">
              <w:rPr>
                <w:rFonts w:ascii="Arial" w:hAnsi="Arial" w:cs="Arial"/>
                <w:sz w:val="24"/>
                <w:szCs w:val="24"/>
              </w:rPr>
              <w:t>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</w:t>
            </w:r>
            <w:proofErr w:type="spellStart"/>
            <w:r w:rsidRPr="00094F7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94F76">
              <w:rPr>
                <w:rFonts w:ascii="Arial" w:hAnsi="Arial" w:cs="Arial"/>
                <w:sz w:val="24"/>
                <w:szCs w:val="24"/>
              </w:rPr>
              <w:t xml:space="preserve">”), dotyczące aktualności informacji zawartych w: </w:t>
            </w:r>
          </w:p>
          <w:p w14:paraId="122243D0" w14:textId="77777777" w:rsidR="00576B1D" w:rsidRPr="004B5FB1" w:rsidRDefault="00576B1D" w:rsidP="003547B7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13DCB0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0905ECFC" w14:textId="77777777" w:rsidR="00E50194" w:rsidRDefault="00576B1D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76B1D">
        <w:rPr>
          <w:rFonts w:ascii="Arial" w:hAnsi="Arial" w:cs="Arial"/>
          <w:b/>
          <w:sz w:val="24"/>
          <w:szCs w:val="24"/>
        </w:rPr>
        <w:t>Modernizacja auli Zespołu Szkół Ekonomicznych w Ostrowie Wielkopolskim</w:t>
      </w:r>
    </w:p>
    <w:p w14:paraId="436136FE" w14:textId="74A982ED" w:rsidR="00A44833" w:rsidRPr="00A44833" w:rsidRDefault="00576B1D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76B1D">
        <w:rPr>
          <w:rFonts w:ascii="Arial" w:hAnsi="Arial" w:cs="Arial"/>
          <w:b/>
          <w:sz w:val="24"/>
          <w:szCs w:val="24"/>
        </w:rPr>
        <w:t>ZSE.2032.01.2024</w:t>
      </w:r>
    </w:p>
    <w:p w14:paraId="03879800" w14:textId="61B6D7A7" w:rsidR="002A4E3C" w:rsidRPr="001F7674" w:rsidRDefault="005434B3" w:rsidP="001F7674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1F7674" w:rsidRPr="00823394">
        <w:rPr>
          <w:rFonts w:ascii="Arial" w:hAnsi="Arial" w:cs="Arial"/>
          <w:b/>
          <w:bCs/>
        </w:rPr>
        <w:t>Powiat Ostrowski</w:t>
      </w:r>
      <w:r w:rsidR="001F7674">
        <w:rPr>
          <w:rFonts w:ascii="Arial" w:hAnsi="Arial" w:cs="Arial"/>
          <w:b/>
          <w:bCs/>
        </w:rPr>
        <w:t>,</w:t>
      </w:r>
      <w:r w:rsidR="001F7674">
        <w:rPr>
          <w:rFonts w:ascii="Arial" w:hAnsi="Arial" w:cs="Arial"/>
          <w:b/>
          <w:bCs/>
        </w:rPr>
        <w:t xml:space="preserve"> </w:t>
      </w:r>
      <w:r w:rsidR="001F7674" w:rsidRPr="00823394">
        <w:rPr>
          <w:rFonts w:ascii="Arial" w:hAnsi="Arial" w:cs="Arial"/>
          <w:b/>
          <w:bCs/>
        </w:rPr>
        <w:t xml:space="preserve">Zespół Szkół Ekonomicznych im J. </w:t>
      </w:r>
      <w:r w:rsidR="001F7674">
        <w:rPr>
          <w:rFonts w:ascii="Arial" w:hAnsi="Arial" w:cs="Arial"/>
          <w:b/>
          <w:bCs/>
        </w:rPr>
        <w:t xml:space="preserve"> </w:t>
      </w:r>
      <w:r w:rsidR="001F7674" w:rsidRPr="00823394">
        <w:rPr>
          <w:rFonts w:ascii="Arial" w:hAnsi="Arial" w:cs="Arial"/>
          <w:b/>
          <w:bCs/>
        </w:rPr>
        <w:t>Gniazdowskiego</w:t>
      </w:r>
      <w:r w:rsidR="001F7674">
        <w:rPr>
          <w:rFonts w:ascii="Arial" w:hAnsi="Arial" w:cs="Arial"/>
          <w:b/>
          <w:bCs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14:paraId="03DEF6CB" w14:textId="77777777" w:rsidR="00602087" w:rsidRDefault="00886689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3 </w:t>
      </w:r>
      <w:r w:rsidR="00F2660A"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1BAE8577" w14:textId="77777777" w:rsidR="00697361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ust. 1 </w:t>
      </w:r>
      <w:r w:rsidR="00697361">
        <w:rPr>
          <w:rFonts w:ascii="Arial" w:hAnsi="Arial" w:cs="Arial"/>
          <w:sz w:val="24"/>
          <w:szCs w:val="24"/>
        </w:rPr>
        <w:t>pkt 4</w:t>
      </w:r>
      <w:r w:rsidR="00697361" w:rsidRPr="00697361">
        <w:rPr>
          <w:rFonts w:ascii="Arial" w:hAnsi="Arial" w:cs="Arial"/>
          <w:sz w:val="24"/>
          <w:szCs w:val="24"/>
        </w:rPr>
        <w:t xml:space="preserve"> 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1142F728" w14:textId="77777777" w:rsidR="00697361" w:rsidRDefault="00697361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5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</w:t>
      </w:r>
    </w:p>
    <w:p w14:paraId="5110739A" w14:textId="77777777" w:rsidR="001B16D9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 w:rsidR="00552625">
        <w:rPr>
          <w:rFonts w:ascii="Arial" w:hAnsi="Arial" w:cs="Arial"/>
          <w:sz w:val="24"/>
          <w:szCs w:val="24"/>
        </w:rPr>
        <w:t>6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7F2FAC04" w14:textId="77777777" w:rsidR="00576B1D" w:rsidRPr="007104AC" w:rsidRDefault="00576B1D" w:rsidP="00576B1D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62E703D2" w14:textId="77777777" w:rsidR="00576B1D" w:rsidRPr="00C1570D" w:rsidRDefault="00576B1D" w:rsidP="00576B1D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5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538A7E8F" w14:textId="77777777" w:rsidR="00576B1D" w:rsidRPr="008D05ED" w:rsidRDefault="00576B1D" w:rsidP="00576B1D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032603AD" w14:textId="77777777" w:rsidR="00576B1D" w:rsidRPr="00C1570D" w:rsidRDefault="00576B1D" w:rsidP="00576B1D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6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6467C183" w14:textId="77777777" w:rsidR="00576B1D" w:rsidRPr="008D05ED" w:rsidRDefault="00576B1D" w:rsidP="00576B1D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7B77AB3C" w14:textId="77777777" w:rsidR="00576B1D" w:rsidRPr="00C1570D" w:rsidRDefault="00576B1D" w:rsidP="00576B1D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7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38F11C2D" w14:textId="77777777" w:rsidR="00576B1D" w:rsidRPr="008D05ED" w:rsidRDefault="00576B1D" w:rsidP="00576B1D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14D2BC19" w14:textId="77777777" w:rsidR="00576B1D" w:rsidRPr="00C1570D" w:rsidRDefault="00576B1D" w:rsidP="00576B1D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8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7386C513" w14:textId="77777777" w:rsidR="00576B1D" w:rsidRPr="008D05ED" w:rsidRDefault="00576B1D" w:rsidP="00576B1D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14435A5F" w14:textId="77777777" w:rsidR="00576B1D" w:rsidRPr="00C1570D" w:rsidRDefault="00576B1D" w:rsidP="00576B1D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 xml:space="preserve">rt. 109 ust. 1 pkt 9 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76EEBAB6" w14:textId="77777777" w:rsidR="00576B1D" w:rsidRPr="008D05ED" w:rsidRDefault="00576B1D" w:rsidP="00576B1D">
      <w:pPr>
        <w:spacing w:after="0" w:line="276" w:lineRule="auto"/>
        <w:ind w:left="709"/>
        <w:jc w:val="both"/>
        <w:rPr>
          <w:rFonts w:ascii="Arial" w:hAnsi="Arial" w:cs="Arial"/>
          <w:bCs/>
          <w:sz w:val="12"/>
          <w:szCs w:val="12"/>
        </w:rPr>
      </w:pPr>
    </w:p>
    <w:p w14:paraId="3F7DCDE8" w14:textId="77777777" w:rsidR="00576B1D" w:rsidRDefault="00576B1D" w:rsidP="00576B1D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1570D">
        <w:rPr>
          <w:rFonts w:ascii="Arial" w:hAnsi="Arial" w:cs="Arial"/>
          <w:bCs/>
          <w:sz w:val="24"/>
          <w:szCs w:val="24"/>
        </w:rPr>
        <w:t>rt. 109 ust. 1 pkt 10</w:t>
      </w:r>
      <w:r w:rsidRPr="00C1570D">
        <w:rPr>
          <w:rFonts w:ascii="Arial" w:hAnsi="Arial" w:cs="Arial"/>
          <w:b/>
          <w:sz w:val="24"/>
          <w:szCs w:val="24"/>
        </w:rPr>
        <w:t xml:space="preserve"> </w:t>
      </w:r>
      <w:r w:rsidRPr="00C1570D">
        <w:rPr>
          <w:rFonts w:ascii="Arial" w:hAnsi="Arial" w:cs="Arial"/>
          <w:bCs/>
          <w:sz w:val="24"/>
          <w:szCs w:val="24"/>
        </w:rPr>
        <w:t xml:space="preserve">ustawy </w:t>
      </w:r>
      <w:proofErr w:type="spellStart"/>
      <w:r w:rsidRPr="00C1570D">
        <w:rPr>
          <w:rFonts w:ascii="Arial" w:hAnsi="Arial" w:cs="Arial"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14:paraId="58510570" w14:textId="77777777" w:rsidR="004B5FB1" w:rsidRDefault="004B5FB1" w:rsidP="004B5FB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74A7075" w14:textId="77777777" w:rsidR="00743884" w:rsidRPr="004B5FB1" w:rsidRDefault="00743884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2021 r., poz. 835)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3DC8F905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6205F75A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19EF1CED" w14:textId="77777777"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53572C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6E8155D2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C63A18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AF9EA2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16586B1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760AFAD8" w14:textId="3E7C0300" w:rsidR="00484F88" w:rsidRPr="0012157F" w:rsidRDefault="002C3302" w:rsidP="001F7674">
      <w:pPr>
        <w:spacing w:after="0" w:line="360" w:lineRule="auto"/>
        <w:ind w:left="326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951">
        <w:rPr>
          <w:rFonts w:ascii="Arial" w:hAnsi="Arial" w:cs="Arial"/>
          <w:sz w:val="20"/>
          <w:szCs w:val="20"/>
        </w:rPr>
        <w:t xml:space="preserve">  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7B66B" w14:textId="77777777" w:rsidR="00E335E6" w:rsidRDefault="00E335E6" w:rsidP="0038231F">
      <w:pPr>
        <w:spacing w:after="0" w:line="240" w:lineRule="auto"/>
      </w:pPr>
      <w:r>
        <w:separator/>
      </w:r>
    </w:p>
  </w:endnote>
  <w:endnote w:type="continuationSeparator" w:id="0">
    <w:p w14:paraId="324AD23F" w14:textId="77777777" w:rsidR="00E335E6" w:rsidRDefault="00E33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5B44B" w14:textId="77777777" w:rsidR="00576B1D" w:rsidRDefault="00576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E39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80AD84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3A129" w14:textId="77777777" w:rsidR="00576B1D" w:rsidRDefault="00576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8D762" w14:textId="77777777" w:rsidR="00E335E6" w:rsidRDefault="00E335E6" w:rsidP="0038231F">
      <w:pPr>
        <w:spacing w:after="0" w:line="240" w:lineRule="auto"/>
      </w:pPr>
      <w:r>
        <w:separator/>
      </w:r>
    </w:p>
  </w:footnote>
  <w:footnote w:type="continuationSeparator" w:id="0">
    <w:p w14:paraId="41D9A887" w14:textId="77777777" w:rsidR="00E335E6" w:rsidRDefault="00E335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CBEE4" w14:textId="77777777" w:rsidR="00576B1D" w:rsidRDefault="00576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0A508" w14:textId="77777777" w:rsidR="00576B1D" w:rsidRDefault="00576B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87D34" w14:textId="77777777" w:rsidR="00576B1D" w:rsidRDefault="00576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271">
    <w:abstractNumId w:val="12"/>
  </w:num>
  <w:num w:numId="2" w16cid:durableId="363294493">
    <w:abstractNumId w:val="0"/>
  </w:num>
  <w:num w:numId="3" w16cid:durableId="1842313465">
    <w:abstractNumId w:val="11"/>
  </w:num>
  <w:num w:numId="4" w16cid:durableId="961031839">
    <w:abstractNumId w:val="16"/>
  </w:num>
  <w:num w:numId="5" w16cid:durableId="1031493434">
    <w:abstractNumId w:val="13"/>
  </w:num>
  <w:num w:numId="6" w16cid:durableId="506410943">
    <w:abstractNumId w:val="10"/>
  </w:num>
  <w:num w:numId="7" w16cid:durableId="1472670215">
    <w:abstractNumId w:val="1"/>
  </w:num>
  <w:num w:numId="8" w16cid:durableId="2091729847">
    <w:abstractNumId w:val="6"/>
  </w:num>
  <w:num w:numId="9" w16cid:durableId="306863494">
    <w:abstractNumId w:val="4"/>
  </w:num>
  <w:num w:numId="10" w16cid:durableId="948657150">
    <w:abstractNumId w:val="7"/>
  </w:num>
  <w:num w:numId="11" w16cid:durableId="1997490954">
    <w:abstractNumId w:val="5"/>
  </w:num>
  <w:num w:numId="12" w16cid:durableId="2102335949">
    <w:abstractNumId w:val="9"/>
  </w:num>
  <w:num w:numId="13" w16cid:durableId="55862535">
    <w:abstractNumId w:val="3"/>
  </w:num>
  <w:num w:numId="14" w16cid:durableId="16198410">
    <w:abstractNumId w:val="2"/>
  </w:num>
  <w:num w:numId="15" w16cid:durableId="1765422639">
    <w:abstractNumId w:val="15"/>
  </w:num>
  <w:num w:numId="16" w16cid:durableId="1520393442">
    <w:abstractNumId w:val="8"/>
  </w:num>
  <w:num w:numId="17" w16cid:durableId="3721182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C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6945"/>
    <w:rsid w:val="001F027E"/>
    <w:rsid w:val="001F7674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76B1D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04C3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335E6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B3BBE"/>
  <w15:docId w15:val="{E75FA350-9382-4ACA-9CD5-23DC6D5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2024-05-24T14:22:00Z</dcterms:created>
  <dcterms:modified xsi:type="dcterms:W3CDTF">2024-05-24T14:22:00Z</dcterms:modified>
</cp:coreProperties>
</file>