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8" w:rsidRDefault="005F4428" w:rsidP="00EF46F3">
      <w:pPr>
        <w:spacing w:after="120" w:line="276" w:lineRule="auto"/>
        <w:ind w:left="6373" w:firstLine="1191"/>
        <w:rPr>
          <w:rFonts w:ascii="Arial" w:hAnsi="Arial" w:cs="Arial"/>
          <w:i/>
        </w:rPr>
      </w:pPr>
      <w:r w:rsidRPr="00926E34">
        <w:rPr>
          <w:rFonts w:ascii="Arial" w:hAnsi="Arial" w:cs="Arial"/>
          <w:i/>
        </w:rPr>
        <w:t xml:space="preserve">Załącznik nr  </w:t>
      </w:r>
      <w:r>
        <w:rPr>
          <w:rFonts w:ascii="Arial" w:hAnsi="Arial" w:cs="Arial"/>
          <w:i/>
        </w:rPr>
        <w:t>2</w:t>
      </w:r>
    </w:p>
    <w:p w:rsidR="005F4428" w:rsidRPr="00A22DCF" w:rsidRDefault="005F4428" w:rsidP="009C6FB0">
      <w:pPr>
        <w:spacing w:after="120" w:line="276" w:lineRule="auto"/>
        <w:ind w:left="6373" w:firstLine="119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F4428" w:rsidRPr="008B3827" w:rsidRDefault="005F4428" w:rsidP="00585962">
      <w:pPr>
        <w:spacing w:after="0" w:line="276" w:lineRule="auto"/>
        <w:ind w:left="59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  <w:t xml:space="preserve">         </w:t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</w:p>
    <w:p w:rsidR="005F4428" w:rsidRPr="00A22DCF" w:rsidRDefault="005F442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842991" w:rsidRDefault="005F442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4428" w:rsidRPr="00262D61" w:rsidRDefault="005F442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186245" w:rsidRDefault="005F4428" w:rsidP="0018624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Pr="00E55BE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5BE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F4428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F4428" w:rsidRPr="00A22DCF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F4428" w:rsidRPr="00E55BE8" w:rsidRDefault="005F4428" w:rsidP="00CD2833">
      <w:pPr>
        <w:spacing w:before="120" w:after="0" w:line="360" w:lineRule="auto"/>
        <w:jc w:val="center"/>
        <w:rPr>
          <w:rFonts w:ascii="Arial" w:hAnsi="Arial" w:cs="Arial"/>
        </w:rPr>
      </w:pPr>
      <w:r w:rsidRPr="00E55BE8">
        <w:rPr>
          <w:rFonts w:ascii="Arial" w:hAnsi="Arial" w:cs="Arial"/>
          <w:b/>
          <w:u w:val="single"/>
        </w:rPr>
        <w:t xml:space="preserve">DOTYCZĄCE  SPEŁNIANIA  WARUNKÓW  UDZIAŁU  W  POSTĘPOWANIU </w:t>
      </w:r>
      <w:r w:rsidRPr="00E55BE8">
        <w:rPr>
          <w:rFonts w:ascii="Arial" w:hAnsi="Arial" w:cs="Arial"/>
          <w:b/>
          <w:u w:val="single"/>
        </w:rPr>
        <w:br/>
      </w:r>
    </w:p>
    <w:p w:rsidR="005F4428" w:rsidRPr="00C16F81" w:rsidRDefault="005F4428" w:rsidP="00F92747">
      <w:pPr>
        <w:pStyle w:val="Foot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755C05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Sukcesywna dostawa rękawic ochronnych</w:t>
      </w:r>
      <w:r w:rsidRPr="00755C05">
        <w:rPr>
          <w:rFonts w:ascii="Arial" w:hAnsi="Arial" w:cs="Arial"/>
          <w:b/>
          <w:bCs/>
          <w:sz w:val="22"/>
          <w:szCs w:val="22"/>
        </w:rPr>
        <w:t>”</w:t>
      </w:r>
      <w:r w:rsidRPr="00755C05">
        <w:rPr>
          <w:rFonts w:ascii="Arial" w:hAnsi="Arial" w:cs="Arial"/>
          <w:sz w:val="22"/>
          <w:szCs w:val="22"/>
        </w:rPr>
        <w:t>,</w:t>
      </w:r>
      <w:r w:rsidRPr="00C16F81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</w:t>
      </w:r>
      <w:r>
        <w:rPr>
          <w:rFonts w:ascii="Arial" w:hAnsi="Arial" w:cs="Arial"/>
          <w:sz w:val="21"/>
          <w:szCs w:val="21"/>
        </w:rPr>
        <w:br/>
        <w:t>w Kielcach ul. Krakowska 64, 25-701 Kielce</w:t>
      </w:r>
      <w:r w:rsidRPr="00C16F81">
        <w:rPr>
          <w:rFonts w:ascii="Arial" w:hAnsi="Arial" w:cs="Arial"/>
          <w:sz w:val="21"/>
          <w:szCs w:val="21"/>
        </w:rPr>
        <w:t xml:space="preserve"> </w:t>
      </w:r>
      <w:r w:rsidRPr="00C16F81">
        <w:rPr>
          <w:rFonts w:ascii="Arial" w:hAnsi="Arial" w:cs="Arial"/>
          <w:i/>
          <w:sz w:val="21"/>
          <w:szCs w:val="21"/>
        </w:rPr>
        <w:t xml:space="preserve">,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5F4428" w:rsidRPr="00EF3BDA" w:rsidRDefault="005F4428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F4428" w:rsidRPr="00020B2C" w:rsidRDefault="005F4428" w:rsidP="00C014B5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20B2C">
        <w:rPr>
          <w:rFonts w:ascii="Arial" w:hAnsi="Arial" w:cs="Arial"/>
          <w:b/>
          <w:bCs/>
          <w:sz w:val="21"/>
          <w:szCs w:val="21"/>
          <w:highlight w:val="lightGray"/>
        </w:rPr>
        <w:t>INFORMACJA DOTYCZĄCA WYKONAWCY</w:t>
      </w:r>
    </w:p>
    <w:p w:rsidR="005F4428" w:rsidRDefault="005F4428" w:rsidP="00D56B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 w </w:t>
      </w:r>
      <w:r w:rsidRPr="00543FF1">
        <w:rPr>
          <w:rFonts w:ascii="Arial" w:hAnsi="Arial" w:cs="Arial"/>
          <w:b/>
          <w:bCs/>
          <w:sz w:val="21"/>
          <w:szCs w:val="21"/>
        </w:rPr>
        <w:t>SIWZ</w:t>
      </w:r>
    </w:p>
    <w:p w:rsidR="005F4428" w:rsidRDefault="005F4428" w:rsidP="007A25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F4428" w:rsidRPr="00025C8D" w:rsidRDefault="005F442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F4428" w:rsidRPr="00020B2C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20B2C">
        <w:rPr>
          <w:rFonts w:ascii="Arial" w:hAnsi="Arial" w:cs="Arial"/>
          <w:b/>
          <w:bCs/>
          <w:sz w:val="21"/>
          <w:szCs w:val="21"/>
          <w:highlight w:val="lightGray"/>
        </w:rPr>
        <w:t>INFORMACJA W ZWIĄZKU Z POLEGANIEM NA ZASOBACH INNYCH PODMIOTÓW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A3F44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Pr="009C6FB0" w:rsidRDefault="005F4428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16"/>
          <w:szCs w:val="16"/>
          <w:u w:val="single"/>
        </w:rPr>
      </w:pPr>
      <w:bookmarkStart w:id="0" w:name="_GoBack"/>
      <w:bookmarkEnd w:id="0"/>
    </w:p>
    <w:p w:rsidR="005F4428" w:rsidRPr="00020B2C" w:rsidRDefault="005F4428" w:rsidP="00D23F3D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20B2C">
        <w:rPr>
          <w:rFonts w:ascii="Arial" w:hAnsi="Arial" w:cs="Arial"/>
          <w:b/>
          <w:bCs/>
          <w:sz w:val="21"/>
          <w:szCs w:val="21"/>
          <w:highlight w:val="lightGray"/>
        </w:rPr>
        <w:t>OŚWIADCZENIE DOTYCZĄCE PODANYCH INFORMACJI</w:t>
      </w:r>
    </w:p>
    <w:p w:rsidR="005F4428" w:rsidRPr="00A22DCF" w:rsidRDefault="005F44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F4428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90D6E" w:rsidRDefault="005F442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Pr="00792836" w:rsidRDefault="005F4428" w:rsidP="00D1480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30B9">
        <w:rPr>
          <w:rFonts w:ascii="Arial" w:hAnsi="Arial" w:cs="Arial"/>
          <w:b/>
          <w:sz w:val="24"/>
          <w:szCs w:val="24"/>
          <w:u w:val="single"/>
        </w:rPr>
        <w:t>UWAGA: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iCs/>
          <w:sz w:val="24"/>
          <w:szCs w:val="24"/>
        </w:rPr>
        <w:t>należy wypełnić każdą część dokumentu, a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sz w:val="24"/>
          <w:szCs w:val="24"/>
        </w:rPr>
        <w:t>w przypadku, gdy jakakolwiek część dokumentu nie dotyczy Wykonawcy,</w:t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 xml:space="preserve"> wpisuje on </w:t>
      </w:r>
      <w:r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>„nie dotyczy” i zatwierdza podpisem.</w:t>
      </w:r>
    </w:p>
    <w:p w:rsidR="005F4428" w:rsidRPr="00A22DCF" w:rsidRDefault="005F442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F442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28" w:rsidRDefault="005F4428" w:rsidP="0038231F">
      <w:pPr>
        <w:spacing w:after="0" w:line="240" w:lineRule="auto"/>
      </w:pPr>
      <w:r>
        <w:separator/>
      </w:r>
    </w:p>
  </w:endnote>
  <w:endnote w:type="continuationSeparator" w:id="1">
    <w:p w:rsidR="005F4428" w:rsidRDefault="005F4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8" w:rsidRPr="00FA37C6" w:rsidRDefault="005F4428" w:rsidP="00FA37C6">
    <w:pPr>
      <w:pStyle w:val="Footer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A37C6">
      <w:rPr>
        <w:rStyle w:val="PageNumber"/>
        <w:rFonts w:ascii="Arial" w:hAnsi="Arial" w:cs="Arial"/>
        <w:sz w:val="16"/>
        <w:szCs w:val="16"/>
      </w:rPr>
      <w:fldChar w:fldCharType="begin"/>
    </w:r>
    <w:r w:rsidRPr="00FA37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A37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FA37C6">
      <w:rPr>
        <w:rStyle w:val="PageNumber"/>
        <w:rFonts w:ascii="Arial" w:hAnsi="Arial" w:cs="Arial"/>
        <w:sz w:val="16"/>
        <w:szCs w:val="16"/>
      </w:rPr>
      <w:fldChar w:fldCharType="end"/>
    </w:r>
  </w:p>
  <w:p w:rsidR="005F4428" w:rsidRPr="00A20CA3" w:rsidRDefault="005F4428" w:rsidP="00F92747">
    <w:pPr>
      <w:pStyle w:val="Footer"/>
      <w:rPr>
        <w:rFonts w:ascii="Cambria" w:hAnsi="Cambria"/>
        <w:sz w:val="18"/>
        <w:szCs w:val="18"/>
      </w:rPr>
    </w:pPr>
    <w:r>
      <w:rPr>
        <w:rFonts w:ascii="Arial" w:hAnsi="Arial" w:cs="Arial"/>
        <w:sz w:val="16"/>
        <w:szCs w:val="16"/>
      </w:rPr>
      <w:t>Załącznik nr 2 – Sukcesywna dostawa rękawic ochronnych.</w:t>
    </w:r>
  </w:p>
  <w:p w:rsidR="005F4428" w:rsidRDefault="005F4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28" w:rsidRDefault="005F4428" w:rsidP="0038231F">
      <w:pPr>
        <w:spacing w:after="0" w:line="240" w:lineRule="auto"/>
      </w:pPr>
      <w:r>
        <w:separator/>
      </w:r>
    </w:p>
  </w:footnote>
  <w:footnote w:type="continuationSeparator" w:id="1">
    <w:p w:rsidR="005F4428" w:rsidRDefault="005F44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6"/>
    <w:rsid w:val="00003348"/>
    <w:rsid w:val="00020B2C"/>
    <w:rsid w:val="00025C8D"/>
    <w:rsid w:val="000303EE"/>
    <w:rsid w:val="0003463B"/>
    <w:rsid w:val="00046BAE"/>
    <w:rsid w:val="00073C3D"/>
    <w:rsid w:val="000809B6"/>
    <w:rsid w:val="000941E0"/>
    <w:rsid w:val="000B1025"/>
    <w:rsid w:val="000B54D1"/>
    <w:rsid w:val="000B7754"/>
    <w:rsid w:val="000C021E"/>
    <w:rsid w:val="000C18AF"/>
    <w:rsid w:val="000C1BBB"/>
    <w:rsid w:val="000D6F17"/>
    <w:rsid w:val="000D73C4"/>
    <w:rsid w:val="000E4D37"/>
    <w:rsid w:val="001043E9"/>
    <w:rsid w:val="00117EEE"/>
    <w:rsid w:val="0012221C"/>
    <w:rsid w:val="00160950"/>
    <w:rsid w:val="00186245"/>
    <w:rsid w:val="001902D2"/>
    <w:rsid w:val="00190D6E"/>
    <w:rsid w:val="001A1B56"/>
    <w:rsid w:val="001A3F44"/>
    <w:rsid w:val="001A534C"/>
    <w:rsid w:val="001C6945"/>
    <w:rsid w:val="001D0692"/>
    <w:rsid w:val="001D3A19"/>
    <w:rsid w:val="001F027E"/>
    <w:rsid w:val="00203A40"/>
    <w:rsid w:val="0021366D"/>
    <w:rsid w:val="002168A8"/>
    <w:rsid w:val="00255142"/>
    <w:rsid w:val="00256CEC"/>
    <w:rsid w:val="00262D61"/>
    <w:rsid w:val="00290B01"/>
    <w:rsid w:val="002C1C7B"/>
    <w:rsid w:val="002C4915"/>
    <w:rsid w:val="002C4948"/>
    <w:rsid w:val="002E641A"/>
    <w:rsid w:val="00301025"/>
    <w:rsid w:val="00313417"/>
    <w:rsid w:val="00313911"/>
    <w:rsid w:val="00333209"/>
    <w:rsid w:val="00337073"/>
    <w:rsid w:val="003377FD"/>
    <w:rsid w:val="00350CD9"/>
    <w:rsid w:val="00351F8A"/>
    <w:rsid w:val="00364235"/>
    <w:rsid w:val="003722D4"/>
    <w:rsid w:val="00374932"/>
    <w:rsid w:val="0038200D"/>
    <w:rsid w:val="0038231F"/>
    <w:rsid w:val="00391A77"/>
    <w:rsid w:val="003A6198"/>
    <w:rsid w:val="003B2070"/>
    <w:rsid w:val="003B214C"/>
    <w:rsid w:val="003B7238"/>
    <w:rsid w:val="003C3B64"/>
    <w:rsid w:val="003E1710"/>
    <w:rsid w:val="003F024C"/>
    <w:rsid w:val="00431813"/>
    <w:rsid w:val="00434CC2"/>
    <w:rsid w:val="004609F1"/>
    <w:rsid w:val="00461333"/>
    <w:rsid w:val="004651B5"/>
    <w:rsid w:val="004761C6"/>
    <w:rsid w:val="00476E7D"/>
    <w:rsid w:val="00482F6E"/>
    <w:rsid w:val="00484F88"/>
    <w:rsid w:val="0049081F"/>
    <w:rsid w:val="004926C0"/>
    <w:rsid w:val="004C4854"/>
    <w:rsid w:val="004D0548"/>
    <w:rsid w:val="004D7E48"/>
    <w:rsid w:val="004F23F7"/>
    <w:rsid w:val="004F40EF"/>
    <w:rsid w:val="004F442D"/>
    <w:rsid w:val="0050474C"/>
    <w:rsid w:val="00520174"/>
    <w:rsid w:val="00520BD7"/>
    <w:rsid w:val="005402E4"/>
    <w:rsid w:val="00543FF1"/>
    <w:rsid w:val="00550B33"/>
    <w:rsid w:val="00551025"/>
    <w:rsid w:val="0056369C"/>
    <w:rsid w:val="005641F0"/>
    <w:rsid w:val="00585962"/>
    <w:rsid w:val="005A2B15"/>
    <w:rsid w:val="005B5E75"/>
    <w:rsid w:val="005C034E"/>
    <w:rsid w:val="005C39CA"/>
    <w:rsid w:val="005E176A"/>
    <w:rsid w:val="005F4428"/>
    <w:rsid w:val="00614832"/>
    <w:rsid w:val="00634311"/>
    <w:rsid w:val="00640790"/>
    <w:rsid w:val="00641325"/>
    <w:rsid w:val="006466CC"/>
    <w:rsid w:val="00672A13"/>
    <w:rsid w:val="0069551E"/>
    <w:rsid w:val="006A16E6"/>
    <w:rsid w:val="006A374C"/>
    <w:rsid w:val="006A3A1F"/>
    <w:rsid w:val="006A52B6"/>
    <w:rsid w:val="006E08D5"/>
    <w:rsid w:val="006F0034"/>
    <w:rsid w:val="006F3D32"/>
    <w:rsid w:val="007118F0"/>
    <w:rsid w:val="0072560B"/>
    <w:rsid w:val="00741A8C"/>
    <w:rsid w:val="00746532"/>
    <w:rsid w:val="00751725"/>
    <w:rsid w:val="00755C05"/>
    <w:rsid w:val="00756C8F"/>
    <w:rsid w:val="007840F2"/>
    <w:rsid w:val="00784B9E"/>
    <w:rsid w:val="007857C2"/>
    <w:rsid w:val="00792836"/>
    <w:rsid w:val="007936D6"/>
    <w:rsid w:val="007961C8"/>
    <w:rsid w:val="007A25D9"/>
    <w:rsid w:val="007B01C8"/>
    <w:rsid w:val="007C30B9"/>
    <w:rsid w:val="007D5B61"/>
    <w:rsid w:val="007E2F69"/>
    <w:rsid w:val="00804F07"/>
    <w:rsid w:val="00825A09"/>
    <w:rsid w:val="00830AB1"/>
    <w:rsid w:val="00833FCD"/>
    <w:rsid w:val="008364BB"/>
    <w:rsid w:val="00842991"/>
    <w:rsid w:val="008531AF"/>
    <w:rsid w:val="008757E1"/>
    <w:rsid w:val="00881303"/>
    <w:rsid w:val="00887E19"/>
    <w:rsid w:val="00892E48"/>
    <w:rsid w:val="008B3827"/>
    <w:rsid w:val="008C5709"/>
    <w:rsid w:val="008C6DF8"/>
    <w:rsid w:val="008D0487"/>
    <w:rsid w:val="008E4B43"/>
    <w:rsid w:val="008F3B4E"/>
    <w:rsid w:val="00901DDF"/>
    <w:rsid w:val="0091264E"/>
    <w:rsid w:val="00926E34"/>
    <w:rsid w:val="009301A2"/>
    <w:rsid w:val="009440B7"/>
    <w:rsid w:val="00946923"/>
    <w:rsid w:val="00952535"/>
    <w:rsid w:val="00952F87"/>
    <w:rsid w:val="00956C26"/>
    <w:rsid w:val="00960337"/>
    <w:rsid w:val="00975019"/>
    <w:rsid w:val="00975C49"/>
    <w:rsid w:val="009B3D92"/>
    <w:rsid w:val="009C6FB0"/>
    <w:rsid w:val="009C7756"/>
    <w:rsid w:val="009E5162"/>
    <w:rsid w:val="009E59CA"/>
    <w:rsid w:val="009F24A5"/>
    <w:rsid w:val="00A07B04"/>
    <w:rsid w:val="00A15F7E"/>
    <w:rsid w:val="00A166B0"/>
    <w:rsid w:val="00A20CA3"/>
    <w:rsid w:val="00A21F52"/>
    <w:rsid w:val="00A22DCF"/>
    <w:rsid w:val="00A24C2D"/>
    <w:rsid w:val="00A276E4"/>
    <w:rsid w:val="00A3062E"/>
    <w:rsid w:val="00A347DE"/>
    <w:rsid w:val="00A413BC"/>
    <w:rsid w:val="00A47A32"/>
    <w:rsid w:val="00A56555"/>
    <w:rsid w:val="00A936D6"/>
    <w:rsid w:val="00AC4455"/>
    <w:rsid w:val="00AE6FF2"/>
    <w:rsid w:val="00AF5E92"/>
    <w:rsid w:val="00B0088C"/>
    <w:rsid w:val="00B15219"/>
    <w:rsid w:val="00B15FD3"/>
    <w:rsid w:val="00B2455F"/>
    <w:rsid w:val="00B34079"/>
    <w:rsid w:val="00B47F42"/>
    <w:rsid w:val="00B8005E"/>
    <w:rsid w:val="00B90E42"/>
    <w:rsid w:val="00B95DD6"/>
    <w:rsid w:val="00BA2335"/>
    <w:rsid w:val="00BB0C3C"/>
    <w:rsid w:val="00BB2AFD"/>
    <w:rsid w:val="00BB2C31"/>
    <w:rsid w:val="00C014B5"/>
    <w:rsid w:val="00C1137A"/>
    <w:rsid w:val="00C16F81"/>
    <w:rsid w:val="00C4103F"/>
    <w:rsid w:val="00C57DEB"/>
    <w:rsid w:val="00C81012"/>
    <w:rsid w:val="00CA392C"/>
    <w:rsid w:val="00CC5EFC"/>
    <w:rsid w:val="00CD2833"/>
    <w:rsid w:val="00CF4824"/>
    <w:rsid w:val="00D1480E"/>
    <w:rsid w:val="00D23F3D"/>
    <w:rsid w:val="00D26A8C"/>
    <w:rsid w:val="00D34D9A"/>
    <w:rsid w:val="00D409DE"/>
    <w:rsid w:val="00D42C9B"/>
    <w:rsid w:val="00D531D5"/>
    <w:rsid w:val="00D56B2D"/>
    <w:rsid w:val="00D7532C"/>
    <w:rsid w:val="00D94015"/>
    <w:rsid w:val="00DA0C35"/>
    <w:rsid w:val="00DA6EC7"/>
    <w:rsid w:val="00DD13FF"/>
    <w:rsid w:val="00DD146A"/>
    <w:rsid w:val="00DD2A5A"/>
    <w:rsid w:val="00DD3E9D"/>
    <w:rsid w:val="00DE285B"/>
    <w:rsid w:val="00E022A1"/>
    <w:rsid w:val="00E13D34"/>
    <w:rsid w:val="00E21B42"/>
    <w:rsid w:val="00E309E9"/>
    <w:rsid w:val="00E31C06"/>
    <w:rsid w:val="00E372D3"/>
    <w:rsid w:val="00E55BE8"/>
    <w:rsid w:val="00E565CF"/>
    <w:rsid w:val="00E64482"/>
    <w:rsid w:val="00E65685"/>
    <w:rsid w:val="00E73190"/>
    <w:rsid w:val="00E73CEB"/>
    <w:rsid w:val="00E901F6"/>
    <w:rsid w:val="00E96F35"/>
    <w:rsid w:val="00EB7CDE"/>
    <w:rsid w:val="00EC7AE4"/>
    <w:rsid w:val="00EE1A08"/>
    <w:rsid w:val="00EE1FBF"/>
    <w:rsid w:val="00EF3BDA"/>
    <w:rsid w:val="00EF46F3"/>
    <w:rsid w:val="00EF74CA"/>
    <w:rsid w:val="00F02C08"/>
    <w:rsid w:val="00F04280"/>
    <w:rsid w:val="00F34EEF"/>
    <w:rsid w:val="00F365F2"/>
    <w:rsid w:val="00F42255"/>
    <w:rsid w:val="00F43919"/>
    <w:rsid w:val="00F92747"/>
    <w:rsid w:val="00FA37C6"/>
    <w:rsid w:val="00FC0317"/>
    <w:rsid w:val="00FC45D8"/>
    <w:rsid w:val="00FD41D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FA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340</Words>
  <Characters>2042</Characters>
  <Application>Microsoft Office Outlook</Application>
  <DocSecurity>0</DocSecurity>
  <Lines>0</Lines>
  <Paragraphs>0</Paragraphs>
  <ScaleCrop>false</ScaleCrop>
  <Company>Wodociągi Kieleckie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mwojcik</cp:lastModifiedBy>
  <cp:revision>42</cp:revision>
  <cp:lastPrinted>2017-11-07T07:06:00Z</cp:lastPrinted>
  <dcterms:created xsi:type="dcterms:W3CDTF">2016-07-29T10:30:00Z</dcterms:created>
  <dcterms:modified xsi:type="dcterms:W3CDTF">2018-12-27T13:00:00Z</dcterms:modified>
</cp:coreProperties>
</file>