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0619D1">
        <w:rPr>
          <w:rFonts w:ascii="Blogger Sans" w:eastAsia="Arial" w:hAnsi="Blogger Sans" w:cstheme="minorHAnsi"/>
          <w:b/>
          <w:bCs/>
        </w:rPr>
        <w:t>53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F21E03" w:rsidRPr="00416F57">
        <w:rPr>
          <w:rFonts w:ascii="Blogger Sans" w:eastAsia="Arial" w:hAnsi="Blogger Sans" w:cstheme="minorHAnsi"/>
          <w:b/>
          <w:bCs/>
        </w:rPr>
        <w:t>2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 xml:space="preserve">upoważnionej do reprezentowania podmiotu trzeciego) zobowiązuję się do oddania na potrzeby wykonania zamówienia pod nazwą </w:t>
      </w:r>
      <w:r w:rsidR="00F21E03" w:rsidRPr="00B50AA6">
        <w:rPr>
          <w:rFonts w:ascii="Blogger Sans" w:hAnsi="Blogger Sans" w:cstheme="minorHAnsi"/>
          <w:b/>
          <w:sz w:val="24"/>
          <w:szCs w:val="24"/>
        </w:rPr>
        <w:t>„</w:t>
      </w:r>
      <w:r w:rsidR="002C049D">
        <w:rPr>
          <w:rFonts w:ascii="Blogger Sans" w:hAnsi="Blogger Sans" w:cstheme="minorHAnsi"/>
          <w:b/>
          <w:sz w:val="24"/>
          <w:szCs w:val="24"/>
        </w:rPr>
        <w:t>B</w:t>
      </w:r>
      <w:r w:rsidR="00B50AA6" w:rsidRPr="00B50AA6">
        <w:rPr>
          <w:rFonts w:ascii="Blogger Sans" w:hAnsi="Blogger Sans"/>
          <w:b/>
        </w:rPr>
        <w:t xml:space="preserve">udowa </w:t>
      </w:r>
      <w:r w:rsidR="000619D1">
        <w:rPr>
          <w:rFonts w:ascii="Blogger Sans" w:hAnsi="Blogger Sans"/>
          <w:b/>
        </w:rPr>
        <w:t>parkingu</w:t>
      </w:r>
      <w:r w:rsidR="00992646">
        <w:rPr>
          <w:rFonts w:ascii="Blogger Sans" w:hAnsi="Blogger Sans"/>
          <w:b/>
        </w:rPr>
        <w:t xml:space="preserve"> wraz z drogą</w:t>
      </w:r>
      <w:r w:rsidR="000619D1">
        <w:rPr>
          <w:rFonts w:ascii="Blogger Sans" w:hAnsi="Blogger Sans"/>
          <w:b/>
        </w:rPr>
        <w:t xml:space="preserve"> przy kościele p.w. św. Marcina z Tours w miejscowości </w:t>
      </w:r>
      <w:r w:rsidR="002C049D">
        <w:rPr>
          <w:rFonts w:ascii="Blogger Sans" w:hAnsi="Blogger Sans"/>
          <w:b/>
        </w:rPr>
        <w:t>Sierakowic</w:t>
      </w:r>
      <w:r w:rsidR="000619D1">
        <w:rPr>
          <w:rFonts w:ascii="Blogger Sans" w:hAnsi="Blogger Sans"/>
          <w:b/>
        </w:rPr>
        <w:t>e</w:t>
      </w:r>
      <w:r w:rsidR="00416F57" w:rsidRPr="00B50AA6">
        <w:rPr>
          <w:rFonts w:ascii="Blogger Sans" w:hAnsi="Blogger Sans" w:cstheme="minorHAnsi"/>
          <w:b/>
          <w:sz w:val="24"/>
          <w:szCs w:val="24"/>
        </w:rPr>
        <w:t>”</w:t>
      </w:r>
      <w:r w:rsidR="00D61A51">
        <w:rPr>
          <w:rFonts w:ascii="Blogger Sans" w:hAnsi="Blogger Sans" w:cstheme="minorHAnsi"/>
          <w:b/>
          <w:sz w:val="24"/>
          <w:szCs w:val="24"/>
        </w:rPr>
        <w:t xml:space="preserve">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wykonawcy): ………………………………………………………….</w:t>
      </w: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  następujących zasobów:………………………………………………….  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:rsidR="0001564A" w:rsidRPr="00416F57" w:rsidRDefault="00F652FD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>
        <w:rPr>
          <w:rFonts w:ascii="Blogger Sans" w:hAnsi="Blogger Sans" w:cstheme="minorHAnsi"/>
          <w:color w:val="000000"/>
          <w:sz w:val="24"/>
          <w:szCs w:val="24"/>
        </w:rPr>
        <w:t xml:space="preserve">udostępniam Wykonawcy ww. </w:t>
      </w:r>
      <w:r w:rsidR="0001564A" w:rsidRPr="00416F57">
        <w:rPr>
          <w:rFonts w:ascii="Blogger Sans" w:hAnsi="Blogger Sans" w:cstheme="minorHAnsi"/>
          <w:color w:val="000000"/>
          <w:sz w:val="24"/>
          <w:szCs w:val="24"/>
        </w:rPr>
        <w:t>zasoby, w następującym zakresie:……………………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F41FDD" w:rsidRPr="00416F57" w:rsidRDefault="00F41FDD" w:rsidP="0001564A">
      <w:pPr>
        <w:rPr>
          <w:rFonts w:ascii="Blogger Sans" w:hAnsi="Blogger Sans" w:cstheme="minorHAnsi"/>
        </w:rPr>
      </w:pPr>
    </w:p>
    <w:p w:rsidR="0001564A" w:rsidRPr="00416F57" w:rsidRDefault="000C4C35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3" o:spid="_x0000_s2051" style="position:absolute;z-index:251659264;visibility:visibl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">
            <w10:wrap type="square"/>
          </v:line>
        </w:pic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:rsidR="0001564A" w:rsidRPr="00416F57" w:rsidRDefault="000C4C35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2" o:spid="_x0000_s2050" style="position:absolute;left:0;text-align:left;z-index:251660288;visibility:visibl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">
            <w10:wrap type="square"/>
          </v:line>
        </w:pict>
      </w:r>
    </w:p>
    <w:p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</w:t>
      </w:r>
      <w:r w:rsidR="00F652FD">
        <w:rPr>
          <w:rFonts w:ascii="Blogger Sans" w:hAnsi="Blogger Sans" w:cstheme="minorHAnsi"/>
        </w:rPr>
        <w:t>a</w:t>
      </w:r>
      <w:r w:rsidR="00F652FD">
        <w:rPr>
          <w:rFonts w:ascii="Blogger Sans" w:hAnsi="Blogger Sans" w:cstheme="minorHAnsi"/>
        </w:rPr>
        <w:tab/>
        <w:t xml:space="preserve">  </w:t>
      </w:r>
      <w:r w:rsidR="00F652FD">
        <w:rPr>
          <w:rFonts w:ascii="Blogger Sans" w:hAnsi="Blogger Sans" w:cstheme="minorHAnsi"/>
        </w:rPr>
        <w:tab/>
        <w:t xml:space="preserve">        </w:t>
      </w:r>
      <w:r w:rsidR="00F652FD">
        <w:rPr>
          <w:rFonts w:ascii="Blogger Sans" w:hAnsi="Blogger Sans" w:cstheme="minorHAnsi"/>
        </w:rPr>
        <w:tab/>
      </w:r>
      <w:r w:rsidR="00F652FD">
        <w:rPr>
          <w:rFonts w:ascii="Blogger Sans" w:hAnsi="Blogger Sans" w:cstheme="minorHAnsi"/>
        </w:rPr>
        <w:tab/>
        <w:t xml:space="preserve">              Podpis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F7" w:rsidRDefault="00711AF7" w:rsidP="00D054B1">
      <w:pPr>
        <w:spacing w:after="0" w:line="240" w:lineRule="auto"/>
      </w:pPr>
      <w:r>
        <w:separator/>
      </w:r>
    </w:p>
  </w:endnote>
  <w:endnote w:type="continuationSeparator" w:id="0">
    <w:p w:rsidR="00711AF7" w:rsidRDefault="00711AF7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0C4C35">
    <w:pPr>
      <w:pStyle w:val="Stopka"/>
      <w:rPr>
        <w:color w:val="000000"/>
      </w:rPr>
    </w:pPr>
    <w:r w:rsidRPr="000C4C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0C4C35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0C4C3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F7" w:rsidRDefault="00711AF7" w:rsidP="00D054B1">
      <w:pPr>
        <w:spacing w:after="0" w:line="240" w:lineRule="auto"/>
      </w:pPr>
      <w:r>
        <w:separator/>
      </w:r>
    </w:p>
  </w:footnote>
  <w:footnote w:type="continuationSeparator" w:id="0">
    <w:p w:rsidR="00711AF7" w:rsidRDefault="00711AF7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0C4C35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0C4C35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416F57" w:rsidRDefault="00631B82" w:rsidP="00416F5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1564A"/>
    <w:rsid w:val="000254E4"/>
    <w:rsid w:val="00034CB9"/>
    <w:rsid w:val="00052615"/>
    <w:rsid w:val="00052E4A"/>
    <w:rsid w:val="000605DD"/>
    <w:rsid w:val="000619D1"/>
    <w:rsid w:val="00072CDF"/>
    <w:rsid w:val="00081BD3"/>
    <w:rsid w:val="000968DD"/>
    <w:rsid w:val="000C4C35"/>
    <w:rsid w:val="000F4B31"/>
    <w:rsid w:val="001071A8"/>
    <w:rsid w:val="001078A0"/>
    <w:rsid w:val="00114CA7"/>
    <w:rsid w:val="00130F28"/>
    <w:rsid w:val="00132D10"/>
    <w:rsid w:val="00140F06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2611A"/>
    <w:rsid w:val="0025516D"/>
    <w:rsid w:val="002567C6"/>
    <w:rsid w:val="0026324C"/>
    <w:rsid w:val="00281146"/>
    <w:rsid w:val="00282C85"/>
    <w:rsid w:val="002939A7"/>
    <w:rsid w:val="002B1975"/>
    <w:rsid w:val="002B5A8D"/>
    <w:rsid w:val="002C049D"/>
    <w:rsid w:val="002C1A4B"/>
    <w:rsid w:val="002C3AC4"/>
    <w:rsid w:val="002D4297"/>
    <w:rsid w:val="002D7489"/>
    <w:rsid w:val="002E17BA"/>
    <w:rsid w:val="003004EC"/>
    <w:rsid w:val="0030303C"/>
    <w:rsid w:val="00321616"/>
    <w:rsid w:val="003335A8"/>
    <w:rsid w:val="0033524D"/>
    <w:rsid w:val="00347688"/>
    <w:rsid w:val="00351BC1"/>
    <w:rsid w:val="0036359D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A3F2C"/>
    <w:rsid w:val="005C06F1"/>
    <w:rsid w:val="005C373C"/>
    <w:rsid w:val="005D6724"/>
    <w:rsid w:val="00631B82"/>
    <w:rsid w:val="00651E76"/>
    <w:rsid w:val="0066796E"/>
    <w:rsid w:val="0068491D"/>
    <w:rsid w:val="006A2168"/>
    <w:rsid w:val="006B3348"/>
    <w:rsid w:val="006C5E32"/>
    <w:rsid w:val="006D2D52"/>
    <w:rsid w:val="006E0F38"/>
    <w:rsid w:val="006E5637"/>
    <w:rsid w:val="006F72D0"/>
    <w:rsid w:val="00711AF7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85CE4"/>
    <w:rsid w:val="00991D43"/>
    <w:rsid w:val="00992646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53A3"/>
    <w:rsid w:val="00C43CF7"/>
    <w:rsid w:val="00C835FE"/>
    <w:rsid w:val="00C93406"/>
    <w:rsid w:val="00CD133C"/>
    <w:rsid w:val="00D054B1"/>
    <w:rsid w:val="00D05BFC"/>
    <w:rsid w:val="00D61A51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725"/>
    <w:rsid w:val="00EB68A4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52FD"/>
    <w:rsid w:val="00F87454"/>
    <w:rsid w:val="00F91D52"/>
    <w:rsid w:val="00FA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Użytkownik systemu Windows</cp:lastModifiedBy>
  <cp:revision>3</cp:revision>
  <cp:lastPrinted>2021-09-28T09:49:00Z</cp:lastPrinted>
  <dcterms:created xsi:type="dcterms:W3CDTF">2022-12-14T11:24:00Z</dcterms:created>
  <dcterms:modified xsi:type="dcterms:W3CDTF">2022-12-20T08:49:00Z</dcterms:modified>
</cp:coreProperties>
</file>