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2C" w:rsidRPr="00485B43" w:rsidRDefault="00F2142C" w:rsidP="00F2142C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center"/>
        <w:rPr>
          <w:rFonts w:cs="Calibri"/>
          <w:b/>
          <w:color w:val="000000"/>
          <w:sz w:val="20"/>
          <w:szCs w:val="20"/>
        </w:rPr>
      </w:pPr>
      <w:r w:rsidRPr="00A44BA0">
        <w:rPr>
          <w:rFonts w:cs="Calibri"/>
          <w:b/>
          <w:color w:val="000000"/>
          <w:sz w:val="20"/>
          <w:szCs w:val="20"/>
        </w:rPr>
        <w:t xml:space="preserve">Załącznik nr 1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  <w:r>
        <w:rPr>
          <w:rFonts w:cs="Calibri"/>
          <w:color w:val="000000"/>
          <w:sz w:val="18"/>
          <w:szCs w:val="18"/>
        </w:rPr>
        <w:br/>
        <w:t>(wzór formularza ofertowego)</w:t>
      </w:r>
    </w:p>
    <w:p w:rsidR="00F2142C" w:rsidRDefault="00F2142C" w:rsidP="00F2142C">
      <w:pPr>
        <w:spacing w:after="0" w:line="240" w:lineRule="auto"/>
        <w:rPr>
          <w:rFonts w:cs="Calibri"/>
          <w:u w:val="single"/>
        </w:rPr>
      </w:pPr>
      <w:r w:rsidRPr="00DB0BAF">
        <w:rPr>
          <w:rFonts w:cs="Calibri"/>
          <w:u w:val="single"/>
        </w:rPr>
        <w:t xml:space="preserve">Wykonawca: 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(pełna nazwa/firma)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2616200" cy="419100"/>
                <wp:effectExtent l="0" t="0" r="1270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.3pt;margin-top:2.8pt;width:20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">
                <v:textbox inset=".5mm,.3mm,.5mm,.3mm"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(adres)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0" t="0" r="12700" b="1270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27" type="#_x0000_t202" style="position:absolute;margin-left:.65pt;margin-top:5.25pt;width:20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</w:rPr>
      </w:pPr>
      <w:r w:rsidRPr="00DB0BAF">
        <w:rPr>
          <w:rFonts w:cs="Calibri"/>
          <w:i/>
          <w:szCs w:val="20"/>
        </w:rPr>
        <w:t>(</w:t>
      </w:r>
      <w:r w:rsidRPr="00DB0BAF">
        <w:rPr>
          <w:rFonts w:cs="Calibri"/>
        </w:rPr>
        <w:t xml:space="preserve">w zależności od podmiotu: </w:t>
      </w: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</w:rPr>
        <w:t>NIP/PESEL, KRS/</w:t>
      </w:r>
      <w:proofErr w:type="spellStart"/>
      <w:r w:rsidRPr="00DB0BAF">
        <w:rPr>
          <w:rFonts w:cs="Calibri"/>
        </w:rPr>
        <w:t>CEiDG</w:t>
      </w:r>
      <w:proofErr w:type="spellEnd"/>
      <w:r w:rsidRPr="00DB0BAF">
        <w:rPr>
          <w:rFonts w:cs="Calibri"/>
          <w:i/>
          <w:szCs w:val="20"/>
        </w:rPr>
        <w:t>)</w:t>
      </w:r>
    </w:p>
    <w:p w:rsidR="00F2142C" w:rsidRDefault="00F2142C" w:rsidP="00F2142C">
      <w:pPr>
        <w:spacing w:after="0" w:line="240" w:lineRule="auto"/>
        <w:rPr>
          <w:rFonts w:cs="Calibri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0" t="0" r="12700" b="254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28" type="#_x0000_t202" style="position:absolute;margin-left:.65pt;margin-top:1.25pt;width:20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b/>
          <w:szCs w:val="20"/>
          <w:u w:val="single"/>
        </w:rPr>
      </w:pPr>
      <w:r w:rsidRPr="00DB0BAF">
        <w:rPr>
          <w:rFonts w:cs="Calibri"/>
          <w:b/>
          <w:szCs w:val="20"/>
          <w:u w:val="single"/>
        </w:rPr>
        <w:t>reprezentowany przez: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0" t="0" r="12700" b="254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29" type="#_x0000_t202" style="position:absolute;margin-left:.65pt;margin-top:13.6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BAF">
        <w:rPr>
          <w:rFonts w:cs="Calibri"/>
          <w:i/>
          <w:szCs w:val="20"/>
        </w:rPr>
        <w:t xml:space="preserve"> (imię i nazwisko) </w:t>
      </w: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 xml:space="preserve"> (stanowisko/podstawa do  reprezentacji)</w: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0" t="0" r="12700" b="254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0" type="#_x0000_t202" style="position:absolute;left:0;text-align:left;margin-left:.15pt;margin-top:4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0" t="0" r="12700" b="254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358.95pt;margin-top:2.7pt;width:1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">
                <v:textbox>
                  <w:txbxContent>
                    <w:p w:rsidR="00F2142C" w:rsidRDefault="00F2142C" w:rsidP="00F214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F2142C" w:rsidRDefault="00F2142C" w:rsidP="00F2142C">
      <w:pPr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F2142C" w:rsidRPr="00485B43" w:rsidRDefault="00F2142C" w:rsidP="00F2142C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r w:rsidRPr="00485B43">
        <w:rPr>
          <w:rFonts w:cs="Calibri"/>
          <w:b/>
          <w:color w:val="000000"/>
          <w:sz w:val="20"/>
          <w:szCs w:val="20"/>
          <w:u w:val="single"/>
        </w:rPr>
        <w:t>FORMULARZ  OFERTY</w:t>
      </w:r>
    </w:p>
    <w:p w:rsidR="00F2142C" w:rsidRPr="00485B43" w:rsidRDefault="00F2142C" w:rsidP="00F2142C">
      <w:pPr>
        <w:spacing w:after="120" w:line="240" w:lineRule="exact"/>
        <w:ind w:left="5954"/>
        <w:jc w:val="center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Do</w:t>
      </w:r>
    </w:p>
    <w:p w:rsidR="00F2142C" w:rsidRPr="00485B43" w:rsidRDefault="00F2142C" w:rsidP="00F2142C">
      <w:pPr>
        <w:spacing w:after="120" w:line="240" w:lineRule="exact"/>
        <w:ind w:firstLine="5940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Uniwersytetu Ekonomicznego</w:t>
      </w:r>
    </w:p>
    <w:p w:rsidR="00F2142C" w:rsidRPr="00485B43" w:rsidRDefault="00F2142C" w:rsidP="00F2142C">
      <w:pPr>
        <w:spacing w:after="120" w:line="240" w:lineRule="exact"/>
        <w:ind w:left="5954"/>
        <w:jc w:val="center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b/>
          <w:color w:val="000000"/>
        </w:rPr>
        <w:t>w Poznaniu</w:t>
      </w:r>
    </w:p>
    <w:p w:rsidR="00F2142C" w:rsidRDefault="00F2142C" w:rsidP="00F2142C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485B43">
        <w:rPr>
          <w:rFonts w:cs="Calibri"/>
          <w:color w:val="000000"/>
        </w:rPr>
        <w:t>W odpowiedzi na zapytanie ofertowe dotyczące</w:t>
      </w:r>
      <w:r w:rsidRPr="00485B43">
        <w:rPr>
          <w:rFonts w:cs="Calibri"/>
          <w:b/>
          <w:bCs/>
        </w:rPr>
        <w:t xml:space="preserve"> </w:t>
      </w:r>
      <w:r w:rsidRPr="00B87C32">
        <w:rPr>
          <w:rFonts w:cs="Calibri"/>
          <w:bCs/>
        </w:rPr>
        <w:t>zamówienia pn.:</w:t>
      </w:r>
      <w:r>
        <w:rPr>
          <w:rFonts w:cs="Calibri"/>
          <w:b/>
          <w:bCs/>
        </w:rPr>
        <w:t xml:space="preserve"> </w:t>
      </w:r>
    </w:p>
    <w:p w:rsidR="00F2142C" w:rsidRPr="00B87C32" w:rsidRDefault="007E571D" w:rsidP="00F2142C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7E571D">
        <w:rPr>
          <w:rFonts w:eastAsia="Times New Roman" w:cs="Calibri"/>
          <w:b/>
          <w:sz w:val="24"/>
          <w:szCs w:val="24"/>
          <w:lang w:eastAsia="pl-PL"/>
        </w:rPr>
        <w:t xml:space="preserve">Dostawa komputerów przenośnych i smartfonów dla Uniwersytetu Ekonomicznego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7E571D">
        <w:rPr>
          <w:rFonts w:eastAsia="Times New Roman" w:cs="Calibri"/>
          <w:b/>
          <w:sz w:val="24"/>
          <w:szCs w:val="24"/>
          <w:lang w:eastAsia="pl-PL"/>
        </w:rPr>
        <w:t>w Poznaniu</w:t>
      </w:r>
      <w:r w:rsidR="00F2142C">
        <w:rPr>
          <w:rFonts w:eastAsia="Times New Roman" w:cs="Calibri"/>
          <w:b/>
          <w:sz w:val="24"/>
          <w:szCs w:val="24"/>
          <w:lang w:eastAsia="pl-PL"/>
        </w:rPr>
        <w:br/>
      </w:r>
      <w:r w:rsidR="00F2142C" w:rsidRPr="00E6435E">
        <w:rPr>
          <w:rFonts w:eastAsia="Times New Roman" w:cs="Calibri"/>
          <w:b/>
          <w:sz w:val="24"/>
          <w:szCs w:val="24"/>
          <w:lang w:eastAsia="pl-PL"/>
        </w:rPr>
        <w:t xml:space="preserve"> o oznaczeniu ZO/0</w:t>
      </w:r>
      <w:r w:rsidR="00F2142C">
        <w:rPr>
          <w:rFonts w:eastAsia="Times New Roman" w:cs="Calibri"/>
          <w:b/>
          <w:sz w:val="24"/>
          <w:szCs w:val="24"/>
          <w:lang w:eastAsia="pl-PL"/>
        </w:rPr>
        <w:t>0</w:t>
      </w:r>
      <w:r>
        <w:rPr>
          <w:rFonts w:eastAsia="Times New Roman" w:cs="Calibri"/>
          <w:b/>
          <w:sz w:val="24"/>
          <w:szCs w:val="24"/>
          <w:lang w:eastAsia="pl-PL"/>
        </w:rPr>
        <w:t>2</w:t>
      </w:r>
      <w:r w:rsidR="00F2142C" w:rsidRPr="00E6435E">
        <w:rPr>
          <w:rFonts w:eastAsia="Times New Roman" w:cs="Calibri"/>
          <w:b/>
          <w:sz w:val="24"/>
          <w:szCs w:val="24"/>
          <w:lang w:eastAsia="pl-PL"/>
        </w:rPr>
        <w:t>/2</w:t>
      </w:r>
      <w:r w:rsidR="00F2142C">
        <w:rPr>
          <w:rFonts w:eastAsia="Times New Roman" w:cs="Calibri"/>
          <w:b/>
          <w:sz w:val="24"/>
          <w:szCs w:val="24"/>
          <w:lang w:eastAsia="pl-PL"/>
        </w:rPr>
        <w:t>4</w:t>
      </w:r>
    </w:p>
    <w:p w:rsidR="00F2142C" w:rsidRDefault="00F2142C" w:rsidP="00F2142C">
      <w:pPr>
        <w:widowControl w:val="0"/>
        <w:numPr>
          <w:ilvl w:val="0"/>
          <w:numId w:val="26"/>
        </w:numPr>
        <w:adjustRightInd w:val="0"/>
        <w:spacing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421F1">
        <w:rPr>
          <w:rFonts w:cs="Calibri"/>
          <w:color w:val="000000"/>
          <w:sz w:val="23"/>
          <w:szCs w:val="23"/>
        </w:rPr>
        <w:t>Oferujemy wykonanie przedmiotu zamówienia za cenę:</w:t>
      </w:r>
    </w:p>
    <w:p w:rsidR="006E464E" w:rsidRDefault="006E464E" w:rsidP="006E464E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F2142C" w:rsidRDefault="00F2142C" w:rsidP="00F2142C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F2142C" w:rsidRPr="00960E45" w:rsidTr="00511C9B">
        <w:trPr>
          <w:trHeight w:val="390"/>
          <w:jc w:val="center"/>
        </w:trPr>
        <w:tc>
          <w:tcPr>
            <w:tcW w:w="3013" w:type="dxa"/>
            <w:vAlign w:val="center"/>
          </w:tcPr>
          <w:p w:rsidR="00F2142C" w:rsidRPr="00960E45" w:rsidRDefault="00F2142C" w:rsidP="00511C9B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F2142C" w:rsidRPr="00960E45" w:rsidRDefault="00F2142C" w:rsidP="00511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F2142C" w:rsidRPr="00960E45" w:rsidRDefault="00F2142C" w:rsidP="00511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F2142C" w:rsidRPr="00960E45" w:rsidTr="00511C9B">
        <w:trPr>
          <w:trHeight w:val="617"/>
          <w:jc w:val="center"/>
        </w:trPr>
        <w:tc>
          <w:tcPr>
            <w:tcW w:w="3013" w:type="dxa"/>
            <w:vAlign w:val="center"/>
          </w:tcPr>
          <w:p w:rsidR="00F2142C" w:rsidRPr="00960E45" w:rsidRDefault="00F2142C" w:rsidP="00511C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142C" w:rsidRPr="00960E45" w:rsidRDefault="00F2142C" w:rsidP="00511C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F2142C" w:rsidRPr="00960E45" w:rsidRDefault="00F2142C" w:rsidP="00511C9B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F2142C" w:rsidRDefault="00F2142C" w:rsidP="00F2142C">
      <w:pPr>
        <w:widowControl w:val="0"/>
        <w:numPr>
          <w:ilvl w:val="0"/>
          <w:numId w:val="26"/>
        </w:numPr>
        <w:adjustRightInd w:val="0"/>
        <w:spacing w:before="120" w:after="0" w:line="240" w:lineRule="auto"/>
        <w:ind w:left="499" w:hanging="357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82F49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Oświadczam, że z</w:t>
      </w:r>
      <w:r w:rsidRPr="0028727F">
        <w:rPr>
          <w:rFonts w:cs="Calibri"/>
          <w:color w:val="000000"/>
          <w:sz w:val="23"/>
          <w:szCs w:val="23"/>
        </w:rPr>
        <w:t xml:space="preserve">apoznałam/em się z treścią zapytania </w:t>
      </w:r>
      <w:r>
        <w:rPr>
          <w:rFonts w:cs="Calibri"/>
          <w:color w:val="000000"/>
          <w:sz w:val="23"/>
          <w:szCs w:val="23"/>
        </w:rPr>
        <w:t xml:space="preserve">ofertowego </w:t>
      </w:r>
      <w:r w:rsidRPr="0028727F">
        <w:rPr>
          <w:rFonts w:cs="Calibri"/>
          <w:color w:val="000000"/>
          <w:sz w:val="23"/>
          <w:szCs w:val="23"/>
        </w:rPr>
        <w:t xml:space="preserve">i nie wnoszę do niego zastrzeżeń oraz przyjmuję warunki w nim zawarte. </w:t>
      </w:r>
      <w:r w:rsidRPr="00B372D2">
        <w:rPr>
          <w:rFonts w:cs="Calibri"/>
          <w:color w:val="000000"/>
          <w:sz w:val="23"/>
          <w:szCs w:val="23"/>
        </w:rPr>
        <w:t xml:space="preserve">W przypadku przyznania mi zamówienia, zobowiązuję się do zawarcia pisemnej umowy w terminie i miejscu wskazanym przez Zamawiającego, której projekt zawiera załącznik nr </w:t>
      </w:r>
      <w:r>
        <w:rPr>
          <w:rFonts w:cs="Calibri"/>
          <w:color w:val="000000"/>
          <w:sz w:val="23"/>
          <w:szCs w:val="23"/>
        </w:rPr>
        <w:t>3</w:t>
      </w:r>
      <w:r w:rsidRPr="00B372D2">
        <w:rPr>
          <w:rFonts w:cs="Calibri"/>
          <w:color w:val="000000"/>
          <w:sz w:val="23"/>
          <w:szCs w:val="23"/>
        </w:rPr>
        <w:t xml:space="preserve"> do niniejszego Zapytania ofertowego.</w:t>
      </w:r>
    </w:p>
    <w:p w:rsidR="00F2142C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960E45">
        <w:rPr>
          <w:rFonts w:cs="Calibri"/>
          <w:color w:val="000000"/>
          <w:sz w:val="23"/>
          <w:szCs w:val="23"/>
        </w:rPr>
        <w:t xml:space="preserve">Oświadczamy, że uważamy się za związanych niniejszą ofertą przez okres 30 dni zgodnie z zapisami w </w:t>
      </w:r>
      <w:r>
        <w:rPr>
          <w:rFonts w:cs="Calibri"/>
          <w:color w:val="000000"/>
          <w:sz w:val="23"/>
          <w:szCs w:val="23"/>
        </w:rPr>
        <w:t>Zapytaniu ofertowym</w:t>
      </w:r>
      <w:r w:rsidRPr="00960E45">
        <w:rPr>
          <w:rFonts w:cs="Calibri"/>
          <w:color w:val="000000"/>
          <w:sz w:val="23"/>
          <w:szCs w:val="23"/>
        </w:rPr>
        <w:t xml:space="preserve">. 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0" t="0" r="2032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2" type="#_x0000_t202" style="position:absolute;left:0;text-align:left;margin-left:233.25pt;margin-top:.75pt;width:229.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">
                <v:textbox inset=".5mm,.3mm,2.5mm,.3mm"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1F1">
        <w:rPr>
          <w:rFonts w:cs="Calibri"/>
          <w:color w:val="000000"/>
        </w:rPr>
        <w:t>Adres mai</w:t>
      </w:r>
      <w:r>
        <w:rPr>
          <w:rFonts w:cs="Calibri"/>
          <w:color w:val="000000"/>
        </w:rPr>
        <w:t>lowy wykonawcy do korespondencji</w:t>
      </w:r>
    </w:p>
    <w:p w:rsidR="00F2142C" w:rsidRPr="005771C2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F2142C" w:rsidRDefault="00F2142C" w:rsidP="00F2142C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Podwykonawca: ...................................</w:t>
      </w:r>
      <w:r>
        <w:rPr>
          <w:rFonts w:cs="Calibri"/>
          <w:color w:val="000000"/>
        </w:rPr>
        <w:t>..............................................</w:t>
      </w:r>
      <w:r w:rsidRPr="005771C2">
        <w:rPr>
          <w:rFonts w:cs="Calibri"/>
          <w:color w:val="000000"/>
        </w:rPr>
        <w:t xml:space="preserve">................, </w:t>
      </w:r>
    </w:p>
    <w:p w:rsidR="00F2142C" w:rsidRPr="002421F1" w:rsidRDefault="00F2142C" w:rsidP="00F2142C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część (zakres) zamówienia: ………………</w:t>
      </w:r>
      <w:r>
        <w:rPr>
          <w:rFonts w:cs="Calibri"/>
          <w:color w:val="000000"/>
        </w:rPr>
        <w:t>…………………………………………………..</w:t>
      </w:r>
      <w:r w:rsidRPr="005771C2">
        <w:rPr>
          <w:rFonts w:cs="Calibri"/>
          <w:color w:val="000000"/>
        </w:rPr>
        <w:t>…………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</w:t>
      </w:r>
      <w:r>
        <w:rPr>
          <w:rFonts w:cs="Calibri"/>
          <w:color w:val="000000"/>
        </w:rPr>
        <w:t>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 też, że dane podane w formularzu są zgodne z prawdą.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Jestem(</w:t>
      </w:r>
      <w:proofErr w:type="spellStart"/>
      <w:r w:rsidRPr="002421F1">
        <w:rPr>
          <w:rFonts w:cs="Calibri"/>
          <w:color w:val="000000"/>
        </w:rPr>
        <w:t>śmy</w:t>
      </w:r>
      <w:proofErr w:type="spellEnd"/>
      <w:r w:rsidRPr="002421F1">
        <w:rPr>
          <w:rFonts w:cs="Calibri"/>
          <w:color w:val="000000"/>
        </w:rPr>
        <w:t>) świadomy(i) odpowiedzialności karnej za złożenie fałszywego oświadczenia</w:t>
      </w:r>
      <w:r>
        <w:rPr>
          <w:rFonts w:cs="Calibri"/>
          <w:color w:val="000000"/>
        </w:rPr>
        <w:t>.</w:t>
      </w:r>
    </w:p>
    <w:p w:rsidR="00F2142C" w:rsidRDefault="00F2142C" w:rsidP="00F2142C">
      <w:pPr>
        <w:spacing w:after="120" w:line="276" w:lineRule="auto"/>
        <w:jc w:val="both"/>
        <w:rPr>
          <w:rFonts w:cs="Calibri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  <w:r w:rsidRPr="00714E2F">
        <w:rPr>
          <w:sz w:val="20"/>
          <w:szCs w:val="20"/>
        </w:rPr>
        <w:t>Podpis Wykonawcy</w:t>
      </w: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6E464E" w:rsidRDefault="006E464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 w:type="page"/>
      </w:r>
    </w:p>
    <w:p w:rsidR="00F2142C" w:rsidRDefault="00F2142C" w:rsidP="00F2142C">
      <w:pPr>
        <w:tabs>
          <w:tab w:val="left" w:pos="284"/>
        </w:tabs>
        <w:ind w:left="6663"/>
        <w:jc w:val="center"/>
        <w:rPr>
          <w:rFonts w:cs="Calibri"/>
          <w:b/>
          <w:color w:val="000000"/>
          <w:sz w:val="20"/>
          <w:szCs w:val="20"/>
        </w:rPr>
      </w:pPr>
      <w:r w:rsidRPr="00A44BA0">
        <w:rPr>
          <w:rFonts w:cs="Calibri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 w:val="20"/>
          <w:szCs w:val="20"/>
        </w:rPr>
        <w:t>5</w:t>
      </w:r>
      <w:r w:rsidRPr="00A44BA0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</w:p>
    <w:p w:rsidR="00F2142C" w:rsidRDefault="00F2142C" w:rsidP="00F2142C">
      <w:pPr>
        <w:tabs>
          <w:tab w:val="left" w:pos="284"/>
        </w:tabs>
        <w:ind w:left="6663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65"/>
        <w:gridCol w:w="2421"/>
        <w:gridCol w:w="2703"/>
      </w:tblGrid>
      <w:tr w:rsidR="00F2142C" w:rsidRPr="002A58A1" w:rsidTr="00511C9B">
        <w:trPr>
          <w:trHeight w:val="781"/>
          <w:jc w:val="center"/>
        </w:trPr>
        <w:tc>
          <w:tcPr>
            <w:tcW w:w="3762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……………………………………………….…..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/nazwa i adres Wykonawcy/</w:t>
            </w:r>
          </w:p>
        </w:tc>
        <w:tc>
          <w:tcPr>
            <w:tcW w:w="2595" w:type="dxa"/>
          </w:tcPr>
          <w:p w:rsidR="00F2142C" w:rsidRPr="002A58A1" w:rsidRDefault="00F2142C" w:rsidP="00511C9B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0" w:type="dxa"/>
          </w:tcPr>
          <w:p w:rsidR="00F2142C" w:rsidRPr="002A58A1" w:rsidRDefault="00F2142C" w:rsidP="00511C9B">
            <w:pPr>
              <w:spacing w:line="240" w:lineRule="exac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F2142C" w:rsidRDefault="00F2142C" w:rsidP="00F2142C">
      <w:pPr>
        <w:pStyle w:val="Tekstpodstawowy"/>
        <w:tabs>
          <w:tab w:val="center" w:pos="1418"/>
        </w:tabs>
        <w:ind w:firstLine="709"/>
      </w:pPr>
    </w:p>
    <w:p w:rsidR="00F2142C" w:rsidRDefault="00F2142C" w:rsidP="00F2142C">
      <w:pPr>
        <w:pStyle w:val="Tekstpodstawowy"/>
        <w:tabs>
          <w:tab w:val="center" w:pos="1418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42C" w:rsidRPr="00853DBE" w:rsidRDefault="00F2142C" w:rsidP="00F2142C">
      <w:pPr>
        <w:spacing w:after="0" w:line="240" w:lineRule="auto"/>
        <w:ind w:right="-6"/>
        <w:jc w:val="center"/>
        <w:rPr>
          <w:b/>
        </w:rPr>
      </w:pPr>
      <w:r>
        <w:rPr>
          <w:b/>
        </w:rPr>
        <w:t>O</w:t>
      </w:r>
      <w:r w:rsidRPr="00853DBE">
        <w:rPr>
          <w:b/>
        </w:rPr>
        <w:t xml:space="preserve">świadczenie o spełnianiu warunków udziału w postępowaniu oraz o braku podstaw </w:t>
      </w:r>
      <w:r>
        <w:rPr>
          <w:b/>
        </w:rPr>
        <w:br/>
      </w:r>
      <w:r w:rsidRPr="00853DBE">
        <w:rPr>
          <w:b/>
        </w:rPr>
        <w:t>do wykluczenia z postępowania</w:t>
      </w:r>
    </w:p>
    <w:p w:rsidR="00F2142C" w:rsidRPr="00AC52F9" w:rsidRDefault="00F2142C" w:rsidP="00F2142C">
      <w:pPr>
        <w:pStyle w:val="pkt"/>
        <w:spacing w:before="240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 xml:space="preserve">W związku z udziałem w postępowaniu o udzielenie zamówienia publicznego na </w:t>
      </w:r>
      <w:r w:rsidRPr="00377A6F">
        <w:rPr>
          <w:rFonts w:ascii="Calibri" w:hAnsi="Calibri" w:cs="Calibri"/>
          <w:sz w:val="22"/>
          <w:szCs w:val="22"/>
        </w:rPr>
        <w:t>Dostawa laboratoryjnego wyposażenia meblowego dla Uniwersytetu Ekonomicznego w Poznaniu</w:t>
      </w:r>
    </w:p>
    <w:p w:rsidR="00F2142C" w:rsidRPr="00AC52F9" w:rsidRDefault="00F2142C" w:rsidP="00F2142C">
      <w:pPr>
        <w:pStyle w:val="tyt"/>
        <w:spacing w:before="240"/>
        <w:rPr>
          <w:rFonts w:ascii="Calibri" w:hAnsi="Calibri" w:cs="Calibri"/>
          <w:b w:val="0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ab/>
      </w:r>
      <w:r w:rsidRPr="00AC52F9">
        <w:rPr>
          <w:rFonts w:ascii="Calibri" w:hAnsi="Calibri" w:cs="Calibri"/>
          <w:b w:val="0"/>
          <w:sz w:val="22"/>
          <w:szCs w:val="22"/>
        </w:rPr>
        <w:t>oświadczamy,</w:t>
      </w:r>
      <w:r w:rsidRPr="00AC52F9">
        <w:rPr>
          <w:rFonts w:ascii="Calibri" w:hAnsi="Calibri" w:cs="Calibri"/>
          <w:sz w:val="22"/>
          <w:szCs w:val="22"/>
        </w:rPr>
        <w:t xml:space="preserve"> </w:t>
      </w:r>
      <w:r w:rsidRPr="00AC52F9">
        <w:rPr>
          <w:rFonts w:ascii="Calibri" w:hAnsi="Calibri" w:cs="Calibri"/>
          <w:b w:val="0"/>
          <w:sz w:val="22"/>
          <w:szCs w:val="22"/>
        </w:rPr>
        <w:t>że:</w:t>
      </w:r>
    </w:p>
    <w:p w:rsidR="00F2142C" w:rsidRPr="00AC52F9" w:rsidRDefault="00F2142C" w:rsidP="00F2142C">
      <w:pPr>
        <w:pStyle w:val="ust"/>
        <w:rPr>
          <w:rFonts w:ascii="Calibri" w:hAnsi="Calibri" w:cs="Calibri"/>
          <w:sz w:val="22"/>
          <w:szCs w:val="22"/>
        </w:rPr>
      </w:pP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1)</w:t>
      </w:r>
      <w:r w:rsidRPr="00AC52F9">
        <w:rPr>
          <w:rFonts w:ascii="Calibri" w:hAnsi="Calibri" w:cs="Calibri"/>
          <w:sz w:val="22"/>
          <w:szCs w:val="22"/>
        </w:rPr>
        <w:tab/>
        <w:t>posiadamy uprawnienia do wykonywania określonej działalności lub czynności, jeżeli ustawy nakładają obowiązek posiadania takich uprawnień;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2)</w:t>
      </w:r>
      <w:r w:rsidRPr="00AC52F9">
        <w:rPr>
          <w:rFonts w:ascii="Calibri" w:hAnsi="Calibri" w:cs="Calibri"/>
          <w:sz w:val="22"/>
          <w:szCs w:val="22"/>
        </w:rPr>
        <w:tab/>
        <w:t>posiadamy niezbędną wiedzę i doświadczenie oraz dysponujemy potencjałem technicznym i osobami zdolnymi do wykonania zamówienia;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3)</w:t>
      </w:r>
      <w:r w:rsidRPr="00AC52F9">
        <w:rPr>
          <w:rFonts w:ascii="Calibri" w:hAnsi="Calibri" w:cs="Calibri"/>
          <w:sz w:val="22"/>
          <w:szCs w:val="22"/>
        </w:rPr>
        <w:tab/>
        <w:t>znajdujemy się w sytuacji ekonomicznej i finansowej zapewniającej wykonanie zamówienia;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4)</w:t>
      </w:r>
      <w:r w:rsidRPr="00AC52F9">
        <w:rPr>
          <w:rFonts w:ascii="Calibri" w:hAnsi="Calibri" w:cs="Calibri"/>
          <w:sz w:val="22"/>
          <w:szCs w:val="22"/>
        </w:rPr>
        <w:tab/>
        <w:t xml:space="preserve">nie podlegam wykluczeniu z postępowania na podstawie art. 108 ust. 1 ustawy </w:t>
      </w:r>
      <w:proofErr w:type="spellStart"/>
      <w:r w:rsidRPr="00AC52F9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br/>
      </w:r>
      <w:r w:rsidRPr="00AE16C2">
        <w:rPr>
          <w:rFonts w:ascii="Calibri" w:hAnsi="Calibri" w:cs="Calibri"/>
          <w:sz w:val="22"/>
          <w:szCs w:val="22"/>
        </w:rPr>
        <w:t xml:space="preserve">na podstawie: art. 7 ust. 1 ustawy z dnia 13 kwietnia 2022 r. o szczególnych rozwiązaniach </w:t>
      </w:r>
      <w:r>
        <w:rPr>
          <w:rFonts w:ascii="Calibri" w:hAnsi="Calibri" w:cs="Calibri"/>
          <w:sz w:val="22"/>
          <w:szCs w:val="22"/>
        </w:rPr>
        <w:br/>
      </w:r>
      <w:r w:rsidRPr="00AE16C2">
        <w:rPr>
          <w:rFonts w:ascii="Calibri" w:hAnsi="Calibri" w:cs="Calibri"/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AE16C2">
        <w:rPr>
          <w:rFonts w:ascii="Calibri" w:hAnsi="Calibri" w:cs="Calibri"/>
          <w:sz w:val="22"/>
          <w:szCs w:val="22"/>
        </w:rPr>
        <w:t>późn</w:t>
      </w:r>
      <w:proofErr w:type="spellEnd"/>
      <w:r w:rsidRPr="00AE16C2">
        <w:rPr>
          <w:rFonts w:ascii="Calibri" w:hAnsi="Calibri" w:cs="Calibri"/>
          <w:sz w:val="22"/>
          <w:szCs w:val="22"/>
        </w:rPr>
        <w:t>. zm.)</w:t>
      </w: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Pr="00AE16C2" w:rsidRDefault="00F2142C" w:rsidP="00F2142C">
      <w:pPr>
        <w:pStyle w:val="pkt"/>
        <w:ind w:left="426" w:hanging="11"/>
        <w:rPr>
          <w:rFonts w:ascii="Calibri" w:hAnsi="Calibri" w:cs="Calibri"/>
          <w:sz w:val="22"/>
          <w:szCs w:val="22"/>
        </w:rPr>
      </w:pPr>
      <w:r w:rsidRPr="00AE16C2">
        <w:rPr>
          <w:rFonts w:ascii="Calibri" w:hAnsi="Calibri" w:cs="Calibri"/>
          <w:sz w:val="22"/>
          <w:szCs w:val="22"/>
        </w:rPr>
        <w:t xml:space="preserve">Przyjmuję do wiadomości, że ubieganie się o udzielenie zamówienia publicznego przez </w:t>
      </w:r>
      <w:r>
        <w:rPr>
          <w:rFonts w:ascii="Calibri" w:hAnsi="Calibri" w:cs="Calibri"/>
          <w:sz w:val="22"/>
          <w:szCs w:val="22"/>
        </w:rPr>
        <w:t>o</w:t>
      </w:r>
      <w:r w:rsidRPr="00AE16C2">
        <w:rPr>
          <w:rFonts w:ascii="Calibri" w:hAnsi="Calibri" w:cs="Calibri"/>
          <w:sz w:val="22"/>
          <w:szCs w:val="22"/>
        </w:rPr>
        <w:t>soby lub podmioty podlegające wykluczeniu na podstawie wspomnianych wyżej przepisów podlega karze pieniężnej w wysokości do 20</w:t>
      </w:r>
      <w:r>
        <w:rPr>
          <w:rFonts w:ascii="Calibri" w:hAnsi="Calibri" w:cs="Calibri"/>
          <w:sz w:val="22"/>
          <w:szCs w:val="22"/>
        </w:rPr>
        <w:t>.</w:t>
      </w:r>
      <w:r w:rsidRPr="00AE16C2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>.</w:t>
      </w:r>
      <w:r w:rsidRPr="00AE16C2">
        <w:rPr>
          <w:rFonts w:ascii="Calibri" w:hAnsi="Calibri" w:cs="Calibri"/>
          <w:sz w:val="22"/>
          <w:szCs w:val="22"/>
        </w:rPr>
        <w:t>000 zł.</w:t>
      </w:r>
    </w:p>
    <w:p w:rsidR="00F2142C" w:rsidRPr="00AE16C2" w:rsidRDefault="00F2142C" w:rsidP="00F2142C">
      <w:pPr>
        <w:pStyle w:val="pkt"/>
        <w:jc w:val="left"/>
        <w:rPr>
          <w:rFonts w:ascii="Calibri" w:hAnsi="Calibri" w:cs="Calibri"/>
          <w:sz w:val="22"/>
          <w:szCs w:val="22"/>
        </w:rPr>
      </w:pPr>
    </w:p>
    <w:p w:rsidR="00F2142C" w:rsidRPr="00AE16C2" w:rsidRDefault="00F2142C" w:rsidP="00F2142C">
      <w:pPr>
        <w:pStyle w:val="pkt"/>
        <w:jc w:val="left"/>
        <w:rPr>
          <w:rFonts w:ascii="Calibri" w:hAnsi="Calibri" w:cs="Calibri"/>
          <w:sz w:val="22"/>
          <w:szCs w:val="22"/>
        </w:rPr>
      </w:pPr>
    </w:p>
    <w:p w:rsidR="00F2142C" w:rsidRPr="00DF3528" w:rsidRDefault="00F2142C" w:rsidP="00F2142C">
      <w:pPr>
        <w:pStyle w:val="pkt"/>
        <w:ind w:left="426" w:hanging="11"/>
        <w:rPr>
          <w:rFonts w:ascii="Calibri" w:hAnsi="Calibri" w:cs="Calibri"/>
          <w:sz w:val="22"/>
          <w:szCs w:val="22"/>
        </w:rPr>
      </w:pPr>
      <w:r w:rsidRPr="00DF3528">
        <w:rPr>
          <w:rFonts w:ascii="Calibri" w:hAnsi="Calibri" w:cs="Calibri"/>
          <w:sz w:val="22"/>
          <w:szCs w:val="22"/>
        </w:rPr>
        <w:t xml:space="preserve">Oświadczam, że wszystkie informacje podane w powyższym oświadczeniu są aktualne </w:t>
      </w:r>
      <w:r w:rsidRPr="00DF352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Pr="00AC52F9" w:rsidRDefault="00F2142C" w:rsidP="00F2142C">
      <w:pPr>
        <w:pStyle w:val="pkt"/>
        <w:rPr>
          <w:sz w:val="22"/>
          <w:szCs w:val="22"/>
        </w:rPr>
      </w:pPr>
    </w:p>
    <w:p w:rsidR="00F2142C" w:rsidRDefault="00F2142C" w:rsidP="00F2142C">
      <w:pPr>
        <w:pStyle w:val="pkt"/>
      </w:pPr>
    </w:p>
    <w:p w:rsidR="00F2142C" w:rsidRDefault="00F2142C" w:rsidP="00F2142C">
      <w:pPr>
        <w:pStyle w:val="pkt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43"/>
        <w:gridCol w:w="4446"/>
      </w:tblGrid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……………………………….</w:t>
            </w:r>
          </w:p>
        </w:tc>
      </w:tr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Podpis Wykonawcy</w:t>
            </w:r>
          </w:p>
        </w:tc>
      </w:tr>
    </w:tbl>
    <w:p w:rsidR="0065026C" w:rsidRDefault="0065026C" w:rsidP="007E571D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  <w:rPr>
          <w:rFonts w:cs="Calibri"/>
          <w:b/>
          <w:sz w:val="20"/>
          <w:szCs w:val="20"/>
        </w:rPr>
      </w:pPr>
    </w:p>
    <w:sectPr w:rsidR="0065026C" w:rsidSect="00591B79">
      <w:headerReference w:type="default" r:id="rId8"/>
      <w:pgSz w:w="11906" w:h="16838"/>
      <w:pgMar w:top="1843" w:right="1983" w:bottom="1134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FB" w:rsidRDefault="001572FB" w:rsidP="0094317C">
      <w:pPr>
        <w:spacing w:after="0" w:line="240" w:lineRule="auto"/>
      </w:pPr>
      <w:r>
        <w:separator/>
      </w:r>
    </w:p>
  </w:endnote>
  <w:endnote w:type="continuationSeparator" w:id="0">
    <w:p w:rsidR="001572FB" w:rsidRDefault="001572FB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FB" w:rsidRDefault="001572FB" w:rsidP="0094317C">
      <w:pPr>
        <w:spacing w:after="0" w:line="240" w:lineRule="auto"/>
      </w:pPr>
      <w:r>
        <w:separator/>
      </w:r>
    </w:p>
  </w:footnote>
  <w:footnote w:type="continuationSeparator" w:id="0">
    <w:p w:rsidR="001572FB" w:rsidRDefault="001572FB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79" w:rsidRDefault="00C50F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156632A"/>
    <w:multiLevelType w:val="hybridMultilevel"/>
    <w:tmpl w:val="ABF20496"/>
    <w:lvl w:ilvl="0" w:tplc="B7FCB2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D04D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41442"/>
    <w:multiLevelType w:val="multilevel"/>
    <w:tmpl w:val="5C8CF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00139B7"/>
    <w:multiLevelType w:val="hybridMultilevel"/>
    <w:tmpl w:val="EBA2274A"/>
    <w:lvl w:ilvl="0" w:tplc="8DC07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D5760"/>
    <w:multiLevelType w:val="hybridMultilevel"/>
    <w:tmpl w:val="9614EA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4E2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4411C2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88550CE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1E054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663ED7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1347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33364"/>
    <w:multiLevelType w:val="hybridMultilevel"/>
    <w:tmpl w:val="70026636"/>
    <w:lvl w:ilvl="0" w:tplc="780CCEF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B05C0"/>
    <w:multiLevelType w:val="multilevel"/>
    <w:tmpl w:val="76504E5A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912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6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abstractNum w:abstractNumId="17" w15:restartNumberingAfterBreak="0">
    <w:nsid w:val="2CC70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3C1071"/>
    <w:multiLevelType w:val="hybridMultilevel"/>
    <w:tmpl w:val="4A48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828"/>
    <w:multiLevelType w:val="hybridMultilevel"/>
    <w:tmpl w:val="BD422E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66F7573"/>
    <w:multiLevelType w:val="hybridMultilevel"/>
    <w:tmpl w:val="8FD67100"/>
    <w:lvl w:ilvl="0" w:tplc="71565DD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F38DA"/>
    <w:multiLevelType w:val="hybridMultilevel"/>
    <w:tmpl w:val="66A8C3F0"/>
    <w:lvl w:ilvl="0" w:tplc="D6B208A0">
      <w:start w:val="1"/>
      <w:numFmt w:val="lowerLetter"/>
      <w:lvlText w:val="%1)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75846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024759A"/>
    <w:multiLevelType w:val="multilevel"/>
    <w:tmpl w:val="AFBE7F08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BA4CEE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A65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FA20C1"/>
    <w:multiLevelType w:val="hybridMultilevel"/>
    <w:tmpl w:val="73C4A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9F5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11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BF4206"/>
    <w:multiLevelType w:val="hybridMultilevel"/>
    <w:tmpl w:val="4A48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3A1"/>
    <w:multiLevelType w:val="multilevel"/>
    <w:tmpl w:val="1340E4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3980DBB"/>
    <w:multiLevelType w:val="hybridMultilevel"/>
    <w:tmpl w:val="6A8E260A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6B208A0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CD91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372680"/>
    <w:multiLevelType w:val="hybridMultilevel"/>
    <w:tmpl w:val="5A143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923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0D44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1F016B"/>
    <w:multiLevelType w:val="hybridMultilevel"/>
    <w:tmpl w:val="A6EAF134"/>
    <w:lvl w:ilvl="0" w:tplc="A13C0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3F30529"/>
    <w:multiLevelType w:val="multilevel"/>
    <w:tmpl w:val="A490B7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16039B"/>
    <w:multiLevelType w:val="hybridMultilevel"/>
    <w:tmpl w:val="484C1E6A"/>
    <w:lvl w:ilvl="0" w:tplc="0A26A24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087A"/>
    <w:multiLevelType w:val="hybridMultilevel"/>
    <w:tmpl w:val="C1C417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D74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73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1302E7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4623EA"/>
    <w:multiLevelType w:val="hybridMultilevel"/>
    <w:tmpl w:val="0AD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052E7"/>
    <w:multiLevelType w:val="hybridMultilevel"/>
    <w:tmpl w:val="5086B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841FFF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F762A5D"/>
    <w:multiLevelType w:val="hybridMultilevel"/>
    <w:tmpl w:val="C484A3D0"/>
    <w:lvl w:ilvl="0" w:tplc="6A5E25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35"/>
  </w:num>
  <w:num w:numId="5">
    <w:abstractNumId w:val="39"/>
  </w:num>
  <w:num w:numId="6">
    <w:abstractNumId w:val="2"/>
  </w:num>
  <w:num w:numId="7">
    <w:abstractNumId w:val="45"/>
  </w:num>
  <w:num w:numId="8">
    <w:abstractNumId w:val="37"/>
  </w:num>
  <w:num w:numId="9">
    <w:abstractNumId w:val="17"/>
  </w:num>
  <w:num w:numId="10">
    <w:abstractNumId w:val="6"/>
  </w:num>
  <w:num w:numId="11">
    <w:abstractNumId w:val="30"/>
  </w:num>
  <w:num w:numId="12">
    <w:abstractNumId w:val="44"/>
  </w:num>
  <w:num w:numId="13">
    <w:abstractNumId w:val="14"/>
  </w:num>
  <w:num w:numId="14">
    <w:abstractNumId w:val="28"/>
  </w:num>
  <w:num w:numId="15">
    <w:abstractNumId w:val="8"/>
  </w:num>
  <w:num w:numId="16">
    <w:abstractNumId w:val="10"/>
  </w:num>
  <w:num w:numId="17">
    <w:abstractNumId w:val="27"/>
  </w:num>
  <w:num w:numId="18">
    <w:abstractNumId w:val="11"/>
  </w:num>
  <w:num w:numId="19">
    <w:abstractNumId w:val="32"/>
  </w:num>
  <w:num w:numId="20">
    <w:abstractNumId w:val="3"/>
  </w:num>
  <w:num w:numId="21">
    <w:abstractNumId w:val="7"/>
  </w:num>
  <w:num w:numId="22">
    <w:abstractNumId w:val="25"/>
  </w:num>
  <w:num w:numId="23">
    <w:abstractNumId w:val="23"/>
  </w:num>
  <w:num w:numId="24">
    <w:abstractNumId w:val="36"/>
  </w:num>
  <w:num w:numId="25">
    <w:abstractNumId w:val="29"/>
  </w:num>
  <w:num w:numId="26">
    <w:abstractNumId w:val="34"/>
  </w:num>
  <w:num w:numId="27">
    <w:abstractNumId w:val="15"/>
  </w:num>
  <w:num w:numId="28">
    <w:abstractNumId w:val="48"/>
  </w:num>
  <w:num w:numId="29">
    <w:abstractNumId w:val="12"/>
  </w:num>
  <w:num w:numId="30">
    <w:abstractNumId w:val="19"/>
  </w:num>
  <w:num w:numId="31">
    <w:abstractNumId w:val="26"/>
  </w:num>
  <w:num w:numId="32">
    <w:abstractNumId w:val="47"/>
  </w:num>
  <w:num w:numId="33">
    <w:abstractNumId w:val="33"/>
  </w:num>
  <w:num w:numId="34">
    <w:abstractNumId w:val="24"/>
  </w:num>
  <w:num w:numId="35">
    <w:abstractNumId w:val="18"/>
  </w:num>
  <w:num w:numId="36">
    <w:abstractNumId w:val="9"/>
  </w:num>
  <w:num w:numId="37">
    <w:abstractNumId w:val="31"/>
  </w:num>
  <w:num w:numId="38">
    <w:abstractNumId w:val="41"/>
  </w:num>
  <w:num w:numId="39">
    <w:abstractNumId w:val="20"/>
  </w:num>
  <w:num w:numId="40">
    <w:abstractNumId w:val="5"/>
  </w:num>
  <w:num w:numId="41">
    <w:abstractNumId w:val="42"/>
  </w:num>
  <w:num w:numId="42">
    <w:abstractNumId w:val="46"/>
  </w:num>
  <w:num w:numId="43">
    <w:abstractNumId w:val="43"/>
  </w:num>
  <w:num w:numId="44">
    <w:abstractNumId w:val="50"/>
  </w:num>
  <w:num w:numId="45">
    <w:abstractNumId w:val="40"/>
  </w:num>
  <w:num w:numId="46">
    <w:abstractNumId w:val="1"/>
  </w:num>
  <w:num w:numId="47">
    <w:abstractNumId w:val="22"/>
  </w:num>
  <w:num w:numId="48">
    <w:abstractNumId w:val="13"/>
  </w:num>
  <w:num w:numId="49">
    <w:abstractNumId w:val="49"/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15825"/>
    <w:rsid w:val="000249A6"/>
    <w:rsid w:val="000265BB"/>
    <w:rsid w:val="00031ED2"/>
    <w:rsid w:val="00036675"/>
    <w:rsid w:val="00042492"/>
    <w:rsid w:val="00042D1D"/>
    <w:rsid w:val="00044112"/>
    <w:rsid w:val="00046D0C"/>
    <w:rsid w:val="0005012D"/>
    <w:rsid w:val="00057195"/>
    <w:rsid w:val="000575AB"/>
    <w:rsid w:val="00057636"/>
    <w:rsid w:val="00063D88"/>
    <w:rsid w:val="0006734B"/>
    <w:rsid w:val="000729BB"/>
    <w:rsid w:val="00073C1B"/>
    <w:rsid w:val="0007728F"/>
    <w:rsid w:val="00085E8E"/>
    <w:rsid w:val="000867C6"/>
    <w:rsid w:val="000873F6"/>
    <w:rsid w:val="000921DF"/>
    <w:rsid w:val="00094152"/>
    <w:rsid w:val="000958B7"/>
    <w:rsid w:val="0009661F"/>
    <w:rsid w:val="000B47FC"/>
    <w:rsid w:val="000B5DBB"/>
    <w:rsid w:val="000B7097"/>
    <w:rsid w:val="000B71A2"/>
    <w:rsid w:val="000B7CD0"/>
    <w:rsid w:val="000C04B7"/>
    <w:rsid w:val="000C1BFC"/>
    <w:rsid w:val="000C1DAA"/>
    <w:rsid w:val="000D4E3A"/>
    <w:rsid w:val="000E14F7"/>
    <w:rsid w:val="000E2BDD"/>
    <w:rsid w:val="000E51D9"/>
    <w:rsid w:val="000E7F96"/>
    <w:rsid w:val="000F1335"/>
    <w:rsid w:val="000F474F"/>
    <w:rsid w:val="000F507C"/>
    <w:rsid w:val="001000E8"/>
    <w:rsid w:val="0010343E"/>
    <w:rsid w:val="00105515"/>
    <w:rsid w:val="00105D08"/>
    <w:rsid w:val="001072B8"/>
    <w:rsid w:val="0011693C"/>
    <w:rsid w:val="00124441"/>
    <w:rsid w:val="0012638D"/>
    <w:rsid w:val="00131A65"/>
    <w:rsid w:val="0014507A"/>
    <w:rsid w:val="00146895"/>
    <w:rsid w:val="001572FB"/>
    <w:rsid w:val="00160E36"/>
    <w:rsid w:val="00162F04"/>
    <w:rsid w:val="00165B96"/>
    <w:rsid w:val="00166205"/>
    <w:rsid w:val="00172897"/>
    <w:rsid w:val="00173666"/>
    <w:rsid w:val="00177D0F"/>
    <w:rsid w:val="001808A6"/>
    <w:rsid w:val="00181AF4"/>
    <w:rsid w:val="001849D2"/>
    <w:rsid w:val="0018521C"/>
    <w:rsid w:val="001A460A"/>
    <w:rsid w:val="001A729D"/>
    <w:rsid w:val="001A75AB"/>
    <w:rsid w:val="001B0DF8"/>
    <w:rsid w:val="001B1176"/>
    <w:rsid w:val="001B4985"/>
    <w:rsid w:val="001B54DC"/>
    <w:rsid w:val="001C0999"/>
    <w:rsid w:val="001C0E13"/>
    <w:rsid w:val="001C1570"/>
    <w:rsid w:val="001C3381"/>
    <w:rsid w:val="001D3691"/>
    <w:rsid w:val="001D3844"/>
    <w:rsid w:val="001E0C40"/>
    <w:rsid w:val="001E2439"/>
    <w:rsid w:val="001E3C57"/>
    <w:rsid w:val="001E41C3"/>
    <w:rsid w:val="001E7143"/>
    <w:rsid w:val="001F3E41"/>
    <w:rsid w:val="001F5CD7"/>
    <w:rsid w:val="001F7B2B"/>
    <w:rsid w:val="002019AE"/>
    <w:rsid w:val="00201D1A"/>
    <w:rsid w:val="0020394B"/>
    <w:rsid w:val="002059C2"/>
    <w:rsid w:val="00211992"/>
    <w:rsid w:val="002129D8"/>
    <w:rsid w:val="002132FB"/>
    <w:rsid w:val="0021562E"/>
    <w:rsid w:val="002156F0"/>
    <w:rsid w:val="0022026D"/>
    <w:rsid w:val="00236465"/>
    <w:rsid w:val="00236A64"/>
    <w:rsid w:val="00236C78"/>
    <w:rsid w:val="00240B09"/>
    <w:rsid w:val="002551AA"/>
    <w:rsid w:val="00261093"/>
    <w:rsid w:val="00266B93"/>
    <w:rsid w:val="00267575"/>
    <w:rsid w:val="00267B4E"/>
    <w:rsid w:val="00270A78"/>
    <w:rsid w:val="0027203B"/>
    <w:rsid w:val="00282BF3"/>
    <w:rsid w:val="00282F49"/>
    <w:rsid w:val="00284BC6"/>
    <w:rsid w:val="00285723"/>
    <w:rsid w:val="00287051"/>
    <w:rsid w:val="00295F98"/>
    <w:rsid w:val="00297261"/>
    <w:rsid w:val="002A2272"/>
    <w:rsid w:val="002A2CFE"/>
    <w:rsid w:val="002A37FB"/>
    <w:rsid w:val="002A73EB"/>
    <w:rsid w:val="002B1DEE"/>
    <w:rsid w:val="002B5C1A"/>
    <w:rsid w:val="002D10B7"/>
    <w:rsid w:val="002D4B9D"/>
    <w:rsid w:val="002D75E7"/>
    <w:rsid w:val="002E174A"/>
    <w:rsid w:val="002E4C50"/>
    <w:rsid w:val="002F2E7B"/>
    <w:rsid w:val="002F3A4F"/>
    <w:rsid w:val="002F3FAB"/>
    <w:rsid w:val="002F4214"/>
    <w:rsid w:val="002F456C"/>
    <w:rsid w:val="002F74E9"/>
    <w:rsid w:val="003027BC"/>
    <w:rsid w:val="00304D73"/>
    <w:rsid w:val="00310DEC"/>
    <w:rsid w:val="00311DA2"/>
    <w:rsid w:val="0031331C"/>
    <w:rsid w:val="003213AE"/>
    <w:rsid w:val="00323AF1"/>
    <w:rsid w:val="00337E19"/>
    <w:rsid w:val="00342E11"/>
    <w:rsid w:val="0035130A"/>
    <w:rsid w:val="003574AC"/>
    <w:rsid w:val="003708BF"/>
    <w:rsid w:val="0037344B"/>
    <w:rsid w:val="003740AC"/>
    <w:rsid w:val="00377A6F"/>
    <w:rsid w:val="00383A20"/>
    <w:rsid w:val="00383DAA"/>
    <w:rsid w:val="00384259"/>
    <w:rsid w:val="00384E69"/>
    <w:rsid w:val="00391FA3"/>
    <w:rsid w:val="00392317"/>
    <w:rsid w:val="003A575C"/>
    <w:rsid w:val="003A6E05"/>
    <w:rsid w:val="003A7269"/>
    <w:rsid w:val="003B0EDB"/>
    <w:rsid w:val="003B6B67"/>
    <w:rsid w:val="003C31A5"/>
    <w:rsid w:val="003C3896"/>
    <w:rsid w:val="003C47C9"/>
    <w:rsid w:val="003C5489"/>
    <w:rsid w:val="003D1D1B"/>
    <w:rsid w:val="003D2BB5"/>
    <w:rsid w:val="003E6272"/>
    <w:rsid w:val="003E73FE"/>
    <w:rsid w:val="003F4B5C"/>
    <w:rsid w:val="003F79A6"/>
    <w:rsid w:val="00403BDE"/>
    <w:rsid w:val="00405DAC"/>
    <w:rsid w:val="004125EF"/>
    <w:rsid w:val="004177BA"/>
    <w:rsid w:val="00421BCF"/>
    <w:rsid w:val="00422FE1"/>
    <w:rsid w:val="004270E4"/>
    <w:rsid w:val="0042720E"/>
    <w:rsid w:val="00427D62"/>
    <w:rsid w:val="004324F6"/>
    <w:rsid w:val="0043552E"/>
    <w:rsid w:val="00435C71"/>
    <w:rsid w:val="00437E49"/>
    <w:rsid w:val="00442040"/>
    <w:rsid w:val="00443A6F"/>
    <w:rsid w:val="0045095B"/>
    <w:rsid w:val="00452F99"/>
    <w:rsid w:val="00453AC6"/>
    <w:rsid w:val="00455471"/>
    <w:rsid w:val="004619D7"/>
    <w:rsid w:val="00461AE0"/>
    <w:rsid w:val="0046365C"/>
    <w:rsid w:val="00463D21"/>
    <w:rsid w:val="00482F0A"/>
    <w:rsid w:val="00485B43"/>
    <w:rsid w:val="004969D9"/>
    <w:rsid w:val="00497A55"/>
    <w:rsid w:val="004A494B"/>
    <w:rsid w:val="004B0A42"/>
    <w:rsid w:val="004B0E7D"/>
    <w:rsid w:val="004B0FF5"/>
    <w:rsid w:val="004B4CD0"/>
    <w:rsid w:val="004C0A26"/>
    <w:rsid w:val="004C43A5"/>
    <w:rsid w:val="004C658C"/>
    <w:rsid w:val="004D179D"/>
    <w:rsid w:val="004D25A2"/>
    <w:rsid w:val="004D2777"/>
    <w:rsid w:val="004D3388"/>
    <w:rsid w:val="004E047C"/>
    <w:rsid w:val="004E548D"/>
    <w:rsid w:val="004E58C1"/>
    <w:rsid w:val="004E6201"/>
    <w:rsid w:val="004F1399"/>
    <w:rsid w:val="004F7AA9"/>
    <w:rsid w:val="005024F2"/>
    <w:rsid w:val="00504C38"/>
    <w:rsid w:val="00504D47"/>
    <w:rsid w:val="00513A86"/>
    <w:rsid w:val="00526DCE"/>
    <w:rsid w:val="0053761F"/>
    <w:rsid w:val="0054163E"/>
    <w:rsid w:val="0054276B"/>
    <w:rsid w:val="00554296"/>
    <w:rsid w:val="005638D0"/>
    <w:rsid w:val="005832FA"/>
    <w:rsid w:val="00590334"/>
    <w:rsid w:val="005909A1"/>
    <w:rsid w:val="00591B79"/>
    <w:rsid w:val="005A2AF4"/>
    <w:rsid w:val="005B1E75"/>
    <w:rsid w:val="005C0A6B"/>
    <w:rsid w:val="005D3539"/>
    <w:rsid w:val="005D46F3"/>
    <w:rsid w:val="005D745E"/>
    <w:rsid w:val="005E3C85"/>
    <w:rsid w:val="005E56BF"/>
    <w:rsid w:val="005E5969"/>
    <w:rsid w:val="005E7D09"/>
    <w:rsid w:val="005F0A77"/>
    <w:rsid w:val="005F1420"/>
    <w:rsid w:val="005F202E"/>
    <w:rsid w:val="00606FDA"/>
    <w:rsid w:val="0060760C"/>
    <w:rsid w:val="0061272F"/>
    <w:rsid w:val="006137D4"/>
    <w:rsid w:val="00625587"/>
    <w:rsid w:val="006352B6"/>
    <w:rsid w:val="00635330"/>
    <w:rsid w:val="006357D7"/>
    <w:rsid w:val="00636377"/>
    <w:rsid w:val="00641806"/>
    <w:rsid w:val="00642936"/>
    <w:rsid w:val="006435B7"/>
    <w:rsid w:val="00644123"/>
    <w:rsid w:val="00647ED0"/>
    <w:rsid w:val="0065026C"/>
    <w:rsid w:val="00650330"/>
    <w:rsid w:val="00654F5B"/>
    <w:rsid w:val="00655211"/>
    <w:rsid w:val="00656D0E"/>
    <w:rsid w:val="0066052D"/>
    <w:rsid w:val="00672FB8"/>
    <w:rsid w:val="006736F8"/>
    <w:rsid w:val="00673C66"/>
    <w:rsid w:val="00675E91"/>
    <w:rsid w:val="006761E0"/>
    <w:rsid w:val="006814F7"/>
    <w:rsid w:val="0068335D"/>
    <w:rsid w:val="0068522F"/>
    <w:rsid w:val="00686BBE"/>
    <w:rsid w:val="0068718D"/>
    <w:rsid w:val="00687D19"/>
    <w:rsid w:val="00692055"/>
    <w:rsid w:val="006947E8"/>
    <w:rsid w:val="006A09E3"/>
    <w:rsid w:val="006A2064"/>
    <w:rsid w:val="006A6FAB"/>
    <w:rsid w:val="006B1868"/>
    <w:rsid w:val="006B24B9"/>
    <w:rsid w:val="006B2E4B"/>
    <w:rsid w:val="006B3BA0"/>
    <w:rsid w:val="006B460D"/>
    <w:rsid w:val="006B4E80"/>
    <w:rsid w:val="006B56F3"/>
    <w:rsid w:val="006B70BA"/>
    <w:rsid w:val="006C0B5D"/>
    <w:rsid w:val="006C1ACC"/>
    <w:rsid w:val="006C6413"/>
    <w:rsid w:val="006D0022"/>
    <w:rsid w:val="006D0C69"/>
    <w:rsid w:val="006D6A09"/>
    <w:rsid w:val="006E464E"/>
    <w:rsid w:val="006E59CC"/>
    <w:rsid w:val="006E5A7F"/>
    <w:rsid w:val="006E7B25"/>
    <w:rsid w:val="006F3FC3"/>
    <w:rsid w:val="006F77BA"/>
    <w:rsid w:val="007103D9"/>
    <w:rsid w:val="0071202B"/>
    <w:rsid w:val="0072223A"/>
    <w:rsid w:val="00723713"/>
    <w:rsid w:val="00731739"/>
    <w:rsid w:val="007332C3"/>
    <w:rsid w:val="007343B0"/>
    <w:rsid w:val="007353CA"/>
    <w:rsid w:val="00736310"/>
    <w:rsid w:val="00737C1C"/>
    <w:rsid w:val="007470D7"/>
    <w:rsid w:val="0074786B"/>
    <w:rsid w:val="007530DF"/>
    <w:rsid w:val="007552E5"/>
    <w:rsid w:val="00757ECE"/>
    <w:rsid w:val="007612F3"/>
    <w:rsid w:val="00761713"/>
    <w:rsid w:val="0076233D"/>
    <w:rsid w:val="00763B23"/>
    <w:rsid w:val="00763C4E"/>
    <w:rsid w:val="00763FFB"/>
    <w:rsid w:val="0076402C"/>
    <w:rsid w:val="00770FDE"/>
    <w:rsid w:val="0077104E"/>
    <w:rsid w:val="0077383E"/>
    <w:rsid w:val="00782560"/>
    <w:rsid w:val="00783A90"/>
    <w:rsid w:val="00786A92"/>
    <w:rsid w:val="00786E5A"/>
    <w:rsid w:val="00786F5E"/>
    <w:rsid w:val="007915C4"/>
    <w:rsid w:val="0079677A"/>
    <w:rsid w:val="007A0D46"/>
    <w:rsid w:val="007A7092"/>
    <w:rsid w:val="007B0907"/>
    <w:rsid w:val="007B1683"/>
    <w:rsid w:val="007B2042"/>
    <w:rsid w:val="007B3302"/>
    <w:rsid w:val="007C0130"/>
    <w:rsid w:val="007C6491"/>
    <w:rsid w:val="007C68E3"/>
    <w:rsid w:val="007D075B"/>
    <w:rsid w:val="007D28FC"/>
    <w:rsid w:val="007D3AE7"/>
    <w:rsid w:val="007E0521"/>
    <w:rsid w:val="007E2E8E"/>
    <w:rsid w:val="007E571D"/>
    <w:rsid w:val="007E5B6C"/>
    <w:rsid w:val="007E6E92"/>
    <w:rsid w:val="007E7140"/>
    <w:rsid w:val="007E7AEB"/>
    <w:rsid w:val="007F0F8A"/>
    <w:rsid w:val="007F2BA5"/>
    <w:rsid w:val="007F2EF0"/>
    <w:rsid w:val="007F3B75"/>
    <w:rsid w:val="007F7E55"/>
    <w:rsid w:val="00802BCA"/>
    <w:rsid w:val="008045D8"/>
    <w:rsid w:val="00812A04"/>
    <w:rsid w:val="00812CBF"/>
    <w:rsid w:val="00815BA3"/>
    <w:rsid w:val="00816021"/>
    <w:rsid w:val="00822869"/>
    <w:rsid w:val="00827983"/>
    <w:rsid w:val="00836EE8"/>
    <w:rsid w:val="00842B59"/>
    <w:rsid w:val="00842C8D"/>
    <w:rsid w:val="0084605A"/>
    <w:rsid w:val="00846FBC"/>
    <w:rsid w:val="008506DF"/>
    <w:rsid w:val="00852EF0"/>
    <w:rsid w:val="00853DBE"/>
    <w:rsid w:val="00856E85"/>
    <w:rsid w:val="008603D7"/>
    <w:rsid w:val="008713DE"/>
    <w:rsid w:val="008720F8"/>
    <w:rsid w:val="008728DC"/>
    <w:rsid w:val="00891DBC"/>
    <w:rsid w:val="00894F17"/>
    <w:rsid w:val="008972BF"/>
    <w:rsid w:val="008A27B2"/>
    <w:rsid w:val="008B521D"/>
    <w:rsid w:val="008B5A81"/>
    <w:rsid w:val="008C5D48"/>
    <w:rsid w:val="008D4A1C"/>
    <w:rsid w:val="008E0E38"/>
    <w:rsid w:val="008E3A3F"/>
    <w:rsid w:val="008E4F41"/>
    <w:rsid w:val="008E62A1"/>
    <w:rsid w:val="008F2EE3"/>
    <w:rsid w:val="00900674"/>
    <w:rsid w:val="00907A1A"/>
    <w:rsid w:val="0091291D"/>
    <w:rsid w:val="00914169"/>
    <w:rsid w:val="009144DA"/>
    <w:rsid w:val="00915AB1"/>
    <w:rsid w:val="00916FF4"/>
    <w:rsid w:val="00917DE9"/>
    <w:rsid w:val="00921CB7"/>
    <w:rsid w:val="00922CFE"/>
    <w:rsid w:val="00925B04"/>
    <w:rsid w:val="009270F9"/>
    <w:rsid w:val="00932EC4"/>
    <w:rsid w:val="009347C6"/>
    <w:rsid w:val="009359D1"/>
    <w:rsid w:val="00935A17"/>
    <w:rsid w:val="00937A8C"/>
    <w:rsid w:val="009426D3"/>
    <w:rsid w:val="0094317C"/>
    <w:rsid w:val="00943BC6"/>
    <w:rsid w:val="009477DE"/>
    <w:rsid w:val="0095119C"/>
    <w:rsid w:val="00953093"/>
    <w:rsid w:val="00954628"/>
    <w:rsid w:val="009557E3"/>
    <w:rsid w:val="00956B59"/>
    <w:rsid w:val="00956F07"/>
    <w:rsid w:val="00961237"/>
    <w:rsid w:val="009718A4"/>
    <w:rsid w:val="00975F26"/>
    <w:rsid w:val="0098476C"/>
    <w:rsid w:val="009851A6"/>
    <w:rsid w:val="00985F17"/>
    <w:rsid w:val="00990C09"/>
    <w:rsid w:val="00991D90"/>
    <w:rsid w:val="00996565"/>
    <w:rsid w:val="00996A07"/>
    <w:rsid w:val="009A1340"/>
    <w:rsid w:val="009A4DA2"/>
    <w:rsid w:val="009A530A"/>
    <w:rsid w:val="009B023D"/>
    <w:rsid w:val="009B3D1D"/>
    <w:rsid w:val="009C14B9"/>
    <w:rsid w:val="009D2543"/>
    <w:rsid w:val="009E01AE"/>
    <w:rsid w:val="009E4736"/>
    <w:rsid w:val="009E7E4D"/>
    <w:rsid w:val="009F45FA"/>
    <w:rsid w:val="00A03346"/>
    <w:rsid w:val="00A045E4"/>
    <w:rsid w:val="00A05E87"/>
    <w:rsid w:val="00A10BA0"/>
    <w:rsid w:val="00A12AD9"/>
    <w:rsid w:val="00A16ACB"/>
    <w:rsid w:val="00A3290D"/>
    <w:rsid w:val="00A36B0B"/>
    <w:rsid w:val="00A372F0"/>
    <w:rsid w:val="00A45223"/>
    <w:rsid w:val="00A4607F"/>
    <w:rsid w:val="00A46F74"/>
    <w:rsid w:val="00A471F7"/>
    <w:rsid w:val="00A50B71"/>
    <w:rsid w:val="00A52B34"/>
    <w:rsid w:val="00A53DCA"/>
    <w:rsid w:val="00A54D4E"/>
    <w:rsid w:val="00A54EBB"/>
    <w:rsid w:val="00A564C3"/>
    <w:rsid w:val="00A63F40"/>
    <w:rsid w:val="00A6482A"/>
    <w:rsid w:val="00A72675"/>
    <w:rsid w:val="00A75F8E"/>
    <w:rsid w:val="00A77A35"/>
    <w:rsid w:val="00A806A5"/>
    <w:rsid w:val="00A82DBF"/>
    <w:rsid w:val="00A84787"/>
    <w:rsid w:val="00A90975"/>
    <w:rsid w:val="00A94B27"/>
    <w:rsid w:val="00AA0126"/>
    <w:rsid w:val="00AA0A0C"/>
    <w:rsid w:val="00AA3102"/>
    <w:rsid w:val="00AC0BBA"/>
    <w:rsid w:val="00AC30F7"/>
    <w:rsid w:val="00AC52F9"/>
    <w:rsid w:val="00AC7750"/>
    <w:rsid w:val="00AD055A"/>
    <w:rsid w:val="00AD2837"/>
    <w:rsid w:val="00AD46ED"/>
    <w:rsid w:val="00AD4ABE"/>
    <w:rsid w:val="00AE16C2"/>
    <w:rsid w:val="00AE1C4B"/>
    <w:rsid w:val="00AE6600"/>
    <w:rsid w:val="00AF0289"/>
    <w:rsid w:val="00AF10BB"/>
    <w:rsid w:val="00AF21D8"/>
    <w:rsid w:val="00AF5B2B"/>
    <w:rsid w:val="00B0085F"/>
    <w:rsid w:val="00B0409C"/>
    <w:rsid w:val="00B064D6"/>
    <w:rsid w:val="00B10C69"/>
    <w:rsid w:val="00B11E87"/>
    <w:rsid w:val="00B129A5"/>
    <w:rsid w:val="00B17D10"/>
    <w:rsid w:val="00B203A6"/>
    <w:rsid w:val="00B22054"/>
    <w:rsid w:val="00B34251"/>
    <w:rsid w:val="00B358B4"/>
    <w:rsid w:val="00B36888"/>
    <w:rsid w:val="00B36AC1"/>
    <w:rsid w:val="00B372D2"/>
    <w:rsid w:val="00B40EE3"/>
    <w:rsid w:val="00B42A2C"/>
    <w:rsid w:val="00B46C26"/>
    <w:rsid w:val="00B479B6"/>
    <w:rsid w:val="00B5045A"/>
    <w:rsid w:val="00B64A0B"/>
    <w:rsid w:val="00B652F4"/>
    <w:rsid w:val="00B87BE3"/>
    <w:rsid w:val="00B92A87"/>
    <w:rsid w:val="00B945D9"/>
    <w:rsid w:val="00B952BD"/>
    <w:rsid w:val="00B963FC"/>
    <w:rsid w:val="00BA163F"/>
    <w:rsid w:val="00BB0E72"/>
    <w:rsid w:val="00BB6487"/>
    <w:rsid w:val="00BD0242"/>
    <w:rsid w:val="00BD24EB"/>
    <w:rsid w:val="00BD7097"/>
    <w:rsid w:val="00BD78B8"/>
    <w:rsid w:val="00BE5BD9"/>
    <w:rsid w:val="00BF3604"/>
    <w:rsid w:val="00BF76C8"/>
    <w:rsid w:val="00C00241"/>
    <w:rsid w:val="00C01C22"/>
    <w:rsid w:val="00C05DC1"/>
    <w:rsid w:val="00C066D8"/>
    <w:rsid w:val="00C112A7"/>
    <w:rsid w:val="00C12FBD"/>
    <w:rsid w:val="00C22D72"/>
    <w:rsid w:val="00C26485"/>
    <w:rsid w:val="00C312C5"/>
    <w:rsid w:val="00C363CA"/>
    <w:rsid w:val="00C412E5"/>
    <w:rsid w:val="00C45B8B"/>
    <w:rsid w:val="00C47E06"/>
    <w:rsid w:val="00C50F2B"/>
    <w:rsid w:val="00C54400"/>
    <w:rsid w:val="00C55DC7"/>
    <w:rsid w:val="00C76D42"/>
    <w:rsid w:val="00C80C86"/>
    <w:rsid w:val="00C82AEE"/>
    <w:rsid w:val="00C929EA"/>
    <w:rsid w:val="00C94438"/>
    <w:rsid w:val="00C9538D"/>
    <w:rsid w:val="00CA2788"/>
    <w:rsid w:val="00CA2AF6"/>
    <w:rsid w:val="00CA7CB3"/>
    <w:rsid w:val="00CB10FA"/>
    <w:rsid w:val="00CC39B6"/>
    <w:rsid w:val="00CC3DF0"/>
    <w:rsid w:val="00CC52B1"/>
    <w:rsid w:val="00CC7DC2"/>
    <w:rsid w:val="00CD1A44"/>
    <w:rsid w:val="00CD3A81"/>
    <w:rsid w:val="00CD3B14"/>
    <w:rsid w:val="00CE1DBE"/>
    <w:rsid w:val="00CE2471"/>
    <w:rsid w:val="00CE316E"/>
    <w:rsid w:val="00CE71B5"/>
    <w:rsid w:val="00CF4AA2"/>
    <w:rsid w:val="00D01068"/>
    <w:rsid w:val="00D026F6"/>
    <w:rsid w:val="00D0673B"/>
    <w:rsid w:val="00D12A56"/>
    <w:rsid w:val="00D13582"/>
    <w:rsid w:val="00D153ED"/>
    <w:rsid w:val="00D15607"/>
    <w:rsid w:val="00D165EC"/>
    <w:rsid w:val="00D2223A"/>
    <w:rsid w:val="00D25A78"/>
    <w:rsid w:val="00D434D3"/>
    <w:rsid w:val="00D44A39"/>
    <w:rsid w:val="00D45DEF"/>
    <w:rsid w:val="00D51FE4"/>
    <w:rsid w:val="00D62413"/>
    <w:rsid w:val="00D63C3B"/>
    <w:rsid w:val="00D73DF0"/>
    <w:rsid w:val="00D77261"/>
    <w:rsid w:val="00D81928"/>
    <w:rsid w:val="00D84CB0"/>
    <w:rsid w:val="00D86DA3"/>
    <w:rsid w:val="00D92EDF"/>
    <w:rsid w:val="00DA31F9"/>
    <w:rsid w:val="00DB193D"/>
    <w:rsid w:val="00DB38FF"/>
    <w:rsid w:val="00DB3EEF"/>
    <w:rsid w:val="00DB4306"/>
    <w:rsid w:val="00DB4F0D"/>
    <w:rsid w:val="00DC6862"/>
    <w:rsid w:val="00DD2326"/>
    <w:rsid w:val="00DD2BF7"/>
    <w:rsid w:val="00DD3FF3"/>
    <w:rsid w:val="00DE4CBB"/>
    <w:rsid w:val="00DE63D3"/>
    <w:rsid w:val="00DF3528"/>
    <w:rsid w:val="00E01471"/>
    <w:rsid w:val="00E05763"/>
    <w:rsid w:val="00E05DD5"/>
    <w:rsid w:val="00E20D27"/>
    <w:rsid w:val="00E31728"/>
    <w:rsid w:val="00E435BD"/>
    <w:rsid w:val="00E43BBA"/>
    <w:rsid w:val="00E46A98"/>
    <w:rsid w:val="00E51BEF"/>
    <w:rsid w:val="00E55314"/>
    <w:rsid w:val="00E638FE"/>
    <w:rsid w:val="00E707F1"/>
    <w:rsid w:val="00E723BD"/>
    <w:rsid w:val="00E76220"/>
    <w:rsid w:val="00E77BE3"/>
    <w:rsid w:val="00E808E0"/>
    <w:rsid w:val="00E80B59"/>
    <w:rsid w:val="00E8335B"/>
    <w:rsid w:val="00E84827"/>
    <w:rsid w:val="00EA03D4"/>
    <w:rsid w:val="00EA1E07"/>
    <w:rsid w:val="00EA4478"/>
    <w:rsid w:val="00EA51C0"/>
    <w:rsid w:val="00EB47FB"/>
    <w:rsid w:val="00EB4E19"/>
    <w:rsid w:val="00EB76FF"/>
    <w:rsid w:val="00EB78BB"/>
    <w:rsid w:val="00EC193B"/>
    <w:rsid w:val="00EC1B4A"/>
    <w:rsid w:val="00EC5F80"/>
    <w:rsid w:val="00EC72A3"/>
    <w:rsid w:val="00ED0DFD"/>
    <w:rsid w:val="00ED770D"/>
    <w:rsid w:val="00EE77A9"/>
    <w:rsid w:val="00EF0563"/>
    <w:rsid w:val="00EF0EF3"/>
    <w:rsid w:val="00EF3762"/>
    <w:rsid w:val="00EF3EAA"/>
    <w:rsid w:val="00F10774"/>
    <w:rsid w:val="00F14B2D"/>
    <w:rsid w:val="00F20FD8"/>
    <w:rsid w:val="00F2142C"/>
    <w:rsid w:val="00F307A0"/>
    <w:rsid w:val="00F33488"/>
    <w:rsid w:val="00F406AB"/>
    <w:rsid w:val="00F427BE"/>
    <w:rsid w:val="00F448D6"/>
    <w:rsid w:val="00F4621B"/>
    <w:rsid w:val="00F47F27"/>
    <w:rsid w:val="00F53834"/>
    <w:rsid w:val="00F578D4"/>
    <w:rsid w:val="00F65064"/>
    <w:rsid w:val="00F66DEB"/>
    <w:rsid w:val="00F72C03"/>
    <w:rsid w:val="00F73C7F"/>
    <w:rsid w:val="00F80285"/>
    <w:rsid w:val="00F86C1E"/>
    <w:rsid w:val="00F90139"/>
    <w:rsid w:val="00F9192B"/>
    <w:rsid w:val="00F938CA"/>
    <w:rsid w:val="00F94BE9"/>
    <w:rsid w:val="00FA46DB"/>
    <w:rsid w:val="00FA4BA7"/>
    <w:rsid w:val="00FA7A2F"/>
    <w:rsid w:val="00FB3C17"/>
    <w:rsid w:val="00FC4952"/>
    <w:rsid w:val="00FD1C26"/>
    <w:rsid w:val="00FD61D2"/>
    <w:rsid w:val="00FD69E4"/>
    <w:rsid w:val="00FE7219"/>
    <w:rsid w:val="00FF5CEF"/>
    <w:rsid w:val="00FF6EFF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41B1EF9-B540-41B9-AC2F-01435BCE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5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locked/>
    <w:rsid w:val="00B17D10"/>
    <w:pPr>
      <w:keepNext/>
      <w:keepLines/>
      <w:spacing w:before="360" w:after="120" w:line="276" w:lineRule="auto"/>
      <w:outlineLvl w:val="1"/>
    </w:pPr>
    <w:rPr>
      <w:rFonts w:ascii="Arial" w:eastAsia="Arial" w:hAnsi="Arial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31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431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31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431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58B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D075B"/>
    <w:rPr>
      <w:rFonts w:cs="Times New Roman"/>
      <w:color w:val="0563C1"/>
      <w:u w:val="single"/>
    </w:rPr>
  </w:style>
  <w:style w:type="paragraph" w:styleId="Akapitzlist">
    <w:name w:val="List Paragraph"/>
    <w:aliases w:val="L1,Numerowanie,Akapit z listą5,List Paragraph,CW_Lista,2 heading,A_wyliczenie,K-P_odwolanie,maz_wyliczenie,opis dzialania,Akapit z listą BS,Kolorowa lista — akcent 11,Nagłowek 3,Preambuła,Dot pt,F5 List Paragraph,Recommendation,lp1,Normal"/>
    <w:basedOn w:val="Normalny"/>
    <w:link w:val="AkapitzlistZnak"/>
    <w:uiPriority w:val="99"/>
    <w:qFormat/>
    <w:rsid w:val="00FD1C26"/>
    <w:pPr>
      <w:ind w:left="720"/>
      <w:contextualSpacing/>
    </w:pPr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rsid w:val="00FD1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1C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1C2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1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1C2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5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83DA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3DA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3DA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2132FB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rsid w:val="00E43BBA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E43BBA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C363CA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Nagwek2Znak">
    <w:name w:val="Nagłówek 2 Znak"/>
    <w:link w:val="Nagwek2"/>
    <w:rsid w:val="00B17D10"/>
    <w:rPr>
      <w:rFonts w:ascii="Arial" w:eastAsia="Arial" w:hAnsi="Arial" w:cs="Arial"/>
      <w:sz w:val="32"/>
      <w:szCs w:val="32"/>
    </w:rPr>
  </w:style>
  <w:style w:type="character" w:customStyle="1" w:styleId="AkapitzlistZnak">
    <w:name w:val="Akapit z listą Znak"/>
    <w:aliases w:val="L1 Znak,Numerowanie Znak,Akapit z listą5 Znak,List Paragraph Znak,CW_Lista Znak,2 heading Znak,A_wyliczenie Znak,K-P_odwolanie Znak,maz_wyliczenie Znak,opis dzialania Znak,Akapit z listą BS Znak,Kolorowa lista — akcent 11 Znak"/>
    <w:link w:val="Akapitzlist"/>
    <w:uiPriority w:val="99"/>
    <w:qFormat/>
    <w:locked/>
    <w:rsid w:val="00B17D10"/>
    <w:rPr>
      <w:lang w:eastAsia="en-US"/>
    </w:rPr>
  </w:style>
  <w:style w:type="paragraph" w:customStyle="1" w:styleId="Default">
    <w:name w:val="Default"/>
    <w:rsid w:val="00D434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6F7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46F74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A46F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A46F7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tyt">
    <w:name w:val="tyt"/>
    <w:basedOn w:val="Normalny"/>
    <w:rsid w:val="00A46F74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Odwoanieprzypisudolnego">
    <w:name w:val="footnote reference"/>
    <w:semiHidden/>
    <w:rsid w:val="005024F2"/>
    <w:rPr>
      <w:vertAlign w:val="superscript"/>
    </w:rPr>
  </w:style>
  <w:style w:type="character" w:styleId="Pogrubienie">
    <w:name w:val="Strong"/>
    <w:uiPriority w:val="22"/>
    <w:qFormat/>
    <w:locked/>
    <w:rsid w:val="0050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7A05-C5C7-4050-8285-795A5BFF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4EE6E16A</Template>
  <TotalTime>7</TotalTime>
  <Pages>3</Pages>
  <Words>589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cp:lastModifiedBy>Paweł Lembicz</cp:lastModifiedBy>
  <cp:revision>5</cp:revision>
  <cp:lastPrinted>2024-06-27T12:35:00Z</cp:lastPrinted>
  <dcterms:created xsi:type="dcterms:W3CDTF">2024-06-28T09:48:00Z</dcterms:created>
  <dcterms:modified xsi:type="dcterms:W3CDTF">2024-07-23T09:46:00Z</dcterms:modified>
</cp:coreProperties>
</file>