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6A8E" w14:textId="144DB9C0" w:rsidR="00025386" w:rsidRPr="00480CC2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480CC2">
        <w:rPr>
          <w:bCs/>
          <w:i w:val="0"/>
          <w:szCs w:val="24"/>
        </w:rPr>
        <w:t xml:space="preserve">Załącznik nr </w:t>
      </w:r>
      <w:r w:rsidR="009D23D6">
        <w:rPr>
          <w:bCs/>
          <w:i w:val="0"/>
          <w:szCs w:val="24"/>
        </w:rPr>
        <w:t>4</w:t>
      </w:r>
      <w:r w:rsidR="007666D6" w:rsidRPr="00480CC2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RPr="00480CC2" w14:paraId="34BEC63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398A3" w14:textId="77777777" w:rsidR="00053927" w:rsidRPr="00480CC2" w:rsidRDefault="00053927" w:rsidP="0005392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CC2">
              <w:rPr>
                <w:rFonts w:ascii="Times New Roman" w:hAnsi="Times New Roman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17370E5" w14:textId="77777777" w:rsidR="00053927" w:rsidRPr="00480CC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C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480C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80C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5C67789" w14:textId="77777777" w:rsidR="004E27D7" w:rsidRPr="00480CC2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9E4708C" w14:textId="77777777" w:rsidR="004E27D7" w:rsidRPr="00480C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BEAA63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480CC2">
        <w:rPr>
          <w:rFonts w:ascii="Times New Roman" w:eastAsia="Times New Roman" w:hAnsi="Times New Roman"/>
          <w:lang w:eastAsia="pl-PL"/>
        </w:rPr>
        <w:t>……</w:t>
      </w:r>
      <w:r w:rsidR="00DC652A" w:rsidRPr="00480CC2">
        <w:rPr>
          <w:rFonts w:ascii="Times New Roman" w:eastAsia="Times New Roman" w:hAnsi="Times New Roman"/>
          <w:lang w:eastAsia="pl-PL"/>
        </w:rPr>
        <w:t>………………………………..</w:t>
      </w:r>
      <w:r w:rsidR="00E67109" w:rsidRPr="00480CC2">
        <w:rPr>
          <w:rFonts w:ascii="Times New Roman" w:eastAsia="Times New Roman" w:hAnsi="Times New Roman"/>
          <w:lang w:eastAsia="pl-PL"/>
        </w:rPr>
        <w:t>…..</w:t>
      </w:r>
      <w:r w:rsidRPr="00480CC2">
        <w:rPr>
          <w:rFonts w:ascii="Times New Roman" w:eastAsia="Times New Roman" w:hAnsi="Times New Roman"/>
          <w:lang w:eastAsia="pl-PL"/>
        </w:rPr>
        <w:t xml:space="preserve">. </w:t>
      </w:r>
    </w:p>
    <w:p w14:paraId="6C9B77CC" w14:textId="77777777" w:rsidR="00E27ABB" w:rsidRPr="00480C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34FB32A" w14:textId="77777777" w:rsidR="00E27ABB" w:rsidRPr="00480C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480CC2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480C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3991505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C83496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35963B2E" w14:textId="77777777" w:rsidR="00E27ABB" w:rsidRPr="00480C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5F6921A3" w14:textId="726702F2" w:rsidR="00E27ABB" w:rsidRPr="00480CC2" w:rsidRDefault="00480CC2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48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480CC2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480CC2">
        <w:rPr>
          <w:rFonts w:ascii="Times New Roman" w:hAnsi="Times New Roman"/>
          <w:sz w:val="24"/>
          <w:szCs w:val="24"/>
        </w:rPr>
        <w:t xml:space="preserve"> ustawy </w:t>
      </w:r>
      <w:r w:rsidR="00EF3368" w:rsidRPr="00480CC2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5D10D4" w:rsidRPr="00480CC2">
        <w:rPr>
          <w:rFonts w:ascii="Times New Roman" w:hAnsi="Times New Roman"/>
          <w:sz w:val="24"/>
          <w:szCs w:val="24"/>
        </w:rPr>
        <w:t>(</w:t>
      </w:r>
      <w:proofErr w:type="spellStart"/>
      <w:r w:rsidR="005D10D4" w:rsidRPr="00480CC2">
        <w:rPr>
          <w:rFonts w:ascii="Times New Roman" w:hAnsi="Times New Roman"/>
          <w:sz w:val="24"/>
          <w:szCs w:val="24"/>
        </w:rPr>
        <w:t>t.j</w:t>
      </w:r>
      <w:proofErr w:type="spellEnd"/>
      <w:r w:rsidR="005D10D4" w:rsidRPr="00480CC2">
        <w:rPr>
          <w:rFonts w:ascii="Times New Roman" w:hAnsi="Times New Roman"/>
          <w:sz w:val="24"/>
          <w:szCs w:val="24"/>
        </w:rPr>
        <w:t>. Dz.U. z 20</w:t>
      </w:r>
      <w:r>
        <w:rPr>
          <w:rFonts w:ascii="Times New Roman" w:hAnsi="Times New Roman"/>
          <w:sz w:val="24"/>
          <w:szCs w:val="24"/>
        </w:rPr>
        <w:t>22</w:t>
      </w:r>
      <w:r w:rsidR="005D10D4" w:rsidRPr="00480CC2">
        <w:rPr>
          <w:rFonts w:ascii="Times New Roman" w:hAnsi="Times New Roman"/>
          <w:sz w:val="24"/>
          <w:szCs w:val="24"/>
        </w:rPr>
        <w:t>r. poz. 1</w:t>
      </w:r>
      <w:r>
        <w:rPr>
          <w:rFonts w:ascii="Times New Roman" w:hAnsi="Times New Roman"/>
          <w:sz w:val="24"/>
          <w:szCs w:val="24"/>
        </w:rPr>
        <w:t xml:space="preserve">710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="005D10D4" w:rsidRPr="00480CC2">
        <w:rPr>
          <w:rFonts w:ascii="Times New Roman" w:hAnsi="Times New Roman"/>
          <w:sz w:val="24"/>
          <w:szCs w:val="24"/>
        </w:rPr>
        <w:t>)</w:t>
      </w:r>
      <w:r w:rsidR="00E27ABB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480CC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C4075" w14:textId="77777777" w:rsidR="00E27ABB" w:rsidRPr="00480C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480CC2">
        <w:rPr>
          <w:rFonts w:ascii="Times New Roman" w:eastAsia="Times New Roman" w:hAnsi="Times New Roman"/>
          <w:lang w:eastAsia="pl-PL"/>
        </w:rPr>
        <w:t>…...</w:t>
      </w:r>
    </w:p>
    <w:p w14:paraId="2581A4F8" w14:textId="77777777" w:rsidR="00E27ABB" w:rsidRPr="00480C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79A2771C" w14:textId="77777777" w:rsidR="00DC652A" w:rsidRPr="00480C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68C07623" w14:textId="77777777" w:rsidR="00DC652A" w:rsidRPr="00480C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3A811E6B" w14:textId="77777777" w:rsidR="00DC652A" w:rsidRPr="00480C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480CC2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0678B276" w14:textId="77777777" w:rsidR="00BE3BCE" w:rsidRPr="00480CC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480CC2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74F1A83E" w14:textId="2A43200F" w:rsidR="00EC10EE" w:rsidRPr="00480CC2" w:rsidRDefault="005D10D4" w:rsidP="00480CC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Termomodernizacja Starostwa Powiatowego w Ostrowie Wielkopolskim w ramach przebudowy i rozbudowy budynku Starostwa</w:t>
      </w:r>
      <w:r w:rsidR="00480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480CC2">
        <w:rPr>
          <w:rFonts w:ascii="Times New Roman" w:eastAsia="Times New Roman" w:hAnsi="Times New Roman"/>
          <w:b/>
          <w:sz w:val="24"/>
          <w:szCs w:val="24"/>
          <w:lang w:eastAsia="pl-PL"/>
        </w:rPr>
        <w:t>RPZ.272.</w:t>
      </w:r>
      <w:r w:rsidR="00B715A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480CC2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480CC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5D04AEE" w14:textId="77777777" w:rsidR="00DC652A" w:rsidRPr="00480C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DC652A" w:rsidRPr="0048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świadczam, że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D788C4" w14:textId="77777777" w:rsidR="00DC652A" w:rsidRPr="00480CC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>dostę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C652A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Wykonawcy zasoby, w następującym zakresie:</w:t>
      </w:r>
    </w:p>
    <w:p w14:paraId="31A6AE3B" w14:textId="77777777" w:rsidR="0093388F" w:rsidRPr="00480CC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6276DDE8" w14:textId="77777777" w:rsidR="0093388F" w:rsidRPr="00480CC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52BEA45" w14:textId="77777777" w:rsidR="0093388F" w:rsidRPr="00480CC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bookmarkEnd w:id="1"/>
    <w:p w14:paraId="00C71C82" w14:textId="77777777" w:rsidR="00CB29AC" w:rsidRPr="00480CC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719D469E" w14:textId="77777777" w:rsidR="00CB29AC" w:rsidRPr="00480CC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9AB1FB9" w14:textId="77777777" w:rsidR="00830970" w:rsidRPr="00480CC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480CC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480CC2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74ECD90A" w14:textId="77777777" w:rsidR="00E27ABB" w:rsidRPr="00480CC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80CC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480CC2" w14:paraId="688A02C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7C40413" w14:textId="07D7AB07" w:rsidR="00053927" w:rsidRPr="00480CC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2CFC5D0A" w14:textId="21C7C4DA" w:rsidR="00053927" w:rsidRPr="00480CC2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14:paraId="11996456" w14:textId="77777777" w:rsidR="00E27ABB" w:rsidRPr="00480CC2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sectPr w:rsidR="00E27ABB" w:rsidRPr="00480CC2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3B7" w14:textId="77777777" w:rsidR="00803E90" w:rsidRDefault="00803E90" w:rsidP="00025386">
      <w:pPr>
        <w:spacing w:after="0" w:line="240" w:lineRule="auto"/>
      </w:pPr>
      <w:r>
        <w:separator/>
      </w:r>
    </w:p>
  </w:endnote>
  <w:endnote w:type="continuationSeparator" w:id="0">
    <w:p w14:paraId="10C5CFF9" w14:textId="77777777" w:rsidR="00803E90" w:rsidRDefault="00803E9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CCE" w14:textId="77777777" w:rsidR="005D10D4" w:rsidRDefault="005D1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66E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0336" w14:textId="77777777" w:rsidR="005D10D4" w:rsidRDefault="005D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0738" w14:textId="77777777" w:rsidR="00803E90" w:rsidRDefault="00803E90" w:rsidP="00025386">
      <w:pPr>
        <w:spacing w:after="0" w:line="240" w:lineRule="auto"/>
      </w:pPr>
      <w:r>
        <w:separator/>
      </w:r>
    </w:p>
  </w:footnote>
  <w:footnote w:type="continuationSeparator" w:id="0">
    <w:p w14:paraId="7407B63C" w14:textId="77777777" w:rsidR="00803E90" w:rsidRDefault="00803E9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1CCE" w14:textId="77777777" w:rsidR="005D10D4" w:rsidRDefault="005D10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CE01" w14:textId="656F3412" w:rsidR="00480CC2" w:rsidRDefault="0000000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7" type="#_x0000_t75" style="position:absolute;margin-left:0;margin-top:2.4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  <w:p w14:paraId="46E808B7" w14:textId="77777777" w:rsidR="00480CC2" w:rsidRDefault="00480CC2">
    <w:pPr>
      <w:pStyle w:val="Nagwek"/>
      <w:rPr>
        <w:rFonts w:ascii="Arial" w:hAnsi="Arial" w:cs="Arial"/>
        <w:sz w:val="20"/>
        <w:szCs w:val="20"/>
      </w:rPr>
    </w:pPr>
  </w:p>
  <w:p w14:paraId="3860715B" w14:textId="05B9E08C" w:rsidR="00EC10EE" w:rsidRPr="00EC10EE" w:rsidRDefault="005D10D4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E56D" w14:textId="77777777" w:rsidR="005D10D4" w:rsidRDefault="005D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5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67A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80CC2"/>
    <w:rsid w:val="00485239"/>
    <w:rsid w:val="004A067A"/>
    <w:rsid w:val="004E27D7"/>
    <w:rsid w:val="0055145C"/>
    <w:rsid w:val="005624D8"/>
    <w:rsid w:val="005C7414"/>
    <w:rsid w:val="005D10D4"/>
    <w:rsid w:val="00620476"/>
    <w:rsid w:val="00657A47"/>
    <w:rsid w:val="00745A44"/>
    <w:rsid w:val="00755AF0"/>
    <w:rsid w:val="007666D6"/>
    <w:rsid w:val="00803E90"/>
    <w:rsid w:val="00824D73"/>
    <w:rsid w:val="00830970"/>
    <w:rsid w:val="008833CF"/>
    <w:rsid w:val="008B797E"/>
    <w:rsid w:val="008F2498"/>
    <w:rsid w:val="0093388F"/>
    <w:rsid w:val="009D23D6"/>
    <w:rsid w:val="00A56A6F"/>
    <w:rsid w:val="00A87380"/>
    <w:rsid w:val="00AF4E90"/>
    <w:rsid w:val="00AF7375"/>
    <w:rsid w:val="00B715A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CED4"/>
  <w15:chartTrackingRefBased/>
  <w15:docId w15:val="{892B0C59-CAC8-4F41-BCEC-96B509A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2023-02-08T11:31:00Z</dcterms:created>
  <dcterms:modified xsi:type="dcterms:W3CDTF">2023-02-08T11:31:00Z</dcterms:modified>
</cp:coreProperties>
</file>