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4B338490" w14:textId="6300C644" w:rsidR="00165AF9" w:rsidRPr="00165AF9" w:rsidRDefault="0099186A" w:rsidP="00165A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Utrzymanie czystości i porządku w nieruchomościach administrowanych przez TBS Lokum sp. z o.o.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”</w:t>
      </w:r>
    </w:p>
    <w:p w14:paraId="2D4ADF1F" w14:textId="317390E2" w:rsidR="009A7032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Zgodnie z wymogami art. 108 ust. 1 pkt. 5 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stawy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174459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*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398A0565" w14:textId="1265D8C6" w:rsidR="00174459" w:rsidRPr="00174459" w:rsidRDefault="00174459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</w:pPr>
      <w:r w:rsidRPr="00174459">
        <w:rPr>
          <w:rFonts w:ascii="Times New Roman" w:eastAsia="Andale Sans UI" w:hAnsi="Times New Roman" w:cs="Times New Roman"/>
          <w:color w:val="FF0000"/>
          <w:kern w:val="3"/>
          <w:sz w:val="24"/>
          <w:szCs w:val="24"/>
          <w:lang w:bidi="en-US"/>
        </w:rPr>
        <w:t>*niepotrzebne skreślić</w:t>
      </w:r>
    </w:p>
    <w:p w14:paraId="40BA90BB" w14:textId="1737125D"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co 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ykonawc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y, któr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y/</w:t>
      </w:r>
      <w:proofErr w:type="spellStart"/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r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zy</w:t>
      </w:r>
      <w:proofErr w:type="spellEnd"/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również złoży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ł/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li ofert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ę/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y w powyższym postępowaniu</w:t>
      </w:r>
      <w:r w:rsid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;</w:t>
      </w:r>
    </w:p>
    <w:p w14:paraId="3D75DB75" w14:textId="77777777" w:rsidR="00065FC1" w:rsidRPr="00065FC1" w:rsidRDefault="00065FC1" w:rsidP="00065FC1">
      <w:pPr>
        <w:pStyle w:val="Akapitzlist"/>
        <w:widowControl w:val="0"/>
        <w:suppressAutoHyphens/>
        <w:autoSpaceDN w:val="0"/>
        <w:spacing w:after="120" w:line="240" w:lineRule="auto"/>
        <w:ind w:left="862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504F22F6" w14:textId="0E992E22" w:rsidR="009A7032" w:rsidRPr="00065FC1" w:rsidRDefault="009A7032" w:rsidP="00065FC1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należę</w:t>
      </w:r>
      <w:r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</w:t>
      </w:r>
      <w:r w:rsidR="001E5454" w:rsidRPr="00065FC1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 w:rsidRPr="00065FC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56B7CD95" w14:textId="77777777" w:rsidR="00241594" w:rsidRDefault="00241594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26D81154" w14:textId="0CD2FAC7" w:rsidR="00607699" w:rsidRPr="00C92C47" w:rsidRDefault="00607699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</w:t>
      </w:r>
      <w:r w:rsidR="00065FC1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żej Wykonawcy: …………………………………… (</w:t>
      </w: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wypełnić)</w:t>
      </w:r>
    </w:p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4EB6842" w14:textId="7AE7D5CD" w:rsidR="00065FC1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76DDD5E7" w14:textId="3763FE4C" w:rsidR="00065FC1" w:rsidRPr="00065FC1" w:rsidRDefault="00065FC1" w:rsidP="00065FC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</w:pPr>
      <w:r w:rsidRPr="00065FC1">
        <w:rPr>
          <w:rFonts w:ascii="Times New Roman" w:eastAsia="Symbol" w:hAnsi="Times New Roman" w:cs="Times New Roman"/>
          <w:b/>
          <w:kern w:val="3"/>
          <w:sz w:val="24"/>
          <w:szCs w:val="24"/>
          <w:lang w:bidi="en-US"/>
        </w:rPr>
        <w:t>UWAGA:</w:t>
      </w:r>
    </w:p>
    <w:p w14:paraId="2713CEF3" w14:textId="77777777"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Niniejsze oświadczenie składa każdy z Wykonawców wspólnie ubiegających się o udzielenie zamówienia. </w:t>
      </w:r>
    </w:p>
    <w:p w14:paraId="711B7779" w14:textId="070FDDC9" w:rsid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O</w:t>
      </w:r>
      <w:r w:rsidRPr="00065FC1">
        <w:rPr>
          <w:rFonts w:ascii="Times New Roman" w:hAnsi="Times New Roman" w:cs="Times New Roman"/>
          <w:sz w:val="24"/>
        </w:rPr>
        <w:t xml:space="preserve">świadczenie o przynależności lub braku przynależności do tej samej grupy kapitałowej należy złożyć </w:t>
      </w:r>
      <w:r w:rsidRPr="00065FC1">
        <w:rPr>
          <w:rFonts w:ascii="Times New Roman" w:hAnsi="Times New Roman" w:cs="Times New Roman"/>
          <w:b/>
          <w:bCs/>
          <w:sz w:val="24"/>
        </w:rPr>
        <w:t>wyłącznie w odniesieniu do kręgu Wykonawców którzy złożyli odrębne oferty w</w:t>
      </w:r>
      <w:r>
        <w:rPr>
          <w:rFonts w:ascii="Times New Roman" w:hAnsi="Times New Roman" w:cs="Times New Roman"/>
          <w:b/>
          <w:bCs/>
          <w:sz w:val="24"/>
        </w:rPr>
        <w:t> </w:t>
      </w:r>
      <w:r w:rsidRPr="00065FC1">
        <w:rPr>
          <w:rFonts w:ascii="Times New Roman" w:hAnsi="Times New Roman" w:cs="Times New Roman"/>
          <w:b/>
          <w:bCs/>
          <w:sz w:val="24"/>
        </w:rPr>
        <w:t>przedmiotowym postępowaniu</w:t>
      </w:r>
      <w:r w:rsidRPr="00065FC1">
        <w:rPr>
          <w:rFonts w:ascii="Times New Roman" w:hAnsi="Times New Roman" w:cs="Times New Roman"/>
          <w:sz w:val="24"/>
        </w:rPr>
        <w:t xml:space="preserve">. Jeśli zatem </w:t>
      </w:r>
      <w:r>
        <w:rPr>
          <w:rFonts w:ascii="Times New Roman" w:hAnsi="Times New Roman" w:cs="Times New Roman"/>
          <w:sz w:val="24"/>
        </w:rPr>
        <w:t>W</w:t>
      </w:r>
      <w:r w:rsidRPr="00065FC1">
        <w:rPr>
          <w:rFonts w:ascii="Times New Roman" w:hAnsi="Times New Roman" w:cs="Times New Roman"/>
          <w:sz w:val="24"/>
        </w:rPr>
        <w:t xml:space="preserve">ykonawca należy do grupy kapitałowej, ale żaden z podmiotów należących do tej grupy nie złożył odrębnej oferty w tym postępowaniu, </w:t>
      </w:r>
      <w:r>
        <w:rPr>
          <w:rFonts w:ascii="Times New Roman" w:hAnsi="Times New Roman" w:cs="Times New Roman"/>
          <w:sz w:val="24"/>
        </w:rPr>
        <w:lastRenderedPageBreak/>
        <w:t>W</w:t>
      </w:r>
      <w:r w:rsidRPr="00065FC1">
        <w:rPr>
          <w:rFonts w:ascii="Times New Roman" w:hAnsi="Times New Roman" w:cs="Times New Roman"/>
          <w:sz w:val="24"/>
        </w:rPr>
        <w:t xml:space="preserve">ykonawca oświadcza, iż nie należy do tej samej grupy kapitałowej. </w:t>
      </w:r>
    </w:p>
    <w:p w14:paraId="06BC2025" w14:textId="701E358D" w:rsidR="00065FC1" w:rsidRPr="00065FC1" w:rsidRDefault="00065FC1" w:rsidP="00065FC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8"/>
          <w:szCs w:val="24"/>
          <w:lang w:bidi="en-US"/>
        </w:rPr>
      </w:pPr>
      <w:r w:rsidRPr="00065FC1">
        <w:rPr>
          <w:rFonts w:ascii="Times New Roman" w:hAnsi="Times New Roman" w:cs="Times New Roman"/>
          <w:sz w:val="24"/>
        </w:rPr>
        <w:t xml:space="preserve">Brak </w:t>
      </w:r>
      <w:r>
        <w:rPr>
          <w:rFonts w:ascii="Times New Roman" w:hAnsi="Times New Roman" w:cs="Times New Roman"/>
          <w:sz w:val="24"/>
        </w:rPr>
        <w:t xml:space="preserve">skreślenia </w:t>
      </w:r>
      <w:r w:rsidRPr="00065FC1">
        <w:rPr>
          <w:rFonts w:ascii="Times New Roman" w:hAnsi="Times New Roman" w:cs="Times New Roman"/>
          <w:sz w:val="24"/>
        </w:rPr>
        <w:t xml:space="preserve">któregokolwiek z </w:t>
      </w:r>
      <w:r>
        <w:rPr>
          <w:rFonts w:ascii="Times New Roman" w:hAnsi="Times New Roman" w:cs="Times New Roman"/>
          <w:sz w:val="24"/>
        </w:rPr>
        <w:t>punktów</w:t>
      </w:r>
      <w:r w:rsidRPr="00065FC1">
        <w:rPr>
          <w:rFonts w:ascii="Times New Roman" w:hAnsi="Times New Roman" w:cs="Times New Roman"/>
          <w:sz w:val="24"/>
        </w:rPr>
        <w:t xml:space="preserve"> będzie rozumiane jako informacja o braku przynależności do grupy kapitałowej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62A497C" w14:textId="77777777" w:rsidR="00065FC1" w:rsidRPr="00C92C47" w:rsidRDefault="00065FC1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0AA7B15C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</w:t>
      </w:r>
      <w:r w:rsidR="00065FC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 xml:space="preserve">owanym podpisem elektronicznym. </w:t>
      </w:r>
    </w:p>
    <w:sectPr w:rsidR="00963A2C" w:rsidRPr="00C92C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17E1C" w16cex:dateUtc="2021-07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481872" w16cid:durableId="24917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3FD67" w14:textId="77777777" w:rsidR="00711149" w:rsidRDefault="00711149" w:rsidP="009A7032">
      <w:pPr>
        <w:spacing w:after="0" w:line="240" w:lineRule="auto"/>
      </w:pPr>
      <w:r>
        <w:separator/>
      </w:r>
    </w:p>
  </w:endnote>
  <w:endnote w:type="continuationSeparator" w:id="0">
    <w:p w14:paraId="751AE091" w14:textId="77777777" w:rsidR="00711149" w:rsidRDefault="00711149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5849" w14:textId="77777777" w:rsidR="00711149" w:rsidRDefault="00711149" w:rsidP="009A7032">
      <w:pPr>
        <w:spacing w:after="0" w:line="240" w:lineRule="auto"/>
      </w:pPr>
      <w:r>
        <w:separator/>
      </w:r>
    </w:p>
  </w:footnote>
  <w:footnote w:type="continuationSeparator" w:id="0">
    <w:p w14:paraId="658DE48A" w14:textId="77777777" w:rsidR="00711149" w:rsidRDefault="00711149" w:rsidP="009A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531F40B1" w:rsidR="00711149" w:rsidRPr="009A7032" w:rsidRDefault="00711149" w:rsidP="00BC0BB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 xml:space="preserve">Załącznik nr </w:t>
    </w:r>
    <w:r w:rsidR="00B72B08">
      <w:rPr>
        <w:rFonts w:ascii="Times New Roman" w:hAnsi="Times New Roman" w:cs="Times New Roman"/>
        <w:sz w:val="24"/>
        <w:szCs w:val="24"/>
      </w:rPr>
      <w:t>13</w:t>
    </w:r>
    <w:r w:rsidRPr="00796506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P</w:t>
    </w:r>
    <w:r w:rsidRPr="00796506">
      <w:rPr>
        <w:rFonts w:ascii="Times New Roman" w:hAnsi="Times New Roman" w:cs="Times New Roman"/>
        <w:sz w:val="24"/>
        <w:szCs w:val="24"/>
      </w:rPr>
      <w:t>ZP.242</w:t>
    </w:r>
    <w:r w:rsidR="00205A84">
      <w:rPr>
        <w:rFonts w:ascii="Times New Roman" w:hAnsi="Times New Roman" w:cs="Times New Roman"/>
        <w:sz w:val="24"/>
        <w:szCs w:val="24"/>
      </w:rPr>
      <w:t>.117.</w:t>
    </w:r>
    <w:r w:rsidRPr="00796506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796506">
      <w:rPr>
        <w:rFonts w:ascii="Times New Roman" w:hAnsi="Times New Roman" w:cs="Times New Roman"/>
        <w:sz w:val="24"/>
        <w:szCs w:val="24"/>
      </w:rPr>
      <w:t xml:space="preserve"> z dnia </w:t>
    </w:r>
    <w:r w:rsidR="00205A84">
      <w:rPr>
        <w:rFonts w:ascii="Times New Roman" w:hAnsi="Times New Roman" w:cs="Times New Roman"/>
        <w:sz w:val="24"/>
        <w:szCs w:val="24"/>
      </w:rPr>
      <w:t>31 października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96506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3</w:t>
    </w:r>
    <w:r w:rsidRPr="00796506">
      <w:rPr>
        <w:rFonts w:ascii="Times New Roman" w:hAnsi="Times New Roman" w:cs="Times New Roman"/>
        <w:sz w:val="24"/>
        <w:szCs w:val="24"/>
      </w:rPr>
      <w:t xml:space="preserve"> r. 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139F0"/>
    <w:multiLevelType w:val="hybridMultilevel"/>
    <w:tmpl w:val="EB30263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65FC1"/>
    <w:rsid w:val="000815B7"/>
    <w:rsid w:val="001570F6"/>
    <w:rsid w:val="00165AF9"/>
    <w:rsid w:val="00174459"/>
    <w:rsid w:val="001E5454"/>
    <w:rsid w:val="00205A84"/>
    <w:rsid w:val="00241594"/>
    <w:rsid w:val="00253EFB"/>
    <w:rsid w:val="00260A3C"/>
    <w:rsid w:val="002C7741"/>
    <w:rsid w:val="00346A87"/>
    <w:rsid w:val="003568D9"/>
    <w:rsid w:val="00394C5C"/>
    <w:rsid w:val="00425D9D"/>
    <w:rsid w:val="00607699"/>
    <w:rsid w:val="006C2A98"/>
    <w:rsid w:val="00711149"/>
    <w:rsid w:val="00796506"/>
    <w:rsid w:val="009330FB"/>
    <w:rsid w:val="00963A2C"/>
    <w:rsid w:val="0099186A"/>
    <w:rsid w:val="009A7032"/>
    <w:rsid w:val="00A51280"/>
    <w:rsid w:val="00AA7818"/>
    <w:rsid w:val="00AB36FC"/>
    <w:rsid w:val="00B21CC5"/>
    <w:rsid w:val="00B72B08"/>
    <w:rsid w:val="00BB3F4F"/>
    <w:rsid w:val="00BC0BB1"/>
    <w:rsid w:val="00C87C25"/>
    <w:rsid w:val="00C92C47"/>
    <w:rsid w:val="00CD466B"/>
    <w:rsid w:val="00D15598"/>
    <w:rsid w:val="00D358A0"/>
    <w:rsid w:val="00D8013E"/>
    <w:rsid w:val="00DD124C"/>
    <w:rsid w:val="00E620AC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65FC1"/>
    <w:pPr>
      <w:ind w:left="720"/>
      <w:contextualSpacing/>
    </w:pPr>
  </w:style>
  <w:style w:type="paragraph" w:customStyle="1" w:styleId="Default">
    <w:name w:val="Default"/>
    <w:rsid w:val="00065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86425-3D91-45BB-B89E-1B94CE3A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9D0188D7</Template>
  <TotalTime>47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17</cp:revision>
  <cp:lastPrinted>2023-10-31T10:48:00Z</cp:lastPrinted>
  <dcterms:created xsi:type="dcterms:W3CDTF">2021-07-16T16:27:00Z</dcterms:created>
  <dcterms:modified xsi:type="dcterms:W3CDTF">2023-10-31T10:48:00Z</dcterms:modified>
</cp:coreProperties>
</file>