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4FBB33B1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5BBAF9B8" w14:textId="77777777" w:rsidR="005C41C6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2F0B01AE" w14:textId="77777777" w:rsidR="005C41C6" w:rsidRPr="00C121F3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r. P</w:t>
      </w: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rawo zamówień publicznych </w:t>
      </w:r>
    </w:p>
    <w:p w14:paraId="544C3106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019198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B2299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03">
        <w:rPr>
          <w:rFonts w:ascii="Times New Roman" w:eastAsia="Times New Roman" w:hAnsi="Times New Roman" w:cs="Times New Roman"/>
          <w:b/>
          <w:sz w:val="24"/>
          <w:szCs w:val="24"/>
        </w:rPr>
        <w:t>Dane dotyczące Wykonawcy:</w:t>
      </w:r>
    </w:p>
    <w:p w14:paraId="6CAB3221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EAF0137" w14:textId="77777777" w:rsidR="005C41C6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ACE841C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FAED3A6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……………………………  </w:t>
      </w:r>
      <w:r w:rsidRPr="004968F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 </w:t>
      </w:r>
      <w:bookmarkStart w:id="3" w:name="_Hlk63114662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70FA9152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57A5E71B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FDB71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22F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63CF7D7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1C0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3F995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8E3A93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F5EB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5440C9F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4904FB6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F4ECA31" w14:textId="77777777" w:rsidR="005C41C6" w:rsidRDefault="005C41C6" w:rsidP="005C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F81CE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98E04D" w14:textId="201FB5DF" w:rsidR="00B95BAD" w:rsidRPr="00596D15" w:rsidRDefault="005C41C6" w:rsidP="005C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1061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0452C" w:rsidRPr="00C045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Modernizacja i remont wraz ze zmianą sposobu ogrzewania </w:t>
      </w:r>
      <w:r w:rsidR="00C0452C" w:rsidRPr="00C045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="00596D15" w:rsidRPr="00596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60EB849C" w14:textId="590CCA9D" w:rsidR="00031CE0" w:rsidRDefault="00695B9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750E53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 w:rsidRPr="00750E5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0452C" w:rsidRPr="00C045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Modernizacja i</w:t>
      </w:r>
      <w:r w:rsidR="00C045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C0452C" w:rsidRPr="00C045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wraz ze zmianą sposobu ogrzewania </w:t>
      </w:r>
      <w:r w:rsidR="00C0452C" w:rsidRPr="00C045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5C41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50E53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750E53">
        <w:rPr>
          <w:rFonts w:ascii="Times New Roman" w:hAnsi="Times New Roman" w:cs="Times New Roman"/>
          <w:sz w:val="24"/>
          <w:szCs w:val="24"/>
        </w:rPr>
        <w:t xml:space="preserve">zasobów wskazanych w niniejszym oświadczeniu </w:t>
      </w:r>
      <w:r w:rsidRPr="00750E53">
        <w:rPr>
          <w:rFonts w:ascii="Times New Roman" w:hAnsi="Times New Roman" w:cs="Times New Roman"/>
          <w:sz w:val="24"/>
          <w:szCs w:val="24"/>
        </w:rPr>
        <w:t>Wykonawcy:</w:t>
      </w:r>
      <w:r w:rsidR="00B95BAD" w:rsidRPr="0075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DB9C" w14:textId="77777777" w:rsidR="00031CE0" w:rsidRDefault="00031CE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244FC" w14:textId="464B48F6" w:rsidR="00B95BAD" w:rsidRPr="005C41C6" w:rsidRDefault="00596D15" w:rsidP="00750E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41C6">
        <w:rPr>
          <w:rFonts w:ascii="Times New Roman" w:hAnsi="Times New Roman" w:cs="Times New Roman"/>
          <w:sz w:val="24"/>
          <w:szCs w:val="24"/>
        </w:rPr>
        <w:t>……………………...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</w:t>
      </w:r>
    </w:p>
    <w:p w14:paraId="40EBFD74" w14:textId="5B63AFB0" w:rsidR="00695B90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5A07CC22" w14:textId="77777777" w:rsidR="00031CE0" w:rsidRPr="00EF2E04" w:rsidRDefault="00031CE0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17F6A55A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5) zrealizuje 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roboty budowlane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5F44C687" w14:textId="77777777" w:rsidR="00750E53" w:rsidRPr="00750E53" w:rsidRDefault="00750E53" w:rsidP="00750E53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BE385BB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CC47BE" w:rsidRPr="00CC47BE">
      <w:rPr>
        <w:rFonts w:ascii="Times New Roman" w:hAnsi="Times New Roman" w:cs="Times New Roman"/>
        <w:sz w:val="24"/>
        <w:szCs w:val="24"/>
      </w:rPr>
      <w:t>8</w:t>
    </w:r>
    <w:r w:rsidRPr="00CC47BE"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9C087B" w:rsidRPr="009C087B">
      <w:rPr>
        <w:rFonts w:ascii="Times New Roman" w:eastAsia="Times New Roman" w:hAnsi="Times New Roman" w:cs="Times New Roman"/>
        <w:sz w:val="24"/>
      </w:rPr>
      <w:t>PZP.242.</w:t>
    </w:r>
    <w:r w:rsidR="008A3C7B">
      <w:rPr>
        <w:rFonts w:ascii="Times New Roman" w:eastAsia="Times New Roman" w:hAnsi="Times New Roman" w:cs="Times New Roman"/>
        <w:sz w:val="24"/>
      </w:rPr>
      <w:t>66.</w:t>
    </w:r>
    <w:r w:rsidR="009C087B" w:rsidRPr="009C087B">
      <w:rPr>
        <w:rFonts w:ascii="Times New Roman" w:eastAsia="Times New Roman" w:hAnsi="Times New Roman" w:cs="Times New Roman"/>
        <w:sz w:val="24"/>
      </w:rPr>
      <w:t xml:space="preserve">G.NB.2024 z dnia </w:t>
    </w:r>
    <w:r w:rsidR="008A3C7B">
      <w:rPr>
        <w:rFonts w:ascii="Times New Roman" w:eastAsia="Times New Roman" w:hAnsi="Times New Roman" w:cs="Times New Roman"/>
        <w:sz w:val="24"/>
      </w:rPr>
      <w:t>2 lipca</w:t>
    </w:r>
    <w:r w:rsidR="009C087B" w:rsidRPr="009C087B">
      <w:rPr>
        <w:rFonts w:ascii="Times New Roman" w:eastAsia="Times New Roman" w:hAnsi="Times New Roman" w:cs="Times New Roman"/>
        <w:sz w:val="24"/>
      </w:rPr>
      <w:t xml:space="preserve"> 2024 r.</w:t>
    </w:r>
    <w:r w:rsidR="009C087B">
      <w:rPr>
        <w:rFonts w:ascii="Times New Roman" w:eastAsia="Times New Roman" w:hAnsi="Times New Roman" w:cs="Times New Roman"/>
        <w:sz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1CE0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96D15"/>
    <w:rsid w:val="005A6F6A"/>
    <w:rsid w:val="005B68D5"/>
    <w:rsid w:val="005C41C6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50E53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A3C7B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A50D5"/>
    <w:rsid w:val="009C087B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0452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47BE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37AE-F347-4C96-BC79-22C0DE1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37182F54</Template>
  <TotalTime>23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19</cp:revision>
  <cp:lastPrinted>2024-07-02T06:23:00Z</cp:lastPrinted>
  <dcterms:created xsi:type="dcterms:W3CDTF">2022-10-12T21:04:00Z</dcterms:created>
  <dcterms:modified xsi:type="dcterms:W3CDTF">2024-07-02T06:23:00Z</dcterms:modified>
</cp:coreProperties>
</file>