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D2BFF9D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703D4C">
        <w:rPr>
          <w:rFonts w:ascii="Adagio_Slab Light" w:hAnsi="Adagio_Slab Light"/>
        </w:rPr>
        <w:t>25.10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36400FD2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703D4C">
        <w:rPr>
          <w:rFonts w:ascii="Adagio_Slab Light" w:eastAsia="Calibri" w:hAnsi="Adagio_Slab Light"/>
          <w:b/>
          <w:color w:val="000000" w:themeColor="text1"/>
        </w:rPr>
        <w:t>44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</w:t>
      </w:r>
      <w:r w:rsidR="00AF4CA3">
        <w:rPr>
          <w:rFonts w:ascii="Adagio_Slab Light" w:eastAsia="Calibri" w:hAnsi="Adagio_Slab Light"/>
          <w:b/>
          <w:color w:val="000000" w:themeColor="text1"/>
        </w:rPr>
        <w:t>2</w:t>
      </w:r>
    </w:p>
    <w:p w14:paraId="342159D1" w14:textId="7C9CFD46" w:rsidR="007A244F" w:rsidRPr="00776F43" w:rsidRDefault="00D36BE6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703D4C" w:rsidRPr="00703D4C">
        <w:rPr>
          <w:rFonts w:ascii="Adagio_Slab Light" w:hAnsi="Adagio_Slab Light"/>
          <w:bCs/>
          <w:color w:val="0000FF"/>
          <w:sz w:val="20"/>
          <w:szCs w:val="20"/>
        </w:rPr>
        <w:t xml:space="preserve">Dostawa UAV dużego (do 25 kg) płatowca do zaawansowanej </w:t>
      </w:r>
      <w:proofErr w:type="spellStart"/>
      <w:r w:rsidR="00703D4C" w:rsidRPr="00703D4C">
        <w:rPr>
          <w:rFonts w:ascii="Adagio_Slab Light" w:hAnsi="Adagio_Slab Light"/>
          <w:bCs/>
          <w:color w:val="0000FF"/>
          <w:sz w:val="20"/>
          <w:szCs w:val="20"/>
        </w:rPr>
        <w:t>fotogramterii</w:t>
      </w:r>
      <w:proofErr w:type="spellEnd"/>
      <w:r w:rsidR="00703D4C" w:rsidRPr="00703D4C">
        <w:rPr>
          <w:rFonts w:ascii="Adagio_Slab Light" w:hAnsi="Adagio_Slab Light"/>
          <w:bCs/>
          <w:color w:val="0000FF"/>
          <w:sz w:val="20"/>
          <w:szCs w:val="20"/>
        </w:rPr>
        <w:t xml:space="preserve"> z LIDAR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BED90B6" w:rsidR="00AD21EC" w:rsidRPr="00776F43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703D4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180.000,00</w:t>
      </w:r>
      <w:r w:rsidR="00C50F0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C50F0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netto 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</w:p>
    <w:sectPr w:rsidR="00AD21EC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7C2A" w14:textId="77777777" w:rsidR="0054503D" w:rsidRDefault="0054503D" w:rsidP="00300F57">
      <w:pPr>
        <w:spacing w:after="0" w:line="240" w:lineRule="auto"/>
      </w:pPr>
      <w:r>
        <w:separator/>
      </w:r>
    </w:p>
  </w:endnote>
  <w:endnote w:type="continuationSeparator" w:id="0">
    <w:p w14:paraId="225279CE" w14:textId="77777777" w:rsidR="0054503D" w:rsidRDefault="0054503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F99317F" w:rsidR="00EA3CBF" w:rsidRPr="00060D70" w:rsidRDefault="00776F43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3360" behindDoc="1" locked="0" layoutInCell="1" allowOverlap="1" wp14:anchorId="730CB0C5" wp14:editId="31917940">
          <wp:simplePos x="0" y="0"/>
          <wp:positionH relativeFrom="column">
            <wp:posOffset>-99392</wp:posOffset>
          </wp:positionH>
          <wp:positionV relativeFrom="paragraph">
            <wp:posOffset>-1054431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772B" w14:textId="77777777" w:rsidR="0054503D" w:rsidRDefault="0054503D" w:rsidP="00300F57">
      <w:pPr>
        <w:spacing w:after="0" w:line="240" w:lineRule="auto"/>
      </w:pPr>
      <w:r>
        <w:separator/>
      </w:r>
    </w:p>
  </w:footnote>
  <w:footnote w:type="continuationSeparator" w:id="0">
    <w:p w14:paraId="59320980" w14:textId="77777777" w:rsidR="0054503D" w:rsidRDefault="0054503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503D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96CA1"/>
    <w:rsid w:val="006B6240"/>
    <w:rsid w:val="006C3C26"/>
    <w:rsid w:val="00703D4C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C3FCF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CA3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0F05"/>
    <w:rsid w:val="00C5217D"/>
    <w:rsid w:val="00C54513"/>
    <w:rsid w:val="00C67276"/>
    <w:rsid w:val="00C73CB3"/>
    <w:rsid w:val="00C80DEE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041FF"/>
    <w:rsid w:val="00E15D14"/>
    <w:rsid w:val="00E22FF5"/>
    <w:rsid w:val="00E23D4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2022-09-09T07:33:00Z</cp:lastPrinted>
  <dcterms:created xsi:type="dcterms:W3CDTF">2022-09-23T06:48:00Z</dcterms:created>
  <dcterms:modified xsi:type="dcterms:W3CDTF">2022-09-23T06:48:00Z</dcterms:modified>
</cp:coreProperties>
</file>