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49460" w14:textId="7BF38376" w:rsidR="00405640" w:rsidRPr="00F15997" w:rsidRDefault="00405640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>Załącznik nr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1C4BB3">
        <w:rPr>
          <w:rFonts w:ascii="Calibri" w:eastAsia="Calibri" w:hAnsi="Calibri"/>
          <w:sz w:val="18"/>
          <w:szCs w:val="18"/>
          <w:lang w:eastAsia="en-US"/>
        </w:rPr>
        <w:t>3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do SWZ Formularz wykaz dostaw</w:t>
      </w:r>
    </w:p>
    <w:p w14:paraId="55ACDE3F" w14:textId="593A0879" w:rsidR="00405640" w:rsidRPr="00F15997" w:rsidRDefault="000E47B6" w:rsidP="00F15997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 xml:space="preserve">ZNAK SPRAWY: </w:t>
      </w:r>
      <w:r w:rsidR="000D4BB4" w:rsidRPr="00F15997">
        <w:rPr>
          <w:rFonts w:ascii="Calibri" w:eastAsia="Calibri" w:hAnsi="Calibri"/>
          <w:sz w:val="18"/>
          <w:szCs w:val="18"/>
          <w:lang w:eastAsia="en-US"/>
        </w:rPr>
        <w:t>RZP-</w:t>
      </w:r>
      <w:r w:rsidR="00B35B51">
        <w:rPr>
          <w:rFonts w:ascii="Calibri" w:eastAsia="Calibri" w:hAnsi="Calibri"/>
          <w:sz w:val="18"/>
          <w:szCs w:val="18"/>
          <w:lang w:eastAsia="en-US"/>
        </w:rPr>
        <w:t>I</w:t>
      </w:r>
      <w:r w:rsidR="003E3721" w:rsidRPr="00F15997">
        <w:rPr>
          <w:rFonts w:ascii="Calibri" w:eastAsia="Calibri" w:hAnsi="Calibri"/>
          <w:sz w:val="18"/>
          <w:szCs w:val="18"/>
          <w:lang w:eastAsia="en-US"/>
        </w:rPr>
        <w:t>I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.271.</w:t>
      </w:r>
      <w:r w:rsidR="00B17428">
        <w:rPr>
          <w:rFonts w:ascii="Calibri" w:eastAsia="Calibri" w:hAnsi="Calibri"/>
          <w:sz w:val="18"/>
          <w:szCs w:val="18"/>
          <w:lang w:eastAsia="en-US"/>
        </w:rPr>
        <w:t>21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.20</w:t>
      </w:r>
      <w:r w:rsidR="00F350AD" w:rsidRPr="00F15997">
        <w:rPr>
          <w:rFonts w:ascii="Calibri" w:eastAsia="Calibri" w:hAnsi="Calibri"/>
          <w:sz w:val="18"/>
          <w:szCs w:val="18"/>
          <w:lang w:eastAsia="en-US"/>
        </w:rPr>
        <w:t>2</w:t>
      </w:r>
      <w:r w:rsidR="00066088">
        <w:rPr>
          <w:rFonts w:ascii="Calibri" w:eastAsia="Calibri" w:hAnsi="Calibri"/>
          <w:sz w:val="18"/>
          <w:szCs w:val="18"/>
          <w:lang w:eastAsia="en-US"/>
        </w:rPr>
        <w:t>4</w:t>
      </w:r>
    </w:p>
    <w:p w14:paraId="63D6F9A4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4933F1DA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14:paraId="68D219E6" w14:textId="77777777"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14:paraId="5F38875C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16ADC976" w14:textId="4A223CDB" w:rsidR="00405640" w:rsidRPr="00405640" w:rsidRDefault="00405640" w:rsidP="00B17428">
      <w:pPr>
        <w:tabs>
          <w:tab w:val="left" w:pos="5944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  <w:r w:rsidR="00B17428">
        <w:rPr>
          <w:rFonts w:ascii="Calibri" w:eastAsia="Calibri" w:hAnsi="Calibri"/>
          <w:sz w:val="22"/>
          <w:szCs w:val="22"/>
          <w:lang w:eastAsia="en-US"/>
        </w:rPr>
        <w:tab/>
      </w:r>
    </w:p>
    <w:p w14:paraId="24168312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14:paraId="6A24B483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KRS/CEiDG)</w:t>
      </w:r>
    </w:p>
    <w:p w14:paraId="1D2DEB58" w14:textId="77777777"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5AA5C13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AB058FE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533303D6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DD63C8">
        <w:rPr>
          <w:rFonts w:ascii="Calibri" w:eastAsia="Calibri" w:hAnsi="Calibri"/>
          <w:b/>
          <w:i/>
          <w:lang w:eastAsia="en-US"/>
        </w:rPr>
        <w:t>Chmielno</w:t>
      </w:r>
    </w:p>
    <w:p w14:paraId="6726FC96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Gryfa Pomorskiego 22</w:t>
      </w:r>
    </w:p>
    <w:p w14:paraId="5DB4EA25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00877D9D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14:paraId="0C140FD4" w14:textId="5AE19F4B" w:rsidR="00405640" w:rsidRPr="00405640" w:rsidRDefault="008E234B" w:rsidP="008E234B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0D4BB4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DOSTAW</w:t>
      </w:r>
    </w:p>
    <w:p w14:paraId="78AFE7E4" w14:textId="6789997B" w:rsidR="00405640" w:rsidRPr="00066088" w:rsidRDefault="00405640" w:rsidP="00066088">
      <w:pPr>
        <w:pStyle w:val="Normalny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619F6">
        <w:rPr>
          <w:rFonts w:cs="Arial"/>
          <w:sz w:val="21"/>
          <w:szCs w:val="21"/>
          <w:lang w:eastAsia="en-US"/>
        </w:rPr>
        <w:t>Ubiegając się o udzielenie zamówienia publicznego pn</w:t>
      </w:r>
      <w:r w:rsidR="00414EFE" w:rsidRPr="00A619F6">
        <w:rPr>
          <w:b/>
          <w:sz w:val="21"/>
          <w:szCs w:val="21"/>
          <w:lang w:eastAsia="en-US"/>
        </w:rPr>
        <w:t xml:space="preserve"> </w:t>
      </w:r>
      <w:r w:rsidR="000547CA" w:rsidRPr="00A619F6">
        <w:rPr>
          <w:b/>
          <w:sz w:val="21"/>
          <w:szCs w:val="21"/>
          <w:lang w:eastAsia="en-US"/>
        </w:rPr>
        <w:t>„</w:t>
      </w:r>
      <w:r w:rsidR="00B17428">
        <w:rPr>
          <w:b/>
          <w:bCs/>
        </w:rPr>
        <w:t>Zakup i dostawa pomocy dydaktycznych oraz wyposażenia do placówek przedszkolnych Gminy Chmielno</w:t>
      </w:r>
      <w:r w:rsidR="00414EFE" w:rsidRPr="00465C83">
        <w:rPr>
          <w:b/>
          <w:sz w:val="21"/>
          <w:szCs w:val="21"/>
          <w:lang w:eastAsia="en-US"/>
        </w:rPr>
        <w:t>”</w:t>
      </w:r>
      <w:r w:rsidRPr="00A619F6">
        <w:rPr>
          <w:rFonts w:cs="Arial"/>
          <w:sz w:val="21"/>
          <w:szCs w:val="21"/>
          <w:lang w:eastAsia="en-US"/>
        </w:rPr>
        <w:t>,</w:t>
      </w:r>
      <w:r w:rsidRPr="00A619F6">
        <w:rPr>
          <w:rFonts w:cs="Arial"/>
          <w:i/>
          <w:sz w:val="21"/>
          <w:szCs w:val="21"/>
          <w:lang w:eastAsia="en-US"/>
        </w:rPr>
        <w:t xml:space="preserve"> </w:t>
      </w:r>
      <w:r w:rsidRPr="00A619F6">
        <w:rPr>
          <w:rFonts w:cs="Arial"/>
          <w:sz w:val="21"/>
          <w:szCs w:val="21"/>
          <w:lang w:eastAsia="en-US"/>
        </w:rPr>
        <w:t>prowadzonego pr</w:t>
      </w:r>
      <w:r w:rsidR="00DD63C8" w:rsidRPr="00A619F6">
        <w:rPr>
          <w:rFonts w:cs="Arial"/>
          <w:sz w:val="21"/>
          <w:szCs w:val="21"/>
          <w:lang w:eastAsia="en-US"/>
        </w:rPr>
        <w:t>zez Gminę Chmielno, ul. Gryfa Pomorskiego 22</w:t>
      </w:r>
      <w:r w:rsidRPr="00A619F6">
        <w:rPr>
          <w:rFonts w:cs="Arial"/>
          <w:sz w:val="21"/>
          <w:szCs w:val="21"/>
          <w:lang w:eastAsia="en-US"/>
        </w:rPr>
        <w:t>, 83-3</w:t>
      </w:r>
      <w:r w:rsidR="00DD63C8" w:rsidRPr="00A619F6">
        <w:rPr>
          <w:rFonts w:cs="Arial"/>
          <w:sz w:val="21"/>
          <w:szCs w:val="21"/>
          <w:lang w:eastAsia="en-US"/>
        </w:rPr>
        <w:t>33 Chmielno</w:t>
      </w:r>
      <w:r w:rsidRPr="00A619F6">
        <w:rPr>
          <w:rFonts w:cs="Arial"/>
          <w:i/>
          <w:sz w:val="21"/>
          <w:szCs w:val="21"/>
          <w:lang w:eastAsia="en-US"/>
        </w:rPr>
        <w:t xml:space="preserve">, </w:t>
      </w:r>
      <w:r w:rsidRPr="00A619F6">
        <w:rPr>
          <w:rFonts w:cs="Arial"/>
          <w:sz w:val="21"/>
          <w:szCs w:val="21"/>
          <w:lang w:eastAsia="en-US"/>
        </w:rPr>
        <w:t>oświadczam, co następuje:</w:t>
      </w:r>
    </w:p>
    <w:p w14:paraId="749E9E33" w14:textId="33FCCF12" w:rsidR="000E6ABE" w:rsidRPr="00A619F6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w ostatnich </w:t>
      </w:r>
      <w:r w:rsidR="005F5C64">
        <w:rPr>
          <w:rFonts w:ascii="Calibri" w:eastAsia="Calibri" w:hAnsi="Calibri" w:cs="Arial"/>
          <w:b/>
          <w:sz w:val="21"/>
          <w:szCs w:val="21"/>
          <w:lang w:eastAsia="en-US"/>
        </w:rPr>
        <w:t>3</w:t>
      </w:r>
      <w:r w:rsidR="000D4BB4"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787FBC" w:rsidRPr="00A619F6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45667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Miejsce wykonania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14:paraId="562E476B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[mm/rrrr]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Wartość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  <w:p w14:paraId="0B68F700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245667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14:paraId="595CEAC4" w14:textId="3EA1BF0B" w:rsidR="00A619F6" w:rsidRPr="00245667" w:rsidRDefault="00A619F6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379FB565" w14:textId="77777777" w:rsidR="000E6ABE" w:rsidRPr="00245667" w:rsidRDefault="000E6ABE" w:rsidP="000E6ABE">
      <w:pPr>
        <w:spacing w:line="360" w:lineRule="auto"/>
        <w:jc w:val="both"/>
        <w:rPr>
          <w:rFonts w:ascii="Calibri" w:eastAsia="Calibri" w:hAnsi="Calibri" w:cs="Arial"/>
          <w:b/>
          <w:sz w:val="10"/>
          <w:szCs w:val="10"/>
          <w:lang w:eastAsia="en-US"/>
        </w:rPr>
      </w:pPr>
    </w:p>
    <w:p w14:paraId="04FEAE19" w14:textId="77777777" w:rsidR="00DC6C98" w:rsidRPr="00245667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5667">
        <w:rPr>
          <w:rFonts w:asciiTheme="minorHAnsi" w:hAnsiTheme="minorHAnsi" w:cstheme="minorHAnsi"/>
          <w:sz w:val="20"/>
          <w:szCs w:val="20"/>
        </w:rPr>
        <w:t>Wraz z wykazem należy załączyć dowody określające czy wymienione w wykazie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77777777" w:rsidR="00405640" w:rsidRPr="00245667" w:rsidRDefault="00DC6C98" w:rsidP="00F15997">
      <w:p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ałączam </w:t>
      </w: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dowody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0D4BB4" w:rsidRPr="00245667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zostały wykonane należycie, w szczególności czy zostały wykonane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245667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27938F2E" w14:textId="77777777" w:rsidR="004A3C27" w:rsidRPr="0024566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22174B8" w14:textId="22D4EEAF" w:rsidR="00DC6C98" w:rsidRPr="008E234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28877530" w14:textId="77777777" w:rsidR="00405640" w:rsidRPr="00245667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245667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245667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45667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6FA76AB5" w14:textId="77777777" w:rsidR="00405640" w:rsidRPr="00245667" w:rsidRDefault="00405640" w:rsidP="008E234B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14:paraId="04B58B68" w14:textId="77777777" w:rsidR="00405640" w:rsidRPr="00405640" w:rsidRDefault="00405640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B17428">
      <w:footerReference w:type="even" r:id="rId8"/>
      <w:headerReference w:type="first" r:id="rId9"/>
      <w:footerReference w:type="first" r:id="rId10"/>
      <w:pgSz w:w="11906" w:h="16838" w:code="9"/>
      <w:pgMar w:top="-1276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21355" w14:textId="77777777" w:rsidR="0080404F" w:rsidRDefault="0080404F">
      <w:r>
        <w:separator/>
      </w:r>
    </w:p>
  </w:endnote>
  <w:endnote w:type="continuationSeparator" w:id="0">
    <w:p w14:paraId="60D80D9A" w14:textId="77777777" w:rsidR="0080404F" w:rsidRDefault="0080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B51BF" w14:textId="77777777" w:rsidR="000F12BE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69778076"/>
  <w:p w14:paraId="3999735F" w14:textId="77777777" w:rsidR="00B17428" w:rsidRDefault="00B17428" w:rsidP="00B17428">
    <w:pPr>
      <w:pStyle w:val="Stopka"/>
      <w:ind w:left="-1134"/>
      <w:jc w:val="center"/>
    </w:pPr>
    <w:r>
      <w:rPr>
        <w:noProof/>
      </w:rPr>
      <mc:AlternateContent>
        <mc:Choice Requires="wps">
          <w:drawing>
            <wp:inline distT="0" distB="0" distL="0" distR="0" wp14:anchorId="53C80FB4" wp14:editId="3D0F4628">
              <wp:extent cx="6302375" cy="6350"/>
              <wp:effectExtent l="0" t="0" r="22225" b="31750"/>
              <wp:docPr id="960829546" name="Łącznik prosty 9608295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2375" cy="63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573B3C7" id="Łącznik prosty 96082954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" strokecolor="black [3213]" strokeweight=".25pt">
              <w10:anchorlock/>
            </v:line>
          </w:pict>
        </mc:Fallback>
      </mc:AlternateContent>
    </w:r>
  </w:p>
  <w:p w14:paraId="4EEBC633" w14:textId="77777777" w:rsidR="00B17428" w:rsidRDefault="00B17428" w:rsidP="00B17428">
    <w:pPr>
      <w:pStyle w:val="Stopka"/>
      <w:ind w:left="426"/>
      <w:jc w:val="center"/>
    </w:pPr>
  </w:p>
  <w:p w14:paraId="461F5F54" w14:textId="77777777" w:rsidR="00B17428" w:rsidRPr="00B01F08" w:rsidRDefault="00B17428" w:rsidP="00B17428">
    <w:pPr>
      <w:pStyle w:val="Stopka"/>
      <w:ind w:left="426"/>
      <w:jc w:val="center"/>
    </w:pPr>
    <w:bookmarkStart w:id="1" w:name="_Hlk167109509"/>
    <w:r w:rsidRPr="004C68E6">
      <w:t>Fundusze Europejskie dla Pomorza 2021-2027</w:t>
    </w:r>
  </w:p>
  <w:bookmarkEnd w:id="0"/>
  <w:bookmarkEnd w:id="1"/>
  <w:p w14:paraId="1BD4BBF1" w14:textId="3C98FA53" w:rsidR="00B17428" w:rsidRPr="00B17428" w:rsidRDefault="00B17428" w:rsidP="00B17428">
    <w:pPr>
      <w:pStyle w:val="Stopka"/>
    </w:pPr>
    <w:r w:rsidRPr="002F4BC4">
      <w:rPr>
        <w:rFonts w:eastAsia="Calibri"/>
        <w:lang w:eastAsia="en-US"/>
      </w:rP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54785" w14:textId="77777777" w:rsidR="0080404F" w:rsidRDefault="0080404F">
      <w:r>
        <w:separator/>
      </w:r>
    </w:p>
  </w:footnote>
  <w:footnote w:type="continuationSeparator" w:id="0">
    <w:p w14:paraId="47817DBA" w14:textId="77777777" w:rsidR="0080404F" w:rsidRDefault="0080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DC6C1" w14:textId="6C6697EC" w:rsidR="000B4382" w:rsidRDefault="00B17428" w:rsidP="000B4382">
    <w:pPr>
      <w:pStyle w:val="Nagwek"/>
    </w:pPr>
    <w:r>
      <w:rPr>
        <w:noProof/>
      </w:rPr>
      <w:drawing>
        <wp:inline distT="0" distB="0" distL="0" distR="0" wp14:anchorId="36DF1965" wp14:editId="1E7DFE6E">
          <wp:extent cx="5759450" cy="538698"/>
          <wp:effectExtent l="0" t="0" r="0" b="0"/>
          <wp:docPr id="517715730" name="Obraz 517715730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C92C9" w14:textId="77777777" w:rsidR="00ED521B" w:rsidRDefault="00ED521B" w:rsidP="00ED521B">
    <w:pPr>
      <w:pStyle w:val="Nagwek"/>
      <w:tabs>
        <w:tab w:val="clear" w:pos="4536"/>
        <w:tab w:val="clear" w:pos="9072"/>
        <w:tab w:val="left" w:pos="3118"/>
      </w:tabs>
    </w:pPr>
  </w:p>
  <w:p w14:paraId="57964D91" w14:textId="77777777" w:rsidR="00ED521B" w:rsidRDefault="00ED521B" w:rsidP="00ED521B">
    <w:pPr>
      <w:pStyle w:val="Nagwek"/>
      <w:tabs>
        <w:tab w:val="clear" w:pos="4536"/>
        <w:tab w:val="clear" w:pos="9072"/>
        <w:tab w:val="left" w:pos="3118"/>
      </w:tabs>
    </w:pPr>
  </w:p>
  <w:p w14:paraId="4A01F5EA" w14:textId="77777777" w:rsidR="00ED521B" w:rsidRDefault="00ED521B" w:rsidP="00ED521B">
    <w:pPr>
      <w:pStyle w:val="Nagwek"/>
      <w:tabs>
        <w:tab w:val="clear" w:pos="4536"/>
        <w:tab w:val="clear" w:pos="9072"/>
        <w:tab w:val="left" w:pos="3118"/>
      </w:tabs>
    </w:pPr>
  </w:p>
  <w:p w14:paraId="38B7E076" w14:textId="3C2A9E26" w:rsidR="000B4382" w:rsidRDefault="00ED521B" w:rsidP="00ED521B">
    <w:pPr>
      <w:pStyle w:val="Nagwek"/>
      <w:tabs>
        <w:tab w:val="clear" w:pos="4536"/>
        <w:tab w:val="clear" w:pos="9072"/>
        <w:tab w:val="left" w:pos="31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938093">
    <w:abstractNumId w:val="1"/>
  </w:num>
  <w:num w:numId="2" w16cid:durableId="172722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71CB"/>
    <w:rsid w:val="00015004"/>
    <w:rsid w:val="00036280"/>
    <w:rsid w:val="000541F7"/>
    <w:rsid w:val="000547CA"/>
    <w:rsid w:val="00061F20"/>
    <w:rsid w:val="00066088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0F44C4"/>
    <w:rsid w:val="00111B09"/>
    <w:rsid w:val="00124D4A"/>
    <w:rsid w:val="001304E7"/>
    <w:rsid w:val="00130B23"/>
    <w:rsid w:val="0013154D"/>
    <w:rsid w:val="00135FC5"/>
    <w:rsid w:val="00152940"/>
    <w:rsid w:val="001B210F"/>
    <w:rsid w:val="001B5B0F"/>
    <w:rsid w:val="001B61D0"/>
    <w:rsid w:val="001C4BB3"/>
    <w:rsid w:val="0021775E"/>
    <w:rsid w:val="0023750E"/>
    <w:rsid w:val="00241C1F"/>
    <w:rsid w:val="002425AE"/>
    <w:rsid w:val="00245667"/>
    <w:rsid w:val="00246BF0"/>
    <w:rsid w:val="00260A2C"/>
    <w:rsid w:val="002A7927"/>
    <w:rsid w:val="002C6347"/>
    <w:rsid w:val="00315823"/>
    <w:rsid w:val="00315901"/>
    <w:rsid w:val="00320AAC"/>
    <w:rsid w:val="00325198"/>
    <w:rsid w:val="003302FE"/>
    <w:rsid w:val="0033624B"/>
    <w:rsid w:val="0034411A"/>
    <w:rsid w:val="0035482A"/>
    <w:rsid w:val="003602D1"/>
    <w:rsid w:val="003619F2"/>
    <w:rsid w:val="00364CF6"/>
    <w:rsid w:val="00365820"/>
    <w:rsid w:val="003660A7"/>
    <w:rsid w:val="00373BF3"/>
    <w:rsid w:val="003C554F"/>
    <w:rsid w:val="003E3721"/>
    <w:rsid w:val="003E78E6"/>
    <w:rsid w:val="003F6795"/>
    <w:rsid w:val="0040149C"/>
    <w:rsid w:val="00405640"/>
    <w:rsid w:val="00414478"/>
    <w:rsid w:val="00414EFE"/>
    <w:rsid w:val="00465C83"/>
    <w:rsid w:val="00472DB1"/>
    <w:rsid w:val="004847A2"/>
    <w:rsid w:val="00492BD3"/>
    <w:rsid w:val="00496169"/>
    <w:rsid w:val="004A3C27"/>
    <w:rsid w:val="004B70BD"/>
    <w:rsid w:val="004D075A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F5C64"/>
    <w:rsid w:val="00622781"/>
    <w:rsid w:val="00640BFF"/>
    <w:rsid w:val="00654EAB"/>
    <w:rsid w:val="006873D1"/>
    <w:rsid w:val="0069621B"/>
    <w:rsid w:val="006B25B4"/>
    <w:rsid w:val="006B4267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058C"/>
    <w:rsid w:val="007D61D6"/>
    <w:rsid w:val="007E1B19"/>
    <w:rsid w:val="007E3771"/>
    <w:rsid w:val="007F12ED"/>
    <w:rsid w:val="007F3623"/>
    <w:rsid w:val="0080404F"/>
    <w:rsid w:val="008244DD"/>
    <w:rsid w:val="00827311"/>
    <w:rsid w:val="00834BB4"/>
    <w:rsid w:val="00835050"/>
    <w:rsid w:val="00835187"/>
    <w:rsid w:val="00844969"/>
    <w:rsid w:val="00860295"/>
    <w:rsid w:val="00873501"/>
    <w:rsid w:val="00876326"/>
    <w:rsid w:val="0087789E"/>
    <w:rsid w:val="00882E7B"/>
    <w:rsid w:val="008945D9"/>
    <w:rsid w:val="008A2E7A"/>
    <w:rsid w:val="008D4476"/>
    <w:rsid w:val="008E234B"/>
    <w:rsid w:val="0091359C"/>
    <w:rsid w:val="009C4147"/>
    <w:rsid w:val="009C60CC"/>
    <w:rsid w:val="009D71C1"/>
    <w:rsid w:val="009E2FC1"/>
    <w:rsid w:val="009F2CF0"/>
    <w:rsid w:val="00A04690"/>
    <w:rsid w:val="00A353F7"/>
    <w:rsid w:val="00A40DD3"/>
    <w:rsid w:val="00A619F6"/>
    <w:rsid w:val="00A634B6"/>
    <w:rsid w:val="00A8311B"/>
    <w:rsid w:val="00AD1EFE"/>
    <w:rsid w:val="00AE0A93"/>
    <w:rsid w:val="00AE54D9"/>
    <w:rsid w:val="00AF2D8C"/>
    <w:rsid w:val="00B01F08"/>
    <w:rsid w:val="00B16E8F"/>
    <w:rsid w:val="00B17428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BF3F32"/>
    <w:rsid w:val="00C33F88"/>
    <w:rsid w:val="00C551B3"/>
    <w:rsid w:val="00C62742"/>
    <w:rsid w:val="00C62C24"/>
    <w:rsid w:val="00C635B6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A2034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D521B"/>
    <w:rsid w:val="00EF000D"/>
    <w:rsid w:val="00F00629"/>
    <w:rsid w:val="00F15997"/>
    <w:rsid w:val="00F350AD"/>
    <w:rsid w:val="00F35968"/>
    <w:rsid w:val="00F545A3"/>
    <w:rsid w:val="00F57601"/>
    <w:rsid w:val="00F65DDE"/>
    <w:rsid w:val="00F8419C"/>
    <w:rsid w:val="00F92437"/>
    <w:rsid w:val="00FA740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  <w:style w:type="paragraph" w:customStyle="1" w:styleId="Normalny1">
    <w:name w:val="Normalny1"/>
    <w:qFormat/>
    <w:rsid w:val="0006608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1742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9EF06-7B12-4F65-9AFC-715B1A2B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2020-04-24T10:05:00Z</cp:lastPrinted>
  <dcterms:created xsi:type="dcterms:W3CDTF">2024-07-18T10:28:00Z</dcterms:created>
  <dcterms:modified xsi:type="dcterms:W3CDTF">2024-07-18T10:28:00Z</dcterms:modified>
</cp:coreProperties>
</file>