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D" w:rsidRDefault="00031C62" w:rsidP="00DC259D">
      <w:pPr>
        <w:spacing w:after="0" w:line="360" w:lineRule="auto"/>
        <w:jc w:val="right"/>
        <w:rPr>
          <w:rFonts w:cs="Arial"/>
          <w:b/>
          <w:sz w:val="24"/>
          <w:szCs w:val="24"/>
        </w:rPr>
      </w:pPr>
      <w:r w:rsidRPr="00DC259D">
        <w:rPr>
          <w:rFonts w:cs="Arial"/>
          <w:b/>
          <w:sz w:val="24"/>
          <w:szCs w:val="24"/>
        </w:rPr>
        <w:t xml:space="preserve">Załącznik nr </w:t>
      </w:r>
      <w:r w:rsidR="008D308C" w:rsidRPr="00DC259D">
        <w:rPr>
          <w:rFonts w:cs="Arial"/>
          <w:b/>
          <w:sz w:val="24"/>
          <w:szCs w:val="24"/>
        </w:rPr>
        <w:t>2</w:t>
      </w:r>
      <w:r w:rsidRPr="00DC259D">
        <w:rPr>
          <w:rFonts w:cs="Arial"/>
          <w:b/>
          <w:sz w:val="24"/>
          <w:szCs w:val="24"/>
        </w:rPr>
        <w:t xml:space="preserve"> </w:t>
      </w:r>
    </w:p>
    <w:p w:rsidR="00DC259D" w:rsidRDefault="00031C62" w:rsidP="00DC259D">
      <w:pPr>
        <w:spacing w:after="0" w:line="360" w:lineRule="auto"/>
        <w:jc w:val="right"/>
        <w:rPr>
          <w:rFonts w:cs="Arial"/>
          <w:b/>
          <w:sz w:val="24"/>
          <w:szCs w:val="24"/>
        </w:rPr>
      </w:pPr>
      <w:r w:rsidRPr="00DC259D">
        <w:rPr>
          <w:rFonts w:cs="Arial"/>
          <w:b/>
          <w:sz w:val="24"/>
          <w:szCs w:val="24"/>
        </w:rPr>
        <w:t xml:space="preserve">do </w:t>
      </w:r>
      <w:r w:rsidR="008D308C" w:rsidRPr="00DC259D">
        <w:rPr>
          <w:rFonts w:cs="Arial"/>
          <w:b/>
          <w:sz w:val="24"/>
          <w:szCs w:val="24"/>
        </w:rPr>
        <w:t>umowy nr</w:t>
      </w:r>
      <w:r w:rsidR="00DC259D">
        <w:rPr>
          <w:rFonts w:cs="Arial"/>
          <w:b/>
          <w:sz w:val="24"/>
          <w:szCs w:val="24"/>
        </w:rPr>
        <w:t xml:space="preserve"> ………….</w:t>
      </w:r>
      <w:r w:rsidR="008D308C" w:rsidRPr="00DC259D">
        <w:rPr>
          <w:rFonts w:cs="Arial"/>
          <w:b/>
          <w:sz w:val="24"/>
          <w:szCs w:val="24"/>
        </w:rPr>
        <w:t>…………………..</w:t>
      </w:r>
    </w:p>
    <w:p w:rsidR="00DC593D" w:rsidRPr="00DC259D" w:rsidRDefault="00DC259D" w:rsidP="00DC259D">
      <w:pPr>
        <w:spacing w:after="0"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 dnia ..….</w:t>
      </w:r>
      <w:r w:rsidR="008D308C" w:rsidRPr="00DC259D">
        <w:rPr>
          <w:rFonts w:cs="Arial"/>
          <w:b/>
          <w:sz w:val="24"/>
          <w:szCs w:val="24"/>
        </w:rPr>
        <w:t>……………………</w:t>
      </w:r>
    </w:p>
    <w:p w:rsidR="009049A4" w:rsidRDefault="00B26E20" w:rsidP="00450B6E">
      <w:pPr>
        <w:spacing w:before="120" w:after="12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WYCENA WAR</w:t>
      </w:r>
      <w:r w:rsidR="008D308C">
        <w:rPr>
          <w:rFonts w:cs="Arial"/>
          <w:b/>
          <w:sz w:val="24"/>
          <w:szCs w:val="24"/>
        </w:rPr>
        <w:t xml:space="preserve">TOŚCI POSZCZEGÓLNYCH ELEMENTÓW </w:t>
      </w:r>
      <w:r>
        <w:rPr>
          <w:rFonts w:cs="Arial"/>
          <w:b/>
          <w:sz w:val="24"/>
          <w:szCs w:val="24"/>
        </w:rPr>
        <w:t>KAMPANII INFORMACYJNO-EDUKACYJNEJ</w:t>
      </w:r>
    </w:p>
    <w:tbl>
      <w:tblPr>
        <w:tblW w:w="980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2"/>
        <w:gridCol w:w="745"/>
        <w:gridCol w:w="1399"/>
        <w:gridCol w:w="1772"/>
        <w:gridCol w:w="931"/>
        <w:gridCol w:w="1837"/>
      </w:tblGrid>
      <w:tr w:rsidR="00DC259D" w:rsidRPr="005922D4" w:rsidTr="00450B6E">
        <w:trPr>
          <w:trHeight w:val="1251"/>
          <w:tblHeader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Nazwa elementu kampanii będącej przedmiotem zamówienia</w:t>
            </w:r>
          </w:p>
        </w:tc>
        <w:tc>
          <w:tcPr>
            <w:tcW w:w="745" w:type="dxa"/>
            <w:vAlign w:val="center"/>
          </w:tcPr>
          <w:p w:rsidR="00DC259D" w:rsidRPr="005922D4" w:rsidRDefault="00485DBB" w:rsidP="005922D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</w:t>
            </w:r>
            <w:r w:rsidR="00DC259D" w:rsidRPr="005922D4">
              <w:rPr>
                <w:rFonts w:cs="Calibri"/>
                <w:b/>
                <w:bCs/>
              </w:rPr>
              <w:t>lość</w:t>
            </w:r>
          </w:p>
        </w:tc>
        <w:tc>
          <w:tcPr>
            <w:tcW w:w="1399" w:type="dxa"/>
            <w:vAlign w:val="center"/>
          </w:tcPr>
          <w:p w:rsidR="00DC259D" w:rsidRPr="005922D4" w:rsidRDefault="001E771F" w:rsidP="005922D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  <w:r w:rsidR="00DC259D" w:rsidRPr="005922D4">
              <w:rPr>
                <w:rFonts w:cs="Calibri"/>
                <w:b/>
                <w:bCs/>
              </w:rPr>
              <w:t xml:space="preserve"> </w:t>
            </w:r>
            <w:r w:rsidR="00DC259D" w:rsidRPr="005922D4">
              <w:rPr>
                <w:rFonts w:cs="Calibri"/>
                <w:b/>
                <w:color w:val="000000"/>
              </w:rPr>
              <w:t>w PLN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Wartość netto</w:t>
            </w:r>
          </w:p>
          <w:p w:rsid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w PLN</w:t>
            </w:r>
            <w:r w:rsidR="004A78CA">
              <w:rPr>
                <w:rFonts w:cs="Calibri"/>
                <w:b/>
                <w:color w:val="000000"/>
              </w:rPr>
              <w:t xml:space="preserve"> </w:t>
            </w:r>
          </w:p>
          <w:p w:rsidR="00DC259D" w:rsidRPr="005922D4" w:rsidRDefault="005922D4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color w:val="000000"/>
              </w:rPr>
              <w:t>(kol. 3 x 4)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922D4">
              <w:rPr>
                <w:rFonts w:cs="Calibri"/>
                <w:b/>
                <w:bCs/>
              </w:rPr>
              <w:t>Stawka</w:t>
            </w:r>
            <w:r w:rsidR="005922D4" w:rsidRPr="005922D4">
              <w:rPr>
                <w:rFonts w:cs="Calibri"/>
                <w:b/>
                <w:bCs/>
              </w:rPr>
              <w:t xml:space="preserve"> VAT</w:t>
            </w:r>
          </w:p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bCs/>
              </w:rPr>
              <w:t>w %</w:t>
            </w:r>
          </w:p>
        </w:tc>
        <w:tc>
          <w:tcPr>
            <w:tcW w:w="1837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Wartość brutto</w:t>
            </w:r>
          </w:p>
          <w:p w:rsidR="005922D4" w:rsidRPr="004A78CA" w:rsidRDefault="004A78CA" w:rsidP="004A78C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 PLN</w:t>
            </w:r>
          </w:p>
          <w:p w:rsidR="005922D4" w:rsidRPr="005922D4" w:rsidRDefault="005922D4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color w:val="000000"/>
              </w:rPr>
              <w:t>(kol. 5 + 6)</w:t>
            </w:r>
          </w:p>
        </w:tc>
      </w:tr>
      <w:tr w:rsidR="00DC259D" w:rsidRPr="005922D4" w:rsidTr="005922D4">
        <w:trPr>
          <w:trHeight w:val="278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2</w:t>
            </w:r>
          </w:p>
        </w:tc>
        <w:tc>
          <w:tcPr>
            <w:tcW w:w="745" w:type="dxa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922D4">
              <w:rPr>
                <w:rFonts w:cs="Calibri"/>
                <w:bCs/>
              </w:rPr>
              <w:t>3</w:t>
            </w:r>
          </w:p>
        </w:tc>
        <w:tc>
          <w:tcPr>
            <w:tcW w:w="1399" w:type="dxa"/>
            <w:vAlign w:val="bottom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922D4">
              <w:rPr>
                <w:rFonts w:cs="Calibri"/>
                <w:bCs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6</w:t>
            </w:r>
          </w:p>
        </w:tc>
        <w:tc>
          <w:tcPr>
            <w:tcW w:w="1837" w:type="dxa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7</w:t>
            </w:r>
          </w:p>
        </w:tc>
      </w:tr>
      <w:tr w:rsidR="00DC259D" w:rsidRPr="005922D4" w:rsidTr="005922D4">
        <w:trPr>
          <w:trHeight w:val="682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rPr>
                <w:rFonts w:cs="Calibri"/>
                <w:color w:val="000000"/>
              </w:rPr>
            </w:pPr>
            <w:r w:rsidRPr="005922D4">
              <w:rPr>
                <w:rFonts w:cs="Calibri"/>
                <w:lang w:eastAsia="pl-PL"/>
              </w:rPr>
              <w:t xml:space="preserve">Kompleksowa organizacja oraz obsługa </w:t>
            </w:r>
            <w:r w:rsidRPr="005922D4">
              <w:rPr>
                <w:rFonts w:cs="Calibri"/>
                <w:b/>
                <w:lang w:eastAsia="pl-PL"/>
              </w:rPr>
              <w:t>konferencji</w:t>
            </w:r>
          </w:p>
        </w:tc>
        <w:tc>
          <w:tcPr>
            <w:tcW w:w="745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922D4">
              <w:rPr>
                <w:rFonts w:cs="Calibri"/>
                <w:b/>
                <w:bCs/>
              </w:rPr>
              <w:t>1</w:t>
            </w:r>
          </w:p>
        </w:tc>
        <w:tc>
          <w:tcPr>
            <w:tcW w:w="1399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7" w:type="dxa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259D" w:rsidRPr="005922D4" w:rsidTr="005922D4">
        <w:trPr>
          <w:trHeight w:val="118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rPr>
                <w:rFonts w:cs="Calibri"/>
                <w:color w:val="000000"/>
              </w:rPr>
            </w:pPr>
            <w:r w:rsidRPr="005922D4">
              <w:rPr>
                <w:rFonts w:cs="Calibri"/>
              </w:rPr>
              <w:t xml:space="preserve">Kompleksowa organizacja oraz obsługa </w:t>
            </w:r>
            <w:r w:rsidRPr="005922D4">
              <w:rPr>
                <w:rFonts w:cs="Calibri"/>
                <w:b/>
              </w:rPr>
              <w:t>spotkań informacyjno-edukacyjnych</w:t>
            </w:r>
          </w:p>
        </w:tc>
        <w:tc>
          <w:tcPr>
            <w:tcW w:w="745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1399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7" w:type="dxa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259D" w:rsidRPr="005922D4" w:rsidTr="005922D4">
        <w:trPr>
          <w:trHeight w:val="92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59D" w:rsidRPr="005922D4" w:rsidRDefault="001302E8" w:rsidP="005922D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Kompleksowa</w:t>
            </w:r>
            <w:r>
              <w:rPr>
                <w:rFonts w:cs="Calibri"/>
                <w:lang w:eastAsia="pl-PL"/>
              </w:rPr>
              <w:br/>
              <w:t>organizacja</w:t>
            </w:r>
            <w:r w:rsidR="00DC259D" w:rsidRPr="005922D4">
              <w:rPr>
                <w:rFonts w:cs="Calibri"/>
                <w:lang w:eastAsia="pl-PL"/>
              </w:rPr>
              <w:t xml:space="preserve"> </w:t>
            </w:r>
            <w:r w:rsidR="00DC259D" w:rsidRPr="005922D4">
              <w:rPr>
                <w:rFonts w:cs="Calibri"/>
                <w:b/>
                <w:lang w:eastAsia="pl-PL"/>
              </w:rPr>
              <w:t>imprezy plenerowej</w:t>
            </w:r>
          </w:p>
        </w:tc>
        <w:tc>
          <w:tcPr>
            <w:tcW w:w="745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399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7" w:type="dxa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259D" w:rsidRPr="005922D4" w:rsidTr="001302E8">
        <w:trPr>
          <w:trHeight w:val="100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59D" w:rsidRPr="005922D4" w:rsidRDefault="001302E8" w:rsidP="001302E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lang w:eastAsia="pl-PL"/>
              </w:rPr>
              <w:t>Opracowanie koncepcji oraz k</w:t>
            </w:r>
            <w:r w:rsidR="00DC259D" w:rsidRPr="005922D4">
              <w:rPr>
                <w:rFonts w:cs="Calibri"/>
                <w:lang w:eastAsia="pl-PL"/>
              </w:rPr>
              <w:t>ompleksow</w:t>
            </w:r>
            <w:r>
              <w:rPr>
                <w:rFonts w:cs="Calibri"/>
                <w:lang w:eastAsia="pl-PL"/>
              </w:rPr>
              <w:t>a</w:t>
            </w:r>
            <w:r w:rsidR="00DC259D" w:rsidRPr="005922D4">
              <w:rPr>
                <w:rFonts w:cs="Calibri"/>
                <w:lang w:eastAsia="pl-PL"/>
              </w:rPr>
              <w:t xml:space="preserve"> organizacj</w:t>
            </w:r>
            <w:r>
              <w:rPr>
                <w:rFonts w:cs="Calibri"/>
                <w:lang w:eastAsia="pl-PL"/>
              </w:rPr>
              <w:t>a</w:t>
            </w:r>
            <w:r w:rsidR="00DC259D" w:rsidRPr="005922D4">
              <w:rPr>
                <w:rFonts w:cs="Calibri"/>
                <w:lang w:eastAsia="pl-PL"/>
              </w:rPr>
              <w:t xml:space="preserve"> </w:t>
            </w:r>
            <w:r w:rsidR="00DC259D" w:rsidRPr="005922D4">
              <w:rPr>
                <w:rFonts w:cs="Calibri"/>
                <w:b/>
                <w:lang w:eastAsia="pl-PL"/>
              </w:rPr>
              <w:t>eventu</w:t>
            </w:r>
          </w:p>
        </w:tc>
        <w:tc>
          <w:tcPr>
            <w:tcW w:w="745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399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7" w:type="dxa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259D" w:rsidRPr="005922D4" w:rsidTr="001302E8">
        <w:trPr>
          <w:trHeight w:val="75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922D4">
              <w:rPr>
                <w:rFonts w:cs="Calibri"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59D" w:rsidRPr="005922D4" w:rsidRDefault="001302E8" w:rsidP="001302E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</w:t>
            </w:r>
            <w:r w:rsidR="00DC259D" w:rsidRPr="005922D4">
              <w:rPr>
                <w:rFonts w:cs="Calibri"/>
                <w:lang w:eastAsia="pl-PL"/>
              </w:rPr>
              <w:t xml:space="preserve">pracowanie oraz emisja </w:t>
            </w:r>
            <w:r w:rsidR="00DC259D" w:rsidRPr="005922D4">
              <w:rPr>
                <w:rFonts w:cs="Calibri"/>
                <w:lang w:eastAsia="pl-PL"/>
              </w:rPr>
              <w:br/>
            </w:r>
            <w:r w:rsidR="00DC259D" w:rsidRPr="005922D4">
              <w:rPr>
                <w:rFonts w:cs="Calibri"/>
                <w:b/>
                <w:lang w:eastAsia="pl-PL"/>
              </w:rPr>
              <w:t>artykułów</w:t>
            </w:r>
            <w:r w:rsidR="00DC259D" w:rsidRPr="005922D4">
              <w:rPr>
                <w:rFonts w:cs="Calibri"/>
                <w:lang w:eastAsia="pl-PL"/>
              </w:rPr>
              <w:t xml:space="preserve"> </w:t>
            </w:r>
            <w:r w:rsidRPr="005922D4">
              <w:rPr>
                <w:rFonts w:cs="Calibri"/>
                <w:lang w:eastAsia="pl-PL"/>
              </w:rPr>
              <w:t>w Internecie</w:t>
            </w:r>
          </w:p>
        </w:tc>
        <w:tc>
          <w:tcPr>
            <w:tcW w:w="745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1399" w:type="dxa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7" w:type="dxa"/>
          </w:tcPr>
          <w:p w:rsidR="00DC259D" w:rsidRPr="005922D4" w:rsidRDefault="00DC259D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922D4" w:rsidRPr="005922D4" w:rsidTr="005922D4">
        <w:trPr>
          <w:trHeight w:val="457"/>
          <w:jc w:val="center"/>
        </w:trPr>
        <w:tc>
          <w:tcPr>
            <w:tcW w:w="5268" w:type="dxa"/>
            <w:gridSpan w:val="4"/>
            <w:shd w:val="clear" w:color="auto" w:fill="auto"/>
            <w:vAlign w:val="center"/>
          </w:tcPr>
          <w:p w:rsidR="005922D4" w:rsidRPr="005922D4" w:rsidRDefault="005922D4" w:rsidP="005922D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5922D4">
              <w:rPr>
                <w:rFonts w:cs="Calibri"/>
                <w:b/>
                <w:color w:val="000000"/>
              </w:rPr>
              <w:t>RAZEM (suma poz. 1-5)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922D4" w:rsidRPr="005922D4" w:rsidRDefault="005922D4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922D4" w:rsidRPr="005922D4" w:rsidRDefault="005922D4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37" w:type="dxa"/>
          </w:tcPr>
          <w:p w:rsidR="005922D4" w:rsidRPr="005922D4" w:rsidRDefault="005922D4" w:rsidP="005922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9049A4" w:rsidRDefault="005922D4" w:rsidP="00450B6E">
      <w:pPr>
        <w:spacing w:before="120" w:after="0" w:line="360" w:lineRule="auto"/>
      </w:pPr>
      <w:r w:rsidRPr="005922D4">
        <w:rPr>
          <w:b/>
        </w:rPr>
        <w:t xml:space="preserve">Uwaga! </w:t>
      </w:r>
      <w:r w:rsidRPr="005922D4">
        <w:rPr>
          <w:b/>
        </w:rPr>
        <w:br/>
      </w:r>
      <w:r w:rsidRPr="00EA111D">
        <w:t xml:space="preserve">Wartości poszczególnych składowych dla danego elementu kampanii, składającego się na kompleksową usługę zgodnie z przedmiotem zamówienia, nie mogą być wyższe niż określone w Taryfikatorze maksymalnych, dopuszczalnych cen towarów i usług typowych (powszechnie występujących) dla konkursowego </w:t>
      </w:r>
      <w:r w:rsidR="009B74AA" w:rsidRPr="00EA111D">
        <w:br/>
      </w:r>
      <w:r w:rsidRPr="00EA111D">
        <w:t>i pozakonkursowego trybu wyboru projektów, dla których ocena przeprowadzona zostanie w ramach Regionalnego Programu Operacyjnego Województwa Opolskiego 2014- 2020 w części dotyczącej Europejskiego Funduszu Społecznego :</w:t>
      </w:r>
      <w:r w:rsidRPr="00EA111D">
        <w:br/>
        <w:t xml:space="preserve"> </w:t>
      </w:r>
      <w:hyperlink r:id="rId9" w:history="1">
        <w:r w:rsidRPr="00EA111D">
          <w:rPr>
            <w:rStyle w:val="Hipercze"/>
          </w:rPr>
          <w:t>http://rpo.opolskie.pl/wp-content/uploads/Taryfikator_maksymalnych_dopuszczalnych_cen_towarow_i_uslug.pdf</w:t>
        </w:r>
      </w:hyperlink>
      <w:bookmarkStart w:id="0" w:name="_GoBack"/>
      <w:bookmarkEnd w:id="0"/>
    </w:p>
    <w:sectPr w:rsidR="009049A4" w:rsidSect="00B57A31">
      <w:headerReference w:type="default" r:id="rId10"/>
      <w:footerReference w:type="default" r:id="rId11"/>
      <w:pgSz w:w="11906" w:h="16838"/>
      <w:pgMar w:top="2378" w:right="851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AA" w:rsidRDefault="009B74AA" w:rsidP="00B26E20">
      <w:pPr>
        <w:spacing w:after="0" w:line="240" w:lineRule="auto"/>
      </w:pPr>
      <w:r>
        <w:separator/>
      </w:r>
    </w:p>
  </w:endnote>
  <w:endnote w:type="continuationSeparator" w:id="0">
    <w:p w:rsidR="009B74AA" w:rsidRDefault="009B74AA" w:rsidP="00B2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AA" w:rsidRDefault="009B74AA">
    <w:pPr>
      <w:pStyle w:val="Stopka"/>
    </w:pPr>
    <w:r w:rsidRPr="00E47D1C">
      <w:rPr>
        <w:rFonts w:eastAsia="Times New Roman"/>
        <w:noProof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80B2A7" wp14:editId="7B52565B">
              <wp:simplePos x="0" y="0"/>
              <wp:positionH relativeFrom="column">
                <wp:posOffset>-604520</wp:posOffset>
              </wp:positionH>
              <wp:positionV relativeFrom="paragraph">
                <wp:posOffset>-241935</wp:posOffset>
              </wp:positionV>
              <wp:extent cx="7074535" cy="838200"/>
              <wp:effectExtent l="0" t="0" r="0" b="0"/>
              <wp:wrapNone/>
              <wp:docPr id="26" name="Grupa 26" descr="logotyp Opolskie dla rodziny i tytuł projekt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4535" cy="838200"/>
                        <a:chOff x="372" y="5416"/>
                        <a:chExt cx="11141" cy="1320"/>
                      </a:xfrm>
                    </wpg:grpSpPr>
                    <pic:pic xmlns:pic="http://schemas.openxmlformats.org/drawingml/2006/picture">
                      <pic:nvPicPr>
                        <pic:cNvPr id="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2" b="9375"/>
                        <a:stretch/>
                      </pic:blipFill>
                      <pic:spPr bwMode="auto">
                        <a:xfrm>
                          <a:off x="372" y="5416"/>
                          <a:ext cx="2349" cy="10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721" y="5416"/>
                          <a:ext cx="8792" cy="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4AA" w:rsidRPr="006275C8" w:rsidRDefault="009B74AA" w:rsidP="00E47D1C">
                            <w:pPr>
                              <w:pStyle w:val="Standard"/>
                              <w:spacing w:line="276" w:lineRule="auto"/>
                              <w:ind w:right="-709" w:hanging="425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</w:rPr>
                            </w:pPr>
                            <w:r w:rsidRPr="006275C8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</w:rPr>
                              <w:t xml:space="preserve">„Koordynowanie i kompleksowe wsparcie rodziny w zakresie poradnictwa specjalistycznego, </w:t>
                            </w:r>
                          </w:p>
                          <w:p w:rsidR="009B74AA" w:rsidRPr="006275C8" w:rsidRDefault="009B74AA" w:rsidP="00E47D1C">
                            <w:pPr>
                              <w:pStyle w:val="Standard"/>
                              <w:spacing w:line="276" w:lineRule="auto"/>
                              <w:ind w:right="-709" w:hanging="425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</w:rPr>
                            </w:pPr>
                            <w:r w:rsidRPr="006275C8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</w:rPr>
                              <w:t>profilaktyki, diagnostyki i niwelowania nieprawidłowości w rozwoju dzieci do lat 2 – edycja 2.”</w:t>
                            </w:r>
                          </w:p>
                          <w:p w:rsidR="009B74AA" w:rsidRPr="006275C8" w:rsidRDefault="009B74AA" w:rsidP="00E47D1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-709" w:hanging="425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6275C8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Projekt współfinansowany przez Unię Europejską ze środków Europejskiego Funduszu Społecznego </w:t>
                            </w:r>
                            <w:r w:rsidRPr="006275C8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br/>
                              <w:t>w ramach Regionalnego Programu Operacyjnego Województwa Opolskiego na lata 2014-202</w:t>
                            </w:r>
                            <w:r w:rsidRPr="006275C8"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alt="logotyp Opolskie dla rodziny i tytuł projektu" style="position:absolute;margin-left:-47.6pt;margin-top:-19.05pt;width:557.05pt;height:66pt;z-index:-251657216" coordorigin="372,5416" coordsize="11141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72;top:5416;width:2349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hV7TFAAAA2wAAAA8AAABkcnMvZG93bnJldi54bWxEj91qwkAUhO8LvsNyCr2rmx9qJbpKUASl&#10;F0XbBzjNHpPQ7NmQ3fy0T98VhF4OM/MNs95OphEDda62rCCeRyCIC6trLhV8fhyelyCcR9bYWCYF&#10;P+Rgu5k9rDHTduQzDRdfigBhl6GCyvs2k9IVFRl0c9sSB+9qO4M+yK6UusMxwE0jkyhaSIM1h4UK&#10;W9pVVHxfeqPg9PsSvx33cX+K0/evRZoXZdQslXp6nPIVCE+T/w/f20etIHmF25fwA+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oVe0xQAAANsAAAAPAAAAAAAAAAAAAAAA&#10;AJ8CAABkcnMvZG93bnJldi54bWxQSwUGAAAAAAQABAD3AAAAkQMAAAAA&#10;">
                <v:imagedata r:id="rId2" o:title="" cropbottom="6144f" cropright="532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721;top:5416;width:8792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<v:textbox>
                  <w:txbxContent>
                    <w:p w:rsidR="009B74AA" w:rsidRPr="006275C8" w:rsidRDefault="009B74AA" w:rsidP="00E47D1C">
                      <w:pPr>
                        <w:pStyle w:val="Standard"/>
                        <w:spacing w:line="276" w:lineRule="auto"/>
                        <w:ind w:right="-709" w:hanging="425"/>
                        <w:jc w:val="center"/>
                        <w:rPr>
                          <w:rFonts w:asciiTheme="minorHAnsi" w:hAnsiTheme="minorHAnsi" w:cstheme="minorHAnsi"/>
                          <w:i/>
                          <w:spacing w:val="-6"/>
                        </w:rPr>
                      </w:pPr>
                      <w:r w:rsidRPr="006275C8">
                        <w:rPr>
                          <w:rFonts w:asciiTheme="minorHAnsi" w:hAnsiTheme="minorHAnsi" w:cstheme="minorHAnsi"/>
                          <w:i/>
                          <w:spacing w:val="-6"/>
                        </w:rPr>
                        <w:t xml:space="preserve">„Koordynowanie i kompleksowe wsparcie rodziny w zakresie poradnictwa specjalistycznego, </w:t>
                      </w:r>
                    </w:p>
                    <w:p w:rsidR="009B74AA" w:rsidRPr="006275C8" w:rsidRDefault="009B74AA" w:rsidP="00E47D1C">
                      <w:pPr>
                        <w:pStyle w:val="Standard"/>
                        <w:spacing w:line="276" w:lineRule="auto"/>
                        <w:ind w:right="-709" w:hanging="425"/>
                        <w:jc w:val="center"/>
                        <w:rPr>
                          <w:rFonts w:asciiTheme="minorHAnsi" w:hAnsiTheme="minorHAnsi" w:cstheme="minorHAnsi"/>
                          <w:i/>
                          <w:spacing w:val="-6"/>
                        </w:rPr>
                      </w:pPr>
                      <w:r w:rsidRPr="006275C8">
                        <w:rPr>
                          <w:rFonts w:asciiTheme="minorHAnsi" w:hAnsiTheme="minorHAnsi" w:cstheme="minorHAnsi"/>
                          <w:i/>
                          <w:spacing w:val="-6"/>
                        </w:rPr>
                        <w:t>profilaktyki, diagnostyki i niwelowania nieprawidłowości w rozwoju dzieci do lat 2 – edycja 2.”</w:t>
                      </w:r>
                    </w:p>
                    <w:p w:rsidR="009B74AA" w:rsidRPr="006275C8" w:rsidRDefault="009B74AA" w:rsidP="00E47D1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-709" w:hanging="425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6275C8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Projekt współfinansowany przez Unię Europejską ze środków Europejskiego Funduszu Społecznego </w:t>
                      </w:r>
                      <w:r w:rsidRPr="006275C8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0"/>
                          <w:szCs w:val="20"/>
                        </w:rPr>
                        <w:br/>
                        <w:t>w ramach Regionalnego Programu Operacyjnego Województwa Opolskiego na lata 2014-202</w:t>
                      </w:r>
                      <w:r w:rsidRPr="006275C8"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AA" w:rsidRDefault="009B74AA" w:rsidP="00B26E20">
      <w:pPr>
        <w:spacing w:after="0" w:line="240" w:lineRule="auto"/>
      </w:pPr>
      <w:r>
        <w:separator/>
      </w:r>
    </w:p>
  </w:footnote>
  <w:footnote w:type="continuationSeparator" w:id="0">
    <w:p w:rsidR="009B74AA" w:rsidRDefault="009B74AA" w:rsidP="00B2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AA" w:rsidRDefault="009B74AA" w:rsidP="00DC259D">
    <w:pPr>
      <w:pStyle w:val="Nagwek"/>
      <w:ind w:left="284" w:hanging="284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D54A867" wp14:editId="43CD4BB6">
          <wp:simplePos x="0" y="0"/>
          <wp:positionH relativeFrom="column">
            <wp:posOffset>476250</wp:posOffset>
          </wp:positionH>
          <wp:positionV relativeFrom="paragraph">
            <wp:posOffset>593725</wp:posOffset>
          </wp:positionV>
          <wp:extent cx="3824605" cy="706120"/>
          <wp:effectExtent l="0" t="0" r="4445" b="0"/>
          <wp:wrapTight wrapText="bothSides">
            <wp:wrapPolygon edited="0">
              <wp:start x="0" y="0"/>
              <wp:lineTo x="0" y="20978"/>
              <wp:lineTo x="21518" y="20978"/>
              <wp:lineTo x="21518" y="0"/>
              <wp:lineTo x="0" y="0"/>
            </wp:wrapPolygon>
          </wp:wrapTight>
          <wp:docPr id="11" name="Obraz 11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233939" wp14:editId="2756F07D">
          <wp:simplePos x="0" y="0"/>
          <wp:positionH relativeFrom="margin">
            <wp:posOffset>4643755</wp:posOffset>
          </wp:positionH>
          <wp:positionV relativeFrom="margin">
            <wp:posOffset>-657225</wp:posOffset>
          </wp:positionV>
          <wp:extent cx="1175385" cy="516255"/>
          <wp:effectExtent l="0" t="0" r="5715" b="0"/>
          <wp:wrapSquare wrapText="bothSides"/>
          <wp:docPr id="10" name="Obraz 10" descr="logo-femmina( wróżowej kresce rysunek kobiety z dziecki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femmina( wróżowej kresce rysunek kobiety z dzieckiem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6055C31" wp14:editId="56AE9B17">
          <wp:extent cx="5610225" cy="581025"/>
          <wp:effectExtent l="0" t="0" r="9525" b="9525"/>
          <wp:docPr id="12" name="Obraz 12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" r="1239"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A4"/>
    <w:rsid w:val="00031C62"/>
    <w:rsid w:val="001302E8"/>
    <w:rsid w:val="001E771F"/>
    <w:rsid w:val="00295346"/>
    <w:rsid w:val="00297E8E"/>
    <w:rsid w:val="003A4D00"/>
    <w:rsid w:val="00416ECE"/>
    <w:rsid w:val="00450B6E"/>
    <w:rsid w:val="00485DBB"/>
    <w:rsid w:val="004A78CA"/>
    <w:rsid w:val="005922D4"/>
    <w:rsid w:val="005B3DEB"/>
    <w:rsid w:val="008D308C"/>
    <w:rsid w:val="009049A4"/>
    <w:rsid w:val="009B74AA"/>
    <w:rsid w:val="00B26E20"/>
    <w:rsid w:val="00B44806"/>
    <w:rsid w:val="00B57A31"/>
    <w:rsid w:val="00B9405F"/>
    <w:rsid w:val="00BD3995"/>
    <w:rsid w:val="00C67FC9"/>
    <w:rsid w:val="00D14BA2"/>
    <w:rsid w:val="00DC259D"/>
    <w:rsid w:val="00DC593D"/>
    <w:rsid w:val="00E47D1C"/>
    <w:rsid w:val="00E628BD"/>
    <w:rsid w:val="00EA111D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20"/>
    <w:rPr>
      <w:rFonts w:ascii="Calibri" w:eastAsia="Calibri" w:hAnsi="Calibri" w:cs="Times New Roman"/>
    </w:rPr>
  </w:style>
  <w:style w:type="paragraph" w:customStyle="1" w:styleId="Standard">
    <w:name w:val="Standard"/>
    <w:rsid w:val="00E4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3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20"/>
    <w:rPr>
      <w:rFonts w:ascii="Calibri" w:eastAsia="Calibri" w:hAnsi="Calibri" w:cs="Times New Roman"/>
    </w:rPr>
  </w:style>
  <w:style w:type="paragraph" w:customStyle="1" w:styleId="Standard">
    <w:name w:val="Standard"/>
    <w:rsid w:val="00E4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3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po.opolskie.pl/wp-content/uploads/Taryfikator_maksymalnych_dopuszczalnych_cen_towarow_i_uslug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F3EB-E939-452D-8A56-212BAD10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978E528B.dotm</Template>
  <TotalTime>39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Ochedzan</dc:creator>
  <cp:lastModifiedBy>Agnieszka Bebech</cp:lastModifiedBy>
  <cp:revision>13</cp:revision>
  <cp:lastPrinted>2023-02-02T18:04:00Z</cp:lastPrinted>
  <dcterms:created xsi:type="dcterms:W3CDTF">2023-03-09T12:14:00Z</dcterms:created>
  <dcterms:modified xsi:type="dcterms:W3CDTF">2023-05-12T06:58:00Z</dcterms:modified>
</cp:coreProperties>
</file>