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271F" w14:textId="77777777" w:rsidR="004076E1" w:rsidRPr="00734655" w:rsidRDefault="004076E1" w:rsidP="00734655">
      <w:pPr>
        <w:spacing w:before="60" w:after="60" w:line="276" w:lineRule="auto"/>
        <w:jc w:val="right"/>
        <w:rPr>
          <w:rFonts w:eastAsia="Calibri" w:cs="Tahoma"/>
          <w:b/>
          <w:bCs/>
          <w:i/>
          <w:color w:val="auto"/>
          <w:spacing w:val="0"/>
          <w:szCs w:val="20"/>
        </w:rPr>
      </w:pPr>
      <w:r w:rsidRPr="00734655">
        <w:rPr>
          <w:rFonts w:eastAsia="Calibri" w:cs="Tahoma"/>
          <w:b/>
          <w:i/>
          <w:color w:val="auto"/>
          <w:spacing w:val="0"/>
          <w:szCs w:val="20"/>
        </w:rPr>
        <w:t>-Wzór umowy-</w:t>
      </w:r>
    </w:p>
    <w:p w14:paraId="3884CF91" w14:textId="77777777" w:rsidR="004076E1" w:rsidRPr="00734655" w:rsidRDefault="004076E1" w:rsidP="00734655">
      <w:pPr>
        <w:keepNext/>
        <w:overflowPunct w:val="0"/>
        <w:autoSpaceDE w:val="0"/>
        <w:autoSpaceDN w:val="0"/>
        <w:adjustRightInd w:val="0"/>
        <w:spacing w:before="60" w:after="60" w:line="276" w:lineRule="auto"/>
        <w:jc w:val="center"/>
        <w:outlineLvl w:val="1"/>
        <w:rPr>
          <w:rFonts w:eastAsia="Times New Roman" w:cs="Tahoma"/>
          <w:b/>
          <w:bCs/>
          <w:iCs/>
          <w:color w:val="auto"/>
          <w:spacing w:val="0"/>
          <w:szCs w:val="20"/>
        </w:rPr>
      </w:pPr>
      <w:r w:rsidRPr="00734655">
        <w:rPr>
          <w:rFonts w:eastAsia="Times New Roman" w:cs="Tahoma"/>
          <w:b/>
          <w:bCs/>
          <w:iCs/>
          <w:color w:val="auto"/>
          <w:spacing w:val="0"/>
          <w:szCs w:val="20"/>
          <w:lang w:val="x-none"/>
        </w:rPr>
        <w:t xml:space="preserve">UMOWA </w:t>
      </w:r>
      <w:r w:rsidR="00BC26E1" w:rsidRPr="00734655">
        <w:rPr>
          <w:rFonts w:eastAsia="Times New Roman" w:cs="Tahoma"/>
          <w:b/>
          <w:bCs/>
          <w:iCs/>
          <w:color w:val="auto"/>
          <w:spacing w:val="0"/>
          <w:szCs w:val="20"/>
        </w:rPr>
        <w:t>nr …………………</w:t>
      </w:r>
    </w:p>
    <w:p w14:paraId="5A1BB874" w14:textId="77777777" w:rsidR="004076E1" w:rsidRPr="00734655" w:rsidRDefault="004076E1" w:rsidP="00734655">
      <w:pPr>
        <w:spacing w:before="60" w:after="60" w:line="276" w:lineRule="auto"/>
        <w:jc w:val="center"/>
        <w:rPr>
          <w:rFonts w:eastAsia="Calibri" w:cs="Tahoma"/>
          <w:b/>
          <w:color w:val="auto"/>
          <w:spacing w:val="0"/>
          <w:szCs w:val="20"/>
        </w:rPr>
      </w:pPr>
      <w:r w:rsidRPr="00734655">
        <w:rPr>
          <w:rFonts w:eastAsia="Calibri" w:cs="Tahoma"/>
          <w:b/>
          <w:color w:val="auto"/>
          <w:spacing w:val="0"/>
          <w:szCs w:val="20"/>
        </w:rPr>
        <w:t xml:space="preserve">na: </w:t>
      </w:r>
    </w:p>
    <w:p w14:paraId="74801E9E" w14:textId="2091EC8E" w:rsidR="004076E1" w:rsidRPr="00734655" w:rsidRDefault="004076E1" w:rsidP="00734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ヒラギノ角ゴ Pro W3"/>
          <w:b/>
          <w:color w:val="000000"/>
          <w:spacing w:val="0"/>
          <w:kern w:val="2"/>
          <w:szCs w:val="20"/>
        </w:rPr>
      </w:pPr>
      <w:r w:rsidRPr="00734655">
        <w:rPr>
          <w:rFonts w:eastAsia="Verdana" w:cs="Times New Roman"/>
          <w:b/>
          <w:color w:val="000000"/>
          <w:szCs w:val="20"/>
        </w:rPr>
        <w:t>„</w:t>
      </w:r>
      <w:r w:rsidR="006775B2" w:rsidRPr="00734655">
        <w:rPr>
          <w:rFonts w:eastAsia="ヒラギノ角ゴ Pro W3"/>
          <w:b/>
          <w:color w:val="000000"/>
          <w:kern w:val="2"/>
          <w:szCs w:val="20"/>
        </w:rPr>
        <w:t>D</w:t>
      </w:r>
      <w:r w:rsidR="00D6484F" w:rsidRPr="00734655">
        <w:rPr>
          <w:rFonts w:eastAsia="ヒラギノ角ゴ Pro W3"/>
          <w:b/>
          <w:color w:val="000000"/>
          <w:kern w:val="2"/>
          <w:szCs w:val="20"/>
        </w:rPr>
        <w:t>zierżawę zbiorników nr 1 i 2 do przechowywania ciekłego azotu wraz z sukcesywną  dostawą ciekłego azotu</w:t>
      </w:r>
      <w:r w:rsidR="006775B2" w:rsidRPr="00734655">
        <w:rPr>
          <w:rFonts w:eastAsia="ヒラギノ角ゴ Pro W3"/>
          <w:b/>
          <w:color w:val="000000"/>
          <w:kern w:val="2"/>
          <w:szCs w:val="20"/>
        </w:rPr>
        <w:t xml:space="preserve"> </w:t>
      </w:r>
      <w:r w:rsidR="006775B2" w:rsidRPr="00734655">
        <w:rPr>
          <w:b/>
          <w:bCs/>
          <w:szCs w:val="20"/>
        </w:rPr>
        <w:t>dla budynków C i E</w:t>
      </w:r>
      <w:r w:rsidR="002E6F7D" w:rsidRPr="00734655">
        <w:rPr>
          <w:rFonts w:eastAsia="ヒラギノ角ゴ Pro W3"/>
          <w:b/>
          <w:color w:val="000000"/>
          <w:kern w:val="2"/>
          <w:szCs w:val="20"/>
        </w:rPr>
        <w:t>”</w:t>
      </w:r>
    </w:p>
    <w:p w14:paraId="7223837D" w14:textId="77777777" w:rsidR="001E1AEF" w:rsidRPr="00734655" w:rsidRDefault="001E1AEF" w:rsidP="00734655">
      <w:pPr>
        <w:spacing w:after="120" w:line="276" w:lineRule="auto"/>
        <w:jc w:val="center"/>
        <w:rPr>
          <w:rFonts w:eastAsia="Verdana" w:cs="Times New Roman"/>
          <w:b/>
          <w:bCs/>
          <w:color w:val="000000"/>
          <w:szCs w:val="20"/>
        </w:rPr>
      </w:pPr>
    </w:p>
    <w:p w14:paraId="3EA21C9C" w14:textId="77777777" w:rsidR="007A7EEC" w:rsidRPr="00734655" w:rsidRDefault="007A7EEC" w:rsidP="00734655">
      <w:pPr>
        <w:spacing w:after="0" w:line="276" w:lineRule="auto"/>
        <w:rPr>
          <w:rFonts w:cs="Tahoma"/>
          <w:color w:val="auto"/>
          <w:szCs w:val="20"/>
        </w:rPr>
      </w:pPr>
      <w:r w:rsidRPr="00734655">
        <w:rPr>
          <w:rFonts w:cs="Tahoma"/>
          <w:color w:val="auto"/>
          <w:szCs w:val="20"/>
        </w:rPr>
        <w:t>zawarta we Wrocławiu (dniem zawarcia Umowy jest dzień złożenia podpisu przez ostatnią ze Stron), pomiędzy:</w:t>
      </w:r>
    </w:p>
    <w:p w14:paraId="6C306203" w14:textId="77777777" w:rsidR="007A7EEC" w:rsidRPr="00734655" w:rsidRDefault="007A7EEC" w:rsidP="00734655">
      <w:pPr>
        <w:spacing w:after="0" w:line="276" w:lineRule="auto"/>
        <w:rPr>
          <w:rFonts w:cs="Tahoma"/>
          <w:color w:val="auto"/>
          <w:szCs w:val="20"/>
        </w:rPr>
      </w:pPr>
    </w:p>
    <w:p w14:paraId="172D0906" w14:textId="77777777" w:rsidR="007A7EEC" w:rsidRPr="00734655" w:rsidRDefault="007A7EEC" w:rsidP="00734655">
      <w:pPr>
        <w:spacing w:after="0" w:line="276" w:lineRule="auto"/>
        <w:rPr>
          <w:rFonts w:cs="Tahoma"/>
          <w:color w:val="auto"/>
          <w:szCs w:val="20"/>
        </w:rPr>
      </w:pPr>
      <w:r w:rsidRPr="00734655">
        <w:rPr>
          <w:rFonts w:cs="Tahoma"/>
          <w:b/>
          <w:color w:val="auto"/>
          <w:szCs w:val="20"/>
        </w:rPr>
        <w:t xml:space="preserve">Siecią Badawczą Łukasiewicz – PORT Polskim Ośrodkiem Rozwoju Technologii, </w:t>
      </w:r>
      <w:r w:rsidRPr="00734655">
        <w:rPr>
          <w:rFonts w:cs="Tahoma"/>
          <w:color w:val="auto"/>
          <w:szCs w:val="20"/>
        </w:rPr>
        <w:t xml:space="preserve">ul. </w:t>
      </w:r>
      <w:proofErr w:type="spellStart"/>
      <w:r w:rsidRPr="00734655">
        <w:rPr>
          <w:rFonts w:cs="Tahoma"/>
          <w:color w:val="auto"/>
          <w:szCs w:val="20"/>
        </w:rPr>
        <w:t>Stabłowicka</w:t>
      </w:r>
      <w:proofErr w:type="spellEnd"/>
      <w:r w:rsidRPr="00734655">
        <w:rPr>
          <w:rFonts w:cs="Tahoma"/>
          <w:color w:val="auto"/>
          <w:szCs w:val="20"/>
        </w:rPr>
        <w:t xml:space="preserve"> 147, 54-066 Wrocław, wpisanym do rejestru przedsiębiorców,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5BFEF71" w14:textId="77777777" w:rsidR="007A7EEC" w:rsidRPr="00734655" w:rsidRDefault="007A7EEC" w:rsidP="00734655">
      <w:pPr>
        <w:spacing w:after="0" w:line="276" w:lineRule="auto"/>
        <w:rPr>
          <w:rFonts w:cs="Tahoma"/>
          <w:color w:val="auto"/>
          <w:szCs w:val="20"/>
        </w:rPr>
      </w:pPr>
      <w:r w:rsidRPr="00734655">
        <w:rPr>
          <w:rFonts w:cs="Tahoma"/>
          <w:color w:val="auto"/>
          <w:szCs w:val="20"/>
        </w:rPr>
        <w:t>……………………………………………………………..</w:t>
      </w:r>
    </w:p>
    <w:p w14:paraId="1F5187BD" w14:textId="77777777" w:rsidR="007A7EEC" w:rsidRPr="00734655" w:rsidRDefault="007A7EEC" w:rsidP="00734655">
      <w:pPr>
        <w:spacing w:after="0" w:line="276" w:lineRule="auto"/>
        <w:rPr>
          <w:rFonts w:cs="Tahoma"/>
          <w:color w:val="auto"/>
          <w:szCs w:val="20"/>
        </w:rPr>
      </w:pPr>
      <w:r w:rsidRPr="00734655">
        <w:rPr>
          <w:rFonts w:cs="Tahoma"/>
          <w:color w:val="auto"/>
          <w:szCs w:val="20"/>
        </w:rPr>
        <w:t xml:space="preserve">zwaną w dalszej części niniejszej Umowy </w:t>
      </w:r>
      <w:r w:rsidRPr="00734655">
        <w:rPr>
          <w:rFonts w:cs="Tahoma"/>
          <w:b/>
          <w:color w:val="auto"/>
          <w:szCs w:val="20"/>
        </w:rPr>
        <w:t>„Zamawiającym”</w:t>
      </w:r>
      <w:r w:rsidRPr="00734655">
        <w:rPr>
          <w:rFonts w:cs="Tahoma"/>
          <w:color w:val="auto"/>
          <w:szCs w:val="20"/>
        </w:rPr>
        <w:t>,</w:t>
      </w:r>
    </w:p>
    <w:p w14:paraId="15D10E4B" w14:textId="77777777" w:rsidR="007A7EEC" w:rsidRPr="00734655" w:rsidRDefault="007A7EEC" w:rsidP="00734655">
      <w:pPr>
        <w:spacing w:after="0" w:line="276" w:lineRule="auto"/>
        <w:rPr>
          <w:rFonts w:cs="Tahoma"/>
          <w:color w:val="auto"/>
          <w:szCs w:val="20"/>
        </w:rPr>
      </w:pPr>
    </w:p>
    <w:p w14:paraId="101E024E" w14:textId="77777777" w:rsidR="007A7EEC" w:rsidRPr="00734655" w:rsidRDefault="007A7EEC" w:rsidP="00734655">
      <w:pPr>
        <w:spacing w:after="0" w:line="276" w:lineRule="auto"/>
        <w:rPr>
          <w:rFonts w:cs="Tahoma"/>
          <w:color w:val="auto"/>
          <w:szCs w:val="20"/>
        </w:rPr>
      </w:pPr>
      <w:r w:rsidRPr="00734655">
        <w:rPr>
          <w:rFonts w:cs="Tahoma"/>
          <w:color w:val="auto"/>
          <w:szCs w:val="20"/>
        </w:rPr>
        <w:t xml:space="preserve">a </w:t>
      </w:r>
    </w:p>
    <w:p w14:paraId="6A4B2082" w14:textId="77777777" w:rsidR="007A7EEC" w:rsidRPr="00734655" w:rsidRDefault="007A7EEC" w:rsidP="00734655">
      <w:pPr>
        <w:spacing w:after="0" w:line="276" w:lineRule="auto"/>
        <w:rPr>
          <w:rFonts w:cs="Tahoma"/>
          <w:b/>
          <w:color w:val="auto"/>
          <w:szCs w:val="20"/>
        </w:rPr>
      </w:pPr>
      <w:r w:rsidRPr="00734655">
        <w:rPr>
          <w:rFonts w:cs="Tahoma"/>
          <w:b/>
          <w:color w:val="auto"/>
          <w:szCs w:val="20"/>
        </w:rPr>
        <w:t>……………………………………</w:t>
      </w:r>
    </w:p>
    <w:p w14:paraId="5F2B0194" w14:textId="77777777" w:rsidR="007A7EEC" w:rsidRPr="00734655" w:rsidRDefault="007A7EEC" w:rsidP="00734655">
      <w:pPr>
        <w:spacing w:after="0" w:line="276" w:lineRule="auto"/>
        <w:rPr>
          <w:rFonts w:cs="Tahoma"/>
          <w:color w:val="auto"/>
          <w:szCs w:val="20"/>
        </w:rPr>
      </w:pPr>
      <w:r w:rsidRPr="00734655">
        <w:rPr>
          <w:rFonts w:cs="Tahoma"/>
          <w:color w:val="auto"/>
          <w:szCs w:val="20"/>
        </w:rPr>
        <w:t>reprezentowaną/reprezentowanym przez:</w:t>
      </w:r>
    </w:p>
    <w:p w14:paraId="0FE86941" w14:textId="77777777" w:rsidR="007A7EEC" w:rsidRPr="00734655" w:rsidRDefault="007A7EEC" w:rsidP="00734655">
      <w:pPr>
        <w:spacing w:after="0" w:line="276" w:lineRule="auto"/>
        <w:rPr>
          <w:rFonts w:cs="Tahoma"/>
          <w:color w:val="auto"/>
          <w:szCs w:val="20"/>
        </w:rPr>
      </w:pPr>
      <w:r w:rsidRPr="00734655">
        <w:rPr>
          <w:rFonts w:cs="Tahoma"/>
          <w:color w:val="auto"/>
          <w:szCs w:val="20"/>
        </w:rPr>
        <w:t>……………………………………….</w:t>
      </w:r>
    </w:p>
    <w:p w14:paraId="621A97F6" w14:textId="77777777" w:rsidR="007A7EEC" w:rsidRPr="00734655" w:rsidRDefault="007A7EEC" w:rsidP="00734655">
      <w:pPr>
        <w:tabs>
          <w:tab w:val="left" w:pos="1110"/>
        </w:tabs>
        <w:spacing w:after="0" w:line="276" w:lineRule="auto"/>
        <w:rPr>
          <w:rFonts w:cs="Tahoma"/>
          <w:color w:val="auto"/>
          <w:szCs w:val="20"/>
        </w:rPr>
      </w:pPr>
      <w:r w:rsidRPr="00734655">
        <w:rPr>
          <w:rFonts w:cs="Tahoma"/>
          <w:color w:val="auto"/>
          <w:szCs w:val="20"/>
        </w:rPr>
        <w:t xml:space="preserve"> zwaną/zwanym dalej </w:t>
      </w:r>
      <w:r w:rsidRPr="00734655">
        <w:rPr>
          <w:rFonts w:cs="Tahoma"/>
          <w:b/>
          <w:color w:val="auto"/>
          <w:szCs w:val="20"/>
        </w:rPr>
        <w:t>„Wykonawcą”</w:t>
      </w:r>
      <w:r w:rsidRPr="00734655">
        <w:rPr>
          <w:rFonts w:cs="Tahoma"/>
          <w:color w:val="auto"/>
          <w:szCs w:val="20"/>
        </w:rPr>
        <w:t>,</w:t>
      </w:r>
    </w:p>
    <w:p w14:paraId="31449ECC" w14:textId="77777777" w:rsidR="007A7EEC" w:rsidRPr="00734655" w:rsidRDefault="007A7EEC" w:rsidP="00734655">
      <w:pPr>
        <w:spacing w:after="0" w:line="276" w:lineRule="auto"/>
        <w:rPr>
          <w:rFonts w:cs="Tahoma"/>
          <w:color w:val="auto"/>
          <w:szCs w:val="20"/>
        </w:rPr>
      </w:pPr>
    </w:p>
    <w:p w14:paraId="308CB733" w14:textId="77777777" w:rsidR="007A7EEC" w:rsidRPr="00734655" w:rsidRDefault="007A7EEC" w:rsidP="00734655">
      <w:pPr>
        <w:spacing w:after="0" w:line="276" w:lineRule="auto"/>
        <w:rPr>
          <w:rFonts w:cs="Tahoma"/>
          <w:color w:val="auto"/>
          <w:szCs w:val="20"/>
        </w:rPr>
      </w:pPr>
      <w:r w:rsidRPr="00734655">
        <w:rPr>
          <w:rFonts w:cs="Tahoma"/>
          <w:color w:val="auto"/>
          <w:szCs w:val="20"/>
        </w:rPr>
        <w:t xml:space="preserve">zwanymi w dalej łącznie </w:t>
      </w:r>
      <w:r w:rsidRPr="00734655">
        <w:rPr>
          <w:rFonts w:cs="Tahoma"/>
          <w:b/>
          <w:color w:val="auto"/>
          <w:szCs w:val="20"/>
        </w:rPr>
        <w:t>„Stronami”</w:t>
      </w:r>
      <w:r w:rsidRPr="00734655">
        <w:rPr>
          <w:rFonts w:cs="Tahoma"/>
          <w:color w:val="auto"/>
          <w:szCs w:val="20"/>
        </w:rPr>
        <w:t xml:space="preserve"> lub pojedynczo </w:t>
      </w:r>
      <w:r w:rsidRPr="00734655">
        <w:rPr>
          <w:rFonts w:cs="Tahoma"/>
          <w:b/>
          <w:color w:val="auto"/>
          <w:szCs w:val="20"/>
        </w:rPr>
        <w:t>„Stroną”</w:t>
      </w:r>
      <w:r w:rsidRPr="00734655">
        <w:rPr>
          <w:rFonts w:cs="Tahoma"/>
          <w:color w:val="auto"/>
          <w:szCs w:val="20"/>
        </w:rPr>
        <w:t>,</w:t>
      </w:r>
    </w:p>
    <w:p w14:paraId="70F49ED1" w14:textId="3B7278FE" w:rsidR="00E823F6" w:rsidRPr="00734655" w:rsidRDefault="007A7EEC" w:rsidP="00734655">
      <w:pPr>
        <w:spacing w:after="100" w:afterAutospacing="1" w:line="276" w:lineRule="auto"/>
        <w:rPr>
          <w:rFonts w:eastAsia="Verdana" w:cs="Times New Roman"/>
          <w:color w:val="000000"/>
          <w:szCs w:val="20"/>
        </w:rPr>
      </w:pPr>
      <w:r w:rsidRPr="00734655">
        <w:rPr>
          <w:rFonts w:cs="Tahoma"/>
          <w:color w:val="auto"/>
          <w:szCs w:val="20"/>
        </w:rPr>
        <w:t>zwana dalej „</w:t>
      </w:r>
      <w:r w:rsidRPr="00734655">
        <w:rPr>
          <w:rFonts w:cs="Tahoma"/>
          <w:b/>
          <w:color w:val="auto"/>
          <w:szCs w:val="20"/>
        </w:rPr>
        <w:t>Umową</w:t>
      </w:r>
      <w:r w:rsidRPr="00734655">
        <w:rPr>
          <w:rFonts w:cs="Tahoma"/>
          <w:color w:val="auto"/>
          <w:szCs w:val="20"/>
        </w:rPr>
        <w:t xml:space="preserve">” </w:t>
      </w:r>
    </w:p>
    <w:p w14:paraId="1256A0F4" w14:textId="77777777" w:rsidR="004076E1" w:rsidRPr="00734655" w:rsidRDefault="004076E1" w:rsidP="00734655">
      <w:pPr>
        <w:spacing w:after="100" w:afterAutospacing="1" w:line="276" w:lineRule="auto"/>
        <w:jc w:val="center"/>
        <w:rPr>
          <w:rFonts w:eastAsia="Verdana" w:cs="Times New Roman"/>
          <w:b/>
          <w:color w:val="000000"/>
          <w:szCs w:val="20"/>
        </w:rPr>
      </w:pPr>
      <w:r w:rsidRPr="00734655">
        <w:rPr>
          <w:rFonts w:eastAsia="Verdana" w:cs="Times New Roman"/>
          <w:b/>
          <w:color w:val="000000"/>
          <w:szCs w:val="20"/>
        </w:rPr>
        <w:t>Preambuła</w:t>
      </w:r>
    </w:p>
    <w:p w14:paraId="0953B42F" w14:textId="1FE699FC" w:rsidR="007A7EEC" w:rsidRPr="00734655" w:rsidRDefault="007A7EEC" w:rsidP="00734655">
      <w:pPr>
        <w:spacing w:after="0" w:line="276" w:lineRule="auto"/>
        <w:ind w:left="66"/>
        <w:rPr>
          <w:rFonts w:cs="Tahoma"/>
          <w:iCs/>
          <w:color w:val="auto"/>
          <w:szCs w:val="20"/>
        </w:rPr>
      </w:pPr>
      <w:r w:rsidRPr="00734655">
        <w:rPr>
          <w:rFonts w:cs="Tahoma"/>
          <w:iCs/>
          <w:color w:val="auto"/>
          <w:szCs w:val="20"/>
        </w:rPr>
        <w:t>1.</w:t>
      </w:r>
      <w:r w:rsidRPr="00734655">
        <w:rPr>
          <w:rFonts w:cs="Tahoma"/>
          <w:iCs/>
          <w:color w:val="auto"/>
          <w:szCs w:val="20"/>
        </w:rPr>
        <w:tab/>
        <w:t xml:space="preserve">Niniejsza Umowa zostaje zawarta przez Strony w wyniku postępowania o udzielenie zamówienia klasycznego o wartości nie przekraczającej progów unijnych pn. </w:t>
      </w:r>
      <w:bookmarkStart w:id="0" w:name="_Hlk146522731"/>
      <w:r w:rsidRPr="00734655">
        <w:rPr>
          <w:b/>
          <w:bCs/>
          <w:szCs w:val="20"/>
        </w:rPr>
        <w:t>Dzierżawa zbiorników na ciekły azot wraz z sukcesywną dostawą ciekłego azotu dla budynków C i E oraz sukcesywne dostawy ciekłego azotu do budynku A</w:t>
      </w:r>
      <w:bookmarkEnd w:id="0"/>
      <w:r w:rsidRPr="00734655">
        <w:rPr>
          <w:b/>
          <w:bCs/>
          <w:szCs w:val="20"/>
        </w:rPr>
        <w:t xml:space="preserve">, </w:t>
      </w:r>
      <w:r w:rsidRPr="00734655">
        <w:rPr>
          <w:rFonts w:cs="Tahoma"/>
          <w:iCs/>
          <w:color w:val="auto"/>
          <w:szCs w:val="20"/>
        </w:rPr>
        <w:t xml:space="preserve">przeprowadzonego w trybie podstawowym </w:t>
      </w:r>
      <w:r w:rsidR="008032F8">
        <w:rPr>
          <w:rFonts w:cs="Tahoma"/>
          <w:iCs/>
          <w:color w:val="auto"/>
          <w:szCs w:val="20"/>
        </w:rPr>
        <w:br/>
      </w:r>
      <w:r w:rsidRPr="00734655">
        <w:rPr>
          <w:rFonts w:cs="Tahoma"/>
          <w:iCs/>
          <w:color w:val="auto"/>
          <w:szCs w:val="20"/>
        </w:rPr>
        <w:t>z możliwością prowadzenia negocjacji zgodnie z art. 275 pkt 2) ustawy z dnia 11 września 2019 r. - Prawo zamówień publicznych.</w:t>
      </w:r>
    </w:p>
    <w:p w14:paraId="6B342000" w14:textId="09F87F7F" w:rsidR="007A7EEC" w:rsidRPr="00734655" w:rsidRDefault="007A7EEC" w:rsidP="00734655">
      <w:pPr>
        <w:spacing w:after="0" w:line="276" w:lineRule="auto"/>
        <w:ind w:left="66"/>
        <w:rPr>
          <w:rFonts w:cs="Tahoma"/>
          <w:iCs/>
          <w:color w:val="auto"/>
          <w:szCs w:val="20"/>
        </w:rPr>
      </w:pPr>
      <w:r w:rsidRPr="00734655">
        <w:rPr>
          <w:rFonts w:cs="Tahoma"/>
          <w:iCs/>
          <w:color w:val="auto"/>
          <w:szCs w:val="20"/>
        </w:rPr>
        <w:t>2.</w:t>
      </w:r>
      <w:r w:rsidRPr="00734655">
        <w:rPr>
          <w:rFonts w:cs="Tahoma"/>
          <w:iCs/>
          <w:color w:val="auto"/>
          <w:szCs w:val="20"/>
        </w:rPr>
        <w:tab/>
        <w:t xml:space="preserve">Na podstawie niniejszej Umowy Wykonawca zobowiązuje się do wydzierżawienia zbiorników na ciekły azot wraz z </w:t>
      </w:r>
      <w:r w:rsidR="006775B2" w:rsidRPr="00734655">
        <w:rPr>
          <w:rFonts w:cs="Tahoma"/>
          <w:iCs/>
          <w:color w:val="auto"/>
          <w:szCs w:val="20"/>
        </w:rPr>
        <w:t xml:space="preserve">sukcesywną </w:t>
      </w:r>
      <w:r w:rsidRPr="00734655">
        <w:rPr>
          <w:rFonts w:cs="Tahoma"/>
          <w:iCs/>
          <w:color w:val="auto"/>
          <w:szCs w:val="20"/>
        </w:rPr>
        <w:t>dostawą ciekłego azotu i wykonania usług dodatkowych, w zamian za maksymalne wynagrodzenie w kwocie […………………………………] zł netto</w:t>
      </w:r>
      <w:r w:rsidR="003E11FF" w:rsidRPr="00734655">
        <w:rPr>
          <w:rFonts w:cs="Tahoma"/>
          <w:iCs/>
          <w:color w:val="auto"/>
          <w:szCs w:val="20"/>
        </w:rPr>
        <w:t xml:space="preserve"> (słownie: ……….)</w:t>
      </w:r>
      <w:r w:rsidRPr="00734655">
        <w:rPr>
          <w:rFonts w:cs="Tahoma"/>
          <w:iCs/>
          <w:color w:val="auto"/>
          <w:szCs w:val="20"/>
        </w:rPr>
        <w:t xml:space="preserve">, w </w:t>
      </w:r>
      <w:r w:rsidRPr="00734655">
        <w:rPr>
          <w:rFonts w:cs="Tahoma"/>
          <w:iCs/>
          <w:color w:val="auto"/>
          <w:szCs w:val="20"/>
        </w:rPr>
        <w:lastRenderedPageBreak/>
        <w:t>okresie 12 miesięcy od dnia 2</w:t>
      </w:r>
      <w:r w:rsidR="009E41DD">
        <w:rPr>
          <w:rFonts w:cs="Tahoma"/>
          <w:iCs/>
          <w:color w:val="auto"/>
          <w:szCs w:val="20"/>
        </w:rPr>
        <w:t>4</w:t>
      </w:r>
      <w:r w:rsidRPr="00734655">
        <w:rPr>
          <w:rFonts w:cs="Tahoma"/>
          <w:iCs/>
          <w:color w:val="auto"/>
          <w:szCs w:val="20"/>
        </w:rPr>
        <w:t xml:space="preserve"> lutego 2024 r. i na zasadach każdorazowo szczegółowo wskazanych w Umowie.</w:t>
      </w:r>
    </w:p>
    <w:p w14:paraId="49BC914B" w14:textId="77777777" w:rsidR="007A7EEC" w:rsidRPr="00734655" w:rsidRDefault="007A7EEC" w:rsidP="00734655">
      <w:pPr>
        <w:spacing w:after="0" w:line="276" w:lineRule="auto"/>
        <w:ind w:left="66"/>
        <w:rPr>
          <w:rFonts w:cs="Tahoma"/>
          <w:iCs/>
          <w:color w:val="auto"/>
          <w:szCs w:val="20"/>
        </w:rPr>
      </w:pPr>
      <w:r w:rsidRPr="00734655">
        <w:rPr>
          <w:rFonts w:cs="Tahoma"/>
          <w:iCs/>
          <w:color w:val="auto"/>
          <w:szCs w:val="20"/>
        </w:rPr>
        <w:t>3.</w:t>
      </w:r>
      <w:r w:rsidRPr="00734655">
        <w:rPr>
          <w:rFonts w:cs="Tahoma"/>
          <w:iCs/>
          <w:color w:val="auto"/>
          <w:szCs w:val="20"/>
        </w:rPr>
        <w:tab/>
        <w:t>Niniejsza Preambuła nie ma charakteru normatywnego.</w:t>
      </w:r>
    </w:p>
    <w:p w14:paraId="2FB5B66C" w14:textId="77777777" w:rsidR="005F341D" w:rsidRPr="00734655" w:rsidRDefault="005F341D" w:rsidP="00734655">
      <w:pPr>
        <w:spacing w:after="0" w:line="276" w:lineRule="auto"/>
        <w:jc w:val="center"/>
        <w:rPr>
          <w:rFonts w:eastAsia="Verdana" w:cs="Times New Roman"/>
          <w:color w:val="000000"/>
          <w:szCs w:val="20"/>
        </w:rPr>
      </w:pPr>
    </w:p>
    <w:p w14:paraId="06387E9C" w14:textId="699FBA29" w:rsidR="00BA1711" w:rsidRPr="00734655" w:rsidRDefault="00BA1711" w:rsidP="00734655">
      <w:pPr>
        <w:spacing w:after="0" w:line="276" w:lineRule="auto"/>
        <w:jc w:val="center"/>
        <w:rPr>
          <w:rFonts w:cs="Tahoma"/>
          <w:b/>
          <w:bCs/>
          <w:color w:val="000000"/>
          <w:szCs w:val="20"/>
        </w:rPr>
      </w:pPr>
      <w:r w:rsidRPr="00734655">
        <w:rPr>
          <w:rFonts w:cs="Tahoma"/>
          <w:b/>
          <w:bCs/>
          <w:color w:val="000000"/>
          <w:szCs w:val="20"/>
        </w:rPr>
        <w:t>§ 1</w:t>
      </w:r>
    </w:p>
    <w:p w14:paraId="405DCBC3" w14:textId="77777777" w:rsidR="00BA1711" w:rsidRPr="00734655" w:rsidRDefault="00BA1711" w:rsidP="00734655">
      <w:pPr>
        <w:spacing w:after="0" w:line="276" w:lineRule="auto"/>
        <w:jc w:val="center"/>
        <w:rPr>
          <w:rFonts w:cs="Tahoma"/>
          <w:b/>
          <w:color w:val="000000"/>
          <w:szCs w:val="20"/>
        </w:rPr>
      </w:pPr>
      <w:r w:rsidRPr="00734655">
        <w:rPr>
          <w:rFonts w:cs="Tahoma"/>
          <w:b/>
          <w:bCs/>
          <w:color w:val="000000"/>
          <w:szCs w:val="20"/>
        </w:rPr>
        <w:t xml:space="preserve">Przedmiot Umowy </w:t>
      </w:r>
    </w:p>
    <w:p w14:paraId="15F21225" w14:textId="77777777" w:rsidR="007A7EEC" w:rsidRPr="00734655" w:rsidRDefault="007A7EEC" w:rsidP="00734655">
      <w:pPr>
        <w:numPr>
          <w:ilvl w:val="0"/>
          <w:numId w:val="14"/>
        </w:numPr>
        <w:suppressAutoHyphens/>
        <w:spacing w:after="0" w:line="276" w:lineRule="auto"/>
        <w:ind w:left="709" w:hanging="425"/>
        <w:rPr>
          <w:rFonts w:cs="Tahoma"/>
          <w:color w:val="000000"/>
          <w:szCs w:val="20"/>
        </w:rPr>
      </w:pPr>
      <w:r w:rsidRPr="00734655">
        <w:rPr>
          <w:rFonts w:cs="Tahoma"/>
          <w:color w:val="000000"/>
          <w:szCs w:val="20"/>
        </w:rPr>
        <w:t>Na zasadach określonych w Umowie oraz Załącznikach do Umowy Zamawiający zleca, a Wykonawca zobowiązuje się do:</w:t>
      </w:r>
    </w:p>
    <w:p w14:paraId="02AEC16E" w14:textId="118FEFB5" w:rsidR="007A7EEC" w:rsidRPr="00734655" w:rsidRDefault="007A7EEC" w:rsidP="00734655">
      <w:pPr>
        <w:numPr>
          <w:ilvl w:val="0"/>
          <w:numId w:val="27"/>
        </w:numPr>
        <w:suppressAutoHyphens/>
        <w:spacing w:after="0" w:line="276" w:lineRule="auto"/>
        <w:rPr>
          <w:rFonts w:cs="Tahoma"/>
          <w:color w:val="000000"/>
          <w:szCs w:val="20"/>
        </w:rPr>
      </w:pPr>
      <w:r w:rsidRPr="00734655">
        <w:rPr>
          <w:rFonts w:cs="Tahoma"/>
          <w:color w:val="000000"/>
          <w:szCs w:val="20"/>
        </w:rPr>
        <w:t xml:space="preserve">wydzierżawienia Zamawiającemu dwóch zbiorników (Zbiornik nr 1 </w:t>
      </w:r>
      <w:r w:rsidR="003F25A6">
        <w:rPr>
          <w:rFonts w:cs="Tahoma"/>
          <w:color w:val="000000"/>
          <w:szCs w:val="20"/>
        </w:rPr>
        <w:br/>
      </w:r>
      <w:r w:rsidRPr="00734655">
        <w:rPr>
          <w:rFonts w:cs="Tahoma"/>
          <w:color w:val="000000"/>
          <w:szCs w:val="20"/>
        </w:rPr>
        <w:t xml:space="preserve">i Zbiornik nr 2) na ciekły azot wraz z dostawą, montażem, wpięciem do istniejącej instalacji w siedzibie Zamawiającego oraz demontażem i odebraniem zbiorników po zakończeniu obowiązywania Umowy. W ramach dzierżawy Wykonawca ubezpieczy zbiorniki zgodnie z zakresem niniejszej Umowy oraz będzie przeprowadzał wymagane przeglądy techniczne, w tym odbiory UDT/TDT, niezbędne serwisy oraz naprawy w celu utrzymania zbiorników przez cały okres obowiązywania Umowy </w:t>
      </w:r>
      <w:r w:rsidR="003F25A6">
        <w:rPr>
          <w:rFonts w:cs="Tahoma"/>
          <w:color w:val="000000"/>
          <w:szCs w:val="20"/>
        </w:rPr>
        <w:br/>
      </w:r>
      <w:r w:rsidRPr="00734655">
        <w:rPr>
          <w:rFonts w:cs="Tahoma"/>
          <w:color w:val="000000"/>
          <w:szCs w:val="20"/>
        </w:rPr>
        <w:t>w stanie zdatnym do umówionego użytku;</w:t>
      </w:r>
    </w:p>
    <w:p w14:paraId="053F3DFB" w14:textId="2C043CCC" w:rsidR="007A7EEC" w:rsidRPr="00734655" w:rsidRDefault="007A7EEC" w:rsidP="00734655">
      <w:pPr>
        <w:numPr>
          <w:ilvl w:val="0"/>
          <w:numId w:val="27"/>
        </w:numPr>
        <w:suppressAutoHyphens/>
        <w:spacing w:after="0" w:line="276" w:lineRule="auto"/>
        <w:rPr>
          <w:rFonts w:cs="Tahoma"/>
          <w:color w:val="000000"/>
          <w:szCs w:val="20"/>
        </w:rPr>
      </w:pPr>
      <w:r w:rsidRPr="00734655">
        <w:rPr>
          <w:rFonts w:cs="Tahoma"/>
          <w:color w:val="000000"/>
          <w:szCs w:val="20"/>
        </w:rPr>
        <w:t xml:space="preserve">sukcesywnych dostaw ciekłego azotu do w/w zbiorników, zgodnie </w:t>
      </w:r>
      <w:r w:rsidR="003F25A6">
        <w:rPr>
          <w:rFonts w:cs="Tahoma"/>
          <w:color w:val="000000"/>
          <w:szCs w:val="20"/>
        </w:rPr>
        <w:br/>
      </w:r>
      <w:r w:rsidRPr="00734655">
        <w:rPr>
          <w:rFonts w:cs="Tahoma"/>
          <w:color w:val="000000"/>
          <w:szCs w:val="20"/>
        </w:rPr>
        <w:t xml:space="preserve">z bieżącym zapotrzebowaniem Zamawiającego </w:t>
      </w:r>
      <w:r w:rsidR="009E7914" w:rsidRPr="00734655">
        <w:rPr>
          <w:rFonts w:cs="Tahoma"/>
          <w:color w:val="000000"/>
          <w:szCs w:val="20"/>
        </w:rPr>
        <w:t>zgodnie z OPZ</w:t>
      </w:r>
      <w:r w:rsidRPr="00734655">
        <w:rPr>
          <w:rFonts w:cs="Tahoma"/>
          <w:color w:val="000000"/>
          <w:szCs w:val="20"/>
        </w:rPr>
        <w:t xml:space="preserve"> (dalej jako „Zamówienie”).</w:t>
      </w:r>
    </w:p>
    <w:p w14:paraId="447082E8" w14:textId="6F1891B2" w:rsidR="007A7EEC" w:rsidRPr="00734655" w:rsidRDefault="007A7EEC" w:rsidP="00734655">
      <w:pPr>
        <w:pStyle w:val="Akapitzlist"/>
        <w:numPr>
          <w:ilvl w:val="0"/>
          <w:numId w:val="14"/>
        </w:numPr>
        <w:tabs>
          <w:tab w:val="left" w:pos="360"/>
        </w:tabs>
        <w:suppressAutoHyphens/>
        <w:spacing w:after="0" w:line="276" w:lineRule="auto"/>
        <w:rPr>
          <w:rFonts w:cs="Tahoma"/>
          <w:color w:val="000000"/>
          <w:szCs w:val="20"/>
        </w:rPr>
      </w:pPr>
      <w:r w:rsidRPr="00734655">
        <w:rPr>
          <w:rFonts w:cs="Tahoma"/>
          <w:color w:val="000000"/>
          <w:szCs w:val="20"/>
        </w:rPr>
        <w:t>Umowa zostaje zawarta na okres 12 miesięcy od dnia 2</w:t>
      </w:r>
      <w:r w:rsidR="009E41DD">
        <w:rPr>
          <w:rFonts w:cs="Tahoma"/>
          <w:color w:val="000000"/>
          <w:szCs w:val="20"/>
        </w:rPr>
        <w:t>4</w:t>
      </w:r>
      <w:r w:rsidRPr="00734655">
        <w:rPr>
          <w:rFonts w:cs="Tahoma"/>
          <w:color w:val="000000"/>
          <w:szCs w:val="20"/>
        </w:rPr>
        <w:t xml:space="preserve">.02.2024 r., nie dłuższy jednak niż do dnia </w:t>
      </w:r>
      <w:r w:rsidR="00734655" w:rsidRPr="00734655">
        <w:rPr>
          <w:rFonts w:cs="Tahoma"/>
          <w:color w:val="000000"/>
          <w:szCs w:val="20"/>
        </w:rPr>
        <w:t>2</w:t>
      </w:r>
      <w:r w:rsidR="009E41DD">
        <w:rPr>
          <w:rFonts w:cs="Tahoma"/>
          <w:color w:val="000000"/>
          <w:szCs w:val="20"/>
        </w:rPr>
        <w:t>3</w:t>
      </w:r>
      <w:r w:rsidR="00734655" w:rsidRPr="00734655">
        <w:rPr>
          <w:rFonts w:cs="Tahoma"/>
          <w:color w:val="000000"/>
          <w:szCs w:val="20"/>
        </w:rPr>
        <w:t>.02.</w:t>
      </w:r>
      <w:r w:rsidRPr="00734655">
        <w:rPr>
          <w:rFonts w:cs="Tahoma"/>
          <w:color w:val="000000"/>
          <w:szCs w:val="20"/>
        </w:rPr>
        <w:t xml:space="preserve">2025 r. lub do wyczerpania Maksymalnego Wynagrodzenia brutto, w zależności od tego, które </w:t>
      </w:r>
      <w:r w:rsidR="00734655" w:rsidRPr="00734655">
        <w:rPr>
          <w:rFonts w:cs="Tahoma"/>
          <w:color w:val="000000"/>
          <w:szCs w:val="20"/>
        </w:rPr>
        <w:br/>
      </w:r>
      <w:r w:rsidRPr="00734655">
        <w:rPr>
          <w:rFonts w:cs="Tahoma"/>
          <w:color w:val="000000"/>
          <w:szCs w:val="20"/>
        </w:rPr>
        <w:t xml:space="preserve">z tych zdarzeń nastąpi wcześniej. </w:t>
      </w:r>
    </w:p>
    <w:p w14:paraId="2B5ADEF1" w14:textId="77777777" w:rsidR="007A7EEC" w:rsidRPr="00734655" w:rsidRDefault="007A7EEC" w:rsidP="00734655">
      <w:pPr>
        <w:pStyle w:val="Akapitzlist"/>
        <w:numPr>
          <w:ilvl w:val="0"/>
          <w:numId w:val="14"/>
        </w:numPr>
        <w:tabs>
          <w:tab w:val="left" w:pos="360"/>
        </w:tabs>
        <w:suppressAutoHyphens/>
        <w:spacing w:after="0" w:line="276" w:lineRule="auto"/>
        <w:rPr>
          <w:rFonts w:cs="Tahoma"/>
          <w:color w:val="000000"/>
          <w:szCs w:val="20"/>
        </w:rPr>
      </w:pPr>
      <w:r w:rsidRPr="00734655">
        <w:rPr>
          <w:rFonts w:cs="Tahoma"/>
          <w:color w:val="000000"/>
          <w:szCs w:val="20"/>
        </w:rPr>
        <w:t>W trakcie obowiązywania Umowy Wykonawca zobowiązany jest na własny koszt do:</w:t>
      </w:r>
    </w:p>
    <w:p w14:paraId="5827832A" w14:textId="77777777" w:rsidR="007A7EEC" w:rsidRPr="00734655" w:rsidRDefault="007A7EEC" w:rsidP="00734655">
      <w:pPr>
        <w:numPr>
          <w:ilvl w:val="0"/>
          <w:numId w:val="29"/>
        </w:numPr>
        <w:tabs>
          <w:tab w:val="left" w:pos="360"/>
        </w:tabs>
        <w:suppressAutoHyphens/>
        <w:spacing w:after="0" w:line="276" w:lineRule="auto"/>
        <w:rPr>
          <w:rFonts w:cs="Tahoma"/>
          <w:color w:val="000000"/>
          <w:szCs w:val="20"/>
        </w:rPr>
      </w:pPr>
      <w:r w:rsidRPr="00734655">
        <w:rPr>
          <w:rFonts w:cs="Tahoma"/>
          <w:color w:val="000000"/>
          <w:szCs w:val="20"/>
        </w:rPr>
        <w:t>zawarcia umowy ubezpieczenia od szkód w środowisku oraz szkód wyrządzonych przez substancje niebezpieczne; Wykonawca zapewnia, że umowa ubezpieczenia będzie obowiązywała przez cały okres trwania niniejszej Umowy,</w:t>
      </w:r>
    </w:p>
    <w:p w14:paraId="7EDFC443" w14:textId="697F0A62" w:rsidR="007A7EEC" w:rsidRPr="00734655" w:rsidRDefault="007A7EEC" w:rsidP="00734655">
      <w:pPr>
        <w:numPr>
          <w:ilvl w:val="0"/>
          <w:numId w:val="29"/>
        </w:numPr>
        <w:tabs>
          <w:tab w:val="left" w:pos="360"/>
        </w:tabs>
        <w:suppressAutoHyphens/>
        <w:spacing w:after="0" w:line="276" w:lineRule="auto"/>
        <w:rPr>
          <w:rFonts w:cs="Tahoma"/>
          <w:color w:val="000000"/>
          <w:szCs w:val="20"/>
        </w:rPr>
      </w:pPr>
      <w:r w:rsidRPr="00734655">
        <w:rPr>
          <w:rFonts w:cs="Tahoma"/>
          <w:color w:val="000000"/>
          <w:szCs w:val="20"/>
        </w:rPr>
        <w:t>przeprowadzania  wymaganych przeglądów technicznych Zbiorników, w tym odbiorów UDT/TDT, oraz niezbędnych napraw Zbiorników i wymian materiałów eksploatacyjnych, w celu utrzymania ich w stanie zdatnym do prawidłowego użytku (tj. do przechowywania ciekłego azotu i dostarczania go do instalacji znajdujących się w siedzibie Zamawiającego), chyba że konieczność ich przeprowadzenia wynika z niewłaściwej obsługi Zbiorników przez Zamawiającego,</w:t>
      </w:r>
    </w:p>
    <w:p w14:paraId="69792EA8" w14:textId="77777777" w:rsidR="007A7EEC" w:rsidRPr="00734655" w:rsidRDefault="007A7EEC" w:rsidP="00734655">
      <w:pPr>
        <w:numPr>
          <w:ilvl w:val="0"/>
          <w:numId w:val="29"/>
        </w:numPr>
        <w:tabs>
          <w:tab w:val="left" w:pos="360"/>
        </w:tabs>
        <w:suppressAutoHyphens/>
        <w:spacing w:after="0" w:line="276" w:lineRule="auto"/>
        <w:rPr>
          <w:rFonts w:cs="Tahoma"/>
          <w:color w:val="000000"/>
          <w:szCs w:val="20"/>
        </w:rPr>
      </w:pPr>
      <w:r w:rsidRPr="00734655">
        <w:rPr>
          <w:rFonts w:cs="Tahoma"/>
          <w:color w:val="000000"/>
          <w:szCs w:val="20"/>
        </w:rPr>
        <w:t xml:space="preserve">monitorowania stanu ciekłego azotu w zbiornikach.  </w:t>
      </w:r>
    </w:p>
    <w:p w14:paraId="68FFC7A8" w14:textId="77777777" w:rsidR="007A7EEC" w:rsidRPr="00734655" w:rsidRDefault="007A7EEC" w:rsidP="00734655">
      <w:pPr>
        <w:tabs>
          <w:tab w:val="left" w:pos="360"/>
        </w:tabs>
        <w:suppressAutoHyphens/>
        <w:spacing w:after="0" w:line="276" w:lineRule="auto"/>
        <w:ind w:left="1069"/>
        <w:rPr>
          <w:rFonts w:cs="Tahoma"/>
          <w:color w:val="000000"/>
          <w:szCs w:val="20"/>
        </w:rPr>
      </w:pPr>
      <w:r w:rsidRPr="00734655">
        <w:rPr>
          <w:rFonts w:cs="Tahoma"/>
          <w:color w:val="000000"/>
          <w:szCs w:val="20"/>
        </w:rPr>
        <w:t xml:space="preserve">  </w:t>
      </w:r>
    </w:p>
    <w:p w14:paraId="379B7610" w14:textId="2800CF3F" w:rsidR="007A7EEC" w:rsidRPr="00734655" w:rsidRDefault="007A7EEC" w:rsidP="00734655">
      <w:pPr>
        <w:numPr>
          <w:ilvl w:val="0"/>
          <w:numId w:val="14"/>
        </w:numPr>
        <w:tabs>
          <w:tab w:val="left" w:pos="360"/>
        </w:tabs>
        <w:suppressAutoHyphens/>
        <w:spacing w:after="0" w:line="276" w:lineRule="auto"/>
        <w:ind w:left="709" w:hanging="425"/>
        <w:rPr>
          <w:rFonts w:cs="Tahoma"/>
          <w:color w:val="000000"/>
          <w:szCs w:val="20"/>
        </w:rPr>
      </w:pPr>
      <w:r w:rsidRPr="00734655">
        <w:rPr>
          <w:rFonts w:cs="Tahoma"/>
          <w:color w:val="000000"/>
          <w:szCs w:val="20"/>
        </w:rPr>
        <w:t xml:space="preserve">Wszystkie koszty związane z realizacją Umowy, w szczególności koszty transportu (krajowego i zagranicznego), koszty ubezpieczenia (w kraju i za granicą), koszty czynności związanych z przygotowaniem dostawy, </w:t>
      </w:r>
      <w:r w:rsidRPr="00734655">
        <w:rPr>
          <w:rFonts w:cs="Tahoma"/>
          <w:color w:val="000000"/>
          <w:szCs w:val="20"/>
        </w:rPr>
        <w:lastRenderedPageBreak/>
        <w:t xml:space="preserve">opakowaniem i zabezpieczeniem, koszty związane z samą dostawą, </w:t>
      </w:r>
      <w:r w:rsidR="008032F8">
        <w:rPr>
          <w:rFonts w:cs="Tahoma"/>
          <w:color w:val="000000"/>
          <w:szCs w:val="20"/>
        </w:rPr>
        <w:br/>
      </w:r>
      <w:r w:rsidRPr="00734655">
        <w:rPr>
          <w:rFonts w:cs="Tahoma"/>
          <w:color w:val="000000"/>
          <w:szCs w:val="20"/>
        </w:rPr>
        <w:t xml:space="preserve">a ponadto wszelkie inne koszty, w tym opłaty celne i graniczne, nie wymienione w niniejszym ustępie, a konieczne do wykonania Umowy, obciążają Wykonawcę. Dodatkowo w okresie obowiązywania Umowy wszystkie koszty związane z obsługą serwisową (przeglądy techniczne wraz z wymianą materiałów eksploatacyjnych), odbiory UDT/TDT oraz naprawy nie wynikające z niewłaściwej obsługi zbiorników w całości obciążają Wykonawcę. Wykonawcy nie przysługuje w związku z wykonaniem Umowy żadne inne wynagrodzenie niż wskazane w </w:t>
      </w:r>
      <w:r w:rsidRPr="00734655">
        <w:rPr>
          <w:rFonts w:cs="Tahoma"/>
          <w:bCs/>
          <w:color w:val="000000"/>
          <w:szCs w:val="20"/>
        </w:rPr>
        <w:t>§ 4 ust. 2 Umowy ani żadne roszczenie o zwrot poniesionych kosztów lub pokrycie jakichkolwiek strat, z zastrzeżeniem roszczenia o zwrot uzasadnionych i udokumentowanych kosztów poniesionych w związku z naprawą Zbiorników wynikającą z niewłaściwej obsługi przez Zamawiającego.</w:t>
      </w:r>
    </w:p>
    <w:p w14:paraId="620D0B38" w14:textId="77777777" w:rsidR="007A7EEC" w:rsidRPr="00734655" w:rsidRDefault="007A7EEC" w:rsidP="00734655">
      <w:pPr>
        <w:tabs>
          <w:tab w:val="left" w:pos="360"/>
        </w:tabs>
        <w:suppressAutoHyphens/>
        <w:spacing w:after="0" w:line="276" w:lineRule="auto"/>
        <w:ind w:left="709"/>
        <w:rPr>
          <w:rFonts w:cs="Tahoma"/>
          <w:color w:val="000000"/>
          <w:szCs w:val="20"/>
        </w:rPr>
      </w:pPr>
    </w:p>
    <w:p w14:paraId="6BF45EE4" w14:textId="4C8D73C9" w:rsidR="007A7EEC" w:rsidRPr="00734655" w:rsidRDefault="007A7EEC" w:rsidP="00734655">
      <w:pPr>
        <w:numPr>
          <w:ilvl w:val="0"/>
          <w:numId w:val="14"/>
        </w:numPr>
        <w:tabs>
          <w:tab w:val="left" w:pos="360"/>
        </w:tabs>
        <w:suppressAutoHyphens/>
        <w:spacing w:after="0" w:line="276" w:lineRule="auto"/>
        <w:ind w:left="709" w:hanging="425"/>
        <w:rPr>
          <w:rFonts w:cs="Tahoma"/>
          <w:color w:val="000000"/>
          <w:szCs w:val="20"/>
        </w:rPr>
      </w:pPr>
      <w:r w:rsidRPr="00734655">
        <w:rPr>
          <w:rFonts w:cs="Tahoma"/>
          <w:color w:val="000000"/>
          <w:szCs w:val="20"/>
        </w:rPr>
        <w:t xml:space="preserve">Własność ciekłego azotu przechodzi na Zamawiającego z chwilą podpisania przez Zamawiającego dowodu dostawy </w:t>
      </w:r>
      <w:r w:rsidRPr="00734655">
        <w:rPr>
          <w:rFonts w:cs="Tahoma"/>
          <w:color w:val="000000"/>
          <w:szCs w:val="20"/>
          <w:u w:color="000000"/>
        </w:rPr>
        <w:t>potwierdzającego jej</w:t>
      </w:r>
      <w:r w:rsidRPr="00734655">
        <w:rPr>
          <w:rFonts w:cs="Tahoma"/>
          <w:color w:val="000000"/>
          <w:szCs w:val="20"/>
        </w:rPr>
        <w:t xml:space="preserve"> przyjęcie przez Zamawiającego. </w:t>
      </w:r>
    </w:p>
    <w:p w14:paraId="18E935FC" w14:textId="77777777" w:rsidR="007A7EEC" w:rsidRPr="00734655" w:rsidRDefault="007A7EEC" w:rsidP="00734655">
      <w:pPr>
        <w:tabs>
          <w:tab w:val="left" w:pos="360"/>
        </w:tabs>
        <w:suppressAutoHyphens/>
        <w:spacing w:after="0" w:line="276" w:lineRule="auto"/>
        <w:rPr>
          <w:rFonts w:cs="Tahoma"/>
          <w:color w:val="000000"/>
          <w:szCs w:val="20"/>
        </w:rPr>
      </w:pPr>
    </w:p>
    <w:p w14:paraId="45C8C06A" w14:textId="77777777" w:rsidR="007A7EEC" w:rsidRPr="00734655" w:rsidRDefault="007A7EEC" w:rsidP="00734655">
      <w:pPr>
        <w:numPr>
          <w:ilvl w:val="0"/>
          <w:numId w:val="14"/>
        </w:numPr>
        <w:tabs>
          <w:tab w:val="left" w:pos="360"/>
        </w:tabs>
        <w:suppressAutoHyphens/>
        <w:spacing w:after="0" w:line="276" w:lineRule="auto"/>
        <w:ind w:left="709" w:hanging="425"/>
        <w:rPr>
          <w:rFonts w:cs="Tahoma"/>
          <w:color w:val="000000"/>
          <w:szCs w:val="20"/>
        </w:rPr>
      </w:pPr>
      <w:r w:rsidRPr="00734655">
        <w:rPr>
          <w:rFonts w:cs="Tahoma"/>
          <w:color w:val="000000"/>
          <w:szCs w:val="20"/>
        </w:rPr>
        <w:t>Zamawiający nie ponosi odpowiedzialności za zużycie zbiorników na ciekły azot wynikające z normalnej eksploatacji oraz za utratę i uszkodzenie z przyczyn niedotyczących Zamawiającego.</w:t>
      </w:r>
    </w:p>
    <w:p w14:paraId="2BDEC735" w14:textId="77777777" w:rsidR="00BA1711" w:rsidRPr="00734655" w:rsidRDefault="00BA1711" w:rsidP="00734655">
      <w:pPr>
        <w:tabs>
          <w:tab w:val="left" w:pos="360"/>
          <w:tab w:val="num" w:pos="709"/>
        </w:tabs>
        <w:suppressAutoHyphens/>
        <w:spacing w:after="0" w:line="276" w:lineRule="auto"/>
        <w:ind w:left="709" w:hanging="425"/>
        <w:rPr>
          <w:rFonts w:cs="Tahoma"/>
          <w:color w:val="000000"/>
          <w:szCs w:val="20"/>
        </w:rPr>
      </w:pPr>
    </w:p>
    <w:p w14:paraId="1C8D0815" w14:textId="77777777" w:rsidR="00BA1711" w:rsidRPr="00734655" w:rsidRDefault="00BA1711" w:rsidP="00734655">
      <w:pPr>
        <w:tabs>
          <w:tab w:val="left" w:pos="360"/>
          <w:tab w:val="num" w:pos="709"/>
        </w:tabs>
        <w:suppressAutoHyphens/>
        <w:spacing w:after="0" w:line="276" w:lineRule="auto"/>
        <w:ind w:left="709" w:hanging="425"/>
        <w:jc w:val="center"/>
        <w:rPr>
          <w:rFonts w:cs="Tahoma"/>
          <w:b/>
          <w:color w:val="000000"/>
          <w:szCs w:val="20"/>
        </w:rPr>
      </w:pPr>
      <w:r w:rsidRPr="00734655">
        <w:rPr>
          <w:rFonts w:cs="Tahoma"/>
          <w:b/>
          <w:color w:val="000000"/>
          <w:szCs w:val="20"/>
        </w:rPr>
        <w:t>§ 2</w:t>
      </w:r>
    </w:p>
    <w:p w14:paraId="697BE093" w14:textId="77777777" w:rsidR="00BA1711" w:rsidRPr="00734655" w:rsidRDefault="00BA1711" w:rsidP="00734655">
      <w:pPr>
        <w:tabs>
          <w:tab w:val="left" w:pos="360"/>
          <w:tab w:val="num" w:pos="709"/>
        </w:tabs>
        <w:suppressAutoHyphens/>
        <w:spacing w:after="0" w:line="276" w:lineRule="auto"/>
        <w:ind w:left="709" w:hanging="425"/>
        <w:jc w:val="center"/>
        <w:rPr>
          <w:rFonts w:cs="Tahoma"/>
          <w:b/>
          <w:color w:val="000000"/>
          <w:szCs w:val="20"/>
        </w:rPr>
      </w:pPr>
      <w:r w:rsidRPr="00734655">
        <w:rPr>
          <w:rFonts w:cs="Tahoma"/>
          <w:b/>
          <w:color w:val="000000"/>
          <w:szCs w:val="20"/>
        </w:rPr>
        <w:t xml:space="preserve">Oświadczenia i zobowiązania Wykonawcy </w:t>
      </w:r>
    </w:p>
    <w:p w14:paraId="51F04641" w14:textId="77777777"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t>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w:t>
      </w:r>
    </w:p>
    <w:p w14:paraId="09C41856" w14:textId="77777777" w:rsidR="007A7EEC" w:rsidRPr="00734655" w:rsidRDefault="007A7EEC" w:rsidP="00734655">
      <w:pPr>
        <w:spacing w:after="0" w:line="276" w:lineRule="auto"/>
        <w:ind w:left="709"/>
        <w:rPr>
          <w:rFonts w:cs="Tahoma"/>
          <w:color w:val="000000"/>
          <w:szCs w:val="20"/>
        </w:rPr>
      </w:pPr>
    </w:p>
    <w:p w14:paraId="42E66439" w14:textId="77777777"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1B9FB567" w14:textId="77777777" w:rsidR="007A7EEC" w:rsidRPr="00734655" w:rsidRDefault="007A7EEC" w:rsidP="00734655">
      <w:pPr>
        <w:spacing w:after="0" w:line="276" w:lineRule="auto"/>
        <w:rPr>
          <w:rFonts w:cs="Tahoma"/>
          <w:color w:val="000000"/>
          <w:szCs w:val="20"/>
        </w:rPr>
      </w:pPr>
    </w:p>
    <w:p w14:paraId="58FEE9F6" w14:textId="77777777"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t xml:space="preserve">Wykonawca ponosi odpowiedzialność za działania lub zaniechania osób, niezależnie od podstawy nawiązania stosunku pracy lub rodzaju umowy cywilnoprawnej stanowiącej podstawę współpracy, którymi będzie </w:t>
      </w:r>
      <w:r w:rsidRPr="00734655">
        <w:rPr>
          <w:rFonts w:cs="Tahoma"/>
          <w:color w:val="000000"/>
          <w:szCs w:val="20"/>
        </w:rPr>
        <w:lastRenderedPageBreak/>
        <w:t>posługiwać się przy realizacji niniejszej Umowy, jak za swoje własne działania lub zaniechania.</w:t>
      </w:r>
    </w:p>
    <w:p w14:paraId="46626F63" w14:textId="77777777" w:rsidR="007A7EEC" w:rsidRPr="00734655" w:rsidRDefault="007A7EEC" w:rsidP="00734655">
      <w:pPr>
        <w:spacing w:after="0" w:line="276" w:lineRule="auto"/>
        <w:rPr>
          <w:rFonts w:cs="Tahoma"/>
          <w:color w:val="000000"/>
          <w:szCs w:val="20"/>
        </w:rPr>
      </w:pPr>
    </w:p>
    <w:p w14:paraId="49580DD1" w14:textId="77777777"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t>Wykonawca zapewnia, że dzierżawione zbiorniki oraz dostarczany ciekły azot są wolne od wad fizycznych i prawnych, oraz że nie są przedmiotem praw osób trzecich, które uniemożliwiłyby lub utrudniły realizację niniejszej Umowy.</w:t>
      </w:r>
    </w:p>
    <w:p w14:paraId="5216F77F" w14:textId="77777777" w:rsidR="007A7EEC" w:rsidRPr="00734655" w:rsidRDefault="007A7EEC" w:rsidP="00734655">
      <w:pPr>
        <w:spacing w:after="0" w:line="276" w:lineRule="auto"/>
        <w:rPr>
          <w:rFonts w:cs="Tahoma"/>
          <w:color w:val="000000"/>
          <w:szCs w:val="20"/>
        </w:rPr>
      </w:pPr>
    </w:p>
    <w:p w14:paraId="5621A48B" w14:textId="77777777"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t xml:space="preserve">Wykonawca oświadcza, że dzierżawione zbiorniki oraz dostarczany ciekły azot są dopuszczone do obrotu i stosowania na terytorium Rzeczypospolitej Polskiej oraz że są zgodne z zaleceniami, normami i obowiązującymi wymaganiami </w:t>
      </w:r>
      <w:proofErr w:type="spellStart"/>
      <w:r w:rsidRPr="00734655">
        <w:rPr>
          <w:rFonts w:cs="Tahoma"/>
          <w:color w:val="000000"/>
          <w:szCs w:val="20"/>
        </w:rPr>
        <w:t>techniczno</w:t>
      </w:r>
      <w:proofErr w:type="spellEnd"/>
      <w:r w:rsidRPr="00734655">
        <w:rPr>
          <w:rFonts w:cs="Tahoma"/>
          <w:color w:val="000000"/>
          <w:szCs w:val="20"/>
        </w:rPr>
        <w:t xml:space="preserve">–eksploatacyjnymi, jak również spełniają wszystkie obowiązujące normy prawne bezpieczeństwa wynikające zarówno z obowiązujących przepisów prawa, w tym przepisów prawa Unii Europejskiej, oraz że posiadają wymagane tym prawem aktualne atesty i certyfikaty. </w:t>
      </w:r>
    </w:p>
    <w:p w14:paraId="63B2476E" w14:textId="77777777" w:rsidR="007A7EEC" w:rsidRPr="00734655" w:rsidRDefault="007A7EEC" w:rsidP="00734655">
      <w:pPr>
        <w:spacing w:after="0" w:line="276" w:lineRule="auto"/>
        <w:rPr>
          <w:rFonts w:cs="Tahoma"/>
          <w:color w:val="000000"/>
          <w:szCs w:val="20"/>
        </w:rPr>
      </w:pPr>
    </w:p>
    <w:p w14:paraId="2EA240F7" w14:textId="056C5595"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Tahoma"/>
          <w:color w:val="000000"/>
          <w:szCs w:val="20"/>
        </w:rPr>
        <w:t>Wykonawca jest zobowiązany do zapewnienia takiego zabezpieczenia dzierżawionych zbiorników oraz dostarczanego ciekłego azotu, jakie jest wymagane, by nie dopuścić do ich uszkodzenia lub pogorszenia jakości w trakcie transportu do miejsca dostawy.</w:t>
      </w:r>
    </w:p>
    <w:p w14:paraId="21A30512" w14:textId="77777777" w:rsidR="007A7EEC" w:rsidRPr="00734655" w:rsidRDefault="007A7EEC" w:rsidP="00734655">
      <w:pPr>
        <w:numPr>
          <w:ilvl w:val="0"/>
          <w:numId w:val="15"/>
        </w:numPr>
        <w:tabs>
          <w:tab w:val="num" w:pos="709"/>
        </w:tabs>
        <w:spacing w:after="0" w:line="276" w:lineRule="auto"/>
        <w:ind w:left="709" w:hanging="425"/>
        <w:rPr>
          <w:rFonts w:cs="Tahoma"/>
          <w:color w:val="000000"/>
          <w:szCs w:val="20"/>
        </w:rPr>
      </w:pPr>
      <w:r w:rsidRPr="00734655">
        <w:rPr>
          <w:rFonts w:cs="Verdana"/>
          <w:color w:val="000000"/>
          <w:spacing w:val="0"/>
          <w:szCs w:val="20"/>
        </w:rPr>
        <w:t>Wykonawca niniejszym oświadcza, że na moment zawarcia Umowy nie</w:t>
      </w:r>
      <w:r w:rsidRPr="00734655">
        <w:rPr>
          <w:rFonts w:cs="Tahoma"/>
          <w:color w:val="000000"/>
          <w:szCs w:val="20"/>
        </w:rPr>
        <w:t xml:space="preserve"> </w:t>
      </w:r>
      <w:r w:rsidRPr="00734655">
        <w:rPr>
          <w:rFonts w:cs="Verdana"/>
          <w:color w:val="000000"/>
          <w:spacing w:val="0"/>
          <w:szCs w:val="20"/>
        </w:rPr>
        <w:t>podlega wykluczeniu z postępowania o udzielenie zamówienia</w:t>
      </w:r>
      <w:r w:rsidRPr="00734655">
        <w:rPr>
          <w:rFonts w:cs="Tahoma"/>
          <w:color w:val="000000"/>
          <w:szCs w:val="20"/>
        </w:rPr>
        <w:t xml:space="preserve"> </w:t>
      </w:r>
      <w:r w:rsidRPr="00734655">
        <w:rPr>
          <w:rFonts w:cs="Verdana"/>
          <w:color w:val="000000"/>
          <w:spacing w:val="0"/>
          <w:szCs w:val="20"/>
        </w:rPr>
        <w:t>publicznego lub konkursu, o którym mowa w art. 7 ust. 1 ustawy z dnia</w:t>
      </w:r>
      <w:r w:rsidRPr="00734655">
        <w:rPr>
          <w:rFonts w:cs="Tahoma"/>
          <w:color w:val="000000"/>
          <w:szCs w:val="20"/>
        </w:rPr>
        <w:t xml:space="preserve"> </w:t>
      </w:r>
      <w:r w:rsidRPr="00734655">
        <w:rPr>
          <w:rFonts w:cs="Verdana"/>
          <w:color w:val="000000"/>
          <w:spacing w:val="0"/>
          <w:szCs w:val="20"/>
        </w:rPr>
        <w:t>13 kwietnia 2022 r. o szczególnych rozwiązaniach w zakresie</w:t>
      </w:r>
      <w:r w:rsidRPr="00734655">
        <w:rPr>
          <w:rFonts w:cs="Tahoma"/>
          <w:color w:val="000000"/>
          <w:szCs w:val="20"/>
        </w:rPr>
        <w:t xml:space="preserve"> </w:t>
      </w:r>
      <w:r w:rsidRPr="00734655">
        <w:rPr>
          <w:rFonts w:cs="Verdana"/>
          <w:color w:val="000000"/>
          <w:spacing w:val="0"/>
          <w:szCs w:val="20"/>
        </w:rPr>
        <w:t>przeciwdziałania wspieraniu agresji na Ukrainę oraz służących ochronie</w:t>
      </w:r>
      <w:r w:rsidRPr="00734655">
        <w:rPr>
          <w:rFonts w:cs="Tahoma"/>
          <w:color w:val="000000"/>
          <w:szCs w:val="20"/>
        </w:rPr>
        <w:t xml:space="preserve"> </w:t>
      </w:r>
      <w:r w:rsidRPr="00734655">
        <w:rPr>
          <w:rFonts w:cs="Verdana"/>
          <w:color w:val="000000"/>
          <w:spacing w:val="0"/>
          <w:szCs w:val="20"/>
        </w:rPr>
        <w:t>bezpieczeństwa narodowego (dalej łącznie jako „Wykluczenie”). W przypadku</w:t>
      </w:r>
      <w:r w:rsidRPr="00734655">
        <w:rPr>
          <w:rFonts w:cs="Tahoma"/>
          <w:color w:val="000000"/>
          <w:szCs w:val="20"/>
        </w:rPr>
        <w:t xml:space="preserve"> </w:t>
      </w:r>
      <w:r w:rsidRPr="00734655">
        <w:rPr>
          <w:rFonts w:cs="Verdana"/>
          <w:color w:val="000000"/>
          <w:spacing w:val="0"/>
          <w:szCs w:val="20"/>
        </w:rPr>
        <w:t>gdy na jakimkolwiek etapie trwania Umowy Wykonawca będzie podlegał</w:t>
      </w:r>
      <w:r w:rsidRPr="00734655">
        <w:rPr>
          <w:rFonts w:cs="Tahoma"/>
          <w:color w:val="000000"/>
          <w:szCs w:val="20"/>
        </w:rPr>
        <w:t xml:space="preserve"> </w:t>
      </w:r>
      <w:r w:rsidRPr="00734655">
        <w:rPr>
          <w:rFonts w:cs="Verdana"/>
          <w:color w:val="000000"/>
          <w:spacing w:val="0"/>
          <w:szCs w:val="20"/>
        </w:rPr>
        <w:t>Wykluczeniu, w oparciu o którąkolwiek z wyżej wymienionych podstaw,</w:t>
      </w:r>
      <w:r w:rsidRPr="00734655">
        <w:rPr>
          <w:rFonts w:cs="Tahoma"/>
          <w:color w:val="000000"/>
          <w:szCs w:val="20"/>
        </w:rPr>
        <w:t xml:space="preserve"> </w:t>
      </w:r>
      <w:r w:rsidRPr="00734655">
        <w:rPr>
          <w:rFonts w:cs="Verdana"/>
          <w:color w:val="000000"/>
          <w:spacing w:val="0"/>
          <w:szCs w:val="20"/>
        </w:rPr>
        <w:t>Zamawiający jest uprawniony do rozwiązania Umowy w trybie</w:t>
      </w:r>
      <w:r w:rsidRPr="00734655">
        <w:rPr>
          <w:rFonts w:cs="Tahoma"/>
          <w:color w:val="000000"/>
          <w:szCs w:val="20"/>
        </w:rPr>
        <w:t xml:space="preserve"> </w:t>
      </w:r>
      <w:r w:rsidRPr="00734655">
        <w:rPr>
          <w:rFonts w:cs="Verdana"/>
          <w:color w:val="000000"/>
          <w:spacing w:val="0"/>
          <w:szCs w:val="20"/>
        </w:rPr>
        <w:t>natychmiastowym z winy Wykonawcy.</w:t>
      </w:r>
    </w:p>
    <w:p w14:paraId="4983CB9C" w14:textId="77777777" w:rsidR="00BA1711" w:rsidRPr="00734655" w:rsidRDefault="00BA1711" w:rsidP="00734655">
      <w:pPr>
        <w:tabs>
          <w:tab w:val="num" w:pos="709"/>
        </w:tabs>
        <w:spacing w:after="0" w:line="276" w:lineRule="auto"/>
        <w:ind w:left="709" w:hanging="425"/>
        <w:rPr>
          <w:rFonts w:cs="Tahoma"/>
          <w:color w:val="000000"/>
          <w:szCs w:val="20"/>
        </w:rPr>
      </w:pPr>
    </w:p>
    <w:p w14:paraId="6026EDD2" w14:textId="77777777" w:rsidR="00BA1711" w:rsidRPr="00734655" w:rsidRDefault="00BA1711" w:rsidP="00734655">
      <w:pPr>
        <w:tabs>
          <w:tab w:val="left" w:pos="360"/>
          <w:tab w:val="num" w:pos="709"/>
        </w:tabs>
        <w:suppressAutoHyphens/>
        <w:spacing w:after="0" w:line="276" w:lineRule="auto"/>
        <w:ind w:left="709" w:hanging="425"/>
        <w:jc w:val="center"/>
        <w:rPr>
          <w:rFonts w:cs="Tahoma"/>
          <w:b/>
          <w:color w:val="000000"/>
          <w:szCs w:val="20"/>
        </w:rPr>
      </w:pPr>
      <w:r w:rsidRPr="00734655">
        <w:rPr>
          <w:rFonts w:cs="Tahoma"/>
          <w:b/>
          <w:color w:val="000000"/>
          <w:szCs w:val="20"/>
        </w:rPr>
        <w:t>§ 3</w:t>
      </w:r>
    </w:p>
    <w:p w14:paraId="507E7C70" w14:textId="77777777" w:rsidR="00BA1711" w:rsidRPr="00734655" w:rsidRDefault="00BA1711" w:rsidP="00734655">
      <w:pPr>
        <w:tabs>
          <w:tab w:val="left" w:pos="360"/>
          <w:tab w:val="num" w:pos="709"/>
        </w:tabs>
        <w:suppressAutoHyphens/>
        <w:spacing w:after="0" w:line="276" w:lineRule="auto"/>
        <w:ind w:left="709" w:hanging="425"/>
        <w:jc w:val="center"/>
        <w:rPr>
          <w:rFonts w:cs="Tahoma"/>
          <w:b/>
          <w:color w:val="000000"/>
          <w:szCs w:val="20"/>
        </w:rPr>
      </w:pPr>
      <w:r w:rsidRPr="00734655">
        <w:rPr>
          <w:rFonts w:cs="Tahoma"/>
          <w:b/>
          <w:color w:val="000000"/>
          <w:szCs w:val="20"/>
        </w:rPr>
        <w:t xml:space="preserve">Warunki ogólne realizacji przedmiotu Umowy </w:t>
      </w:r>
    </w:p>
    <w:p w14:paraId="1E668B10" w14:textId="2A75FCA1" w:rsidR="007A7EEC" w:rsidRPr="00734655" w:rsidRDefault="007A7EEC" w:rsidP="00734655">
      <w:pPr>
        <w:numPr>
          <w:ilvl w:val="0"/>
          <w:numId w:val="16"/>
        </w:numPr>
        <w:tabs>
          <w:tab w:val="num" w:pos="284"/>
          <w:tab w:val="num" w:pos="709"/>
        </w:tabs>
        <w:spacing w:after="0" w:line="276" w:lineRule="auto"/>
        <w:ind w:left="709" w:hanging="425"/>
        <w:rPr>
          <w:rFonts w:cs="Tahoma"/>
          <w:color w:val="000000"/>
          <w:szCs w:val="20"/>
        </w:rPr>
      </w:pPr>
      <w:r w:rsidRPr="00734655">
        <w:rPr>
          <w:rFonts w:cs="Tahoma"/>
          <w:color w:val="000000"/>
          <w:szCs w:val="20"/>
        </w:rPr>
        <w:t xml:space="preserve">Dostawa, montaż i uruchomienie zbiorników na ciekły azot (dalej jako „Zbiornik nr 1 i 2”) zrealizowane zostaną przez Wykonawcę </w:t>
      </w:r>
      <w:r w:rsidR="003F25A6">
        <w:rPr>
          <w:rFonts w:cs="Tahoma"/>
          <w:color w:val="000000"/>
          <w:szCs w:val="20"/>
        </w:rPr>
        <w:t xml:space="preserve">nie </w:t>
      </w:r>
      <w:r w:rsidRPr="00734655">
        <w:rPr>
          <w:rFonts w:cs="Tahoma"/>
          <w:color w:val="000000"/>
          <w:szCs w:val="20"/>
        </w:rPr>
        <w:t>później jednak niż do dnia 2</w:t>
      </w:r>
      <w:r w:rsidR="003742DA">
        <w:rPr>
          <w:rFonts w:cs="Tahoma"/>
          <w:color w:val="000000"/>
          <w:szCs w:val="20"/>
        </w:rPr>
        <w:t>4</w:t>
      </w:r>
      <w:r w:rsidRPr="00734655">
        <w:rPr>
          <w:rFonts w:cs="Tahoma"/>
          <w:color w:val="000000"/>
          <w:szCs w:val="20"/>
        </w:rPr>
        <w:t>.02.2024 r. Odbiór zostanie potwierdzony przez Strony podpisaniem protokoł</w:t>
      </w:r>
      <w:r w:rsidR="00A73C2D" w:rsidRPr="00734655">
        <w:rPr>
          <w:rFonts w:cs="Tahoma"/>
          <w:color w:val="000000"/>
          <w:szCs w:val="20"/>
        </w:rPr>
        <w:t>u</w:t>
      </w:r>
      <w:r w:rsidRPr="00734655">
        <w:rPr>
          <w:rFonts w:cs="Tahoma"/>
          <w:color w:val="000000"/>
          <w:szCs w:val="20"/>
        </w:rPr>
        <w:t xml:space="preserve"> przekazania, którego wzór stanowi Załącznik nr 3 do Umowy.</w:t>
      </w:r>
    </w:p>
    <w:p w14:paraId="5EF1985D" w14:textId="54E128BC" w:rsidR="007A7EEC" w:rsidRPr="00734655" w:rsidRDefault="00851283" w:rsidP="00734655">
      <w:pPr>
        <w:numPr>
          <w:ilvl w:val="0"/>
          <w:numId w:val="16"/>
        </w:numPr>
        <w:tabs>
          <w:tab w:val="num" w:pos="284"/>
          <w:tab w:val="num" w:pos="709"/>
        </w:tabs>
        <w:spacing w:after="0" w:line="276" w:lineRule="auto"/>
        <w:ind w:left="709" w:hanging="425"/>
        <w:rPr>
          <w:rFonts w:cs="Tahoma"/>
          <w:color w:val="000000"/>
          <w:szCs w:val="20"/>
        </w:rPr>
      </w:pPr>
      <w:r>
        <w:rPr>
          <w:rFonts w:cs="Tahoma"/>
          <w:color w:val="000000"/>
          <w:szCs w:val="20"/>
        </w:rPr>
        <w:t>Przedmiot Umowy będzie realizowany w okresie</w:t>
      </w:r>
      <w:r w:rsidR="007A7EEC" w:rsidRPr="00734655">
        <w:rPr>
          <w:rFonts w:cs="Tahoma"/>
          <w:color w:val="000000"/>
          <w:szCs w:val="20"/>
        </w:rPr>
        <w:t xml:space="preserve"> 12 miesięcy licząc od dnia 2</w:t>
      </w:r>
      <w:r w:rsidR="003742DA">
        <w:rPr>
          <w:rFonts w:cs="Tahoma"/>
          <w:color w:val="000000"/>
          <w:szCs w:val="20"/>
        </w:rPr>
        <w:t>4</w:t>
      </w:r>
      <w:r w:rsidR="007A7EEC" w:rsidRPr="00734655">
        <w:rPr>
          <w:rFonts w:cs="Tahoma"/>
          <w:color w:val="000000"/>
          <w:szCs w:val="20"/>
        </w:rPr>
        <w:t>.02.2024 r. lub do wyczerpania maksymalnego wynagrodzenia brutto, w zależności od tego, które z tych zdarzeń nastąpi wcześniej.</w:t>
      </w:r>
    </w:p>
    <w:p w14:paraId="756F006C" w14:textId="322B102F" w:rsidR="007A7EEC" w:rsidRPr="00734655" w:rsidRDefault="007A7EEC" w:rsidP="00734655">
      <w:pPr>
        <w:numPr>
          <w:ilvl w:val="0"/>
          <w:numId w:val="16"/>
        </w:numPr>
        <w:tabs>
          <w:tab w:val="num" w:pos="284"/>
          <w:tab w:val="num" w:pos="709"/>
        </w:tabs>
        <w:spacing w:after="0" w:line="276" w:lineRule="auto"/>
        <w:ind w:left="709" w:hanging="425"/>
        <w:rPr>
          <w:rFonts w:cs="Tahoma"/>
          <w:color w:val="000000"/>
          <w:szCs w:val="20"/>
        </w:rPr>
      </w:pPr>
      <w:r w:rsidRPr="00734655">
        <w:rPr>
          <w:rFonts w:cs="Tahoma"/>
          <w:color w:val="000000"/>
          <w:szCs w:val="20"/>
        </w:rPr>
        <w:t xml:space="preserve">Demontaż i odbiór Zbiorników nastąpi w dniu następującym po dniu zakończenia okresu dzierżawy. </w:t>
      </w:r>
    </w:p>
    <w:p w14:paraId="3E702ADE" w14:textId="77777777" w:rsidR="007A7EEC" w:rsidRPr="00734655" w:rsidRDefault="007A7EEC" w:rsidP="00734655">
      <w:pPr>
        <w:numPr>
          <w:ilvl w:val="0"/>
          <w:numId w:val="16"/>
        </w:numPr>
        <w:tabs>
          <w:tab w:val="num" w:pos="284"/>
          <w:tab w:val="num" w:pos="709"/>
        </w:tabs>
        <w:spacing w:after="0" w:line="276" w:lineRule="auto"/>
        <w:ind w:left="709" w:hanging="425"/>
        <w:rPr>
          <w:rFonts w:cs="Tahoma"/>
          <w:color w:val="000000"/>
          <w:szCs w:val="20"/>
        </w:rPr>
      </w:pPr>
      <w:r w:rsidRPr="00734655">
        <w:rPr>
          <w:rFonts w:cs="Tahoma"/>
          <w:color w:val="000000"/>
          <w:szCs w:val="20"/>
        </w:rPr>
        <w:lastRenderedPageBreak/>
        <w:t>W przypadku stwierdzenia jakichkolwiek wad lub usterek Zbiornika nr 1 lub Zbiornika nr 2, w tym ich niezgodności z Umową, Wykonawca, na wezwanie Zamawiającego, usunie wszelkie takie wady lub usterki w terminie 3 dni roboczych od dnia otrzymania zgłoszenia wady lub usterki przez Zamawiającego. Wynagrodzenie z tytułu czynszu dzierżawnego zostanie pomniejszone o okres w którym Zbiornik nr 1 lub Zbiornik nr 2 nie mógł być przez Zamawiającego eksploatowany z uwagi na wykryte wady lub usterki, chyba, że w tym czasie Wykonawca zapewni Zbiornik zastępczy.</w:t>
      </w:r>
    </w:p>
    <w:p w14:paraId="27C0A00F" w14:textId="62847BA6" w:rsidR="002C7CE8" w:rsidRPr="00734655" w:rsidRDefault="00911DBF" w:rsidP="00734655">
      <w:pPr>
        <w:numPr>
          <w:ilvl w:val="0"/>
          <w:numId w:val="16"/>
        </w:numPr>
        <w:tabs>
          <w:tab w:val="num" w:pos="284"/>
          <w:tab w:val="num" w:pos="709"/>
        </w:tabs>
        <w:spacing w:after="0" w:line="276" w:lineRule="auto"/>
        <w:ind w:left="709" w:hanging="425"/>
        <w:rPr>
          <w:rFonts w:cs="Tahoma"/>
          <w:color w:val="000000"/>
          <w:szCs w:val="20"/>
        </w:rPr>
      </w:pPr>
      <w:bookmarkStart w:id="1" w:name="_Hlk146797568"/>
      <w:r>
        <w:rPr>
          <w:rFonts w:cs="Tahoma"/>
          <w:color w:val="000000"/>
          <w:szCs w:val="20"/>
        </w:rPr>
        <w:t xml:space="preserve">Wykonawca jest zobowiązany do monitorowania czujników telemetrii 24/7. </w:t>
      </w:r>
      <w:r w:rsidR="007A7EEC" w:rsidRPr="00734655">
        <w:rPr>
          <w:rFonts w:cs="Tahoma"/>
          <w:color w:val="000000"/>
          <w:szCs w:val="20"/>
        </w:rPr>
        <w:t xml:space="preserve">Wykonawca dokonuje </w:t>
      </w:r>
      <w:r>
        <w:rPr>
          <w:rFonts w:cs="Tahoma"/>
          <w:color w:val="000000"/>
          <w:szCs w:val="20"/>
        </w:rPr>
        <w:t xml:space="preserve">sukcesywnych </w:t>
      </w:r>
      <w:r w:rsidR="007A7EEC" w:rsidRPr="00734655">
        <w:rPr>
          <w:rFonts w:cs="Tahoma"/>
          <w:color w:val="000000"/>
          <w:szCs w:val="20"/>
        </w:rPr>
        <w:t xml:space="preserve">dostaw ciekłego azotu </w:t>
      </w:r>
      <w:r>
        <w:rPr>
          <w:rFonts w:cs="Tahoma"/>
          <w:color w:val="000000"/>
          <w:szCs w:val="20"/>
        </w:rPr>
        <w:t xml:space="preserve">do Zbiorników </w:t>
      </w:r>
      <w:r w:rsidR="007A7EEC" w:rsidRPr="00734655">
        <w:rPr>
          <w:rFonts w:cs="Tahoma"/>
          <w:color w:val="000000"/>
          <w:szCs w:val="20"/>
        </w:rPr>
        <w:t xml:space="preserve">w przypadku, gdy czujniki telemetrii wskazują na stan napełnienia Zbiornika nr 1 lub nr 2 </w:t>
      </w:r>
      <w:r w:rsidR="00A73C2D" w:rsidRPr="0089029A">
        <w:rPr>
          <w:rFonts w:cs="Tahoma"/>
          <w:b/>
          <w:bCs/>
          <w:color w:val="FF0000"/>
          <w:szCs w:val="20"/>
        </w:rPr>
        <w:t>minimum</w:t>
      </w:r>
      <w:r w:rsidR="00006083" w:rsidRPr="0089029A">
        <w:rPr>
          <w:rFonts w:cs="Tahoma"/>
          <w:b/>
          <w:bCs/>
          <w:color w:val="FF0000"/>
          <w:szCs w:val="20"/>
        </w:rPr>
        <w:t xml:space="preserve"> </w:t>
      </w:r>
      <w:r w:rsidR="00031DE7" w:rsidRPr="0089029A">
        <w:rPr>
          <w:rFonts w:cs="Tahoma"/>
          <w:b/>
          <w:bCs/>
          <w:color w:val="FF0000"/>
          <w:szCs w:val="20"/>
        </w:rPr>
        <w:t>20</w:t>
      </w:r>
      <w:r w:rsidR="007A7EEC" w:rsidRPr="0089029A">
        <w:rPr>
          <w:rFonts w:cs="Tahoma"/>
          <w:b/>
          <w:bCs/>
          <w:color w:val="FF0000"/>
          <w:szCs w:val="20"/>
        </w:rPr>
        <w:t>%</w:t>
      </w:r>
      <w:r w:rsidR="007A7EEC" w:rsidRPr="0089029A">
        <w:rPr>
          <w:rFonts w:cs="Tahoma"/>
          <w:color w:val="FF0000"/>
          <w:szCs w:val="20"/>
        </w:rPr>
        <w:t xml:space="preserve"> </w:t>
      </w:r>
      <w:r w:rsidR="007A7EEC" w:rsidRPr="00734655">
        <w:rPr>
          <w:rFonts w:cs="Tahoma"/>
          <w:color w:val="000000"/>
          <w:szCs w:val="20"/>
        </w:rPr>
        <w:t xml:space="preserve">danego Zbiornika </w:t>
      </w:r>
      <w:bookmarkEnd w:id="1"/>
      <w:r w:rsidR="007A7EEC" w:rsidRPr="00734655">
        <w:rPr>
          <w:rFonts w:cs="Tahoma"/>
          <w:color w:val="000000"/>
          <w:szCs w:val="20"/>
        </w:rPr>
        <w:t xml:space="preserve">lub na podstawie </w:t>
      </w:r>
      <w:r>
        <w:rPr>
          <w:rFonts w:cs="Tahoma"/>
          <w:color w:val="000000"/>
          <w:szCs w:val="20"/>
        </w:rPr>
        <w:t xml:space="preserve">złożonego </w:t>
      </w:r>
      <w:r w:rsidR="007A7EEC" w:rsidRPr="00734655">
        <w:rPr>
          <w:rFonts w:cs="Tahoma"/>
          <w:color w:val="000000"/>
          <w:szCs w:val="20"/>
        </w:rPr>
        <w:t>Zamówienia</w:t>
      </w:r>
      <w:r w:rsidR="000D021D">
        <w:rPr>
          <w:rFonts w:cs="Tahoma"/>
          <w:color w:val="000000"/>
          <w:szCs w:val="20"/>
        </w:rPr>
        <w:t xml:space="preserve"> za pośrednictwem poczty elektronicznej</w:t>
      </w:r>
      <w:r w:rsidR="007A7EEC" w:rsidRPr="00734655">
        <w:rPr>
          <w:rFonts w:cs="Tahoma"/>
          <w:color w:val="000000"/>
          <w:szCs w:val="20"/>
        </w:rPr>
        <w:t xml:space="preserve">. </w:t>
      </w:r>
      <w:bookmarkStart w:id="2" w:name="_Hlk146797759"/>
      <w:r w:rsidR="007A7EEC" w:rsidRPr="00734655">
        <w:rPr>
          <w:rFonts w:cs="Tahoma"/>
          <w:color w:val="000000"/>
          <w:szCs w:val="20"/>
        </w:rPr>
        <w:t>Dostawy ciekłego azotu realizowane będą sukcesywnie, w oparciu o wskazania czujników telemetrii lub Zamówienia, składane</w:t>
      </w:r>
      <w:r>
        <w:rPr>
          <w:rFonts w:cs="Tahoma"/>
          <w:color w:val="000000"/>
          <w:szCs w:val="20"/>
        </w:rPr>
        <w:t>go</w:t>
      </w:r>
      <w:r w:rsidR="007A7EEC" w:rsidRPr="00734655">
        <w:rPr>
          <w:rFonts w:cs="Tahoma"/>
          <w:color w:val="000000"/>
          <w:szCs w:val="20"/>
        </w:rPr>
        <w:t xml:space="preserve"> przez Zamawiającego w okresie wskazanym w ust. 2</w:t>
      </w:r>
      <w:r>
        <w:rPr>
          <w:rFonts w:cs="Tahoma"/>
          <w:color w:val="000000"/>
          <w:szCs w:val="20"/>
        </w:rPr>
        <w:t>.</w:t>
      </w:r>
      <w:r w:rsidR="007A7EEC" w:rsidRPr="00734655">
        <w:rPr>
          <w:rFonts w:cs="Tahoma"/>
          <w:color w:val="000000"/>
          <w:szCs w:val="20"/>
        </w:rPr>
        <w:t xml:space="preserve"> </w:t>
      </w:r>
      <w:r>
        <w:rPr>
          <w:rFonts w:cs="Tahoma"/>
          <w:color w:val="000000"/>
          <w:szCs w:val="20"/>
        </w:rPr>
        <w:t xml:space="preserve">Jeżeli dostawa ma mieć miejsce na podstawie Zamówienia </w:t>
      </w:r>
      <w:r w:rsidR="007A7EEC" w:rsidRPr="00734655">
        <w:rPr>
          <w:rFonts w:cs="Tahoma"/>
          <w:color w:val="000000"/>
          <w:szCs w:val="20"/>
        </w:rPr>
        <w:t>Zamawiający będzie wskazywał w każdym Zamówieniu ilość ciekłego azotu, która ma zostać dostarczona. W przypadku dostawy ciekłego azotu na podstawie wskazań czujników telemetrii</w:t>
      </w:r>
      <w:r w:rsidR="002034D5" w:rsidRPr="00734655">
        <w:rPr>
          <w:rFonts w:cs="Tahoma"/>
          <w:color w:val="000000"/>
          <w:szCs w:val="20"/>
        </w:rPr>
        <w:t xml:space="preserve">, </w:t>
      </w:r>
      <w:r w:rsidR="007A7EEC" w:rsidRPr="00734655">
        <w:rPr>
          <w:rFonts w:cs="Tahoma"/>
          <w:color w:val="000000"/>
          <w:szCs w:val="20"/>
        </w:rPr>
        <w:t>Wykonawca dokona dostawy ciekłego azotu w takiej ilości, aby napełnić Zbiorniki do poziomu 100 %, chyba że wyczerpana została kwota maksymalnego wynagrodzenia lub dokonanie takiej dostawy spowodowałoby jej przekroczenie</w:t>
      </w:r>
      <w:r>
        <w:rPr>
          <w:rFonts w:cs="Tahoma"/>
          <w:color w:val="000000"/>
          <w:szCs w:val="20"/>
        </w:rPr>
        <w:t>, o czym jest zobowiązany natychmiast poinformować Zamawiającego</w:t>
      </w:r>
      <w:r w:rsidR="007A7EEC" w:rsidRPr="00734655">
        <w:rPr>
          <w:rFonts w:cs="Tahoma"/>
          <w:color w:val="000000"/>
          <w:szCs w:val="20"/>
        </w:rPr>
        <w:t>.</w:t>
      </w:r>
      <w:bookmarkEnd w:id="2"/>
    </w:p>
    <w:p w14:paraId="0A3D82C4" w14:textId="0A4D3B82" w:rsidR="0087534A" w:rsidRPr="00734655" w:rsidRDefault="0087534A" w:rsidP="00734655">
      <w:pPr>
        <w:numPr>
          <w:ilvl w:val="0"/>
          <w:numId w:val="16"/>
        </w:numPr>
        <w:tabs>
          <w:tab w:val="num" w:pos="284"/>
          <w:tab w:val="num" w:pos="709"/>
        </w:tabs>
        <w:spacing w:after="0" w:line="276" w:lineRule="auto"/>
        <w:ind w:left="709" w:hanging="425"/>
        <w:rPr>
          <w:rFonts w:cs="Tahoma"/>
          <w:color w:val="000000"/>
          <w:szCs w:val="20"/>
        </w:rPr>
      </w:pPr>
      <w:r w:rsidRPr="00734655">
        <w:rPr>
          <w:szCs w:val="20"/>
        </w:rPr>
        <w:t xml:space="preserve">Zamawiający nie gwarantuje Wykonawcy </w:t>
      </w:r>
      <w:r w:rsidR="00911DBF">
        <w:rPr>
          <w:szCs w:val="20"/>
        </w:rPr>
        <w:t>realizacji Umowy</w:t>
      </w:r>
      <w:r w:rsidRPr="00734655">
        <w:rPr>
          <w:szCs w:val="20"/>
        </w:rPr>
        <w:t xml:space="preserve"> na maksymalną kwotę wynagrodzenia, o której mowa w </w:t>
      </w:r>
      <w:r w:rsidRPr="00734655">
        <w:rPr>
          <w:rFonts w:cs="Tahoma"/>
          <w:color w:val="000000"/>
          <w:szCs w:val="20"/>
        </w:rPr>
        <w:t>§  4 ust. 2 lit. c)</w:t>
      </w:r>
      <w:r w:rsidRPr="00734655">
        <w:rPr>
          <w:szCs w:val="20"/>
        </w:rPr>
        <w:t xml:space="preserve">. Zamawiający gwarantuje jednak Wykonawcy zamówienie co najmniej </w:t>
      </w:r>
      <w:r w:rsidR="00720435" w:rsidRPr="00734655">
        <w:rPr>
          <w:szCs w:val="20"/>
        </w:rPr>
        <w:t>30</w:t>
      </w:r>
      <w:r w:rsidRPr="00734655">
        <w:rPr>
          <w:szCs w:val="20"/>
        </w:rPr>
        <w:t xml:space="preserve">% ilości określonych w OPZ. Wykonawcy nie przysługują żadne roszczenia wobec Zamawiającego  o zamówienie ilości ciekłego azotu większej niż </w:t>
      </w:r>
      <w:r w:rsidR="00720435" w:rsidRPr="00734655">
        <w:rPr>
          <w:szCs w:val="20"/>
        </w:rPr>
        <w:t>30</w:t>
      </w:r>
      <w:r w:rsidRPr="00734655">
        <w:rPr>
          <w:szCs w:val="20"/>
        </w:rPr>
        <w:t xml:space="preserve"> % ilości określonych w OPZ. Wykonawcy należne jest wyłącznie wynagrodzenie za zrealizowane Zamówienia</w:t>
      </w:r>
      <w:r w:rsidR="00911DBF">
        <w:rPr>
          <w:szCs w:val="20"/>
        </w:rPr>
        <w:t xml:space="preserve"> i dostawy</w:t>
      </w:r>
      <w:r w:rsidRPr="00734655">
        <w:rPr>
          <w:szCs w:val="20"/>
        </w:rPr>
        <w:t>.</w:t>
      </w:r>
      <w:r w:rsidR="002C7CE8" w:rsidRPr="00734655">
        <w:rPr>
          <w:szCs w:val="20"/>
        </w:rPr>
        <w:t xml:space="preserve"> </w:t>
      </w:r>
      <w:r w:rsidR="00911DBF">
        <w:rPr>
          <w:szCs w:val="20"/>
        </w:rPr>
        <w:br/>
      </w:r>
      <w:r w:rsidR="002C7CE8" w:rsidRPr="00734655">
        <w:rPr>
          <w:rFonts w:cs="Tahoma"/>
          <w:color w:val="000000"/>
          <w:szCs w:val="20"/>
        </w:rPr>
        <w:t xml:space="preserve">W pozostałym zakresie Zamawiający nie jest zobowiązany </w:t>
      </w:r>
      <w:r w:rsidR="00911DBF">
        <w:rPr>
          <w:rFonts w:cs="Tahoma"/>
          <w:color w:val="000000"/>
          <w:szCs w:val="20"/>
        </w:rPr>
        <w:br/>
      </w:r>
      <w:r w:rsidR="002C7CE8" w:rsidRPr="00734655">
        <w:rPr>
          <w:rFonts w:cs="Tahoma"/>
          <w:color w:val="000000"/>
          <w:szCs w:val="20"/>
        </w:rPr>
        <w:t xml:space="preserve">do dokonywania zamówień, a Wykonawcy nie będą przysługiwać </w:t>
      </w:r>
      <w:r w:rsidR="00911DBF">
        <w:rPr>
          <w:rFonts w:cs="Tahoma"/>
          <w:color w:val="000000"/>
          <w:szCs w:val="20"/>
        </w:rPr>
        <w:br/>
      </w:r>
      <w:r w:rsidR="002C7CE8" w:rsidRPr="00734655">
        <w:rPr>
          <w:rFonts w:cs="Tahoma"/>
          <w:color w:val="000000"/>
          <w:szCs w:val="20"/>
        </w:rPr>
        <w:t xml:space="preserve">w stosunku do Zamawiającego żadne roszczenia z tym związane, </w:t>
      </w:r>
      <w:r w:rsidR="00911DBF">
        <w:rPr>
          <w:rFonts w:cs="Tahoma"/>
          <w:color w:val="000000"/>
          <w:szCs w:val="20"/>
        </w:rPr>
        <w:br/>
      </w:r>
      <w:r w:rsidR="002C7CE8" w:rsidRPr="00734655">
        <w:rPr>
          <w:rFonts w:cs="Tahoma"/>
          <w:color w:val="000000"/>
          <w:szCs w:val="20"/>
        </w:rPr>
        <w:t>w szczególności o złożenie zamówień lub o odszkodowanie, w tym zwrot utraconych korzyści.</w:t>
      </w:r>
    </w:p>
    <w:p w14:paraId="76437368" w14:textId="1E74C420" w:rsidR="0087534A" w:rsidRPr="00734655" w:rsidRDefault="0087534A" w:rsidP="00734655">
      <w:pPr>
        <w:pStyle w:val="Akapitzlist"/>
        <w:numPr>
          <w:ilvl w:val="0"/>
          <w:numId w:val="16"/>
        </w:numPr>
        <w:tabs>
          <w:tab w:val="num" w:pos="284"/>
          <w:tab w:val="num" w:pos="709"/>
        </w:tabs>
        <w:autoSpaceDE w:val="0"/>
        <w:autoSpaceDN w:val="0"/>
        <w:adjustRightInd w:val="0"/>
        <w:spacing w:after="0" w:line="276" w:lineRule="auto"/>
        <w:ind w:left="709" w:hanging="425"/>
        <w:rPr>
          <w:rFonts w:cs="Tahoma"/>
          <w:color w:val="000000"/>
          <w:szCs w:val="20"/>
        </w:rPr>
      </w:pPr>
      <w:r w:rsidRPr="00734655">
        <w:rPr>
          <w:rFonts w:cs="Tahoma"/>
          <w:color w:val="000000"/>
          <w:szCs w:val="20"/>
        </w:rPr>
        <w:t>Wykonawca zobowiązuje się dostarczyć zamówioną ilość ciekłego azotu w terminie do 2 dni roboczych</w:t>
      </w:r>
      <w:r w:rsidR="00911DBF">
        <w:rPr>
          <w:rFonts w:cs="Tahoma"/>
          <w:color w:val="000000"/>
          <w:szCs w:val="20"/>
        </w:rPr>
        <w:t>:</w:t>
      </w:r>
      <w:r w:rsidRPr="00734655">
        <w:rPr>
          <w:rFonts w:cs="Tahoma"/>
          <w:color w:val="000000"/>
          <w:szCs w:val="20"/>
        </w:rPr>
        <w:t xml:space="preserve"> od dnia udzielenia Zamówienia lub spadku stanu ciekłego azotu w Zbiorniku nr 1 lub w Zbiorniku nr 2 </w:t>
      </w:r>
      <w:r w:rsidR="00D84D68" w:rsidRPr="0089029A">
        <w:rPr>
          <w:rFonts w:cs="Tahoma"/>
          <w:color w:val="FF0000"/>
          <w:szCs w:val="20"/>
        </w:rPr>
        <w:t>poniżej 20</w:t>
      </w:r>
      <w:r w:rsidRPr="0089029A">
        <w:rPr>
          <w:rFonts w:cs="Tahoma"/>
          <w:color w:val="FF0000"/>
          <w:szCs w:val="20"/>
        </w:rPr>
        <w:t xml:space="preserve">%. </w:t>
      </w:r>
    </w:p>
    <w:p w14:paraId="14AF4502" w14:textId="77777777" w:rsidR="0087534A" w:rsidRPr="00734655" w:rsidRDefault="0087534A" w:rsidP="00734655">
      <w:pPr>
        <w:pStyle w:val="Akapitzlist"/>
        <w:tabs>
          <w:tab w:val="num" w:pos="927"/>
        </w:tabs>
        <w:autoSpaceDE w:val="0"/>
        <w:autoSpaceDN w:val="0"/>
        <w:adjustRightInd w:val="0"/>
        <w:spacing w:line="276" w:lineRule="auto"/>
        <w:ind w:left="709"/>
        <w:rPr>
          <w:rFonts w:cs="Tahoma"/>
          <w:color w:val="000000"/>
          <w:szCs w:val="20"/>
        </w:rPr>
      </w:pPr>
    </w:p>
    <w:p w14:paraId="7F2D1D97" w14:textId="11C8FE2D" w:rsidR="0087534A" w:rsidRPr="00911DBF" w:rsidRDefault="0087534A" w:rsidP="00911DBF">
      <w:pPr>
        <w:pStyle w:val="Akapitzlist"/>
        <w:numPr>
          <w:ilvl w:val="0"/>
          <w:numId w:val="16"/>
        </w:numPr>
        <w:tabs>
          <w:tab w:val="num" w:pos="284"/>
          <w:tab w:val="num" w:pos="709"/>
        </w:tabs>
        <w:autoSpaceDE w:val="0"/>
        <w:autoSpaceDN w:val="0"/>
        <w:adjustRightInd w:val="0"/>
        <w:spacing w:after="0" w:line="276" w:lineRule="auto"/>
        <w:ind w:left="709" w:hanging="425"/>
        <w:rPr>
          <w:rFonts w:cs="Tahoma"/>
          <w:color w:val="000000"/>
          <w:szCs w:val="20"/>
        </w:rPr>
      </w:pPr>
      <w:r w:rsidRPr="00734655">
        <w:rPr>
          <w:rFonts w:cs="Tahoma"/>
          <w:color w:val="000000"/>
          <w:szCs w:val="20"/>
        </w:rPr>
        <w:lastRenderedPageBreak/>
        <w:t>Zamawiający każdorazowo potwierdzi przyjęcie prawidłowo dokonanej dostawy ciekłego azotu podpisując dowód dostawy, którego wzór stanowi Załącznik nr 4 do Umowy.</w:t>
      </w:r>
    </w:p>
    <w:p w14:paraId="09A7B6A3" w14:textId="2F3E02CE" w:rsidR="0087534A" w:rsidRPr="00911DBF" w:rsidRDefault="0087534A" w:rsidP="00911DBF">
      <w:pPr>
        <w:pStyle w:val="Akapitzlist"/>
        <w:numPr>
          <w:ilvl w:val="0"/>
          <w:numId w:val="16"/>
        </w:numPr>
        <w:tabs>
          <w:tab w:val="num" w:pos="284"/>
          <w:tab w:val="num" w:pos="709"/>
        </w:tabs>
        <w:autoSpaceDE w:val="0"/>
        <w:autoSpaceDN w:val="0"/>
        <w:adjustRightInd w:val="0"/>
        <w:spacing w:after="0" w:line="276" w:lineRule="auto"/>
        <w:ind w:left="709" w:hanging="425"/>
        <w:rPr>
          <w:rFonts w:cs="Tahoma"/>
          <w:color w:val="000000"/>
          <w:szCs w:val="20"/>
        </w:rPr>
      </w:pPr>
      <w:r w:rsidRPr="00734655">
        <w:rPr>
          <w:rFonts w:cs="Tahoma"/>
          <w:color w:val="000000"/>
          <w:szCs w:val="20"/>
        </w:rPr>
        <w:t xml:space="preserve">Zamawiający może odmówić potwierdzenia przyjęcia dostaw, o których mowa w ust. </w:t>
      </w:r>
      <w:r w:rsidR="00911DBF">
        <w:rPr>
          <w:rFonts w:cs="Tahoma"/>
          <w:color w:val="000000"/>
          <w:szCs w:val="20"/>
        </w:rPr>
        <w:t>8</w:t>
      </w:r>
      <w:r w:rsidRPr="00734655">
        <w:rPr>
          <w:rFonts w:cs="Tahoma"/>
          <w:color w:val="000000"/>
          <w:szCs w:val="20"/>
        </w:rPr>
        <w:t xml:space="preserve"> niniejszego paragrafu, oraz wskazać Wykonawcy termin na usunięcie stwierdzonych zastrzeżeń, w przypadku:</w:t>
      </w:r>
    </w:p>
    <w:p w14:paraId="02162F7C" w14:textId="2A51F39B" w:rsidR="0087534A" w:rsidRPr="00734655" w:rsidRDefault="0087534A" w:rsidP="00734655">
      <w:pPr>
        <w:pStyle w:val="Akapitzlist"/>
        <w:numPr>
          <w:ilvl w:val="0"/>
          <w:numId w:val="24"/>
        </w:numPr>
        <w:tabs>
          <w:tab w:val="num" w:pos="709"/>
        </w:tabs>
        <w:autoSpaceDE w:val="0"/>
        <w:autoSpaceDN w:val="0"/>
        <w:adjustRightInd w:val="0"/>
        <w:spacing w:after="0" w:line="276" w:lineRule="auto"/>
        <w:rPr>
          <w:rFonts w:cs="Tahoma"/>
          <w:color w:val="000000"/>
          <w:szCs w:val="20"/>
        </w:rPr>
      </w:pPr>
      <w:r w:rsidRPr="00734655">
        <w:rPr>
          <w:rFonts w:cs="Tahoma"/>
          <w:color w:val="000000"/>
          <w:szCs w:val="20"/>
        </w:rPr>
        <w:t>stwierdzenia rozbieżności pomiędzy Zamówieniem, a dostawą,</w:t>
      </w:r>
    </w:p>
    <w:p w14:paraId="282863BB" w14:textId="77777777" w:rsidR="0087534A" w:rsidRPr="00734655" w:rsidRDefault="0087534A" w:rsidP="00734655">
      <w:pPr>
        <w:pStyle w:val="Akapitzlist"/>
        <w:numPr>
          <w:ilvl w:val="0"/>
          <w:numId w:val="24"/>
        </w:numPr>
        <w:tabs>
          <w:tab w:val="num" w:pos="709"/>
        </w:tabs>
        <w:autoSpaceDE w:val="0"/>
        <w:autoSpaceDN w:val="0"/>
        <w:adjustRightInd w:val="0"/>
        <w:spacing w:after="0" w:line="276" w:lineRule="auto"/>
        <w:rPr>
          <w:rFonts w:cs="Tahoma"/>
          <w:color w:val="000000"/>
          <w:szCs w:val="20"/>
        </w:rPr>
      </w:pPr>
      <w:r w:rsidRPr="00734655">
        <w:rPr>
          <w:rFonts w:cs="Tahoma"/>
          <w:color w:val="000000"/>
          <w:szCs w:val="20"/>
        </w:rPr>
        <w:t>uszkodzenia lub wady uniemożliwiającej użycie – korzystanie z przedmiotu dostawy;</w:t>
      </w:r>
    </w:p>
    <w:p w14:paraId="3086B732" w14:textId="77777777" w:rsidR="0087534A" w:rsidRPr="00734655" w:rsidRDefault="0087534A" w:rsidP="00734655">
      <w:pPr>
        <w:pStyle w:val="Akapitzlist"/>
        <w:numPr>
          <w:ilvl w:val="0"/>
          <w:numId w:val="24"/>
        </w:numPr>
        <w:tabs>
          <w:tab w:val="num" w:pos="709"/>
        </w:tabs>
        <w:autoSpaceDE w:val="0"/>
        <w:autoSpaceDN w:val="0"/>
        <w:adjustRightInd w:val="0"/>
        <w:spacing w:after="0" w:line="276" w:lineRule="auto"/>
        <w:rPr>
          <w:rFonts w:cs="Tahoma"/>
          <w:color w:val="000000"/>
          <w:szCs w:val="20"/>
        </w:rPr>
      </w:pPr>
      <w:r w:rsidRPr="00734655">
        <w:rPr>
          <w:rFonts w:cs="Tahoma"/>
          <w:color w:val="000000"/>
          <w:szCs w:val="20"/>
        </w:rPr>
        <w:t xml:space="preserve">dostarczenia przedmiotu dostawy poza godzinami wyznaczonymi przez Zamawiającego zgodnie z Umową lub z Załącznikiem nr 1. </w:t>
      </w:r>
    </w:p>
    <w:p w14:paraId="3B2EB91E" w14:textId="64C45150" w:rsidR="0087534A" w:rsidRPr="00734655" w:rsidRDefault="0087534A" w:rsidP="00734655">
      <w:pPr>
        <w:pStyle w:val="Akapitzlist"/>
        <w:tabs>
          <w:tab w:val="num" w:pos="567"/>
          <w:tab w:val="num" w:pos="709"/>
          <w:tab w:val="left" w:pos="9356"/>
        </w:tabs>
        <w:autoSpaceDE w:val="0"/>
        <w:autoSpaceDN w:val="0"/>
        <w:adjustRightInd w:val="0"/>
        <w:spacing w:line="276" w:lineRule="auto"/>
        <w:ind w:left="709" w:right="283"/>
        <w:rPr>
          <w:rFonts w:cs="Tahoma"/>
          <w:color w:val="000000"/>
          <w:szCs w:val="20"/>
        </w:rPr>
      </w:pPr>
      <w:r w:rsidRPr="00734655">
        <w:rPr>
          <w:rFonts w:cs="Tahoma"/>
          <w:color w:val="000000"/>
          <w:szCs w:val="20"/>
        </w:rPr>
        <w:t>W przypadku odmowy podpisania dowodu dostawy, o którym mowa w zdaniu poprzedzającym, Zamawiający wyznaczy Wykonawcy dodatkowy termin na usunięcie przyczyny odmowy podpisania danego dowodu dostawy. Jeżeli wykonawca nie usunie przyczyny odmowy podpisania danego dowodu dostawy w terminie, o którym mowa powyżej, Zamawiający jest uprawniony do odmowy odbioru Zamówienia oraz wypowiedzenia Umowy w trybie, o którym mowa w § 6 ust. 1</w:t>
      </w:r>
      <w:r w:rsidR="000B3C02">
        <w:rPr>
          <w:rFonts w:cs="Tahoma"/>
          <w:color w:val="000000"/>
          <w:szCs w:val="20"/>
        </w:rPr>
        <w:t xml:space="preserve">. </w:t>
      </w:r>
    </w:p>
    <w:p w14:paraId="41946DC2" w14:textId="77777777" w:rsidR="0087534A" w:rsidRPr="00734655" w:rsidRDefault="0087534A" w:rsidP="00734655">
      <w:pPr>
        <w:pStyle w:val="Akapitzlist"/>
        <w:spacing w:line="276" w:lineRule="auto"/>
        <w:ind w:left="927"/>
        <w:rPr>
          <w:rFonts w:cs="Tahoma"/>
          <w:bCs/>
          <w:szCs w:val="20"/>
        </w:rPr>
      </w:pPr>
    </w:p>
    <w:p w14:paraId="35F13546" w14:textId="77777777" w:rsidR="00BA1711" w:rsidRPr="00734655" w:rsidRDefault="00BA1711" w:rsidP="00734655">
      <w:pPr>
        <w:tabs>
          <w:tab w:val="num" w:pos="709"/>
          <w:tab w:val="left" w:pos="9356"/>
        </w:tabs>
        <w:spacing w:after="0" w:line="276" w:lineRule="auto"/>
        <w:ind w:left="709" w:right="283" w:hanging="425"/>
        <w:jc w:val="center"/>
        <w:rPr>
          <w:rFonts w:cs="Tahoma"/>
          <w:b/>
          <w:bCs/>
          <w:color w:val="000000"/>
          <w:szCs w:val="20"/>
        </w:rPr>
      </w:pPr>
      <w:r w:rsidRPr="00734655">
        <w:rPr>
          <w:rFonts w:cs="Tahoma"/>
          <w:b/>
          <w:bCs/>
          <w:color w:val="000000"/>
          <w:szCs w:val="20"/>
        </w:rPr>
        <w:t>§ 4</w:t>
      </w:r>
    </w:p>
    <w:p w14:paraId="01958744" w14:textId="77777777" w:rsidR="00BA1711" w:rsidRPr="00734655" w:rsidRDefault="00BA1711" w:rsidP="00734655">
      <w:pPr>
        <w:tabs>
          <w:tab w:val="num" w:pos="709"/>
          <w:tab w:val="left" w:pos="9356"/>
        </w:tabs>
        <w:spacing w:after="0" w:line="276" w:lineRule="auto"/>
        <w:ind w:left="709" w:right="283" w:hanging="425"/>
        <w:jc w:val="center"/>
        <w:rPr>
          <w:rFonts w:cs="Tahoma"/>
          <w:b/>
          <w:bCs/>
          <w:color w:val="000000"/>
          <w:szCs w:val="20"/>
        </w:rPr>
      </w:pPr>
      <w:r w:rsidRPr="00734655">
        <w:rPr>
          <w:rFonts w:cs="Tahoma"/>
          <w:b/>
          <w:bCs/>
          <w:color w:val="000000"/>
          <w:szCs w:val="20"/>
        </w:rPr>
        <w:t>Warunki płatności</w:t>
      </w:r>
    </w:p>
    <w:p w14:paraId="604BE46E" w14:textId="70EB7E5F"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Tahoma"/>
          <w:color w:val="000000"/>
          <w:szCs w:val="20"/>
        </w:rPr>
        <w:t>Strony zgodnie postanawiają, że maksymaln</w:t>
      </w:r>
      <w:r w:rsidR="00BD1D0F">
        <w:rPr>
          <w:rFonts w:cs="Tahoma"/>
          <w:color w:val="000000"/>
          <w:szCs w:val="20"/>
        </w:rPr>
        <w:t xml:space="preserve">e wynagrodzenie ryczałtowe za prawidłową realizację </w:t>
      </w:r>
      <w:r w:rsidRPr="00734655">
        <w:rPr>
          <w:rFonts w:cs="Tahoma"/>
          <w:color w:val="000000"/>
          <w:szCs w:val="20"/>
        </w:rPr>
        <w:t xml:space="preserve">niniejszej Umowy wynosi …… zł (słownie: …. złotych) netto, powiększona o podatek VAT, łącznie …… zł (słownie: …. złotych) brutto. </w:t>
      </w:r>
    </w:p>
    <w:p w14:paraId="5A874A9E" w14:textId="0412C240" w:rsidR="0087534A" w:rsidRPr="00734655" w:rsidRDefault="00BD1D0F"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Pr>
          <w:rFonts w:cs="Tahoma"/>
          <w:color w:val="000000"/>
          <w:szCs w:val="20"/>
        </w:rPr>
        <w:t>Na wynagrodzenie Wykonawcy, o którym mowa w ust. 1 niniejszego paragrafu składa się kwota</w:t>
      </w:r>
      <w:r w:rsidR="0087534A" w:rsidRPr="00734655">
        <w:rPr>
          <w:rFonts w:cs="Tahoma"/>
          <w:color w:val="000000"/>
          <w:szCs w:val="20"/>
        </w:rPr>
        <w:t xml:space="preserve">: </w:t>
      </w:r>
    </w:p>
    <w:p w14:paraId="13467681" w14:textId="77777777" w:rsidR="0087534A" w:rsidRPr="00734655" w:rsidRDefault="0087534A" w:rsidP="00734655">
      <w:pPr>
        <w:widowControl w:val="0"/>
        <w:numPr>
          <w:ilvl w:val="0"/>
          <w:numId w:val="28"/>
        </w:numPr>
        <w:suppressAutoHyphens/>
        <w:overflowPunct w:val="0"/>
        <w:autoSpaceDE w:val="0"/>
        <w:spacing w:after="0" w:line="276" w:lineRule="auto"/>
        <w:ind w:hanging="295"/>
        <w:textAlignment w:val="baseline"/>
        <w:rPr>
          <w:rFonts w:cs="Tahoma"/>
          <w:color w:val="000000"/>
          <w:szCs w:val="20"/>
        </w:rPr>
      </w:pPr>
      <w:r w:rsidRPr="00734655">
        <w:rPr>
          <w:rFonts w:cs="Tahoma"/>
          <w:color w:val="000000"/>
          <w:szCs w:val="20"/>
        </w:rPr>
        <w:t xml:space="preserve">czynszu miesięcznego z tytułu dzierżawy Zbiornika nr 1, o której mowa w </w:t>
      </w:r>
      <w:r w:rsidRPr="00734655">
        <w:rPr>
          <w:rFonts w:cs="Tahoma"/>
          <w:bCs/>
          <w:color w:val="000000"/>
          <w:szCs w:val="20"/>
        </w:rPr>
        <w:t xml:space="preserve">§ 1 ust. 1 lit. a) Umowy, </w:t>
      </w:r>
      <w:r w:rsidRPr="00734655">
        <w:rPr>
          <w:rFonts w:cs="Tahoma"/>
          <w:color w:val="000000"/>
          <w:szCs w:val="20"/>
        </w:rPr>
        <w:t xml:space="preserve">w wysokości </w:t>
      </w:r>
      <w:r w:rsidRPr="00734655">
        <w:rPr>
          <w:rFonts w:cs="Tahoma"/>
          <w:b/>
          <w:color w:val="000000"/>
          <w:szCs w:val="20"/>
        </w:rPr>
        <w:t>………</w:t>
      </w:r>
      <w:r w:rsidRPr="00734655">
        <w:rPr>
          <w:rFonts w:cs="Tahoma"/>
          <w:color w:val="000000"/>
          <w:szCs w:val="20"/>
        </w:rPr>
        <w:t xml:space="preserve"> zł (słownie: </w:t>
      </w:r>
      <w:r w:rsidRPr="00734655">
        <w:rPr>
          <w:rFonts w:cs="Tahoma"/>
          <w:b/>
          <w:color w:val="000000"/>
          <w:szCs w:val="20"/>
        </w:rPr>
        <w:t>……</w:t>
      </w:r>
      <w:r w:rsidRPr="00734655">
        <w:rPr>
          <w:rFonts w:cs="Tahoma"/>
          <w:color w:val="000000"/>
          <w:szCs w:val="20"/>
        </w:rPr>
        <w:t xml:space="preserve">) netto, powiększonego o podatek od towarów i usług (VAT), to jest łącznie </w:t>
      </w:r>
      <w:r w:rsidRPr="00734655">
        <w:rPr>
          <w:rFonts w:cs="Tahoma"/>
          <w:b/>
          <w:color w:val="000000"/>
          <w:szCs w:val="20"/>
        </w:rPr>
        <w:t>…..</w:t>
      </w:r>
      <w:r w:rsidRPr="00734655">
        <w:rPr>
          <w:rFonts w:cs="Tahoma"/>
          <w:color w:val="000000"/>
          <w:szCs w:val="20"/>
        </w:rPr>
        <w:t xml:space="preserve"> zł (słownie: </w:t>
      </w:r>
      <w:r w:rsidRPr="00734655">
        <w:rPr>
          <w:rFonts w:cs="Tahoma"/>
          <w:b/>
          <w:color w:val="000000"/>
          <w:szCs w:val="20"/>
        </w:rPr>
        <w:t>……</w:t>
      </w:r>
      <w:r w:rsidRPr="00734655">
        <w:rPr>
          <w:rFonts w:cs="Tahoma"/>
          <w:color w:val="000000"/>
          <w:szCs w:val="20"/>
        </w:rPr>
        <w:t>) brutto;</w:t>
      </w:r>
    </w:p>
    <w:p w14:paraId="113CE3F2" w14:textId="77777777" w:rsidR="0087534A" w:rsidRPr="00734655" w:rsidRDefault="0087534A" w:rsidP="00734655">
      <w:pPr>
        <w:widowControl w:val="0"/>
        <w:numPr>
          <w:ilvl w:val="0"/>
          <w:numId w:val="28"/>
        </w:numPr>
        <w:suppressAutoHyphens/>
        <w:overflowPunct w:val="0"/>
        <w:autoSpaceDE w:val="0"/>
        <w:spacing w:after="0" w:line="276" w:lineRule="auto"/>
        <w:ind w:hanging="295"/>
        <w:textAlignment w:val="baseline"/>
        <w:rPr>
          <w:rFonts w:cs="Tahoma"/>
          <w:color w:val="000000"/>
          <w:szCs w:val="20"/>
        </w:rPr>
      </w:pPr>
      <w:r w:rsidRPr="00734655">
        <w:rPr>
          <w:rFonts w:cs="Tahoma"/>
          <w:color w:val="000000"/>
          <w:szCs w:val="20"/>
        </w:rPr>
        <w:t xml:space="preserve">czynszu miesięcznego z tytułu dzierżawy Zbiornika nr 2, o której mowa w </w:t>
      </w:r>
      <w:r w:rsidRPr="00734655">
        <w:rPr>
          <w:rFonts w:cs="Tahoma"/>
          <w:bCs/>
          <w:color w:val="000000"/>
          <w:szCs w:val="20"/>
        </w:rPr>
        <w:t xml:space="preserve">§ 1 ust. 1 lit. a) Umowy, </w:t>
      </w:r>
      <w:r w:rsidRPr="00734655">
        <w:rPr>
          <w:rFonts w:cs="Tahoma"/>
          <w:color w:val="000000"/>
          <w:szCs w:val="20"/>
        </w:rPr>
        <w:t xml:space="preserve">w wysokości </w:t>
      </w:r>
      <w:r w:rsidRPr="00734655">
        <w:rPr>
          <w:rFonts w:cs="Tahoma"/>
          <w:b/>
          <w:color w:val="000000"/>
          <w:szCs w:val="20"/>
        </w:rPr>
        <w:t>………</w:t>
      </w:r>
      <w:r w:rsidRPr="00734655">
        <w:rPr>
          <w:rFonts w:cs="Tahoma"/>
          <w:color w:val="000000"/>
          <w:szCs w:val="20"/>
        </w:rPr>
        <w:t xml:space="preserve"> zł (słownie: </w:t>
      </w:r>
      <w:r w:rsidRPr="00734655">
        <w:rPr>
          <w:rFonts w:cs="Tahoma"/>
          <w:b/>
          <w:color w:val="000000"/>
          <w:szCs w:val="20"/>
        </w:rPr>
        <w:t>……</w:t>
      </w:r>
      <w:r w:rsidRPr="00734655">
        <w:rPr>
          <w:rFonts w:cs="Tahoma"/>
          <w:color w:val="000000"/>
          <w:szCs w:val="20"/>
        </w:rPr>
        <w:t xml:space="preserve">) netto, powiększonego o podatek od towarów i usług (VAT), to jest łącznie </w:t>
      </w:r>
      <w:r w:rsidRPr="00734655">
        <w:rPr>
          <w:rFonts w:cs="Tahoma"/>
          <w:b/>
          <w:color w:val="000000"/>
          <w:szCs w:val="20"/>
        </w:rPr>
        <w:t>…..</w:t>
      </w:r>
      <w:r w:rsidRPr="00734655">
        <w:rPr>
          <w:rFonts w:cs="Tahoma"/>
          <w:color w:val="000000"/>
          <w:szCs w:val="20"/>
        </w:rPr>
        <w:t xml:space="preserve"> zł (słownie: </w:t>
      </w:r>
      <w:r w:rsidRPr="00734655">
        <w:rPr>
          <w:rFonts w:cs="Tahoma"/>
          <w:b/>
          <w:color w:val="000000"/>
          <w:szCs w:val="20"/>
        </w:rPr>
        <w:t>……</w:t>
      </w:r>
      <w:r w:rsidRPr="00734655">
        <w:rPr>
          <w:rFonts w:cs="Tahoma"/>
          <w:color w:val="000000"/>
          <w:szCs w:val="20"/>
        </w:rPr>
        <w:t>) brutto;</w:t>
      </w:r>
    </w:p>
    <w:p w14:paraId="68016D6A" w14:textId="77777777" w:rsidR="0087534A" w:rsidRPr="00734655" w:rsidRDefault="0087534A" w:rsidP="00734655">
      <w:pPr>
        <w:widowControl w:val="0"/>
        <w:numPr>
          <w:ilvl w:val="0"/>
          <w:numId w:val="28"/>
        </w:numPr>
        <w:suppressAutoHyphens/>
        <w:overflowPunct w:val="0"/>
        <w:autoSpaceDE w:val="0"/>
        <w:spacing w:after="0" w:line="276" w:lineRule="auto"/>
        <w:ind w:hanging="295"/>
        <w:textAlignment w:val="baseline"/>
        <w:rPr>
          <w:rFonts w:cs="Tahoma"/>
          <w:color w:val="000000"/>
          <w:szCs w:val="20"/>
        </w:rPr>
      </w:pPr>
      <w:r w:rsidRPr="00734655">
        <w:rPr>
          <w:rFonts w:cs="Tahoma"/>
          <w:color w:val="000000"/>
          <w:szCs w:val="20"/>
        </w:rPr>
        <w:t xml:space="preserve">wynagrodzenia za każdorazową, prawidłowo wykonaną dostawę ciekłego azotu obliczanego jako iloczyn faktycznie dostarczonej Zamawiającemu ilości ciekłego azotu oraz stawki wskazanej w Załączniku nr 2. </w:t>
      </w:r>
    </w:p>
    <w:p w14:paraId="19CF65AF" w14:textId="24FB54EE"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Tahoma"/>
          <w:color w:val="000000"/>
          <w:szCs w:val="20"/>
        </w:rPr>
        <w:t xml:space="preserve">Zapłata wynagrodzenia Wykonawcy z tytułu dostawy ciekłego azotu oraz czynszu dzierżawy zbiorników będzie następowała z dołu na podstawie prawidłowo wystawionej zbiorczej faktury VAT, zawierającej </w:t>
      </w:r>
      <w:r w:rsidRPr="00734655">
        <w:rPr>
          <w:rFonts w:cs="Tahoma"/>
          <w:color w:val="000000"/>
          <w:szCs w:val="20"/>
        </w:rPr>
        <w:lastRenderedPageBreak/>
        <w:t xml:space="preserve">wyszczególnienie tytułów, na podstawie których Wykonawcy przysługuje zapłata, wystawionej na koniec miesiąca kalendarzowego, płatnej w  terminie 30 (słownie: trzydziestu) dni od dnia otrzymania przez Zamawiającego, na wskazany w niej numer rachunku bankowego. </w:t>
      </w:r>
    </w:p>
    <w:p w14:paraId="447CACD0"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Tahoma"/>
          <w:color w:val="000000"/>
          <w:szCs w:val="20"/>
        </w:rPr>
        <w:t>Podstawą wystawienia faktury VAT za czynsz, o którym mowa w ust. 2, jest podpisany przez przedstawiciela Zamawiającego protokół przekazania, o którym mowa w § 3 ust 1. Podstawą wystawienia faktury VAT za realizacje danego Zamówienia jest podpisany przez Zamawiającego odpowiedni dowód dostawy, którego wzór stanowi Załącznik nr 4 do Umowy.</w:t>
      </w:r>
    </w:p>
    <w:p w14:paraId="7E0310F7"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Tahoma"/>
          <w:color w:val="000000"/>
          <w:szCs w:val="20"/>
        </w:rPr>
        <w:t xml:space="preserve">Okresem rozliczeniowym jest miesiąc kalendarzowy. W przypadku, gdy okres dzierżawy Zbiorników nie rozpocznie się z pierwszym dniem miesiąca kalendarzowego lub gdy okres dzierżawy Zbiorników zakończy się przed ostatnim dniem miesiąca kalendarzowego lub gdy okres dzierżawy Zbiorników zakończy się przed ostatnim dniem miesiąca kalendarzowego, czynsz o którym mowa w ust. 2 lit. a) lub b) za taki okres rozliczeniowy zostanie proporcjonalnie zmniejszony względem ilości dni trwania dzierżawy w tym okresie rozliczeniowym.  </w:t>
      </w:r>
    </w:p>
    <w:p w14:paraId="56AECEB0"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Tahoma"/>
          <w:color w:val="000000"/>
          <w:szCs w:val="20"/>
        </w:rPr>
        <w:t>Za dzień zapłaty przyjmuje się dzień obciążenia rachunku bankowego Zamawiającego.</w:t>
      </w:r>
    </w:p>
    <w:p w14:paraId="0B3C12A1" w14:textId="647888BD"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Tahoma"/>
          <w:color w:val="000000"/>
          <w:szCs w:val="20"/>
        </w:rPr>
        <w:t xml:space="preserve">Wykonawca oświadcza, że kwoty w wysokości wynikającej z ust. </w:t>
      </w:r>
      <w:r w:rsidR="000D021D">
        <w:rPr>
          <w:rFonts w:cs="Tahoma"/>
          <w:color w:val="000000"/>
          <w:szCs w:val="20"/>
        </w:rPr>
        <w:t xml:space="preserve">1 i </w:t>
      </w:r>
      <w:r w:rsidRPr="00734655">
        <w:rPr>
          <w:rFonts w:cs="Tahoma"/>
          <w:color w:val="000000"/>
          <w:szCs w:val="20"/>
        </w:rPr>
        <w:t>2 są ostateczne i nie ulegną podwyższeniu przez cały okres obowiązywania niniejszej Umowy.</w:t>
      </w:r>
    </w:p>
    <w:p w14:paraId="1AA3520E" w14:textId="7F229CBD"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Tahoma"/>
          <w:color w:val="000000"/>
          <w:szCs w:val="20"/>
        </w:rPr>
        <w:t xml:space="preserve">Zamawiający oświadcza, że jest czynnym podatnikiem podatku VAT </w:t>
      </w:r>
      <w:r w:rsidR="000D021D">
        <w:rPr>
          <w:rFonts w:cs="Tahoma"/>
          <w:color w:val="000000"/>
          <w:szCs w:val="20"/>
        </w:rPr>
        <w:br/>
      </w:r>
      <w:r w:rsidRPr="00734655">
        <w:rPr>
          <w:rFonts w:cs="Tahoma"/>
          <w:color w:val="000000"/>
          <w:szCs w:val="20"/>
        </w:rPr>
        <w:t>i posiada numer identyfikacyjny NIP 894-314-05-23.</w:t>
      </w:r>
    </w:p>
    <w:p w14:paraId="4D79ACE1" w14:textId="08F74440" w:rsidR="009D4A80" w:rsidRPr="00734655" w:rsidRDefault="009D4A80" w:rsidP="00734655">
      <w:pPr>
        <w:numPr>
          <w:ilvl w:val="0"/>
          <w:numId w:val="17"/>
        </w:numPr>
        <w:suppressLineNumbers/>
        <w:suppressAutoHyphens/>
        <w:spacing w:before="60" w:after="60" w:line="276" w:lineRule="auto"/>
        <w:rPr>
          <w:rFonts w:eastAsia="Calibri" w:cs="Tahoma"/>
          <w:color w:val="auto"/>
          <w:szCs w:val="20"/>
        </w:rPr>
      </w:pPr>
      <w:r w:rsidRPr="00734655">
        <w:rPr>
          <w:rFonts w:eastAsia="Calibri" w:cs="Tahoma"/>
          <w:color w:val="auto"/>
          <w:szCs w:val="20"/>
        </w:rPr>
        <w:t xml:space="preserve">Zamawiający jako odbiorca akceptuje stosowanie przez Wykonawcę faktur elektronicznych, które należy przesyłać na adres Zamawiającego: </w:t>
      </w:r>
      <w:hyperlink r:id="rId8" w:history="1">
        <w:r w:rsidRPr="00734655">
          <w:rPr>
            <w:rFonts w:eastAsia="Calibri" w:cs="Tahoma"/>
            <w:color w:val="auto"/>
            <w:szCs w:val="20"/>
            <w:u w:val="single"/>
          </w:rPr>
          <w:t>e-faktury@port.lukasiewicz.gov.pl</w:t>
        </w:r>
      </w:hyperlink>
    </w:p>
    <w:p w14:paraId="4D05EA31"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bookmarkStart w:id="3" w:name="_Hlk146523988"/>
      <w:r w:rsidRPr="00734655">
        <w:rPr>
          <w:rFonts w:cs="Tahoma"/>
          <w:color w:val="auto"/>
          <w:szCs w:val="20"/>
        </w:rPr>
        <w:t>Wykonawca oświadcza, że jest/nie jest</w:t>
      </w:r>
      <w:r w:rsidRPr="00734655">
        <w:rPr>
          <w:rStyle w:val="Odwoanieprzypisudolnego"/>
          <w:color w:val="auto"/>
          <w:szCs w:val="20"/>
        </w:rPr>
        <w:footnoteReference w:id="1"/>
      </w:r>
      <w:r w:rsidRPr="00734655">
        <w:rPr>
          <w:rFonts w:cs="Tahoma"/>
          <w:color w:val="auto"/>
          <w:szCs w:val="20"/>
        </w:rPr>
        <w:t xml:space="preserve"> czynnym podatnikiem podatku VAT/VAT UE</w:t>
      </w:r>
      <w:r w:rsidRPr="00734655">
        <w:rPr>
          <w:rStyle w:val="Odwoanieprzypisudolnego"/>
          <w:color w:val="auto"/>
          <w:szCs w:val="20"/>
        </w:rPr>
        <w:footnoteReference w:id="2"/>
      </w:r>
      <w:r w:rsidRPr="00734655">
        <w:rPr>
          <w:rFonts w:cs="Tahoma"/>
          <w:color w:val="auto"/>
          <w:szCs w:val="20"/>
        </w:rPr>
        <w:t>.</w:t>
      </w:r>
    </w:p>
    <w:p w14:paraId="76F6392E"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bCs/>
          <w:color w:val="auto"/>
          <w:szCs w:val="20"/>
          <w:lang w:bidi="pl-PL"/>
        </w:rPr>
        <w:t xml:space="preserve">Wynagrodzenie, o którym mowa w ust. 1 i 2 niniejszego paragrafu, będzie płatne </w:t>
      </w:r>
      <w:r w:rsidRPr="00734655">
        <w:rPr>
          <w:color w:val="auto"/>
          <w:szCs w:val="20"/>
          <w:lang w:bidi="pl-PL"/>
        </w:rPr>
        <w:t>na</w:t>
      </w:r>
      <w:r w:rsidRPr="00734655">
        <w:rPr>
          <w:color w:val="auto"/>
          <w:szCs w:val="20"/>
        </w:rPr>
        <w:t> </w:t>
      </w:r>
      <w:r w:rsidRPr="00734655">
        <w:rPr>
          <w:color w:val="auto"/>
          <w:szCs w:val="20"/>
          <w:lang w:bidi="pl-PL"/>
        </w:rPr>
        <w:t>wskazany</w:t>
      </w:r>
      <w:r w:rsidRPr="00734655">
        <w:rPr>
          <w:bCs/>
          <w:color w:val="auto"/>
          <w:szCs w:val="20"/>
          <w:lang w:bidi="pl-PL"/>
        </w:rPr>
        <w:t xml:space="preserve"> w fakturze VAT numer rachunku bankowego Wykonawcy, </w:t>
      </w:r>
      <w:r w:rsidRPr="00734655">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EFCA2AE"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eastAsia="Cambria" w:cs="Tahoma"/>
          <w:color w:val="auto"/>
          <w:szCs w:val="20"/>
          <w:lang w:eastAsia="ar-SA"/>
        </w:rPr>
        <w:t xml:space="preserve">W przypadku, gdy rachunek bankowy wskazany w fakturze VAT nie znajduje się na Białej Liście VAT, Wykonawca upoważnia </w:t>
      </w:r>
      <w:r w:rsidRPr="00734655">
        <w:rPr>
          <w:color w:val="auto"/>
          <w:szCs w:val="20"/>
        </w:rPr>
        <w:t>Zamawiającego</w:t>
      </w:r>
      <w:r w:rsidRPr="00734655">
        <w:rPr>
          <w:rFonts w:eastAsia="Cambria" w:cs="Tahoma"/>
          <w:color w:val="auto"/>
          <w:szCs w:val="20"/>
          <w:lang w:eastAsia="ar-SA"/>
        </w:rPr>
        <w:t xml:space="preserve"> do wstrzymania się z zapłatą wynagrodzenia do czasu </w:t>
      </w:r>
      <w:r w:rsidRPr="00734655">
        <w:rPr>
          <w:rFonts w:eastAsia="Cambria" w:cs="Tahoma"/>
          <w:color w:val="auto"/>
          <w:szCs w:val="20"/>
          <w:lang w:eastAsia="ar-SA"/>
        </w:rPr>
        <w:lastRenderedPageBreak/>
        <w:t>wystawienia faktury VAT zawierającej rachunek bankowy znajdujący się na Białej Liście VAT, chyba że Wykonawca wykaże, że nie powinien być wpisany na Białej Liście VAT (np. z uwagi na to, że nie jest czynnym podatnikiem VAT)</w:t>
      </w:r>
      <w:r w:rsidRPr="00734655">
        <w:rPr>
          <w:rStyle w:val="Odwoanieprzypisudolnego"/>
          <w:rFonts w:eastAsia="Cambria"/>
          <w:color w:val="auto"/>
          <w:szCs w:val="20"/>
          <w:lang w:eastAsia="ar-SA"/>
        </w:rPr>
        <w:footnoteReference w:id="3"/>
      </w:r>
      <w:r w:rsidRPr="00734655">
        <w:rPr>
          <w:rFonts w:eastAsia="Cambria" w:cs="Tahoma"/>
          <w:color w:val="auto"/>
          <w:szCs w:val="20"/>
          <w:lang w:eastAsia="ar-SA"/>
        </w:rPr>
        <w:t>.</w:t>
      </w:r>
    </w:p>
    <w:p w14:paraId="1CF9C88D"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sidRPr="00734655">
        <w:rPr>
          <w:rStyle w:val="Odwoanieprzypisudolnego"/>
          <w:rFonts w:eastAsia="Cambria"/>
          <w:color w:val="auto"/>
          <w:szCs w:val="20"/>
          <w:lang w:eastAsia="ar-SA"/>
        </w:rPr>
        <w:footnoteReference w:id="4"/>
      </w:r>
      <w:r w:rsidRPr="00734655">
        <w:rPr>
          <w:rFonts w:eastAsia="Cambria" w:cs="Tahoma"/>
          <w:color w:val="auto"/>
          <w:szCs w:val="20"/>
          <w:lang w:eastAsia="ar-SA"/>
        </w:rPr>
        <w:t>.</w:t>
      </w:r>
    </w:p>
    <w:p w14:paraId="358F8CCF" w14:textId="3DBBBFE9"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eastAsia="Cambria" w:cs="Tahoma"/>
          <w:color w:val="auto"/>
          <w:szCs w:val="20"/>
          <w:lang w:eastAsia="ar-SA"/>
        </w:rPr>
        <w:t>W przypadku, gdy zgodnie z przepisami prawa wynagrodzenie powinno być płatne z zastosowaniem mechanizmu podzielonej płatności, a Wykonawca w fakturze VAT nie zawarł dopisku, o którym mowa w ust. 1</w:t>
      </w:r>
      <w:r w:rsidR="00557E3C" w:rsidRPr="00734655">
        <w:rPr>
          <w:rFonts w:eastAsia="Cambria" w:cs="Tahoma"/>
          <w:color w:val="auto"/>
          <w:szCs w:val="20"/>
          <w:lang w:eastAsia="ar-SA"/>
        </w:rPr>
        <w:t>3</w:t>
      </w:r>
      <w:r w:rsidRPr="00734655">
        <w:rPr>
          <w:rFonts w:eastAsia="Cambria" w:cs="Tahoma"/>
          <w:color w:val="auto"/>
          <w:szCs w:val="20"/>
          <w:lang w:eastAsia="ar-SA"/>
        </w:rPr>
        <w:t xml:space="preserve">, Wykonawca upoważnia </w:t>
      </w:r>
      <w:r w:rsidRPr="00734655">
        <w:rPr>
          <w:color w:val="auto"/>
          <w:szCs w:val="20"/>
        </w:rPr>
        <w:t>Zamawiającego</w:t>
      </w:r>
      <w:r w:rsidRPr="00734655">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734655">
        <w:rPr>
          <w:color w:val="auto"/>
          <w:szCs w:val="20"/>
        </w:rPr>
        <w:t>Zamawiający</w:t>
      </w:r>
      <w:r w:rsidRPr="00734655">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1</w:t>
      </w:r>
      <w:r w:rsidR="00557E3C" w:rsidRPr="00734655">
        <w:rPr>
          <w:rFonts w:eastAsia="Cambria" w:cs="Tahoma"/>
          <w:color w:val="auto"/>
          <w:szCs w:val="20"/>
          <w:lang w:eastAsia="ar-SA"/>
        </w:rPr>
        <w:t>3</w:t>
      </w:r>
      <w:r w:rsidRPr="00734655">
        <w:rPr>
          <w:rFonts w:eastAsia="Cambria" w:cs="Tahoma"/>
          <w:color w:val="auto"/>
          <w:szCs w:val="20"/>
          <w:lang w:eastAsia="ar-SA"/>
        </w:rPr>
        <w:t>.</w:t>
      </w:r>
    </w:p>
    <w:p w14:paraId="5F19B4E4"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bCs/>
          <w:color w:val="auto"/>
          <w:szCs w:val="20"/>
          <w:lang w:bidi="pl-PL"/>
        </w:rPr>
        <w:t>Wykonawca ponosi pełną odpowiedzialność za prawidłowość numeru rachunku bankowego wskazanego w fakturze VAT.</w:t>
      </w:r>
    </w:p>
    <w:p w14:paraId="783D8AE8"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Roboto Lt"/>
          <w:color w:val="auto"/>
          <w:szCs w:val="20"/>
        </w:rPr>
        <w:t xml:space="preserve">Wykonawca zobowiązuje się do niezwłocznego poinformowania Zamawiającego o każdej zmianie statusu podatkowego, nie później niż w terminie jednego dnia roboczego od takiej zmiany. </w:t>
      </w:r>
    </w:p>
    <w:p w14:paraId="6C06DEB0"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5E9A023E"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do czasu przekazania Zamawiającemu aktualnego (wydanego nie wcześniej niż 14 dni przed przekazaniem Zamawiającemu) zaświadczenia z Urzędu Skarbowego, że Wykonawca jest czynnym podatnikiem VAT.</w:t>
      </w:r>
    </w:p>
    <w:p w14:paraId="5554EB8D"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Roboto Lt"/>
          <w:color w:val="auto"/>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35DD50B2" w14:textId="1D9D0F49"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eastAsiaTheme="minorEastAsia"/>
          <w:color w:val="auto"/>
          <w:szCs w:val="20"/>
          <w:lang w:eastAsia="pl-PL"/>
        </w:rPr>
        <w:t xml:space="preserve">Do składania ustrukturyzowanych faktur elektronicznych stosuje się przepisy ustawy z dnia 09.11.2018 r. o elektronicznym fakturowaniu w zamówieniach publicznych, koncesjach na roboty budowlane lub usługi oraz partnerstwie publiczno-prywatnym. </w:t>
      </w:r>
    </w:p>
    <w:p w14:paraId="066D99A7"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Tahoma"/>
          <w:color w:val="auto"/>
          <w:szCs w:val="20"/>
        </w:rPr>
        <w:t>Zamawiający oświadcza, że posiada status dużego przedsiębiorcy w rozumieniu ustawy dnia 8 marca 2013 r. o przeciwdziałaniu nadmiernym opóźnieniom w transakcjach handlowych.</w:t>
      </w:r>
    </w:p>
    <w:p w14:paraId="35AC5F1B" w14:textId="77777777" w:rsidR="0087534A" w:rsidRPr="00734655"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000000"/>
          <w:szCs w:val="20"/>
        </w:rPr>
      </w:pPr>
      <w:r w:rsidRPr="00734655">
        <w:rPr>
          <w:rFonts w:cs="Tahoma"/>
          <w:color w:val="auto"/>
          <w:szCs w:val="20"/>
        </w:rPr>
        <w:t xml:space="preserve">Wykonawca oświadcza, że posiada status </w:t>
      </w:r>
      <w:proofErr w:type="spellStart"/>
      <w:r w:rsidRPr="00734655">
        <w:rPr>
          <w:rFonts w:cs="Tahoma"/>
          <w:color w:val="auto"/>
          <w:szCs w:val="20"/>
        </w:rPr>
        <w:t>mikroprzedsiębiorcy</w:t>
      </w:r>
      <w:proofErr w:type="spellEnd"/>
      <w:r w:rsidRPr="00734655">
        <w:rPr>
          <w:rFonts w:cs="Tahoma"/>
          <w:color w:val="auto"/>
          <w:szCs w:val="20"/>
        </w:rPr>
        <w:t xml:space="preserve"> / małego przedsiębiorcy / średniego przedsiębiorcy / dużego przedsiębiorcy w rozumieniu ustawy dnia 8 marca 2013 r. o przeciwdziałaniu nadmiernym opóźnieniom w transakcjach handlowych.</w:t>
      </w:r>
      <w:r w:rsidRPr="00734655">
        <w:rPr>
          <w:rStyle w:val="Odwoanieprzypisudolnego"/>
          <w:color w:val="auto"/>
          <w:szCs w:val="20"/>
        </w:rPr>
        <w:footnoteReference w:id="5"/>
      </w:r>
      <w:r w:rsidRPr="00734655">
        <w:rPr>
          <w:rFonts w:cs="Tahoma"/>
          <w:color w:val="auto"/>
          <w:szCs w:val="20"/>
        </w:rPr>
        <w:t xml:space="preserve"> </w:t>
      </w:r>
    </w:p>
    <w:bookmarkEnd w:id="3"/>
    <w:p w14:paraId="2E54347A" w14:textId="6F6DFF43" w:rsidR="0087534A" w:rsidRPr="00734655" w:rsidRDefault="0087534A" w:rsidP="00734655">
      <w:pPr>
        <w:widowControl w:val="0"/>
        <w:suppressAutoHyphens/>
        <w:overflowPunct w:val="0"/>
        <w:autoSpaceDE w:val="0"/>
        <w:spacing w:after="0" w:line="276" w:lineRule="auto"/>
        <w:ind w:left="709"/>
        <w:textAlignment w:val="baseline"/>
        <w:rPr>
          <w:rFonts w:cs="Tahoma"/>
          <w:color w:val="000000"/>
          <w:szCs w:val="20"/>
        </w:rPr>
      </w:pPr>
    </w:p>
    <w:p w14:paraId="520C9A46" w14:textId="77777777" w:rsidR="0087534A" w:rsidRPr="00734655" w:rsidRDefault="0087534A" w:rsidP="00734655">
      <w:pPr>
        <w:autoSpaceDE w:val="0"/>
        <w:autoSpaceDN w:val="0"/>
        <w:adjustRightInd w:val="0"/>
        <w:spacing w:after="0" w:line="276" w:lineRule="auto"/>
        <w:jc w:val="center"/>
        <w:rPr>
          <w:rFonts w:cs="Verdana-Bold"/>
          <w:b/>
          <w:bCs/>
          <w:color w:val="000000"/>
          <w:spacing w:val="0"/>
          <w:szCs w:val="20"/>
        </w:rPr>
      </w:pPr>
      <w:r w:rsidRPr="00734655">
        <w:rPr>
          <w:rFonts w:cs="Verdana-Bold"/>
          <w:b/>
          <w:bCs/>
          <w:color w:val="000000"/>
          <w:spacing w:val="0"/>
          <w:szCs w:val="20"/>
        </w:rPr>
        <w:t>§ 5</w:t>
      </w:r>
    </w:p>
    <w:p w14:paraId="48874F7D" w14:textId="77777777" w:rsidR="0087534A" w:rsidRPr="00734655" w:rsidRDefault="0087534A" w:rsidP="00734655">
      <w:pPr>
        <w:autoSpaceDE w:val="0"/>
        <w:autoSpaceDN w:val="0"/>
        <w:adjustRightInd w:val="0"/>
        <w:spacing w:after="0" w:line="276" w:lineRule="auto"/>
        <w:jc w:val="center"/>
        <w:rPr>
          <w:rFonts w:cs="Verdana-Bold"/>
          <w:b/>
          <w:bCs/>
          <w:color w:val="000000"/>
          <w:spacing w:val="0"/>
          <w:szCs w:val="20"/>
        </w:rPr>
      </w:pPr>
      <w:r w:rsidRPr="00734655">
        <w:rPr>
          <w:rFonts w:cs="Verdana-Bold"/>
          <w:b/>
          <w:bCs/>
          <w:color w:val="000000"/>
          <w:spacing w:val="0"/>
          <w:szCs w:val="20"/>
        </w:rPr>
        <w:t>Zmiana umowy</w:t>
      </w:r>
    </w:p>
    <w:p w14:paraId="0A014302" w14:textId="77777777" w:rsidR="0087534A" w:rsidRPr="00734655" w:rsidRDefault="0087534A" w:rsidP="00734655">
      <w:pPr>
        <w:pStyle w:val="Akapitzlist"/>
        <w:numPr>
          <w:ilvl w:val="0"/>
          <w:numId w:val="33"/>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Zamawiający przewiduje możliwość zmiany Umowy w następujących okolicznościach:</w:t>
      </w:r>
    </w:p>
    <w:p w14:paraId="6D7459F9" w14:textId="77777777" w:rsidR="0087534A" w:rsidRPr="00734655" w:rsidRDefault="0087534A" w:rsidP="00734655">
      <w:pPr>
        <w:pStyle w:val="Akapitzlist"/>
        <w:numPr>
          <w:ilvl w:val="0"/>
          <w:numId w:val="34"/>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 sytuacji w której oczywistym jest, iż w momencie wygaśnięcia Umowy, Zamawiający nie zdąży zużyć całego ciekłego azotu znajdującego się w Zbiorniku nr 1 lub Zbiorniku nr 2, możliwe jest wydłużenie obowiązywania dzierżawy Zbiornika nr 1 lub Zbiornika nr 2 na dotychczasowych warunkach, do dnia całkowitego zużycia dostarczonego ciekłego azotu, jednak nie dłużej niż miesiąc;</w:t>
      </w:r>
    </w:p>
    <w:p w14:paraId="23AC92C8" w14:textId="77777777" w:rsidR="0087534A" w:rsidRPr="00734655" w:rsidRDefault="0087534A" w:rsidP="00734655">
      <w:pPr>
        <w:pStyle w:val="Akapitzlist"/>
        <w:numPr>
          <w:ilvl w:val="0"/>
          <w:numId w:val="34"/>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 przypadku zmiany obowiązujących przepisów prawa, możliwe jest odpowiednie dostosowanie treści Umowy lub jej załączników do takich zmian;</w:t>
      </w:r>
    </w:p>
    <w:p w14:paraId="2E87B6BC" w14:textId="77777777" w:rsidR="0087534A" w:rsidRPr="00734655" w:rsidRDefault="0087534A" w:rsidP="00734655">
      <w:pPr>
        <w:pStyle w:val="Akapitzlist"/>
        <w:numPr>
          <w:ilvl w:val="0"/>
          <w:numId w:val="34"/>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 przypadku zaistnienia nie dających się przewidzieć wcześniej okoliczności, które wymuszają na Zamawiającym zmianę miejsca dostawy lub zmianę parametrów i ilości dostarczanych Zbiorników, możliwe jest dokonanie takiej zmiany, a co tym idzie możliwe jest dokonanie zmiany wysokości należnego Wykonawcy wynagrodzenia.</w:t>
      </w:r>
    </w:p>
    <w:p w14:paraId="277A06FE" w14:textId="77777777" w:rsidR="0087534A" w:rsidRPr="00734655" w:rsidRDefault="0087534A" w:rsidP="00734655">
      <w:pPr>
        <w:pStyle w:val="Akapitzlist"/>
        <w:numPr>
          <w:ilvl w:val="0"/>
          <w:numId w:val="33"/>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Stosowna zmiana wynagrodzenia możliwa jest na zasadach i w sposób określony w ust. 3-9, w przypadku, gdy zmianie ulegną:</w:t>
      </w:r>
    </w:p>
    <w:p w14:paraId="0F6AF6B3" w14:textId="77777777" w:rsidR="0087534A" w:rsidRPr="00734655" w:rsidRDefault="0087534A" w:rsidP="00734655">
      <w:pPr>
        <w:pStyle w:val="Akapitzlist"/>
        <w:numPr>
          <w:ilvl w:val="0"/>
          <w:numId w:val="35"/>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stawki podatku od towarów i usług,</w:t>
      </w:r>
    </w:p>
    <w:p w14:paraId="1586DBE4" w14:textId="6059D023" w:rsidR="0087534A" w:rsidRPr="00734655" w:rsidRDefault="0087534A" w:rsidP="00734655">
      <w:pPr>
        <w:pStyle w:val="Akapitzlist"/>
        <w:numPr>
          <w:ilvl w:val="0"/>
          <w:numId w:val="35"/>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 xml:space="preserve">wysokość minimalnego wynagrodzenia </w:t>
      </w:r>
      <w:r w:rsidRPr="00E96ED2">
        <w:rPr>
          <w:rFonts w:asciiTheme="majorHAnsi" w:hAnsiTheme="majorHAnsi" w:cs="Verdana"/>
          <w:color w:val="auto"/>
          <w:spacing w:val="0"/>
          <w:szCs w:val="20"/>
        </w:rPr>
        <w:t>za pracę</w:t>
      </w:r>
      <w:r w:rsidR="00E96ED2" w:rsidRPr="00E96ED2">
        <w:rPr>
          <w:rFonts w:asciiTheme="majorHAnsi" w:hAnsiTheme="majorHAnsi" w:cs="Verdana"/>
          <w:color w:val="auto"/>
          <w:spacing w:val="0"/>
          <w:szCs w:val="20"/>
        </w:rPr>
        <w:t xml:space="preserve"> </w:t>
      </w:r>
      <w:r w:rsidR="00E96ED2" w:rsidRPr="00E96ED2">
        <w:rPr>
          <w:rFonts w:asciiTheme="majorHAnsi" w:hAnsiTheme="majorHAnsi"/>
          <w:color w:val="auto"/>
          <w:shd w:val="clear" w:color="auto" w:fill="FFFFFF"/>
        </w:rPr>
        <w:t xml:space="preserve">albo wysokości minimalnej stawki godzinowej </w:t>
      </w:r>
      <w:r w:rsidRPr="00E96ED2">
        <w:rPr>
          <w:rFonts w:asciiTheme="majorHAnsi" w:hAnsiTheme="majorHAnsi" w:cs="Verdana"/>
          <w:color w:val="auto"/>
          <w:spacing w:val="0"/>
          <w:szCs w:val="20"/>
        </w:rPr>
        <w:t>ustalon</w:t>
      </w:r>
      <w:r w:rsidR="00E96ED2" w:rsidRPr="00E96ED2">
        <w:rPr>
          <w:rFonts w:asciiTheme="majorHAnsi" w:hAnsiTheme="majorHAnsi" w:cs="Verdana"/>
          <w:color w:val="auto"/>
          <w:spacing w:val="0"/>
          <w:szCs w:val="20"/>
        </w:rPr>
        <w:t>ych</w:t>
      </w:r>
      <w:r w:rsidRPr="00E96ED2">
        <w:rPr>
          <w:rFonts w:asciiTheme="majorHAnsi" w:hAnsiTheme="majorHAnsi" w:cs="Verdana"/>
          <w:color w:val="auto"/>
          <w:spacing w:val="0"/>
          <w:szCs w:val="20"/>
        </w:rPr>
        <w:t xml:space="preserve"> na podstawie ustawy</w:t>
      </w:r>
      <w:r w:rsidRPr="00E96ED2">
        <w:rPr>
          <w:rFonts w:cs="Verdana"/>
          <w:color w:val="auto"/>
          <w:spacing w:val="0"/>
          <w:szCs w:val="20"/>
        </w:rPr>
        <w:t xml:space="preserve"> </w:t>
      </w:r>
      <w:r w:rsidRPr="00734655">
        <w:rPr>
          <w:rFonts w:cs="Verdana"/>
          <w:color w:val="000000"/>
          <w:spacing w:val="0"/>
          <w:szCs w:val="20"/>
        </w:rPr>
        <w:t>z dnia 10 października 2002 r. o minimalnym wynagrodzeniu za pracę,</w:t>
      </w:r>
    </w:p>
    <w:p w14:paraId="71AE6968" w14:textId="5600CCD5" w:rsidR="0087534A" w:rsidRPr="00734655" w:rsidRDefault="0087534A" w:rsidP="00734655">
      <w:pPr>
        <w:pStyle w:val="Akapitzlist"/>
        <w:numPr>
          <w:ilvl w:val="0"/>
          <w:numId w:val="35"/>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lastRenderedPageBreak/>
        <w:t>zasad podlegania ubezpieczeniom społecznym lub ubezpieczeniu zdrowotnemu lub wysokości stawki składki na lub zdrowotne,</w:t>
      </w:r>
    </w:p>
    <w:p w14:paraId="4B0EA1BB" w14:textId="6B7064F0" w:rsidR="0087534A" w:rsidRPr="00734655" w:rsidRDefault="0087534A" w:rsidP="00734655">
      <w:pPr>
        <w:pStyle w:val="Akapitzlist"/>
        <w:numPr>
          <w:ilvl w:val="0"/>
          <w:numId w:val="35"/>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zasad gromadzenia i wysokości wpłat do pracowniczych planów kapitałowych, o których mowa w ustawie z dnia 4 października 2018 r. o pracowniczych planach kapitałowych</w:t>
      </w:r>
      <w:r w:rsidR="00E96ED2">
        <w:rPr>
          <w:rFonts w:cs="Verdana"/>
          <w:color w:val="000000"/>
          <w:spacing w:val="0"/>
          <w:szCs w:val="20"/>
        </w:rPr>
        <w:t>.</w:t>
      </w:r>
    </w:p>
    <w:p w14:paraId="0B5F72F4" w14:textId="77777777" w:rsidR="0087534A" w:rsidRPr="00734655" w:rsidRDefault="0087534A" w:rsidP="00734655">
      <w:pPr>
        <w:pStyle w:val="Akapitzlist"/>
        <w:numPr>
          <w:ilvl w:val="0"/>
          <w:numId w:val="33"/>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 przypadku zmiany, o której mowa w ust. 2 lit. a), wartość wynagrodzenia netto nie zmieni się, a wartość wynagrodzenia brutto zostanie wyliczona na podstawie nowych przepisów.</w:t>
      </w:r>
    </w:p>
    <w:p w14:paraId="67C9C352" w14:textId="77777777" w:rsidR="0087534A" w:rsidRPr="00734655" w:rsidRDefault="0087534A" w:rsidP="00734655">
      <w:pPr>
        <w:pStyle w:val="Akapitzlist"/>
        <w:numPr>
          <w:ilvl w:val="0"/>
          <w:numId w:val="33"/>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Zmiana wysokości wynagrodzenia w przypadku zaistnienia zmian, o których mowa w ust. 2 lit. b) – d), będzie obejmować wyłącznie część wynagrodzenia należnego Wykonawcy za okres po wejściu w życie zmiany.</w:t>
      </w:r>
    </w:p>
    <w:p w14:paraId="425701F9" w14:textId="77777777" w:rsidR="0087534A" w:rsidRPr="00734655" w:rsidRDefault="0087534A" w:rsidP="00734655">
      <w:pPr>
        <w:pStyle w:val="Akapitzlist"/>
        <w:numPr>
          <w:ilvl w:val="0"/>
          <w:numId w:val="33"/>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EF3777D" w14:textId="77777777" w:rsidR="0087534A" w:rsidRPr="00734655" w:rsidRDefault="0087534A" w:rsidP="00734655">
      <w:pPr>
        <w:pStyle w:val="Akapitzlist"/>
        <w:numPr>
          <w:ilvl w:val="0"/>
          <w:numId w:val="33"/>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D3BBB91" w14:textId="77777777" w:rsidR="0087534A" w:rsidRPr="00734655" w:rsidRDefault="0087534A" w:rsidP="00734655">
      <w:pPr>
        <w:pStyle w:val="Akapitzlist"/>
        <w:numPr>
          <w:ilvl w:val="0"/>
          <w:numId w:val="33"/>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W uzasadnieniu powinna też być wskazana data, od której nastąpiła bądź nastąpi zmiana wysokości kosztów wykonania Umowy uzasadniająca zmianę wysokości wynagrodzenia należnego Wykonawcy.</w:t>
      </w:r>
    </w:p>
    <w:p w14:paraId="77979C9D" w14:textId="77777777" w:rsidR="0087534A" w:rsidRPr="00734655" w:rsidRDefault="0087534A" w:rsidP="00734655">
      <w:pPr>
        <w:pStyle w:val="Akapitzlist"/>
        <w:numPr>
          <w:ilvl w:val="0"/>
          <w:numId w:val="33"/>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 przypadku zmian, o których mowa w ust. 2 pkt b) – d), jeżeli z wnioskiem występuje Wykonawca, jest on zobowiązany dołączyć do wniosku dokumenty, z których będzie wynikać, w jakim zakresie zmiany te mają wpływ na koszty wykonania Umowy, w szczególności:</w:t>
      </w:r>
    </w:p>
    <w:p w14:paraId="0E602574" w14:textId="08E94BF8" w:rsidR="0087534A" w:rsidRPr="00734655" w:rsidRDefault="0087534A" w:rsidP="00734655">
      <w:pPr>
        <w:pStyle w:val="Akapitzlist"/>
        <w:numPr>
          <w:ilvl w:val="0"/>
          <w:numId w:val="36"/>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lastRenderedPageBreak/>
        <w:t>pisemne zestawienie wynagrodzeń (zarówno przed jak i po zmianie) pracowników</w:t>
      </w:r>
      <w:r w:rsidR="00E96ED2">
        <w:rPr>
          <w:rFonts w:cs="Verdana"/>
          <w:color w:val="000000"/>
          <w:spacing w:val="0"/>
          <w:szCs w:val="20"/>
        </w:rPr>
        <w:t>/zleceniobiorców</w:t>
      </w:r>
      <w:r w:rsidRPr="00734655">
        <w:rPr>
          <w:rFonts w:cs="Verdana"/>
          <w:color w:val="000000"/>
          <w:spacing w:val="0"/>
          <w:szCs w:val="20"/>
        </w:rPr>
        <w:t xml:space="preserve"> świadczących usługi, wraz z określeniem zakresu (części etatu), w jakim wykonują oni prace bezpośrednio związane z realizacją przedmiotu Umowy oraz części wynagrodzenia odpowiadającej temu zakresowi - w przypadku zmiany, o której mowa w ust. 2 lit. b), lub</w:t>
      </w:r>
    </w:p>
    <w:p w14:paraId="198994B5" w14:textId="3F090007" w:rsidR="0087534A" w:rsidRPr="00734655" w:rsidRDefault="0087534A" w:rsidP="00734655">
      <w:pPr>
        <w:pStyle w:val="Akapitzlist"/>
        <w:numPr>
          <w:ilvl w:val="0"/>
          <w:numId w:val="36"/>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pisemne zestawienie wynagrodzeń (zarówno przed jak i po zmianie) pracowników</w:t>
      </w:r>
      <w:r w:rsidR="00E96ED2">
        <w:rPr>
          <w:rFonts w:cs="Verdana"/>
          <w:color w:val="000000"/>
          <w:spacing w:val="0"/>
          <w:szCs w:val="20"/>
        </w:rPr>
        <w:t>/zleceniobiorców</w:t>
      </w:r>
      <w:r w:rsidRPr="00734655">
        <w:rPr>
          <w:rFonts w:cs="Verdana"/>
          <w:color w:val="000000"/>
          <w:spacing w:val="0"/>
          <w:szCs w:val="20"/>
        </w:rPr>
        <w:t xml:space="preserve">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w:t>
      </w:r>
    </w:p>
    <w:p w14:paraId="4E1A94C2" w14:textId="04139FBE" w:rsidR="0087534A" w:rsidRPr="00734655" w:rsidRDefault="0087534A" w:rsidP="00734655">
      <w:pPr>
        <w:pStyle w:val="Akapitzlist"/>
        <w:numPr>
          <w:ilvl w:val="0"/>
          <w:numId w:val="36"/>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pisemne zestawienie wynagrodzeń (zarówno przed jak i po zmianie) pracowników</w:t>
      </w:r>
      <w:r w:rsidR="00602CBD">
        <w:rPr>
          <w:rFonts w:cs="Verdana"/>
          <w:color w:val="000000"/>
          <w:spacing w:val="0"/>
          <w:szCs w:val="20"/>
        </w:rPr>
        <w:t>/zleceniobiorców</w:t>
      </w:r>
      <w:r w:rsidRPr="00734655">
        <w:rPr>
          <w:rFonts w:cs="Verdana"/>
          <w:color w:val="000000"/>
          <w:spacing w:val="0"/>
          <w:szCs w:val="20"/>
        </w:rPr>
        <w:t xml:space="preserve">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w:t>
      </w:r>
    </w:p>
    <w:p w14:paraId="6CC9A85F" w14:textId="77777777" w:rsidR="0087534A" w:rsidRPr="00734655" w:rsidRDefault="0087534A" w:rsidP="00734655">
      <w:pPr>
        <w:autoSpaceDE w:val="0"/>
        <w:autoSpaceDN w:val="0"/>
        <w:adjustRightInd w:val="0"/>
        <w:spacing w:after="0" w:line="276" w:lineRule="auto"/>
        <w:ind w:left="360"/>
        <w:rPr>
          <w:rFonts w:cs="Verdana"/>
          <w:color w:val="000000"/>
          <w:spacing w:val="0"/>
          <w:szCs w:val="20"/>
        </w:rPr>
      </w:pPr>
      <w:r w:rsidRPr="00734655">
        <w:rPr>
          <w:rFonts w:cs="Verdana"/>
          <w:color w:val="000000"/>
          <w:spacing w:val="0"/>
          <w:szCs w:val="20"/>
        </w:rPr>
        <w:t>9. 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w:t>
      </w:r>
    </w:p>
    <w:p w14:paraId="0F4D32CF" w14:textId="77777777" w:rsidR="0087534A" w:rsidRPr="00734655" w:rsidRDefault="0087534A" w:rsidP="00734655">
      <w:pPr>
        <w:autoSpaceDE w:val="0"/>
        <w:autoSpaceDN w:val="0"/>
        <w:adjustRightInd w:val="0"/>
        <w:spacing w:after="0" w:line="276" w:lineRule="auto"/>
        <w:ind w:left="360"/>
        <w:rPr>
          <w:rFonts w:cs="Verdana"/>
          <w:color w:val="000000"/>
          <w:spacing w:val="0"/>
          <w:szCs w:val="20"/>
        </w:rPr>
      </w:pPr>
      <w:r w:rsidRPr="00734655">
        <w:rPr>
          <w:rFonts w:cs="Verdana"/>
          <w:color w:val="000000"/>
          <w:spacing w:val="0"/>
          <w:szCs w:val="20"/>
        </w:rPr>
        <w:t>10. Strony, mając na uwadze art. 439 i nast. PZP, przewidują możliwość wprowadzenia zmiany wysokości wynagrodzenia należnego Wykonawcy, na zasadach określonych poniżej:</w:t>
      </w:r>
    </w:p>
    <w:p w14:paraId="1FA2F110" w14:textId="77777777" w:rsidR="0087534A" w:rsidRPr="00734655" w:rsidRDefault="0087534A" w:rsidP="00734655">
      <w:pPr>
        <w:pStyle w:val="Akapitzlist"/>
        <w:numPr>
          <w:ilvl w:val="0"/>
          <w:numId w:val="37"/>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minimalny poziom zmiany ceny materiałów lub kosztów, uprawniający Strony Umowy do żądania zmiany wynagrodzenia wynosi 15% w stosunku do cen lub kosztów z kwartału lub miesiąca, w którym Wykonawca złożył ofertę Wykonawcy,</w:t>
      </w:r>
    </w:p>
    <w:p w14:paraId="4906BFB0" w14:textId="77777777" w:rsidR="0087534A" w:rsidRPr="00734655" w:rsidRDefault="0087534A" w:rsidP="00734655">
      <w:pPr>
        <w:pStyle w:val="Akapitzlist"/>
        <w:numPr>
          <w:ilvl w:val="0"/>
          <w:numId w:val="37"/>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 xml:space="preserve">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w:t>
      </w:r>
      <w:r w:rsidRPr="00734655">
        <w:rPr>
          <w:rFonts w:cs="Verdana"/>
          <w:color w:val="000000"/>
          <w:spacing w:val="0"/>
          <w:szCs w:val="20"/>
        </w:rPr>
        <w:lastRenderedPageBreak/>
        <w:t>dokładne wyliczenie kwoty wynagrodzenia Wykonawcy po zmianie Umowy. Nie jest wystarczające powołanie się na ogólny wzrost cen. Wnioskodawca musi udowodnić faktyczne zwiększenie ceny materiałów lub kosztu.</w:t>
      </w:r>
    </w:p>
    <w:p w14:paraId="22F4AAB7" w14:textId="77777777" w:rsidR="0087534A" w:rsidRPr="00734655" w:rsidRDefault="0087534A" w:rsidP="00734655">
      <w:pPr>
        <w:pStyle w:val="Akapitzlist"/>
        <w:numPr>
          <w:ilvl w:val="0"/>
          <w:numId w:val="37"/>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poziom zmiany wynagrodzenia zostanie ustalony na podstawie ogłoszonego w komunikacie Prezesa Głównego Urzędu Statystycznego, odpowiedniego (według branży) wskaźnika cen producentów usług związanych z obsługą działalności gospodarczej za dany kwartał, i wynosi połowę wartości tego wskaźnika (Strony ponoszą konsekwencje po połowie; sposób określenia wpływu zmiany ceny materiałów lub kosztów na koszty wykonania zamówienia). W przypadku, gdyby ww. wskaźnik przestał być dostępny, zastosowanie znajdą inne, najbardziej zbliżone, wskaźniki publikowane przez Prezesa Głównego Urzędu Statystycznego,</w:t>
      </w:r>
    </w:p>
    <w:p w14:paraId="1F45F7EA" w14:textId="77777777" w:rsidR="0087534A" w:rsidRPr="00734655" w:rsidRDefault="0087534A" w:rsidP="00734655">
      <w:pPr>
        <w:pStyle w:val="Akapitzlist"/>
        <w:numPr>
          <w:ilvl w:val="0"/>
          <w:numId w:val="37"/>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wniosek, o zmianę wynagrodzenia na podstawie niniejszego ustępu można złożyć nie wcześniej niż po upływie 6 miesięcy od dnia zawarcia Umowy; wniosek należy złożyć najdalej do dnia wykonania Umowy;</w:t>
      </w:r>
    </w:p>
    <w:p w14:paraId="5A447FC8" w14:textId="77777777" w:rsidR="0087534A" w:rsidRPr="00734655" w:rsidRDefault="0087534A" w:rsidP="00734655">
      <w:pPr>
        <w:pStyle w:val="Akapitzlist"/>
        <w:numPr>
          <w:ilvl w:val="0"/>
          <w:numId w:val="37"/>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maksymalna wartość zmian wynagrodzenia, jaka może zostać dokonana w efekcie zastosowania postanowień niniejszego ustępu, nie może łącznie przekroczyć wynagrodzenia przewidzianego przez Wykonawcę w ofercie o więcej niż 2%,</w:t>
      </w:r>
    </w:p>
    <w:p w14:paraId="10E70934" w14:textId="77777777" w:rsidR="0087534A" w:rsidRPr="00734655" w:rsidRDefault="0087534A" w:rsidP="00734655">
      <w:pPr>
        <w:pStyle w:val="Akapitzlist"/>
        <w:numPr>
          <w:ilvl w:val="0"/>
          <w:numId w:val="37"/>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0A58D8CD" w14:textId="77777777" w:rsidR="0087534A" w:rsidRPr="00734655" w:rsidRDefault="0087534A" w:rsidP="00734655">
      <w:pPr>
        <w:pStyle w:val="Akapitzlist"/>
        <w:numPr>
          <w:ilvl w:val="0"/>
          <w:numId w:val="37"/>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0D81D9D6" w14:textId="77777777" w:rsidR="0087534A" w:rsidRPr="00734655" w:rsidRDefault="0087534A" w:rsidP="00734655">
      <w:pPr>
        <w:pStyle w:val="Akapitzlist"/>
        <w:numPr>
          <w:ilvl w:val="0"/>
          <w:numId w:val="37"/>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Wykonawca zapłaci Zamawiającemu karę umowną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69E6B076" w14:textId="0331D231" w:rsidR="0087534A" w:rsidRPr="00734655" w:rsidRDefault="0087534A" w:rsidP="00734655">
      <w:pPr>
        <w:widowControl w:val="0"/>
        <w:suppressAutoHyphens/>
        <w:overflowPunct w:val="0"/>
        <w:autoSpaceDE w:val="0"/>
        <w:spacing w:after="0" w:line="276" w:lineRule="auto"/>
        <w:ind w:left="709"/>
        <w:textAlignment w:val="baseline"/>
        <w:rPr>
          <w:rFonts w:cs="Tahoma"/>
          <w:color w:val="000000"/>
          <w:szCs w:val="20"/>
        </w:rPr>
      </w:pPr>
      <w:r w:rsidRPr="00734655">
        <w:rPr>
          <w:rFonts w:cs="Verdana"/>
          <w:color w:val="000000"/>
          <w:spacing w:val="0"/>
          <w:szCs w:val="20"/>
        </w:rPr>
        <w:t xml:space="preserve">Strony zgodnie postanawiają, że procedowanie, analizowanie, odmowa, spory etc. zmiany wynagrodzenia na podstawie postanowień niniejszego </w:t>
      </w:r>
      <w:r w:rsidRPr="00734655">
        <w:rPr>
          <w:rFonts w:cs="Verdana"/>
          <w:color w:val="000000"/>
          <w:spacing w:val="0"/>
          <w:szCs w:val="20"/>
        </w:rPr>
        <w:lastRenderedPageBreak/>
        <w:t>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31D0AA8F" w14:textId="77777777" w:rsidR="00BA1711" w:rsidRPr="00734655" w:rsidRDefault="00BA1711" w:rsidP="00734655">
      <w:pPr>
        <w:tabs>
          <w:tab w:val="num" w:pos="709"/>
        </w:tabs>
        <w:spacing w:after="0" w:line="276" w:lineRule="auto"/>
        <w:ind w:left="709" w:hanging="425"/>
        <w:rPr>
          <w:rFonts w:cs="Tahoma"/>
          <w:color w:val="000000"/>
          <w:szCs w:val="20"/>
        </w:rPr>
      </w:pPr>
    </w:p>
    <w:p w14:paraId="2D2BF602" w14:textId="6F4A3C7E" w:rsidR="00BA1711" w:rsidRPr="00734655" w:rsidRDefault="00BA1711" w:rsidP="00734655">
      <w:pPr>
        <w:tabs>
          <w:tab w:val="left" w:pos="0"/>
          <w:tab w:val="num" w:pos="709"/>
        </w:tabs>
        <w:spacing w:after="0" w:line="276" w:lineRule="auto"/>
        <w:ind w:left="709" w:hanging="425"/>
        <w:jc w:val="center"/>
        <w:rPr>
          <w:rFonts w:cs="Tahoma"/>
          <w:b/>
          <w:color w:val="000000"/>
          <w:szCs w:val="20"/>
        </w:rPr>
      </w:pPr>
      <w:r w:rsidRPr="00734655">
        <w:rPr>
          <w:rFonts w:cs="Tahoma"/>
          <w:b/>
          <w:color w:val="000000"/>
          <w:szCs w:val="20"/>
        </w:rPr>
        <w:t xml:space="preserve">§ </w:t>
      </w:r>
      <w:r w:rsidR="0087534A" w:rsidRPr="00734655">
        <w:rPr>
          <w:rFonts w:cs="Tahoma"/>
          <w:b/>
          <w:color w:val="000000"/>
          <w:szCs w:val="20"/>
        </w:rPr>
        <w:t>6</w:t>
      </w:r>
    </w:p>
    <w:p w14:paraId="0A897E33" w14:textId="77777777" w:rsidR="00BA1711" w:rsidRPr="00734655" w:rsidRDefault="00BA1711" w:rsidP="00734655">
      <w:pPr>
        <w:tabs>
          <w:tab w:val="left" w:pos="0"/>
          <w:tab w:val="num" w:pos="709"/>
        </w:tabs>
        <w:spacing w:after="0" w:line="276" w:lineRule="auto"/>
        <w:ind w:left="709" w:hanging="425"/>
        <w:jc w:val="center"/>
        <w:rPr>
          <w:rFonts w:cs="Tahoma"/>
          <w:b/>
          <w:color w:val="000000"/>
          <w:szCs w:val="20"/>
        </w:rPr>
      </w:pPr>
      <w:r w:rsidRPr="00734655">
        <w:rPr>
          <w:rFonts w:cs="Tahoma"/>
          <w:b/>
          <w:color w:val="000000"/>
          <w:szCs w:val="20"/>
        </w:rPr>
        <w:t>Odpowiedzialność za nienależytą realizację Umowy</w:t>
      </w:r>
    </w:p>
    <w:p w14:paraId="7096AE5B" w14:textId="2C10BCE7" w:rsidR="00E823F6" w:rsidRPr="00734655" w:rsidRDefault="00E823F6" w:rsidP="00734655">
      <w:pPr>
        <w:pStyle w:val="Tekstpodstawowy"/>
        <w:numPr>
          <w:ilvl w:val="0"/>
          <w:numId w:val="18"/>
        </w:numPr>
        <w:tabs>
          <w:tab w:val="num" w:pos="360"/>
        </w:tabs>
        <w:suppressAutoHyphens/>
        <w:spacing w:after="0" w:line="276" w:lineRule="auto"/>
        <w:ind w:left="709" w:hanging="425"/>
        <w:rPr>
          <w:rFonts w:asciiTheme="minorHAnsi" w:hAnsiTheme="minorHAnsi" w:cs="Tahoma"/>
          <w:color w:val="000000"/>
          <w:sz w:val="20"/>
          <w:szCs w:val="20"/>
        </w:rPr>
      </w:pPr>
      <w:r w:rsidRPr="00734655">
        <w:rPr>
          <w:rFonts w:asciiTheme="minorHAnsi" w:hAnsiTheme="minorHAnsi" w:cs="Tahoma"/>
          <w:color w:val="000000"/>
          <w:sz w:val="20"/>
          <w:szCs w:val="20"/>
          <w:lang w:val="pl-PL"/>
        </w:rPr>
        <w:t>Każdorazowo w</w:t>
      </w:r>
      <w:r w:rsidRPr="00734655">
        <w:rPr>
          <w:rFonts w:asciiTheme="minorHAnsi" w:hAnsiTheme="minorHAnsi" w:cs="Tahoma"/>
          <w:color w:val="000000"/>
          <w:sz w:val="20"/>
          <w:szCs w:val="20"/>
        </w:rPr>
        <w:t xml:space="preserve"> przypadku naruszenia przez </w:t>
      </w:r>
      <w:r w:rsidR="00B42D26" w:rsidRPr="0089029A">
        <w:rPr>
          <w:rFonts w:asciiTheme="minorHAnsi" w:hAnsiTheme="minorHAnsi" w:cs="Tahoma"/>
          <w:color w:val="FF0000"/>
          <w:sz w:val="20"/>
          <w:szCs w:val="20"/>
          <w:lang w:val="pl-PL"/>
        </w:rPr>
        <w:t>jedną ze Stron</w:t>
      </w:r>
      <w:r w:rsidR="00B42D26" w:rsidRPr="0089029A">
        <w:rPr>
          <w:rFonts w:asciiTheme="minorHAnsi" w:hAnsiTheme="minorHAnsi" w:cs="Tahoma"/>
          <w:color w:val="FF0000"/>
          <w:sz w:val="20"/>
          <w:szCs w:val="20"/>
        </w:rPr>
        <w:t xml:space="preserve"> </w:t>
      </w:r>
      <w:r w:rsidRPr="00734655">
        <w:rPr>
          <w:rFonts w:asciiTheme="minorHAnsi" w:hAnsiTheme="minorHAnsi" w:cs="Tahoma"/>
          <w:color w:val="000000"/>
          <w:sz w:val="20"/>
          <w:szCs w:val="20"/>
        </w:rPr>
        <w:t>postanowień Umowy i nie</w:t>
      </w:r>
      <w:r w:rsidRPr="00734655">
        <w:rPr>
          <w:rFonts w:asciiTheme="minorHAnsi" w:hAnsiTheme="minorHAnsi" w:cs="Tahoma"/>
          <w:color w:val="000000"/>
          <w:sz w:val="20"/>
          <w:szCs w:val="20"/>
          <w:lang w:val="pl-PL"/>
        </w:rPr>
        <w:t xml:space="preserve">usunięcia tego naruszenia </w:t>
      </w:r>
      <w:r w:rsidRPr="00734655">
        <w:rPr>
          <w:rFonts w:asciiTheme="minorHAnsi" w:hAnsiTheme="minorHAnsi" w:cs="Tahoma"/>
          <w:color w:val="000000"/>
          <w:sz w:val="20"/>
          <w:szCs w:val="20"/>
        </w:rPr>
        <w:t xml:space="preserve"> w wyznaczonym przez </w:t>
      </w:r>
      <w:r w:rsidR="00B42D26" w:rsidRPr="0089029A">
        <w:rPr>
          <w:rFonts w:asciiTheme="minorHAnsi" w:hAnsiTheme="minorHAnsi" w:cs="Tahoma"/>
          <w:color w:val="FF0000"/>
          <w:sz w:val="20"/>
          <w:szCs w:val="20"/>
          <w:lang w:val="pl-PL"/>
        </w:rPr>
        <w:t>drugą Stronę</w:t>
      </w:r>
      <w:r w:rsidR="00B42D26" w:rsidRPr="0089029A">
        <w:rPr>
          <w:rFonts w:asciiTheme="minorHAnsi" w:hAnsiTheme="minorHAnsi" w:cs="Tahoma"/>
          <w:color w:val="FF0000"/>
          <w:sz w:val="20"/>
          <w:szCs w:val="20"/>
        </w:rPr>
        <w:t xml:space="preserve"> </w:t>
      </w:r>
      <w:r w:rsidRPr="00734655">
        <w:rPr>
          <w:rFonts w:asciiTheme="minorHAnsi" w:hAnsiTheme="minorHAnsi" w:cs="Tahoma"/>
          <w:color w:val="000000"/>
          <w:sz w:val="20"/>
          <w:szCs w:val="20"/>
        </w:rPr>
        <w:t xml:space="preserve">dodatkowym terminie, </w:t>
      </w:r>
      <w:r w:rsidR="00B42D26" w:rsidRPr="0089029A">
        <w:rPr>
          <w:rFonts w:asciiTheme="minorHAnsi" w:hAnsiTheme="minorHAnsi" w:cs="Tahoma"/>
          <w:color w:val="FF0000"/>
          <w:sz w:val="20"/>
          <w:szCs w:val="20"/>
          <w:lang w:val="pl-PL"/>
        </w:rPr>
        <w:t>Strona wzywająca do usunięcia naruszeń</w:t>
      </w:r>
      <w:r w:rsidR="00B42D26" w:rsidRPr="00734655">
        <w:rPr>
          <w:rFonts w:asciiTheme="minorHAnsi" w:hAnsiTheme="minorHAnsi" w:cs="Tahoma"/>
          <w:color w:val="000000"/>
          <w:sz w:val="20"/>
          <w:szCs w:val="20"/>
        </w:rPr>
        <w:t xml:space="preserve"> </w:t>
      </w:r>
      <w:r w:rsidRPr="00734655">
        <w:rPr>
          <w:rFonts w:asciiTheme="minorHAnsi" w:hAnsiTheme="minorHAnsi" w:cs="Tahoma"/>
          <w:color w:val="000000"/>
          <w:sz w:val="20"/>
          <w:szCs w:val="20"/>
        </w:rPr>
        <w:t>będzie miał</w:t>
      </w:r>
      <w:r w:rsidR="00B42D26">
        <w:rPr>
          <w:rFonts w:asciiTheme="minorHAnsi" w:hAnsiTheme="minorHAnsi" w:cs="Tahoma"/>
          <w:color w:val="000000"/>
          <w:sz w:val="20"/>
          <w:szCs w:val="20"/>
          <w:lang w:val="pl-PL"/>
        </w:rPr>
        <w:t>a</w:t>
      </w:r>
      <w:r w:rsidRPr="00734655">
        <w:rPr>
          <w:rFonts w:asciiTheme="minorHAnsi" w:hAnsiTheme="minorHAnsi" w:cs="Tahoma"/>
          <w:color w:val="000000"/>
          <w:sz w:val="20"/>
          <w:szCs w:val="20"/>
        </w:rPr>
        <w:t xml:space="preserve"> prawo </w:t>
      </w:r>
      <w:r w:rsidRPr="00734655">
        <w:rPr>
          <w:rFonts w:asciiTheme="minorHAnsi" w:hAnsiTheme="minorHAnsi" w:cs="Tahoma"/>
          <w:color w:val="000000"/>
          <w:sz w:val="20"/>
          <w:szCs w:val="20"/>
          <w:lang w:val="pl-PL"/>
        </w:rPr>
        <w:t>wypowiedzieć</w:t>
      </w:r>
      <w:r w:rsidRPr="00734655">
        <w:rPr>
          <w:rFonts w:asciiTheme="minorHAnsi" w:hAnsiTheme="minorHAnsi" w:cs="Tahoma"/>
          <w:color w:val="000000"/>
          <w:sz w:val="20"/>
          <w:szCs w:val="20"/>
        </w:rPr>
        <w:t xml:space="preserve"> Umowę ze skutkiem natychmiastowym bez zachowania okresu wypowiedzenia.</w:t>
      </w:r>
    </w:p>
    <w:p w14:paraId="5FABCA59" w14:textId="77777777" w:rsidR="00E823F6" w:rsidRPr="00734655" w:rsidRDefault="00E823F6" w:rsidP="00734655">
      <w:pPr>
        <w:pStyle w:val="Tekstpodstawowy"/>
        <w:numPr>
          <w:ilvl w:val="0"/>
          <w:numId w:val="18"/>
        </w:numPr>
        <w:tabs>
          <w:tab w:val="num" w:pos="360"/>
        </w:tabs>
        <w:suppressAutoHyphens/>
        <w:spacing w:after="0" w:line="276" w:lineRule="auto"/>
        <w:ind w:left="709" w:hanging="425"/>
        <w:rPr>
          <w:rFonts w:asciiTheme="minorHAnsi" w:hAnsiTheme="minorHAnsi" w:cs="Tahoma"/>
          <w:color w:val="000000"/>
          <w:sz w:val="20"/>
          <w:szCs w:val="20"/>
        </w:rPr>
      </w:pPr>
      <w:r w:rsidRPr="00734655">
        <w:rPr>
          <w:rFonts w:asciiTheme="minorHAnsi" w:hAnsiTheme="minorHAnsi" w:cs="Tahoma"/>
          <w:color w:val="000000"/>
          <w:sz w:val="20"/>
          <w:szCs w:val="20"/>
        </w:rPr>
        <w:t xml:space="preserve">Niezależnie od uprawnienia Zamawiającego do </w:t>
      </w:r>
      <w:r w:rsidRPr="00734655">
        <w:rPr>
          <w:rFonts w:asciiTheme="minorHAnsi" w:hAnsiTheme="minorHAnsi" w:cs="Tahoma"/>
          <w:color w:val="000000"/>
          <w:sz w:val="20"/>
          <w:szCs w:val="20"/>
          <w:lang w:val="pl-PL"/>
        </w:rPr>
        <w:t>wypowiedzenia</w:t>
      </w:r>
      <w:r w:rsidRPr="00734655">
        <w:rPr>
          <w:rFonts w:asciiTheme="minorHAnsi" w:hAnsiTheme="minorHAnsi" w:cs="Tahoma"/>
          <w:color w:val="000000"/>
          <w:sz w:val="20"/>
          <w:szCs w:val="20"/>
        </w:rPr>
        <w:t xml:space="preserve"> Umowy ze skutkiem natychmiastowym</w:t>
      </w:r>
      <w:r w:rsidRPr="00734655">
        <w:rPr>
          <w:rFonts w:asciiTheme="minorHAnsi" w:hAnsiTheme="minorHAnsi" w:cs="Tahoma"/>
          <w:color w:val="000000"/>
          <w:sz w:val="20"/>
          <w:szCs w:val="20"/>
          <w:lang w:val="pl-PL"/>
        </w:rPr>
        <w:t xml:space="preserve">, Zamawiający </w:t>
      </w:r>
      <w:r w:rsidRPr="00734655">
        <w:rPr>
          <w:rFonts w:asciiTheme="minorHAnsi" w:hAnsiTheme="minorHAnsi" w:cs="Tahoma"/>
          <w:color w:val="000000"/>
          <w:sz w:val="20"/>
          <w:szCs w:val="20"/>
        </w:rPr>
        <w:t>może zażądać od Wykonawcy</w:t>
      </w:r>
      <w:r w:rsidRPr="00734655">
        <w:rPr>
          <w:rFonts w:asciiTheme="minorHAnsi" w:hAnsiTheme="minorHAnsi" w:cs="Tahoma"/>
          <w:b/>
          <w:color w:val="000000"/>
          <w:sz w:val="20"/>
          <w:szCs w:val="20"/>
        </w:rPr>
        <w:t xml:space="preserve"> </w:t>
      </w:r>
      <w:r w:rsidRPr="00734655">
        <w:rPr>
          <w:rFonts w:asciiTheme="minorHAnsi" w:hAnsiTheme="minorHAnsi" w:cs="Tahoma"/>
          <w:color w:val="000000"/>
          <w:sz w:val="20"/>
          <w:szCs w:val="20"/>
        </w:rPr>
        <w:t>zapłaty kar umownych w następujących przypadkach:</w:t>
      </w:r>
    </w:p>
    <w:p w14:paraId="5C7EAABF" w14:textId="192BA1E4" w:rsidR="00E823F6" w:rsidRPr="00734655" w:rsidRDefault="00E823F6" w:rsidP="00734655">
      <w:pPr>
        <w:pStyle w:val="Tekstpodstawowy"/>
        <w:numPr>
          <w:ilvl w:val="0"/>
          <w:numId w:val="21"/>
        </w:numPr>
        <w:suppressAutoHyphens/>
        <w:spacing w:after="0" w:line="276" w:lineRule="auto"/>
        <w:ind w:left="993" w:hanging="284"/>
        <w:rPr>
          <w:rFonts w:asciiTheme="minorHAnsi" w:hAnsiTheme="minorHAnsi" w:cs="Tahoma"/>
          <w:color w:val="000000"/>
          <w:sz w:val="20"/>
          <w:szCs w:val="20"/>
        </w:rPr>
      </w:pPr>
      <w:r w:rsidRPr="00734655">
        <w:rPr>
          <w:rFonts w:asciiTheme="minorHAnsi" w:hAnsiTheme="minorHAnsi" w:cs="Tahoma"/>
          <w:color w:val="000000"/>
          <w:sz w:val="20"/>
          <w:szCs w:val="20"/>
        </w:rPr>
        <w:t>w przypadku niedotrzymania przez Wykonawcę termin</w:t>
      </w:r>
      <w:r w:rsidRPr="00734655">
        <w:rPr>
          <w:rFonts w:asciiTheme="minorHAnsi" w:hAnsiTheme="minorHAnsi" w:cs="Tahoma"/>
          <w:color w:val="000000"/>
          <w:sz w:val="20"/>
          <w:szCs w:val="20"/>
          <w:lang w:val="pl-PL"/>
        </w:rPr>
        <w:t xml:space="preserve">u </w:t>
      </w:r>
      <w:r w:rsidRPr="00734655">
        <w:rPr>
          <w:rFonts w:asciiTheme="minorHAnsi" w:hAnsiTheme="minorHAnsi" w:cs="Tahoma"/>
          <w:color w:val="000000"/>
          <w:sz w:val="20"/>
          <w:szCs w:val="20"/>
        </w:rPr>
        <w:t>określon</w:t>
      </w:r>
      <w:r w:rsidRPr="00734655">
        <w:rPr>
          <w:rFonts w:asciiTheme="minorHAnsi" w:hAnsiTheme="minorHAnsi" w:cs="Tahoma"/>
          <w:color w:val="000000"/>
          <w:sz w:val="20"/>
          <w:szCs w:val="20"/>
          <w:lang w:val="pl-PL"/>
        </w:rPr>
        <w:t>ego</w:t>
      </w:r>
      <w:r w:rsidRPr="00734655">
        <w:rPr>
          <w:rFonts w:asciiTheme="minorHAnsi" w:hAnsiTheme="minorHAnsi" w:cs="Tahoma"/>
          <w:color w:val="000000"/>
          <w:sz w:val="20"/>
          <w:szCs w:val="20"/>
        </w:rPr>
        <w:t xml:space="preserve"> w § 3 ust. 1 Umowy, Zamawiający będzie miał prawo żądać od </w:t>
      </w:r>
      <w:r w:rsidRPr="00734655">
        <w:rPr>
          <w:rFonts w:asciiTheme="minorHAnsi" w:hAnsiTheme="minorHAnsi" w:cs="Tahoma"/>
          <w:noProof/>
          <w:color w:val="000000"/>
          <w:sz w:val="20"/>
          <w:szCs w:val="20"/>
        </w:rPr>
        <w:t xml:space="preserve">Wykonawcy </w:t>
      </w:r>
      <w:r w:rsidRPr="00734655">
        <w:rPr>
          <w:rFonts w:asciiTheme="minorHAnsi" w:hAnsiTheme="minorHAnsi" w:cs="Tahoma"/>
          <w:color w:val="000000"/>
          <w:sz w:val="20"/>
          <w:szCs w:val="20"/>
        </w:rPr>
        <w:t xml:space="preserve">zapłaty kary umownej w wysokości </w:t>
      </w:r>
      <w:r w:rsidR="000B3C02" w:rsidRPr="0089029A">
        <w:rPr>
          <w:rFonts w:asciiTheme="minorHAnsi" w:hAnsiTheme="minorHAnsi" w:cs="Tahoma"/>
          <w:color w:val="FF0000"/>
          <w:sz w:val="20"/>
          <w:szCs w:val="20"/>
          <w:lang w:val="pl-PL"/>
        </w:rPr>
        <w:t>0,5</w:t>
      </w:r>
      <w:r w:rsidRPr="0089029A">
        <w:rPr>
          <w:rFonts w:asciiTheme="minorHAnsi" w:hAnsiTheme="minorHAnsi" w:cs="Tahoma"/>
          <w:color w:val="FF0000"/>
          <w:sz w:val="20"/>
          <w:szCs w:val="20"/>
        </w:rPr>
        <w:t xml:space="preserve">% </w:t>
      </w:r>
      <w:r w:rsidRPr="00734655">
        <w:rPr>
          <w:rFonts w:asciiTheme="minorHAnsi" w:hAnsiTheme="minorHAnsi" w:cs="Tahoma"/>
          <w:color w:val="000000"/>
          <w:sz w:val="20"/>
          <w:szCs w:val="20"/>
        </w:rPr>
        <w:t>maksymalnej wartości Umowy brutto, o której mowa w § 4 ust. 1 Umowy, za każdy rozpoczęty dzień zwłoki,</w:t>
      </w:r>
    </w:p>
    <w:p w14:paraId="0269493E" w14:textId="39EE759B" w:rsidR="00E823F6" w:rsidRPr="00734655" w:rsidRDefault="00E823F6" w:rsidP="00734655">
      <w:pPr>
        <w:pStyle w:val="Tekstpodstawowy"/>
        <w:numPr>
          <w:ilvl w:val="0"/>
          <w:numId w:val="21"/>
        </w:numPr>
        <w:suppressAutoHyphens/>
        <w:spacing w:after="0" w:line="276" w:lineRule="auto"/>
        <w:ind w:left="993" w:hanging="284"/>
        <w:rPr>
          <w:rFonts w:asciiTheme="minorHAnsi" w:hAnsiTheme="minorHAnsi" w:cs="Tahoma"/>
          <w:color w:val="000000"/>
          <w:sz w:val="20"/>
          <w:szCs w:val="20"/>
        </w:rPr>
      </w:pPr>
      <w:r w:rsidRPr="00734655">
        <w:rPr>
          <w:rFonts w:asciiTheme="minorHAnsi" w:hAnsiTheme="minorHAnsi" w:cs="Tahoma"/>
          <w:color w:val="000000"/>
          <w:sz w:val="20"/>
          <w:szCs w:val="20"/>
        </w:rPr>
        <w:t xml:space="preserve">w przypadku niedotrzymania przez Wykonawcę </w:t>
      </w:r>
      <w:r w:rsidRPr="00734655">
        <w:rPr>
          <w:rFonts w:asciiTheme="minorHAnsi" w:hAnsiTheme="minorHAnsi" w:cs="Tahoma"/>
          <w:color w:val="000000"/>
          <w:sz w:val="20"/>
          <w:szCs w:val="20"/>
          <w:lang w:val="pl-PL"/>
        </w:rPr>
        <w:t xml:space="preserve">innych niż wskazanych w lit. a) </w:t>
      </w:r>
      <w:r w:rsidRPr="00734655">
        <w:rPr>
          <w:rFonts w:asciiTheme="minorHAnsi" w:hAnsiTheme="minorHAnsi" w:cs="Tahoma"/>
          <w:color w:val="000000"/>
          <w:sz w:val="20"/>
          <w:szCs w:val="20"/>
        </w:rPr>
        <w:t xml:space="preserve">terminów wykonywania </w:t>
      </w:r>
      <w:r w:rsidRPr="00734655">
        <w:rPr>
          <w:rFonts w:asciiTheme="minorHAnsi" w:hAnsiTheme="minorHAnsi" w:cs="Tahoma"/>
          <w:color w:val="000000"/>
          <w:sz w:val="20"/>
          <w:szCs w:val="20"/>
          <w:lang w:val="pl-PL"/>
        </w:rPr>
        <w:t xml:space="preserve">zobowiązań wynikających z Umowy oraz </w:t>
      </w:r>
      <w:r w:rsidRPr="00734655">
        <w:rPr>
          <w:rFonts w:asciiTheme="minorHAnsi" w:hAnsiTheme="minorHAnsi" w:cs="Tahoma"/>
          <w:color w:val="000000"/>
          <w:sz w:val="20"/>
          <w:szCs w:val="20"/>
        </w:rPr>
        <w:t>Załączników do Umowy,</w:t>
      </w:r>
      <w:r w:rsidRPr="00734655">
        <w:rPr>
          <w:rFonts w:asciiTheme="minorHAnsi" w:hAnsiTheme="minorHAnsi" w:cs="Tahoma"/>
          <w:color w:val="000000"/>
          <w:sz w:val="20"/>
          <w:szCs w:val="20"/>
          <w:lang w:val="pl-PL"/>
        </w:rPr>
        <w:t xml:space="preserve"> w tym w szczególności terminów o jakich mowa w §3 ust.7 i §3 ust.9 Umowy,</w:t>
      </w:r>
      <w:r w:rsidRPr="00734655">
        <w:rPr>
          <w:rFonts w:asciiTheme="minorHAnsi" w:hAnsiTheme="minorHAnsi" w:cs="Tahoma"/>
          <w:color w:val="000000"/>
          <w:sz w:val="20"/>
          <w:szCs w:val="20"/>
        </w:rPr>
        <w:t xml:space="preserve"> Zamawiający będzie miał prawo żądać od </w:t>
      </w:r>
      <w:r w:rsidRPr="00734655">
        <w:rPr>
          <w:rFonts w:asciiTheme="minorHAnsi" w:hAnsiTheme="minorHAnsi" w:cs="Tahoma"/>
          <w:noProof/>
          <w:color w:val="000000"/>
          <w:sz w:val="20"/>
          <w:szCs w:val="20"/>
        </w:rPr>
        <w:t>Wykonawcy zapłaty kary umownej w wysokości</w:t>
      </w:r>
      <w:r w:rsidRPr="00734655">
        <w:rPr>
          <w:rFonts w:asciiTheme="minorHAnsi" w:hAnsiTheme="minorHAnsi" w:cs="Tahoma"/>
          <w:color w:val="000000"/>
          <w:sz w:val="20"/>
          <w:szCs w:val="20"/>
        </w:rPr>
        <w:t xml:space="preserve"> </w:t>
      </w:r>
      <w:r w:rsidR="000B3C02" w:rsidRPr="0089029A">
        <w:rPr>
          <w:rFonts w:asciiTheme="minorHAnsi" w:hAnsiTheme="minorHAnsi" w:cs="Tahoma"/>
          <w:color w:val="FF0000"/>
          <w:sz w:val="20"/>
          <w:szCs w:val="20"/>
          <w:lang w:val="pl-PL"/>
        </w:rPr>
        <w:t>0,5</w:t>
      </w:r>
      <w:r w:rsidRPr="0089029A">
        <w:rPr>
          <w:rFonts w:asciiTheme="minorHAnsi" w:hAnsiTheme="minorHAnsi" w:cs="Tahoma"/>
          <w:color w:val="FF0000"/>
          <w:sz w:val="20"/>
          <w:szCs w:val="20"/>
        </w:rPr>
        <w:t xml:space="preserve">% </w:t>
      </w:r>
      <w:r w:rsidRPr="00734655">
        <w:rPr>
          <w:rFonts w:asciiTheme="minorHAnsi" w:hAnsiTheme="minorHAnsi" w:cs="Tahoma"/>
          <w:color w:val="000000"/>
          <w:sz w:val="20"/>
          <w:szCs w:val="20"/>
        </w:rPr>
        <w:t>wynagrodzenia brutto</w:t>
      </w:r>
      <w:r w:rsidRPr="00734655">
        <w:rPr>
          <w:rFonts w:asciiTheme="minorHAnsi" w:hAnsiTheme="minorHAnsi" w:cs="Tahoma"/>
          <w:color w:val="000000"/>
          <w:sz w:val="20"/>
          <w:szCs w:val="20"/>
          <w:lang w:val="pl-PL"/>
        </w:rPr>
        <w:t xml:space="preserve"> przysługującego Wykonawcy za dane Zamówienie</w:t>
      </w:r>
      <w:r w:rsidR="00D74F3F">
        <w:rPr>
          <w:rFonts w:asciiTheme="minorHAnsi" w:hAnsiTheme="minorHAnsi" w:cs="Tahoma"/>
          <w:color w:val="000000"/>
          <w:sz w:val="20"/>
          <w:szCs w:val="20"/>
          <w:lang w:val="pl-PL"/>
        </w:rPr>
        <w:t xml:space="preserve"> lub dostawę</w:t>
      </w:r>
      <w:r w:rsidRPr="00734655">
        <w:rPr>
          <w:rFonts w:asciiTheme="minorHAnsi" w:hAnsiTheme="minorHAnsi" w:cs="Tahoma"/>
          <w:color w:val="000000"/>
          <w:sz w:val="20"/>
          <w:szCs w:val="20"/>
          <w:lang w:val="pl-PL"/>
        </w:rPr>
        <w:t xml:space="preserve"> na podstawie </w:t>
      </w:r>
      <w:r w:rsidRPr="00734655">
        <w:rPr>
          <w:rFonts w:asciiTheme="minorHAnsi" w:hAnsiTheme="minorHAnsi" w:cs="Tahoma"/>
          <w:color w:val="000000"/>
          <w:sz w:val="20"/>
          <w:szCs w:val="20"/>
        </w:rPr>
        <w:t xml:space="preserve"> § 4 ust. </w:t>
      </w:r>
      <w:r w:rsidRPr="00734655">
        <w:rPr>
          <w:rFonts w:asciiTheme="minorHAnsi" w:hAnsiTheme="minorHAnsi" w:cs="Tahoma"/>
          <w:color w:val="000000"/>
          <w:sz w:val="20"/>
          <w:szCs w:val="20"/>
          <w:lang w:val="pl-PL"/>
        </w:rPr>
        <w:t xml:space="preserve">2 lit. c), naliczanej </w:t>
      </w:r>
      <w:r w:rsidRPr="00734655">
        <w:rPr>
          <w:rFonts w:asciiTheme="minorHAnsi" w:hAnsiTheme="minorHAnsi" w:cs="Tahoma"/>
          <w:color w:val="000000"/>
          <w:sz w:val="20"/>
          <w:szCs w:val="20"/>
        </w:rPr>
        <w:t>za każdy rozpoczęty dzień zwłoki;</w:t>
      </w:r>
    </w:p>
    <w:p w14:paraId="1C2B7990" w14:textId="0C22839E" w:rsidR="00E823F6" w:rsidRPr="00734655" w:rsidRDefault="00E823F6" w:rsidP="00734655">
      <w:pPr>
        <w:pStyle w:val="Tekstpodstawowy"/>
        <w:numPr>
          <w:ilvl w:val="0"/>
          <w:numId w:val="21"/>
        </w:numPr>
        <w:suppressAutoHyphens/>
        <w:spacing w:after="0" w:line="276" w:lineRule="auto"/>
        <w:ind w:left="993" w:hanging="284"/>
        <w:rPr>
          <w:rFonts w:asciiTheme="minorHAnsi" w:hAnsiTheme="minorHAnsi" w:cs="Tahoma"/>
          <w:color w:val="000000"/>
          <w:sz w:val="20"/>
          <w:szCs w:val="20"/>
        </w:rPr>
      </w:pPr>
      <w:r w:rsidRPr="00734655">
        <w:rPr>
          <w:rFonts w:asciiTheme="minorHAnsi" w:hAnsiTheme="minorHAnsi" w:cs="Tahoma"/>
          <w:color w:val="000000"/>
          <w:sz w:val="20"/>
          <w:szCs w:val="20"/>
          <w:lang w:val="pl-PL"/>
        </w:rPr>
        <w:t xml:space="preserve">Niezależnie od możliwości żądania kary umownej wskazanej w lit. a) lub b), w przypadku rozwiązania </w:t>
      </w:r>
      <w:r w:rsidRPr="00734655">
        <w:rPr>
          <w:rFonts w:asciiTheme="minorHAnsi" w:hAnsiTheme="minorHAnsi" w:cs="Tahoma"/>
          <w:color w:val="000000"/>
          <w:sz w:val="20"/>
          <w:szCs w:val="20"/>
        </w:rPr>
        <w:t>Umowy ze skutkiem natychmiastowym</w:t>
      </w:r>
      <w:r w:rsidRPr="00734655">
        <w:rPr>
          <w:rFonts w:asciiTheme="minorHAnsi" w:hAnsiTheme="minorHAnsi" w:cs="Tahoma"/>
          <w:color w:val="000000"/>
          <w:sz w:val="20"/>
          <w:szCs w:val="20"/>
          <w:lang w:val="pl-PL"/>
        </w:rPr>
        <w:t xml:space="preserve"> z </w:t>
      </w:r>
      <w:bookmarkStart w:id="4" w:name="_Hlk146523952"/>
      <w:r w:rsidRPr="00734655">
        <w:rPr>
          <w:rFonts w:asciiTheme="minorHAnsi" w:hAnsiTheme="minorHAnsi" w:cs="Tahoma"/>
          <w:color w:val="000000"/>
          <w:sz w:val="20"/>
          <w:szCs w:val="20"/>
          <w:lang w:val="pl-PL"/>
        </w:rPr>
        <w:t>przyczyn leżących po stronie Wykonawcy</w:t>
      </w:r>
      <w:bookmarkEnd w:id="4"/>
      <w:r w:rsidRPr="00734655">
        <w:rPr>
          <w:rFonts w:asciiTheme="minorHAnsi" w:hAnsiTheme="minorHAnsi" w:cs="Tahoma"/>
          <w:color w:val="000000"/>
          <w:sz w:val="20"/>
          <w:szCs w:val="20"/>
          <w:lang w:val="pl-PL"/>
        </w:rPr>
        <w:t xml:space="preserve">, na podstawie §6 ust. 1 Umowy, </w:t>
      </w:r>
      <w:r w:rsidRPr="00734655">
        <w:rPr>
          <w:rFonts w:asciiTheme="minorHAnsi" w:hAnsiTheme="minorHAnsi" w:cs="Tahoma"/>
          <w:color w:val="000000"/>
          <w:sz w:val="20"/>
          <w:szCs w:val="20"/>
        </w:rPr>
        <w:t xml:space="preserve">Zamawiający będzie miał prawo żądać od </w:t>
      </w:r>
      <w:r w:rsidRPr="00734655">
        <w:rPr>
          <w:rFonts w:asciiTheme="minorHAnsi" w:hAnsiTheme="minorHAnsi" w:cs="Tahoma"/>
          <w:noProof/>
          <w:color w:val="000000"/>
          <w:sz w:val="20"/>
          <w:szCs w:val="20"/>
        </w:rPr>
        <w:t xml:space="preserve">Wykonawcy zapłaty kary umownej w wysokości </w:t>
      </w:r>
      <w:r w:rsidRPr="0089029A">
        <w:rPr>
          <w:rFonts w:asciiTheme="minorHAnsi" w:hAnsiTheme="minorHAnsi" w:cs="Tahoma"/>
          <w:noProof/>
          <w:color w:val="FF0000"/>
          <w:sz w:val="20"/>
          <w:szCs w:val="20"/>
        </w:rPr>
        <w:t>5</w:t>
      </w:r>
      <w:r w:rsidRPr="0089029A">
        <w:rPr>
          <w:rFonts w:asciiTheme="minorHAnsi" w:hAnsiTheme="minorHAnsi" w:cs="Tahoma"/>
          <w:color w:val="FF0000"/>
          <w:sz w:val="20"/>
          <w:szCs w:val="20"/>
        </w:rPr>
        <w:t xml:space="preserve">% </w:t>
      </w:r>
      <w:r w:rsidRPr="00734655">
        <w:rPr>
          <w:rFonts w:asciiTheme="minorHAnsi" w:hAnsiTheme="minorHAnsi" w:cs="Tahoma"/>
          <w:color w:val="000000"/>
          <w:sz w:val="20"/>
          <w:szCs w:val="20"/>
        </w:rPr>
        <w:t>maksymalnej wartości Umowy brutto, o której mowa w § 4 ust. 1 Umowy.</w:t>
      </w:r>
    </w:p>
    <w:p w14:paraId="60AC438A" w14:textId="721F3FA4" w:rsidR="00C057FA" w:rsidRPr="00261F37" w:rsidRDefault="00E823F6" w:rsidP="00C057FA">
      <w:pPr>
        <w:pStyle w:val="Akapitzlist"/>
        <w:numPr>
          <w:ilvl w:val="0"/>
          <w:numId w:val="18"/>
        </w:numPr>
        <w:autoSpaceDE w:val="0"/>
        <w:autoSpaceDN w:val="0"/>
        <w:adjustRightInd w:val="0"/>
        <w:spacing w:after="0" w:line="276" w:lineRule="auto"/>
        <w:rPr>
          <w:rFonts w:cs="Verdana"/>
          <w:color w:val="auto"/>
          <w:spacing w:val="0"/>
          <w:szCs w:val="20"/>
        </w:rPr>
      </w:pPr>
      <w:r w:rsidRPr="00734655">
        <w:rPr>
          <w:rFonts w:cs="Verdana"/>
          <w:color w:val="auto"/>
          <w:spacing w:val="0"/>
          <w:szCs w:val="20"/>
        </w:rPr>
        <w:t>Zapłata kar umownych, o których mowa w ust. 2, nie pozbawia Zamawiającego prawa dochodzenia odszkodowania w kwocie przekraczającej wysokość kar umownych, na zasadach ogólnych</w:t>
      </w:r>
      <w:r w:rsidR="00261F37">
        <w:rPr>
          <w:rFonts w:cs="Verdana"/>
          <w:color w:val="auto"/>
          <w:spacing w:val="0"/>
          <w:szCs w:val="20"/>
        </w:rPr>
        <w:t>.</w:t>
      </w:r>
    </w:p>
    <w:p w14:paraId="04F5B857" w14:textId="77777777" w:rsidR="00C057FA" w:rsidRPr="0089029A" w:rsidRDefault="00C057FA" w:rsidP="00734655">
      <w:pPr>
        <w:pStyle w:val="Akapitzlist"/>
        <w:numPr>
          <w:ilvl w:val="0"/>
          <w:numId w:val="18"/>
        </w:numPr>
        <w:tabs>
          <w:tab w:val="clear" w:pos="720"/>
          <w:tab w:val="num" w:pos="709"/>
        </w:tabs>
        <w:autoSpaceDE w:val="0"/>
        <w:autoSpaceDN w:val="0"/>
        <w:adjustRightInd w:val="0"/>
        <w:spacing w:after="0" w:line="276" w:lineRule="auto"/>
        <w:rPr>
          <w:rFonts w:cs="Verdana"/>
          <w:color w:val="FF0000"/>
          <w:spacing w:val="0"/>
          <w:szCs w:val="20"/>
        </w:rPr>
      </w:pPr>
      <w:r w:rsidRPr="0089029A">
        <w:rPr>
          <w:rFonts w:asciiTheme="majorHAnsi" w:eastAsia="Times New Roman" w:hAnsiTheme="majorHAnsi" w:cs="Times New Roman"/>
          <w:color w:val="FF0000"/>
          <w:spacing w:val="0"/>
          <w:szCs w:val="20"/>
          <w:lang w:eastAsia="pl-PL"/>
        </w:rPr>
        <w:t>Zamawiający jest uprawniony do potrącania kar umownych należnych Zamawiającemu na podstawie ust. 2 z płatności na rzecz Wykonawcy.</w:t>
      </w:r>
    </w:p>
    <w:p w14:paraId="0A0D60A8" w14:textId="58991CE1" w:rsidR="00E823F6" w:rsidRPr="00734655" w:rsidRDefault="00E823F6"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734655">
        <w:rPr>
          <w:rFonts w:cs="Verdana"/>
          <w:color w:val="auto"/>
          <w:spacing w:val="0"/>
          <w:szCs w:val="20"/>
        </w:rPr>
        <w:t>Kary umowne naliczane przez Zamawiającego łącznie nie mogą przekroczyć 20% maksymalnej wartości Umowy brutto, o której mowa w § 4 ust. 1 Umowy.</w:t>
      </w:r>
    </w:p>
    <w:p w14:paraId="63CBA574" w14:textId="77777777" w:rsidR="00BA1711" w:rsidRPr="00734655" w:rsidRDefault="00BA1711" w:rsidP="00734655">
      <w:pPr>
        <w:tabs>
          <w:tab w:val="right" w:pos="284"/>
          <w:tab w:val="num" w:pos="709"/>
        </w:tabs>
        <w:spacing w:after="0" w:line="276" w:lineRule="auto"/>
        <w:ind w:left="709" w:hanging="425"/>
        <w:rPr>
          <w:rFonts w:cs="Tahoma"/>
          <w:color w:val="000000"/>
          <w:spacing w:val="-12"/>
          <w:szCs w:val="20"/>
        </w:rPr>
      </w:pPr>
    </w:p>
    <w:p w14:paraId="16974FE6" w14:textId="0DFF9F71" w:rsidR="00BA1711" w:rsidRPr="00734655" w:rsidRDefault="00BA1711" w:rsidP="00734655">
      <w:pPr>
        <w:pStyle w:val="Tekstpodstawowy"/>
        <w:tabs>
          <w:tab w:val="num" w:pos="709"/>
        </w:tabs>
        <w:spacing w:after="0" w:line="276" w:lineRule="auto"/>
        <w:ind w:left="709" w:hanging="425"/>
        <w:jc w:val="center"/>
        <w:rPr>
          <w:rFonts w:asciiTheme="minorHAnsi" w:hAnsiTheme="minorHAnsi" w:cs="Tahoma"/>
          <w:b/>
          <w:noProof/>
          <w:color w:val="000000"/>
          <w:sz w:val="20"/>
          <w:szCs w:val="20"/>
        </w:rPr>
      </w:pPr>
      <w:r w:rsidRPr="00734655">
        <w:rPr>
          <w:rFonts w:asciiTheme="minorHAnsi" w:hAnsiTheme="minorHAnsi" w:cs="Tahoma"/>
          <w:b/>
          <w:noProof/>
          <w:color w:val="000000"/>
          <w:sz w:val="20"/>
          <w:szCs w:val="20"/>
        </w:rPr>
        <w:lastRenderedPageBreak/>
        <w:t xml:space="preserve">§ </w:t>
      </w:r>
      <w:r w:rsidR="00E823F6" w:rsidRPr="00734655">
        <w:rPr>
          <w:rFonts w:asciiTheme="minorHAnsi" w:hAnsiTheme="minorHAnsi" w:cs="Tahoma"/>
          <w:b/>
          <w:noProof/>
          <w:color w:val="000000"/>
          <w:sz w:val="20"/>
          <w:szCs w:val="20"/>
          <w:lang w:val="pl-PL"/>
        </w:rPr>
        <w:t>7</w:t>
      </w:r>
    </w:p>
    <w:p w14:paraId="45E0EE97" w14:textId="77777777" w:rsidR="00BA1711" w:rsidRPr="00734655" w:rsidRDefault="00BA1711" w:rsidP="00734655">
      <w:pPr>
        <w:pStyle w:val="Tekstpodstawowy"/>
        <w:tabs>
          <w:tab w:val="num" w:pos="709"/>
        </w:tabs>
        <w:spacing w:after="0" w:line="276" w:lineRule="auto"/>
        <w:ind w:left="709" w:hanging="425"/>
        <w:jc w:val="center"/>
        <w:rPr>
          <w:rFonts w:asciiTheme="minorHAnsi" w:hAnsiTheme="minorHAnsi" w:cs="Tahoma"/>
          <w:b/>
          <w:noProof/>
          <w:color w:val="000000"/>
          <w:sz w:val="20"/>
          <w:szCs w:val="20"/>
        </w:rPr>
      </w:pPr>
      <w:r w:rsidRPr="00734655">
        <w:rPr>
          <w:rFonts w:asciiTheme="minorHAnsi" w:hAnsiTheme="minorHAnsi" w:cs="Tahoma"/>
          <w:b/>
          <w:noProof/>
          <w:color w:val="000000"/>
          <w:sz w:val="20"/>
          <w:szCs w:val="20"/>
        </w:rPr>
        <w:t>Wymiana informacji i osoby odpowiedzialne za realizację Umowy</w:t>
      </w:r>
    </w:p>
    <w:p w14:paraId="612DEDFF" w14:textId="77777777" w:rsidR="00BA1711" w:rsidRPr="00734655" w:rsidRDefault="00BA1711" w:rsidP="00734655">
      <w:pPr>
        <w:numPr>
          <w:ilvl w:val="0"/>
          <w:numId w:val="19"/>
        </w:numPr>
        <w:tabs>
          <w:tab w:val="num" w:pos="709"/>
        </w:tabs>
        <w:spacing w:after="0" w:line="276" w:lineRule="auto"/>
        <w:ind w:left="709" w:hanging="425"/>
        <w:rPr>
          <w:rFonts w:cs="Tahoma"/>
          <w:color w:val="000000"/>
          <w:spacing w:val="-2"/>
          <w:szCs w:val="20"/>
        </w:rPr>
      </w:pPr>
      <w:r w:rsidRPr="00734655">
        <w:rPr>
          <w:rFonts w:cs="Tahoma"/>
          <w:color w:val="000000"/>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A1032FE" w14:textId="77777777" w:rsidR="00BA1711" w:rsidRPr="00734655" w:rsidRDefault="00BA1711" w:rsidP="00734655">
      <w:pPr>
        <w:numPr>
          <w:ilvl w:val="0"/>
          <w:numId w:val="19"/>
        </w:numPr>
        <w:tabs>
          <w:tab w:val="num" w:pos="709"/>
        </w:tabs>
        <w:spacing w:after="0" w:line="276" w:lineRule="auto"/>
        <w:ind w:left="709" w:hanging="425"/>
        <w:rPr>
          <w:rFonts w:cs="Tahoma"/>
          <w:color w:val="000000"/>
          <w:spacing w:val="-2"/>
          <w:szCs w:val="20"/>
        </w:rPr>
      </w:pPr>
      <w:r w:rsidRPr="00734655">
        <w:rPr>
          <w:rFonts w:cs="Tahoma"/>
          <w:color w:val="000000"/>
          <w:szCs w:val="20"/>
        </w:rPr>
        <w:t xml:space="preserve">Osobami odpowiedzialnymi za realizację Umowy będą: </w:t>
      </w:r>
    </w:p>
    <w:p w14:paraId="1A810E92" w14:textId="77777777" w:rsidR="00BA1711" w:rsidRPr="00734655" w:rsidRDefault="00BA1711" w:rsidP="00734655">
      <w:pPr>
        <w:numPr>
          <w:ilvl w:val="0"/>
          <w:numId w:val="22"/>
        </w:numPr>
        <w:tabs>
          <w:tab w:val="left" w:pos="1134"/>
          <w:tab w:val="num" w:pos="1418"/>
        </w:tabs>
        <w:spacing w:after="0" w:line="276" w:lineRule="auto"/>
        <w:ind w:left="1134" w:hanging="425"/>
        <w:jc w:val="left"/>
        <w:rPr>
          <w:rFonts w:cs="Tahoma"/>
          <w:color w:val="000000"/>
          <w:szCs w:val="20"/>
        </w:rPr>
      </w:pPr>
      <w:r w:rsidRPr="00734655">
        <w:rPr>
          <w:rFonts w:cs="Tahoma"/>
          <w:color w:val="000000"/>
          <w:szCs w:val="20"/>
        </w:rPr>
        <w:t>po stronie Zamawiającego:</w:t>
      </w:r>
    </w:p>
    <w:p w14:paraId="6418B7C6" w14:textId="77777777" w:rsidR="00BA1711" w:rsidRPr="00734655" w:rsidRDefault="00BA1711" w:rsidP="00734655">
      <w:pPr>
        <w:tabs>
          <w:tab w:val="num" w:pos="1418"/>
        </w:tabs>
        <w:spacing w:after="0" w:line="276" w:lineRule="auto"/>
        <w:ind w:left="1134" w:hanging="425"/>
        <w:rPr>
          <w:rFonts w:cs="Tahoma"/>
          <w:color w:val="000000"/>
          <w:szCs w:val="20"/>
        </w:rPr>
      </w:pPr>
      <w:r w:rsidRPr="00734655">
        <w:rPr>
          <w:rFonts w:cs="Tahoma"/>
          <w:color w:val="000000"/>
          <w:szCs w:val="20"/>
        </w:rPr>
        <w:t xml:space="preserve">          ……………………………………….                  </w:t>
      </w:r>
      <w:proofErr w:type="spellStart"/>
      <w:r w:rsidRPr="00734655">
        <w:rPr>
          <w:rFonts w:cs="Tahoma"/>
          <w:color w:val="000000"/>
          <w:szCs w:val="20"/>
        </w:rPr>
        <w:t>tel</w:t>
      </w:r>
      <w:proofErr w:type="spellEnd"/>
      <w:r w:rsidRPr="00734655">
        <w:rPr>
          <w:rFonts w:cs="Tahoma"/>
          <w:color w:val="000000"/>
          <w:szCs w:val="20"/>
        </w:rPr>
        <w:t xml:space="preserve">…………………………,                e-mail: </w:t>
      </w:r>
    </w:p>
    <w:p w14:paraId="234F24BD" w14:textId="77777777" w:rsidR="00BA1711" w:rsidRPr="00734655" w:rsidRDefault="00BA1711" w:rsidP="00734655">
      <w:pPr>
        <w:tabs>
          <w:tab w:val="num" w:pos="1418"/>
        </w:tabs>
        <w:spacing w:after="0" w:line="276" w:lineRule="auto"/>
        <w:ind w:left="1134" w:hanging="425"/>
        <w:rPr>
          <w:rFonts w:cs="Tahoma"/>
          <w:color w:val="000000"/>
          <w:szCs w:val="20"/>
        </w:rPr>
      </w:pPr>
      <w:r w:rsidRPr="00734655">
        <w:rPr>
          <w:rFonts w:cs="Tahoma"/>
          <w:color w:val="000000"/>
          <w:szCs w:val="20"/>
        </w:rPr>
        <w:t xml:space="preserve">          ……………………………………….                  </w:t>
      </w:r>
      <w:proofErr w:type="spellStart"/>
      <w:r w:rsidRPr="00734655">
        <w:rPr>
          <w:rFonts w:cs="Tahoma"/>
          <w:color w:val="000000"/>
          <w:szCs w:val="20"/>
        </w:rPr>
        <w:t>tel</w:t>
      </w:r>
      <w:proofErr w:type="spellEnd"/>
      <w:r w:rsidRPr="00734655">
        <w:rPr>
          <w:rFonts w:cs="Tahoma"/>
          <w:color w:val="000000"/>
          <w:szCs w:val="20"/>
        </w:rPr>
        <w:t xml:space="preserve">…………………………,                e-mail: </w:t>
      </w:r>
    </w:p>
    <w:p w14:paraId="2E41192A" w14:textId="77777777" w:rsidR="00BA1711" w:rsidRPr="00734655" w:rsidRDefault="00BA1711" w:rsidP="00734655">
      <w:pPr>
        <w:numPr>
          <w:ilvl w:val="0"/>
          <w:numId w:val="22"/>
        </w:numPr>
        <w:tabs>
          <w:tab w:val="num" w:pos="1134"/>
        </w:tabs>
        <w:spacing w:after="0" w:line="276" w:lineRule="auto"/>
        <w:ind w:left="1134" w:hanging="425"/>
        <w:rPr>
          <w:rFonts w:cs="Tahoma"/>
          <w:color w:val="000000"/>
          <w:szCs w:val="20"/>
        </w:rPr>
      </w:pPr>
      <w:r w:rsidRPr="00734655">
        <w:rPr>
          <w:rFonts w:cs="Tahoma"/>
          <w:color w:val="000000"/>
          <w:szCs w:val="20"/>
        </w:rPr>
        <w:t xml:space="preserve">po stronie Wykonawcy: </w:t>
      </w:r>
    </w:p>
    <w:p w14:paraId="126F2412" w14:textId="77777777" w:rsidR="00BA1711" w:rsidRPr="00734655" w:rsidRDefault="00BA1711" w:rsidP="00734655">
      <w:pPr>
        <w:tabs>
          <w:tab w:val="num" w:pos="1418"/>
        </w:tabs>
        <w:spacing w:after="0" w:line="276" w:lineRule="auto"/>
        <w:ind w:left="1134" w:hanging="425"/>
        <w:rPr>
          <w:rFonts w:cs="Tahoma"/>
          <w:color w:val="000000"/>
          <w:szCs w:val="20"/>
        </w:rPr>
      </w:pPr>
      <w:r w:rsidRPr="00734655">
        <w:rPr>
          <w:rFonts w:cs="Tahoma"/>
          <w:color w:val="000000"/>
          <w:szCs w:val="20"/>
        </w:rPr>
        <w:t xml:space="preserve">          ……………………………………….                  </w:t>
      </w:r>
      <w:proofErr w:type="spellStart"/>
      <w:r w:rsidRPr="00734655">
        <w:rPr>
          <w:rFonts w:cs="Tahoma"/>
          <w:color w:val="000000"/>
          <w:szCs w:val="20"/>
        </w:rPr>
        <w:t>tel</w:t>
      </w:r>
      <w:proofErr w:type="spellEnd"/>
      <w:r w:rsidRPr="00734655">
        <w:rPr>
          <w:rFonts w:cs="Tahoma"/>
          <w:color w:val="000000"/>
          <w:szCs w:val="20"/>
        </w:rPr>
        <w:t xml:space="preserve">…………………………,                e-mail: </w:t>
      </w:r>
    </w:p>
    <w:p w14:paraId="4CC788C6" w14:textId="0F6883CC" w:rsidR="00BA1711" w:rsidRPr="00734655" w:rsidRDefault="00BA1711" w:rsidP="00734655">
      <w:pPr>
        <w:numPr>
          <w:ilvl w:val="0"/>
          <w:numId w:val="19"/>
        </w:numPr>
        <w:tabs>
          <w:tab w:val="num" w:pos="709"/>
        </w:tabs>
        <w:spacing w:after="0" w:line="276" w:lineRule="auto"/>
        <w:ind w:left="709" w:hanging="425"/>
        <w:rPr>
          <w:rFonts w:cs="Tahoma"/>
          <w:color w:val="000000"/>
          <w:spacing w:val="-2"/>
          <w:szCs w:val="20"/>
        </w:rPr>
      </w:pPr>
      <w:r w:rsidRPr="00734655">
        <w:rPr>
          <w:rFonts w:cs="Tahoma"/>
          <w:color w:val="000000"/>
          <w:szCs w:val="20"/>
        </w:rPr>
        <w:t>Osoby wskazane w ust. 2 niniejszego paragrafu, są uprawnione do składania i przyjmowania Zamówień</w:t>
      </w:r>
      <w:r w:rsidR="00D74F3F">
        <w:rPr>
          <w:rFonts w:cs="Tahoma"/>
          <w:color w:val="000000"/>
          <w:szCs w:val="20"/>
        </w:rPr>
        <w:t xml:space="preserve"> lub dostaw</w:t>
      </w:r>
      <w:r w:rsidRPr="00734655">
        <w:rPr>
          <w:rFonts w:cs="Tahoma"/>
          <w:color w:val="000000"/>
          <w:szCs w:val="20"/>
        </w:rPr>
        <w:t xml:space="preserve">, ustalania ich zakresu, terminu i adresu dostaw oraz do wskazywania pracowników realizujących (ze strony Wykonawcy) i przyjmujących (ze strony Zamawiającego) dostawy. Osoby wskazane w ust. 2 niniejszego paragrafu są uprawnione ponadto do sporządzania i akceptowania protokołów przekazania i dowodów dostawy przewidzianych postanowieniami niniejszej Umowy. </w:t>
      </w:r>
    </w:p>
    <w:p w14:paraId="1DD703A6" w14:textId="77777777" w:rsidR="00BA1711" w:rsidRPr="00734655" w:rsidRDefault="00BA1711" w:rsidP="00734655">
      <w:pPr>
        <w:numPr>
          <w:ilvl w:val="0"/>
          <w:numId w:val="19"/>
        </w:numPr>
        <w:tabs>
          <w:tab w:val="num" w:pos="709"/>
        </w:tabs>
        <w:spacing w:after="0" w:line="276" w:lineRule="auto"/>
        <w:ind w:left="709" w:hanging="425"/>
        <w:rPr>
          <w:rFonts w:cs="Tahoma"/>
          <w:color w:val="000000"/>
          <w:spacing w:val="-2"/>
          <w:szCs w:val="20"/>
        </w:rPr>
      </w:pPr>
      <w:r w:rsidRPr="00734655">
        <w:rPr>
          <w:rFonts w:cs="Tahoma"/>
          <w:color w:val="000000"/>
          <w:spacing w:val="-2"/>
          <w:szCs w:val="20"/>
        </w:rPr>
        <w:t xml:space="preserve">Osoby wskazane </w:t>
      </w:r>
      <w:r w:rsidRPr="00734655">
        <w:rPr>
          <w:rFonts w:cs="Tahoma"/>
          <w:color w:val="000000"/>
          <w:szCs w:val="20"/>
        </w:rPr>
        <w:t>w ust. 2 niniejszego paragrafu</w:t>
      </w:r>
      <w:r w:rsidRPr="00734655">
        <w:rPr>
          <w:rFonts w:cs="Tahoma"/>
          <w:color w:val="000000"/>
          <w:spacing w:val="-2"/>
          <w:szCs w:val="20"/>
        </w:rPr>
        <w:t xml:space="preserve">, nie mają prawa dokonywania zmian zarówno Umowy, jak i Załączników do Umowy, jak również nie mają prawa do rozwiązania Umowy ani też do </w:t>
      </w:r>
      <w:r w:rsidRPr="00734655">
        <w:rPr>
          <w:rFonts w:cs="Tahoma"/>
          <w:color w:val="000000"/>
          <w:szCs w:val="20"/>
        </w:rPr>
        <w:t>zaciągania w imieniu Stron</w:t>
      </w:r>
      <w:r w:rsidRPr="00734655">
        <w:rPr>
          <w:rFonts w:cs="Tahoma"/>
          <w:color w:val="000000"/>
          <w:spacing w:val="-2"/>
          <w:szCs w:val="20"/>
        </w:rPr>
        <w:t xml:space="preserve"> </w:t>
      </w:r>
      <w:r w:rsidRPr="00734655">
        <w:rPr>
          <w:rFonts w:cs="Tahoma"/>
          <w:color w:val="000000"/>
          <w:szCs w:val="20"/>
        </w:rPr>
        <w:t xml:space="preserve">jakichkolwiek zobowiązań nie wymienionych w Umowie, </w:t>
      </w:r>
      <w:r w:rsidRPr="00734655">
        <w:rPr>
          <w:rFonts w:cs="Tahoma"/>
          <w:color w:val="000000"/>
          <w:spacing w:val="-2"/>
          <w:szCs w:val="20"/>
        </w:rPr>
        <w:t>bez odrębnego umocowania.</w:t>
      </w:r>
    </w:p>
    <w:p w14:paraId="5CB3CA79" w14:textId="71F43994" w:rsidR="00BA1711" w:rsidRPr="00734655" w:rsidRDefault="00BA1711" w:rsidP="00734655">
      <w:pPr>
        <w:numPr>
          <w:ilvl w:val="0"/>
          <w:numId w:val="19"/>
        </w:numPr>
        <w:tabs>
          <w:tab w:val="num" w:pos="709"/>
        </w:tabs>
        <w:spacing w:after="0" w:line="276" w:lineRule="auto"/>
        <w:ind w:left="709" w:hanging="425"/>
        <w:rPr>
          <w:rFonts w:cs="Tahoma"/>
          <w:color w:val="000000"/>
          <w:spacing w:val="-2"/>
          <w:szCs w:val="20"/>
        </w:rPr>
      </w:pPr>
      <w:r w:rsidRPr="00734655">
        <w:rPr>
          <w:rFonts w:cs="Tahoma"/>
          <w:color w:val="000000"/>
          <w:spacing w:val="-2"/>
          <w:szCs w:val="20"/>
        </w:rPr>
        <w:t>Zmiana osób wskazanych w ust. 2 nie stanowi zmiany niniejszej Umowy. Każda Strona może zawiadomić drugą Stronę na piśmie</w:t>
      </w:r>
      <w:r w:rsidR="00E823F6" w:rsidRPr="00734655">
        <w:rPr>
          <w:rFonts w:cs="Tahoma"/>
          <w:color w:val="000000"/>
          <w:spacing w:val="-2"/>
          <w:szCs w:val="20"/>
        </w:rPr>
        <w:t xml:space="preserve"> lub pocztą elektroniczną</w:t>
      </w:r>
      <w:r w:rsidRPr="00734655">
        <w:rPr>
          <w:rFonts w:cs="Tahoma"/>
          <w:color w:val="000000"/>
          <w:spacing w:val="-2"/>
          <w:szCs w:val="20"/>
        </w:rPr>
        <w:t xml:space="preserve"> o zmianie powyższych osób lub danych w trybie przewidzianym dla zawiadomień</w:t>
      </w:r>
      <w:r w:rsidR="00D74F3F">
        <w:rPr>
          <w:rFonts w:cs="Tahoma"/>
          <w:color w:val="000000"/>
          <w:spacing w:val="-2"/>
          <w:szCs w:val="20"/>
        </w:rPr>
        <w:t xml:space="preserve"> lub pocztą elektroniczną</w:t>
      </w:r>
      <w:r w:rsidRPr="00734655">
        <w:rPr>
          <w:rFonts w:cs="Tahoma"/>
          <w:color w:val="000000"/>
          <w:spacing w:val="-2"/>
          <w:szCs w:val="20"/>
        </w:rPr>
        <w:t xml:space="preserve">. </w:t>
      </w:r>
    </w:p>
    <w:p w14:paraId="786B759F" w14:textId="77777777" w:rsidR="00BA1711" w:rsidRPr="00734655"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p>
    <w:p w14:paraId="4D8C43A8" w14:textId="22947AA9" w:rsidR="00BA1711" w:rsidRPr="00734655"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734655">
        <w:rPr>
          <w:rFonts w:eastAsia="DejaVu Sans" w:cs="Tahoma"/>
          <w:b/>
          <w:color w:val="000000"/>
          <w:kern w:val="2"/>
          <w:szCs w:val="20"/>
          <w:lang w:eastAsia="hi-IN" w:bidi="hi-IN"/>
        </w:rPr>
        <w:t xml:space="preserve">§ </w:t>
      </w:r>
      <w:r w:rsidR="00E823F6" w:rsidRPr="00734655">
        <w:rPr>
          <w:rFonts w:eastAsia="DejaVu Sans" w:cs="Tahoma"/>
          <w:b/>
          <w:color w:val="000000"/>
          <w:kern w:val="2"/>
          <w:szCs w:val="20"/>
          <w:lang w:eastAsia="hi-IN" w:bidi="hi-IN"/>
        </w:rPr>
        <w:t>8</w:t>
      </w:r>
    </w:p>
    <w:p w14:paraId="190C5747" w14:textId="77777777" w:rsidR="00BA1711" w:rsidRPr="00734655"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734655">
        <w:rPr>
          <w:rFonts w:eastAsia="DejaVu Sans" w:cs="Tahoma"/>
          <w:b/>
          <w:color w:val="000000"/>
          <w:kern w:val="2"/>
          <w:szCs w:val="20"/>
          <w:lang w:eastAsia="hi-IN" w:bidi="hi-IN"/>
        </w:rPr>
        <w:t xml:space="preserve">Klauzula poufności </w:t>
      </w:r>
    </w:p>
    <w:p w14:paraId="14DABA92" w14:textId="77777777" w:rsidR="00E823F6" w:rsidRPr="00734655" w:rsidRDefault="00E823F6" w:rsidP="00734655">
      <w:pPr>
        <w:pStyle w:val="Akapitzlist"/>
        <w:numPr>
          <w:ilvl w:val="0"/>
          <w:numId w:val="38"/>
        </w:numPr>
        <w:tabs>
          <w:tab w:val="num" w:pos="284"/>
          <w:tab w:val="num" w:pos="360"/>
        </w:tabs>
        <w:spacing w:after="0" w:line="276" w:lineRule="auto"/>
        <w:rPr>
          <w:rFonts w:cs="Tahoma"/>
          <w:color w:val="000000"/>
          <w:szCs w:val="20"/>
        </w:rPr>
      </w:pPr>
      <w:r w:rsidRPr="00734655">
        <w:rPr>
          <w:rFonts w:cs="Tahoma"/>
          <w:color w:val="000000"/>
          <w:szCs w:val="20"/>
        </w:rPr>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w:t>
      </w:r>
      <w:r w:rsidRPr="00734655">
        <w:rPr>
          <w:rFonts w:cs="Tahoma"/>
          <w:color w:val="000000"/>
          <w:szCs w:val="20"/>
        </w:rPr>
        <w:lastRenderedPageBreak/>
        <w:t xml:space="preserve">szczególności, gdy wynika z żądania uprawnionych organów państwowych. </w:t>
      </w:r>
    </w:p>
    <w:p w14:paraId="263433A1" w14:textId="77777777" w:rsidR="00E823F6" w:rsidRPr="00734655" w:rsidRDefault="00E823F6" w:rsidP="00734655">
      <w:pPr>
        <w:numPr>
          <w:ilvl w:val="0"/>
          <w:numId w:val="38"/>
        </w:numPr>
        <w:spacing w:after="0" w:line="276" w:lineRule="auto"/>
        <w:rPr>
          <w:rFonts w:cs="Tahoma"/>
          <w:color w:val="auto"/>
          <w:szCs w:val="20"/>
        </w:rPr>
      </w:pPr>
      <w:bookmarkStart w:id="5" w:name="_Hlk146523889"/>
      <w:r w:rsidRPr="00734655">
        <w:rPr>
          <w:rFonts w:eastAsia="DejaVu Sans" w:cs="Tahoma"/>
          <w:bCs/>
          <w:color w:val="auto"/>
          <w:kern w:val="2"/>
          <w:szCs w:val="20"/>
          <w:lang w:eastAsia="hi-IN" w:bidi="hi-IN"/>
        </w:rPr>
        <w:t>Wykonawca zobowiązuje się do wypełnienia w imieniu Zamawiającego obowiązku informacyjnego, o którym mowa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5 do Umowy.</w:t>
      </w:r>
    </w:p>
    <w:bookmarkEnd w:id="5"/>
    <w:p w14:paraId="1E047D96" w14:textId="77777777" w:rsidR="00BA1711" w:rsidRPr="00734655" w:rsidRDefault="00BA1711" w:rsidP="00734655">
      <w:pPr>
        <w:widowControl w:val="0"/>
        <w:tabs>
          <w:tab w:val="num" w:pos="709"/>
        </w:tabs>
        <w:spacing w:after="0" w:line="276" w:lineRule="auto"/>
        <w:ind w:left="709" w:hanging="425"/>
        <w:rPr>
          <w:rFonts w:eastAsia="DejaVu Sans" w:cs="Tahoma"/>
          <w:b/>
          <w:color w:val="000000"/>
          <w:kern w:val="2"/>
          <w:szCs w:val="20"/>
          <w:lang w:eastAsia="hi-IN" w:bidi="hi-IN"/>
        </w:rPr>
      </w:pPr>
    </w:p>
    <w:p w14:paraId="2D52B71D" w14:textId="2FA4BBF2" w:rsidR="00BA1711" w:rsidRPr="00734655"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734655">
        <w:rPr>
          <w:rFonts w:eastAsia="DejaVu Sans" w:cs="Tahoma"/>
          <w:b/>
          <w:color w:val="000000"/>
          <w:kern w:val="2"/>
          <w:szCs w:val="20"/>
          <w:lang w:eastAsia="hi-IN" w:bidi="hi-IN"/>
        </w:rPr>
        <w:t xml:space="preserve">§ </w:t>
      </w:r>
      <w:r w:rsidR="00E823F6" w:rsidRPr="00734655">
        <w:rPr>
          <w:rFonts w:eastAsia="DejaVu Sans" w:cs="Tahoma"/>
          <w:b/>
          <w:color w:val="000000"/>
          <w:kern w:val="2"/>
          <w:szCs w:val="20"/>
          <w:lang w:eastAsia="hi-IN" w:bidi="hi-IN"/>
        </w:rPr>
        <w:t>9</w:t>
      </w:r>
    </w:p>
    <w:p w14:paraId="5947A249" w14:textId="77777777" w:rsidR="00BA1711" w:rsidRPr="00734655"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734655">
        <w:rPr>
          <w:rFonts w:eastAsia="DejaVu Sans" w:cs="Tahoma"/>
          <w:b/>
          <w:color w:val="000000"/>
          <w:kern w:val="2"/>
          <w:szCs w:val="20"/>
          <w:lang w:eastAsia="hi-IN" w:bidi="hi-IN"/>
        </w:rPr>
        <w:t>Rozwiązywanie sporów</w:t>
      </w:r>
    </w:p>
    <w:p w14:paraId="2C29A0B0" w14:textId="77777777" w:rsidR="00BA1711" w:rsidRPr="00734655" w:rsidRDefault="00BA1711" w:rsidP="00734655">
      <w:pPr>
        <w:widowControl w:val="0"/>
        <w:tabs>
          <w:tab w:val="num" w:pos="284"/>
        </w:tabs>
        <w:spacing w:after="0" w:line="276" w:lineRule="auto"/>
        <w:ind w:left="284"/>
        <w:rPr>
          <w:rFonts w:eastAsia="DejaVu Sans" w:cs="Tahoma"/>
          <w:color w:val="000000"/>
          <w:kern w:val="2"/>
          <w:szCs w:val="20"/>
          <w:lang w:eastAsia="hi-IN" w:bidi="hi-IN"/>
        </w:rPr>
      </w:pPr>
      <w:r w:rsidRPr="00734655">
        <w:rPr>
          <w:rFonts w:eastAsia="DejaVu Sans" w:cs="Tahoma"/>
          <w:color w:val="000000"/>
          <w:kern w:val="2"/>
          <w:szCs w:val="20"/>
          <w:lang w:eastAsia="hi-IN" w:bidi="hi-IN"/>
        </w:rPr>
        <w:t xml:space="preserve">Wszelkie spory powstały w związku z realizacją Umowy, których strona nie uda się rozstrzygnąć polubownie, będą rozstrzygane przez sąd właściwy według siedziby Zamawiającego. </w:t>
      </w:r>
    </w:p>
    <w:p w14:paraId="5406556E" w14:textId="77777777" w:rsidR="00BA1711" w:rsidRPr="00734655" w:rsidRDefault="00BA1711" w:rsidP="00734655">
      <w:pPr>
        <w:widowControl w:val="0"/>
        <w:tabs>
          <w:tab w:val="num" w:pos="709"/>
        </w:tabs>
        <w:spacing w:after="0" w:line="276" w:lineRule="auto"/>
        <w:ind w:left="709" w:hanging="425"/>
        <w:rPr>
          <w:rFonts w:eastAsia="DejaVu Sans" w:cs="Tahoma"/>
          <w:b/>
          <w:color w:val="000000"/>
          <w:kern w:val="2"/>
          <w:szCs w:val="20"/>
          <w:lang w:eastAsia="hi-IN" w:bidi="hi-IN"/>
        </w:rPr>
      </w:pPr>
    </w:p>
    <w:p w14:paraId="12084078" w14:textId="5DCB002A" w:rsidR="00BA1711" w:rsidRPr="00734655"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734655">
        <w:rPr>
          <w:rFonts w:eastAsia="DejaVu Sans" w:cs="Tahoma"/>
          <w:b/>
          <w:color w:val="000000"/>
          <w:kern w:val="2"/>
          <w:szCs w:val="20"/>
          <w:lang w:eastAsia="hi-IN" w:bidi="hi-IN"/>
        </w:rPr>
        <w:t xml:space="preserve">§ </w:t>
      </w:r>
      <w:r w:rsidR="00E823F6" w:rsidRPr="00734655">
        <w:rPr>
          <w:rFonts w:eastAsia="DejaVu Sans" w:cs="Tahoma"/>
          <w:b/>
          <w:color w:val="000000"/>
          <w:kern w:val="2"/>
          <w:szCs w:val="20"/>
          <w:lang w:eastAsia="hi-IN" w:bidi="hi-IN"/>
        </w:rPr>
        <w:t>10</w:t>
      </w:r>
    </w:p>
    <w:p w14:paraId="619DF776" w14:textId="77777777" w:rsidR="00BA1711" w:rsidRPr="00734655" w:rsidRDefault="00BA1711" w:rsidP="00734655">
      <w:pPr>
        <w:widowControl w:val="0"/>
        <w:tabs>
          <w:tab w:val="num" w:pos="709"/>
        </w:tabs>
        <w:spacing w:after="0" w:line="276" w:lineRule="auto"/>
        <w:ind w:left="709" w:hanging="425"/>
        <w:jc w:val="center"/>
        <w:rPr>
          <w:rFonts w:eastAsia="DejaVu Sans" w:cs="Tahoma"/>
          <w:b/>
          <w:color w:val="000000"/>
          <w:kern w:val="2"/>
          <w:szCs w:val="20"/>
          <w:lang w:eastAsia="hi-IN" w:bidi="hi-IN"/>
        </w:rPr>
      </w:pPr>
      <w:r w:rsidRPr="00734655">
        <w:rPr>
          <w:rFonts w:eastAsia="DejaVu Sans" w:cs="Tahoma"/>
          <w:b/>
          <w:color w:val="000000"/>
          <w:kern w:val="2"/>
          <w:szCs w:val="20"/>
          <w:lang w:eastAsia="hi-IN" w:bidi="hi-IN"/>
        </w:rPr>
        <w:t>Postanowienia końcowe</w:t>
      </w:r>
    </w:p>
    <w:p w14:paraId="6D59E6AE" w14:textId="77777777" w:rsidR="00E823F6" w:rsidRPr="00734655" w:rsidRDefault="00E823F6" w:rsidP="00734655">
      <w:pPr>
        <w:pStyle w:val="Akapitzlist"/>
        <w:numPr>
          <w:ilvl w:val="0"/>
          <w:numId w:val="39"/>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Wszystkie zmiany lub uzupełnienia postanowień Umowy wymagają zachowania formy pisemnej pod rygorem nieważności.</w:t>
      </w:r>
    </w:p>
    <w:p w14:paraId="2CF3986C" w14:textId="77777777" w:rsidR="00E823F6" w:rsidRPr="00734655" w:rsidRDefault="00E823F6" w:rsidP="00734655">
      <w:pPr>
        <w:pStyle w:val="Akapitzlist"/>
        <w:numPr>
          <w:ilvl w:val="0"/>
          <w:numId w:val="39"/>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Osoby podpisujące Umowę oświadczają, że są umocowane do podpisywania i składania oświadczeń woli w imieniu Strony, którą reprezentują i że umocowanie to nie wygasło w dniu zawarcia Umowy.</w:t>
      </w:r>
    </w:p>
    <w:p w14:paraId="182B40C7" w14:textId="77777777" w:rsidR="00E823F6" w:rsidRPr="00734655" w:rsidRDefault="00E823F6" w:rsidP="00734655">
      <w:pPr>
        <w:pStyle w:val="Akapitzlist"/>
        <w:numPr>
          <w:ilvl w:val="0"/>
          <w:numId w:val="39"/>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Jakiekolwiek przeniesienie przez którąkolwiek ze Stron, wierzytelności z niniejszej Umowy na osoby trzecie jest dopuszczalne wyłącznie za uprzednią pisemną zgodą drugiej Strony.</w:t>
      </w:r>
    </w:p>
    <w:p w14:paraId="4E60C817" w14:textId="77777777" w:rsidR="00E823F6" w:rsidRPr="00734655" w:rsidRDefault="00E823F6" w:rsidP="00734655">
      <w:pPr>
        <w:pStyle w:val="Akapitzlist"/>
        <w:numPr>
          <w:ilvl w:val="0"/>
          <w:numId w:val="39"/>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Umowa została zawarta zgodnie z prawem polskim. W kwestiach nieuregulowanych niniejszą Umową mają zastosowanie przepisy Kodeksu cywilnego oraz ustawy Prawo zamówień publicznych.</w:t>
      </w:r>
    </w:p>
    <w:p w14:paraId="71E9043A" w14:textId="438D7359" w:rsidR="00E823F6" w:rsidRPr="00734655" w:rsidRDefault="0041357A" w:rsidP="00734655">
      <w:pPr>
        <w:pStyle w:val="Akapitzlist"/>
        <w:numPr>
          <w:ilvl w:val="0"/>
          <w:numId w:val="39"/>
        </w:numPr>
        <w:autoSpaceDE w:val="0"/>
        <w:autoSpaceDN w:val="0"/>
        <w:adjustRightInd w:val="0"/>
        <w:spacing w:after="0" w:line="276" w:lineRule="auto"/>
        <w:rPr>
          <w:rFonts w:cs="Verdana"/>
          <w:color w:val="000000"/>
          <w:spacing w:val="0"/>
          <w:szCs w:val="20"/>
        </w:rPr>
      </w:pPr>
      <w:r>
        <w:rPr>
          <w:rFonts w:cs="Verdana"/>
          <w:color w:val="000000"/>
          <w:spacing w:val="0"/>
          <w:szCs w:val="20"/>
        </w:rPr>
        <w:t>Następujące z</w:t>
      </w:r>
      <w:r w:rsidR="00E823F6" w:rsidRPr="00734655">
        <w:rPr>
          <w:rFonts w:cs="Verdana"/>
          <w:color w:val="000000"/>
          <w:spacing w:val="0"/>
          <w:szCs w:val="20"/>
        </w:rPr>
        <w:t>ałączniki do Umowy stanowią jej integralną część:</w:t>
      </w:r>
    </w:p>
    <w:p w14:paraId="1354182A" w14:textId="77777777" w:rsidR="00E823F6" w:rsidRPr="00734655" w:rsidRDefault="00E823F6" w:rsidP="00734655">
      <w:pPr>
        <w:pStyle w:val="Akapitzlist"/>
        <w:numPr>
          <w:ilvl w:val="0"/>
          <w:numId w:val="40"/>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Załączniki nr 1 – Opis przedmiotu zamówienia;</w:t>
      </w:r>
    </w:p>
    <w:p w14:paraId="1C2FB6BC" w14:textId="77777777" w:rsidR="00E823F6" w:rsidRPr="00734655" w:rsidRDefault="00E823F6" w:rsidP="00734655">
      <w:pPr>
        <w:pStyle w:val="Akapitzlist"/>
        <w:numPr>
          <w:ilvl w:val="0"/>
          <w:numId w:val="40"/>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Załącznik nr 2 – Oferta Wykonawcy (wypełniony formularz ofertowy);</w:t>
      </w:r>
    </w:p>
    <w:p w14:paraId="6D821BF7" w14:textId="77777777" w:rsidR="00E823F6" w:rsidRPr="00734655" w:rsidRDefault="00E823F6" w:rsidP="00734655">
      <w:pPr>
        <w:pStyle w:val="Akapitzlist"/>
        <w:numPr>
          <w:ilvl w:val="0"/>
          <w:numId w:val="40"/>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Załącznik nr 3 – Protokół przekazania (wzór zaproponowany przez Wykonawcę);</w:t>
      </w:r>
    </w:p>
    <w:p w14:paraId="3377D27C" w14:textId="77777777" w:rsidR="00E823F6" w:rsidRPr="00734655" w:rsidRDefault="00E823F6" w:rsidP="00734655">
      <w:pPr>
        <w:pStyle w:val="Akapitzlist"/>
        <w:numPr>
          <w:ilvl w:val="0"/>
          <w:numId w:val="40"/>
        </w:numPr>
        <w:autoSpaceDE w:val="0"/>
        <w:autoSpaceDN w:val="0"/>
        <w:adjustRightInd w:val="0"/>
        <w:spacing w:after="0" w:line="276" w:lineRule="auto"/>
        <w:rPr>
          <w:rFonts w:cs="Verdana"/>
          <w:color w:val="000000"/>
          <w:spacing w:val="0"/>
          <w:szCs w:val="20"/>
        </w:rPr>
      </w:pPr>
      <w:r w:rsidRPr="00734655">
        <w:rPr>
          <w:rFonts w:cs="Verdana"/>
          <w:color w:val="000000"/>
          <w:spacing w:val="0"/>
          <w:szCs w:val="20"/>
        </w:rPr>
        <w:t>Załącznik nr 4 – Dowód dostawy (wzór zaproponowany przez Wykonawcę).</w:t>
      </w:r>
    </w:p>
    <w:p w14:paraId="776FEE91" w14:textId="5C4AA84E" w:rsidR="009E41DD" w:rsidRPr="009E41DD" w:rsidRDefault="00E823F6" w:rsidP="009E41DD">
      <w:pPr>
        <w:pStyle w:val="Akapitzlist"/>
        <w:numPr>
          <w:ilvl w:val="0"/>
          <w:numId w:val="40"/>
        </w:numPr>
        <w:autoSpaceDE w:val="0"/>
        <w:autoSpaceDN w:val="0"/>
        <w:adjustRightInd w:val="0"/>
        <w:spacing w:after="0" w:line="276" w:lineRule="auto"/>
        <w:rPr>
          <w:rFonts w:cs="Verdana"/>
          <w:color w:val="000000"/>
          <w:spacing w:val="0"/>
          <w:szCs w:val="20"/>
        </w:rPr>
      </w:pPr>
      <w:r w:rsidRPr="00734655">
        <w:rPr>
          <w:rFonts w:cs="Verdana"/>
          <w:color w:val="000000"/>
          <w:szCs w:val="20"/>
        </w:rPr>
        <w:t>Załącznik nr 5 – Klauzula informacyjna RODO.</w:t>
      </w:r>
    </w:p>
    <w:p w14:paraId="145F2874" w14:textId="58DA2CCE" w:rsidR="00BA1711" w:rsidRPr="00734655" w:rsidRDefault="005F341D" w:rsidP="00734655">
      <w:pPr>
        <w:pStyle w:val="Tekstpodstawowywcity"/>
        <w:numPr>
          <w:ilvl w:val="0"/>
          <w:numId w:val="39"/>
        </w:numPr>
        <w:spacing w:after="0" w:line="276" w:lineRule="auto"/>
        <w:rPr>
          <w:rFonts w:asciiTheme="minorHAnsi" w:hAnsiTheme="minorHAnsi" w:cs="Tahoma"/>
          <w:color w:val="000000"/>
          <w:sz w:val="20"/>
          <w:szCs w:val="20"/>
          <w:lang w:val="pl-PL"/>
        </w:rPr>
      </w:pPr>
      <w:r w:rsidRPr="00734655">
        <w:rPr>
          <w:rFonts w:asciiTheme="minorHAnsi" w:hAnsiTheme="minorHAnsi" w:cs="Tahoma"/>
          <w:color w:val="000000"/>
          <w:sz w:val="20"/>
          <w:szCs w:val="20"/>
          <w:lang w:val="pl-PL"/>
        </w:rPr>
        <w:t>Niniejsza Umowa zostaje zawarta w formie elektronicznej.</w:t>
      </w:r>
    </w:p>
    <w:p w14:paraId="1DED5A96" w14:textId="391896B8" w:rsidR="00ED7972" w:rsidRPr="00997F4F" w:rsidRDefault="00BA1711" w:rsidP="00997F4F">
      <w:pPr>
        <w:tabs>
          <w:tab w:val="num" w:pos="709"/>
        </w:tabs>
        <w:spacing w:after="0" w:line="276" w:lineRule="auto"/>
        <w:ind w:left="709" w:hanging="425"/>
        <w:rPr>
          <w:rFonts w:cs="Tahoma"/>
          <w:b/>
          <w:color w:val="000000"/>
          <w:szCs w:val="20"/>
        </w:rPr>
      </w:pPr>
      <w:r w:rsidRPr="00734655">
        <w:rPr>
          <w:rFonts w:cs="Tahoma"/>
          <w:b/>
          <w:color w:val="000000"/>
          <w:szCs w:val="20"/>
        </w:rPr>
        <w:t>Zamawiający:</w:t>
      </w:r>
      <w:r w:rsidRPr="00734655">
        <w:rPr>
          <w:rFonts w:cs="Tahoma"/>
          <w:b/>
          <w:color w:val="000000"/>
          <w:szCs w:val="20"/>
        </w:rPr>
        <w:tab/>
      </w:r>
      <w:r w:rsidRPr="00734655">
        <w:rPr>
          <w:rFonts w:cs="Tahoma"/>
          <w:b/>
          <w:color w:val="000000"/>
          <w:szCs w:val="20"/>
        </w:rPr>
        <w:tab/>
        <w:t xml:space="preserve">                 </w:t>
      </w:r>
      <w:r w:rsidRPr="00734655">
        <w:rPr>
          <w:rFonts w:cs="Tahoma"/>
          <w:b/>
          <w:color w:val="000000"/>
          <w:szCs w:val="20"/>
        </w:rPr>
        <w:tab/>
      </w:r>
      <w:r w:rsidRPr="00734655">
        <w:rPr>
          <w:rFonts w:cs="Tahoma"/>
          <w:b/>
          <w:color w:val="000000"/>
          <w:szCs w:val="20"/>
        </w:rPr>
        <w:tab/>
      </w:r>
      <w:r w:rsidRPr="00734655">
        <w:rPr>
          <w:rFonts w:cs="Tahoma"/>
          <w:b/>
          <w:color w:val="000000"/>
          <w:szCs w:val="20"/>
        </w:rPr>
        <w:tab/>
        <w:t>Wykonawca:</w:t>
      </w:r>
    </w:p>
    <w:sectPr w:rsidR="00ED7972" w:rsidRPr="00997F4F" w:rsidSect="00DA52A1">
      <w:headerReference w:type="default"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3338" w14:textId="77777777" w:rsidR="005133DA" w:rsidRDefault="005133DA" w:rsidP="006747BD">
      <w:pPr>
        <w:spacing w:after="0" w:line="240" w:lineRule="auto"/>
      </w:pPr>
      <w:r>
        <w:separator/>
      </w:r>
    </w:p>
  </w:endnote>
  <w:endnote w:type="continuationSeparator" w:id="0">
    <w:p w14:paraId="63B3B11B" w14:textId="77777777" w:rsidR="005133DA" w:rsidRDefault="005133D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Verdana-Bold">
    <w:altName w:val="Verdana"/>
    <w:panose1 w:val="00000000000000000000"/>
    <w:charset w:val="00"/>
    <w:family w:val="swiss"/>
    <w:notTrueType/>
    <w:pitch w:val="default"/>
    <w:sig w:usb0="00000007" w:usb1="00000000" w:usb2="00000000" w:usb3="00000000" w:csb0="00000003" w:csb1="00000000"/>
  </w:font>
  <w:font w:name="DejaVu 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800DE">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800DE">
              <w:rPr>
                <w:bCs/>
                <w:noProof/>
              </w:rPr>
              <w:t>11</w:t>
            </w:r>
            <w:r>
              <w:rPr>
                <w:b w:val="0"/>
                <w:bCs/>
                <w:sz w:val="24"/>
                <w:szCs w:val="24"/>
              </w:rPr>
              <w:fldChar w:fldCharType="end"/>
            </w:r>
          </w:p>
        </w:sdtContent>
      </w:sdt>
    </w:sdtContent>
  </w:sdt>
  <w:p w14:paraId="2FA76E93"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44517D" w14:textId="77777777" w:rsidR="00D6484F" w:rsidRDefault="00D6484F" w:rsidP="00D6484F">
                          <w:pPr>
                            <w:pStyle w:val="LukStopka-adres"/>
                          </w:pPr>
                          <w:r>
                            <w:t>Sieć Badawcza Łukasiewicz – PORT Polski Ośrodek Rozwoju Technologii</w:t>
                          </w:r>
                        </w:p>
                        <w:p w14:paraId="6EF6CAA6" w14:textId="77777777" w:rsidR="00D6484F" w:rsidRDefault="00D6484F" w:rsidP="00D6484F">
                          <w:pPr>
                            <w:pStyle w:val="LukStopka-adres"/>
                          </w:pPr>
                          <w:r>
                            <w:t>54-066 Wrocław, ul. Stabłowicka 147, Tel: +48 71 734 77 77, Fax: +48 71 720 16 00</w:t>
                          </w:r>
                        </w:p>
                        <w:p w14:paraId="0CC942E3" w14:textId="77777777" w:rsidR="00D6484F" w:rsidRPr="00D6484F" w:rsidRDefault="00D6484F" w:rsidP="00D6484F">
                          <w:pPr>
                            <w:pStyle w:val="LukStopka-adres"/>
                            <w:rPr>
                              <w:lang w:val="en-US"/>
                            </w:rPr>
                          </w:pPr>
                          <w:r w:rsidRPr="00D6484F">
                            <w:rPr>
                              <w:lang w:val="en-US"/>
                            </w:rPr>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32C9E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344517D" w14:textId="77777777" w:rsidR="00D6484F" w:rsidRDefault="00D6484F" w:rsidP="00D6484F">
                    <w:pPr>
                      <w:pStyle w:val="LukStopka-adres"/>
                    </w:pPr>
                    <w:r>
                      <w:t>Sieć Badawcza Łukasiewicz – PORT Polski Ośrodek Rozwoju Technologii</w:t>
                    </w:r>
                  </w:p>
                  <w:p w14:paraId="6EF6CAA6" w14:textId="77777777" w:rsidR="00D6484F" w:rsidRDefault="00D6484F" w:rsidP="00D6484F">
                    <w:pPr>
                      <w:pStyle w:val="LukStopka-adres"/>
                    </w:pPr>
                    <w:r>
                      <w:t>54-066 Wrocław, ul. Stabłowicka 147, Tel: +48 71 734 77 77, Fax: +48 71 720 16 00</w:t>
                    </w:r>
                  </w:p>
                  <w:p w14:paraId="0CC942E3" w14:textId="77777777" w:rsidR="00D6484F" w:rsidRPr="00D6484F" w:rsidRDefault="00D6484F" w:rsidP="00D6484F">
                    <w:pPr>
                      <w:pStyle w:val="LukStopka-adres"/>
                      <w:rPr>
                        <w:lang w:val="en-US"/>
                      </w:rPr>
                    </w:pPr>
                    <w:r w:rsidRPr="00D6484F">
                      <w:rPr>
                        <w:lang w:val="en-US"/>
                      </w:rPr>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4800DE">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800DE">
              <w:rPr>
                <w:noProof/>
              </w:rPr>
              <w:t>11</w:t>
            </w:r>
            <w:r w:rsidRPr="00D40690">
              <w:fldChar w:fldCharType="end"/>
            </w:r>
          </w:p>
        </w:sdtContent>
      </w:sdt>
    </w:sdtContent>
  </w:sdt>
  <w:p w14:paraId="545A4FD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A33558" w14:textId="77777777" w:rsidR="00D6484F" w:rsidRDefault="00D6484F" w:rsidP="00D6484F">
                          <w:pPr>
                            <w:pStyle w:val="LukStopka-adres"/>
                          </w:pPr>
                          <w:r>
                            <w:t>Sieć Badawcza Łukasiewicz – PORT Polski Ośrodek Rozwoju Technologii</w:t>
                          </w:r>
                        </w:p>
                        <w:p w14:paraId="304235AE" w14:textId="77777777" w:rsidR="00D6484F" w:rsidRDefault="00D6484F" w:rsidP="00D6484F">
                          <w:pPr>
                            <w:pStyle w:val="LukStopka-adres"/>
                          </w:pPr>
                          <w:r>
                            <w:t>54-066 Wrocław, ul. Stabłowicka 147, Tel: +48 71 734 77 77, Fax: +48 71 720 16 00</w:t>
                          </w:r>
                        </w:p>
                        <w:p w14:paraId="77121D57" w14:textId="77777777" w:rsidR="00D6484F" w:rsidRPr="00734655" w:rsidRDefault="00D6484F" w:rsidP="00D6484F">
                          <w:pPr>
                            <w:pStyle w:val="LukStopka-adres"/>
                            <w:rPr>
                              <w:lang w:val="en-US"/>
                            </w:rPr>
                          </w:pPr>
                          <w:r w:rsidRPr="00734655">
                            <w:rPr>
                              <w:lang w:val="en-US"/>
                            </w:rPr>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CFDA2"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20A33558" w14:textId="77777777" w:rsidR="00D6484F" w:rsidRDefault="00D6484F" w:rsidP="00D6484F">
                    <w:pPr>
                      <w:pStyle w:val="LukStopka-adres"/>
                    </w:pPr>
                    <w:r>
                      <w:t>Sieć Badawcza Łukasiewicz – PORT Polski Ośrodek Rozwoju Technologii</w:t>
                    </w:r>
                  </w:p>
                  <w:p w14:paraId="304235AE" w14:textId="77777777" w:rsidR="00D6484F" w:rsidRDefault="00D6484F" w:rsidP="00D6484F">
                    <w:pPr>
                      <w:pStyle w:val="LukStopka-adres"/>
                    </w:pPr>
                    <w:r>
                      <w:t>54-066 Wrocław, ul. Stabłowicka 147, Tel: +48 71 734 77 77, Fax: +48 71 720 16 00</w:t>
                    </w:r>
                  </w:p>
                  <w:p w14:paraId="77121D57" w14:textId="77777777" w:rsidR="00D6484F" w:rsidRPr="00734655" w:rsidRDefault="00D6484F" w:rsidP="00D6484F">
                    <w:pPr>
                      <w:pStyle w:val="LukStopka-adres"/>
                      <w:rPr>
                        <w:lang w:val="en-US"/>
                      </w:rPr>
                    </w:pPr>
                    <w:r w:rsidRPr="00734655">
                      <w:rPr>
                        <w:lang w:val="en-US"/>
                      </w:rPr>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5A2B" w14:textId="77777777" w:rsidR="005133DA" w:rsidRDefault="005133DA" w:rsidP="006747BD">
      <w:pPr>
        <w:spacing w:after="0" w:line="240" w:lineRule="auto"/>
      </w:pPr>
      <w:r>
        <w:separator/>
      </w:r>
    </w:p>
  </w:footnote>
  <w:footnote w:type="continuationSeparator" w:id="0">
    <w:p w14:paraId="1445082D" w14:textId="77777777" w:rsidR="005133DA" w:rsidRDefault="005133DA" w:rsidP="006747BD">
      <w:pPr>
        <w:spacing w:after="0" w:line="240" w:lineRule="auto"/>
      </w:pPr>
      <w:r>
        <w:continuationSeparator/>
      </w:r>
    </w:p>
  </w:footnote>
  <w:footnote w:id="1">
    <w:p w14:paraId="30C95491" w14:textId="77777777" w:rsidR="0087534A" w:rsidRPr="00CC6CB2" w:rsidRDefault="0087534A" w:rsidP="0087534A">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2">
    <w:p w14:paraId="36BE1CA3" w14:textId="77777777" w:rsidR="0087534A" w:rsidRPr="00CC6CB2" w:rsidRDefault="0087534A" w:rsidP="0087534A">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3">
    <w:p w14:paraId="365D6A83" w14:textId="77777777" w:rsidR="0087534A" w:rsidRPr="00BD52D9" w:rsidRDefault="0087534A" w:rsidP="0087534A">
      <w:pPr>
        <w:pStyle w:val="Tekstprzypisudolnego"/>
        <w:rPr>
          <w:rFonts w:ascii="Verdana" w:hAnsi="Verdana"/>
          <w:sz w:val="16"/>
          <w:szCs w:val="16"/>
        </w:rPr>
      </w:pPr>
      <w:r w:rsidRPr="00BD52D9">
        <w:rPr>
          <w:rStyle w:val="Odwoanieprzypisudolnego"/>
          <w:rFonts w:ascii="Verdana" w:hAnsi="Verdana"/>
          <w:sz w:val="16"/>
          <w:szCs w:val="16"/>
        </w:rPr>
        <w:footnoteRef/>
      </w:r>
      <w:r w:rsidRPr="00BD52D9">
        <w:rPr>
          <w:rFonts w:ascii="Verdana" w:hAnsi="Verdana"/>
          <w:sz w:val="16"/>
          <w:szCs w:val="16"/>
        </w:rPr>
        <w:t xml:space="preserve"> Postanowienie 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p>
  </w:footnote>
  <w:footnote w:id="4">
    <w:p w14:paraId="38CC0080" w14:textId="77777777" w:rsidR="0087534A" w:rsidRPr="00CC6CB2" w:rsidRDefault="0087534A" w:rsidP="0087534A">
      <w:pPr>
        <w:pStyle w:val="Tekstprzypisudolnego"/>
        <w:rPr>
          <w:rFonts w:ascii="Verdana" w:hAnsi="Verdana"/>
        </w:rPr>
      </w:pPr>
      <w:r w:rsidRPr="00BD52D9">
        <w:rPr>
          <w:rStyle w:val="Odwoanieprzypisudolnego"/>
          <w:rFonts w:ascii="Verdana" w:hAnsi="Verdana"/>
          <w:sz w:val="16"/>
          <w:szCs w:val="16"/>
        </w:rPr>
        <w:footnoteRef/>
      </w:r>
      <w:r w:rsidRPr="00BD52D9">
        <w:rPr>
          <w:rFonts w:ascii="Verdana" w:hAnsi="Verdana"/>
          <w:sz w:val="16"/>
          <w:szCs w:val="16"/>
        </w:rPr>
        <w:t xml:space="preserve"> Jak w przypisie nr 2.</w:t>
      </w:r>
    </w:p>
  </w:footnote>
  <w:footnote w:id="5">
    <w:p w14:paraId="053C1156" w14:textId="77777777" w:rsidR="0087534A" w:rsidRPr="00CC6CB2" w:rsidRDefault="0087534A" w:rsidP="0087534A">
      <w:pPr>
        <w:pStyle w:val="Tekstprzypisudolnego"/>
        <w:rPr>
          <w:rFonts w:ascii="Verdana" w:hAnsi="Verdana"/>
        </w:rPr>
      </w:pPr>
      <w:r w:rsidRPr="00BD52D9">
        <w:rPr>
          <w:rStyle w:val="Odwoanieprzypisudolnego"/>
          <w:rFonts w:ascii="Verdana" w:hAnsi="Verdana"/>
          <w:color w:val="auto"/>
          <w:sz w:val="16"/>
          <w:szCs w:val="16"/>
        </w:rPr>
        <w:footnoteRef/>
      </w:r>
      <w:r w:rsidRPr="00BD52D9">
        <w:rPr>
          <w:rFonts w:ascii="Verdana" w:hAnsi="Verdana"/>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4F9" w14:textId="3F01D884" w:rsidR="00BA1711" w:rsidRDefault="00BA1711">
    <w:pPr>
      <w:pStyle w:val="Nagwek"/>
    </w:pPr>
    <w:r w:rsidRPr="005D102F">
      <w:rPr>
        <w:noProof/>
        <w:lang w:eastAsia="pl-PL"/>
      </w:rPr>
      <w:drawing>
        <wp:anchor distT="0" distB="0" distL="114300" distR="114300" simplePos="0" relativeHeight="251676672"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7D766AB"/>
    <w:multiLevelType w:val="hybridMultilevel"/>
    <w:tmpl w:val="DF8EC83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78084D"/>
    <w:multiLevelType w:val="hybridMultilevel"/>
    <w:tmpl w:val="5038F5E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3996"/>
    <w:multiLevelType w:val="hybridMultilevel"/>
    <w:tmpl w:val="1902E26C"/>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0" w15:restartNumberingAfterBreak="0">
    <w:nsid w:val="16B4244A"/>
    <w:multiLevelType w:val="hybridMultilevel"/>
    <w:tmpl w:val="58C4D2EE"/>
    <w:lvl w:ilvl="0" w:tplc="0415000B">
      <w:start w:val="1"/>
      <w:numFmt w:val="bullet"/>
      <w:lvlText w:val=""/>
      <w:lvlJc w:val="left"/>
      <w:pPr>
        <w:ind w:left="1480" w:hanging="360"/>
      </w:pPr>
      <w:rPr>
        <w:rFonts w:ascii="Wingdings" w:hAnsi="Wingdings"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11" w15:restartNumberingAfterBreak="0">
    <w:nsid w:val="1A50210A"/>
    <w:multiLevelType w:val="hybridMultilevel"/>
    <w:tmpl w:val="D50A7B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B2C10D1"/>
    <w:multiLevelType w:val="hybridMultilevel"/>
    <w:tmpl w:val="F378FE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C4707EE"/>
    <w:multiLevelType w:val="hybridMultilevel"/>
    <w:tmpl w:val="EADCB1B8"/>
    <w:lvl w:ilvl="0" w:tplc="41A6D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5"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8" w15:restartNumberingAfterBreak="0">
    <w:nsid w:val="2A82091C"/>
    <w:multiLevelType w:val="hybridMultilevel"/>
    <w:tmpl w:val="A93253F8"/>
    <w:lvl w:ilvl="0" w:tplc="E7E036E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76FA7"/>
    <w:multiLevelType w:val="hybridMultilevel"/>
    <w:tmpl w:val="B9988820"/>
    <w:lvl w:ilvl="0" w:tplc="66D2EA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C5A3A0A"/>
    <w:multiLevelType w:val="hybridMultilevel"/>
    <w:tmpl w:val="B532CAC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15:restartNumberingAfterBreak="0">
    <w:nsid w:val="350A74F5"/>
    <w:multiLevelType w:val="hybridMultilevel"/>
    <w:tmpl w:val="7CC291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BB01F2A"/>
    <w:multiLevelType w:val="hybridMultilevel"/>
    <w:tmpl w:val="8FE6E4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5"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6" w15:restartNumberingAfterBreak="0">
    <w:nsid w:val="4FAA74DE"/>
    <w:multiLevelType w:val="hybridMultilevel"/>
    <w:tmpl w:val="672A2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00346B9"/>
    <w:multiLevelType w:val="hybridMultilevel"/>
    <w:tmpl w:val="9EBAAD6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49C2467"/>
    <w:multiLevelType w:val="hybridMultilevel"/>
    <w:tmpl w:val="59E8AE8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F6432"/>
    <w:multiLevelType w:val="multilevel"/>
    <w:tmpl w:val="F9D29B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A52EE3"/>
    <w:multiLevelType w:val="multilevel"/>
    <w:tmpl w:val="D22C6FB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4"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5"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9" w15:restartNumberingAfterBreak="0">
    <w:nsid w:val="79BB5276"/>
    <w:multiLevelType w:val="hybridMultilevel"/>
    <w:tmpl w:val="71D8CE00"/>
    <w:lvl w:ilvl="0" w:tplc="E7E036E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5"/>
  </w:num>
  <w:num w:numId="4">
    <w:abstractNumId w:val="14"/>
  </w:num>
  <w:num w:numId="5">
    <w:abstractNumId w:val="17"/>
  </w:num>
  <w:num w:numId="6">
    <w:abstractNumId w:val="34"/>
  </w:num>
  <w:num w:numId="7">
    <w:abstractNumId w:val="37"/>
  </w:num>
  <w:num w:numId="8">
    <w:abstractNumId w:val="33"/>
  </w:num>
  <w:num w:numId="9">
    <w:abstractNumId w:val="38"/>
  </w:num>
  <w:num w:numId="10">
    <w:abstractNumId w:val="3"/>
  </w:num>
  <w:num w:numId="11">
    <w:abstractNumId w:val="15"/>
  </w:num>
  <w:num w:numId="12">
    <w:abstractNumId w:val="21"/>
  </w:num>
  <w:num w:numId="13">
    <w:abstractNumId w:val="2"/>
  </w:num>
  <w:num w:numId="14">
    <w:abstractNumId w:val="7"/>
  </w:num>
  <w:num w:numId="15">
    <w:abstractNumId w:val="35"/>
  </w:num>
  <w:num w:numId="16">
    <w:abstractNumId w:val="18"/>
  </w:num>
  <w:num w:numId="17">
    <w:abstractNumId w:val="32"/>
  </w:num>
  <w:num w:numId="18">
    <w:abstractNumId w:val="40"/>
  </w:num>
  <w:num w:numId="19">
    <w:abstractNumId w:val="1"/>
  </w:num>
  <w:num w:numId="20">
    <w:abstractNumId w:val="13"/>
  </w:num>
  <w:num w:numId="21">
    <w:abstractNumId w:val="6"/>
  </w:num>
  <w:num w:numId="22">
    <w:abstractNumId w:val="36"/>
  </w:num>
  <w:num w:numId="23">
    <w:abstractNumId w:val="29"/>
  </w:num>
  <w:num w:numId="24">
    <w:abstractNumId w:val="26"/>
  </w:num>
  <w:num w:numId="25">
    <w:abstractNumId w:val="31"/>
  </w:num>
  <w:num w:numId="26">
    <w:abstractNumId w:val="30"/>
  </w:num>
  <w:num w:numId="27">
    <w:abstractNumId w:val="16"/>
  </w:num>
  <w:num w:numId="28">
    <w:abstractNumId w:val="23"/>
  </w:num>
  <w:num w:numId="29">
    <w:abstractNumId w:val="28"/>
  </w:num>
  <w:num w:numId="30">
    <w:abstractNumId w:val="10"/>
  </w:num>
  <w:num w:numId="31">
    <w:abstractNumId w:val="20"/>
  </w:num>
  <w:num w:numId="32">
    <w:abstractNumId w:val="39"/>
  </w:num>
  <w:num w:numId="33">
    <w:abstractNumId w:val="27"/>
  </w:num>
  <w:num w:numId="34">
    <w:abstractNumId w:val="12"/>
  </w:num>
  <w:num w:numId="35">
    <w:abstractNumId w:val="22"/>
  </w:num>
  <w:num w:numId="36">
    <w:abstractNumId w:val="11"/>
  </w:num>
  <w:num w:numId="37">
    <w:abstractNumId w:val="5"/>
  </w:num>
  <w:num w:numId="38">
    <w:abstractNumId w:val="19"/>
  </w:num>
  <w:num w:numId="39">
    <w:abstractNumId w:val="8"/>
  </w:num>
  <w:num w:numId="40">
    <w:abstractNumId w:val="4"/>
  </w:num>
  <w:num w:numId="4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6083"/>
    <w:rsid w:val="00013E06"/>
    <w:rsid w:val="00031DE7"/>
    <w:rsid w:val="00053F65"/>
    <w:rsid w:val="00062466"/>
    <w:rsid w:val="00070438"/>
    <w:rsid w:val="00077647"/>
    <w:rsid w:val="00092076"/>
    <w:rsid w:val="000B3C02"/>
    <w:rsid w:val="000B79AF"/>
    <w:rsid w:val="000C3457"/>
    <w:rsid w:val="000D021D"/>
    <w:rsid w:val="000D648F"/>
    <w:rsid w:val="000E5879"/>
    <w:rsid w:val="000F573A"/>
    <w:rsid w:val="00107F86"/>
    <w:rsid w:val="001278EC"/>
    <w:rsid w:val="00133513"/>
    <w:rsid w:val="00134929"/>
    <w:rsid w:val="00134CD5"/>
    <w:rsid w:val="001418FB"/>
    <w:rsid w:val="00164656"/>
    <w:rsid w:val="001867CC"/>
    <w:rsid w:val="00196619"/>
    <w:rsid w:val="001A0BD2"/>
    <w:rsid w:val="001D7B16"/>
    <w:rsid w:val="001E1AEF"/>
    <w:rsid w:val="001F07BA"/>
    <w:rsid w:val="002034D5"/>
    <w:rsid w:val="00205136"/>
    <w:rsid w:val="00205C46"/>
    <w:rsid w:val="002139E7"/>
    <w:rsid w:val="00231524"/>
    <w:rsid w:val="0023452F"/>
    <w:rsid w:val="00261F37"/>
    <w:rsid w:val="00265EBD"/>
    <w:rsid w:val="00285036"/>
    <w:rsid w:val="002C7CE8"/>
    <w:rsid w:val="002D48BE"/>
    <w:rsid w:val="002E6F7D"/>
    <w:rsid w:val="002F4540"/>
    <w:rsid w:val="0031171D"/>
    <w:rsid w:val="00335F9F"/>
    <w:rsid w:val="003401AF"/>
    <w:rsid w:val="00341D00"/>
    <w:rsid w:val="00346C00"/>
    <w:rsid w:val="00354A18"/>
    <w:rsid w:val="003742DA"/>
    <w:rsid w:val="00381891"/>
    <w:rsid w:val="003916EB"/>
    <w:rsid w:val="003D08ED"/>
    <w:rsid w:val="003E11FF"/>
    <w:rsid w:val="003F25A6"/>
    <w:rsid w:val="003F4BA3"/>
    <w:rsid w:val="004076E1"/>
    <w:rsid w:val="0041357A"/>
    <w:rsid w:val="00413829"/>
    <w:rsid w:val="004142BE"/>
    <w:rsid w:val="00433D5E"/>
    <w:rsid w:val="00434E5D"/>
    <w:rsid w:val="00460A07"/>
    <w:rsid w:val="00473E1D"/>
    <w:rsid w:val="004762E2"/>
    <w:rsid w:val="004800DE"/>
    <w:rsid w:val="00493517"/>
    <w:rsid w:val="004B2BA2"/>
    <w:rsid w:val="004C2EA3"/>
    <w:rsid w:val="004D45B6"/>
    <w:rsid w:val="004D4CBE"/>
    <w:rsid w:val="004F2A28"/>
    <w:rsid w:val="004F5805"/>
    <w:rsid w:val="005133DA"/>
    <w:rsid w:val="00524065"/>
    <w:rsid w:val="00526CDD"/>
    <w:rsid w:val="00557E3C"/>
    <w:rsid w:val="00577C62"/>
    <w:rsid w:val="005B4712"/>
    <w:rsid w:val="005C6C7E"/>
    <w:rsid w:val="005D102F"/>
    <w:rsid w:val="005D1495"/>
    <w:rsid w:val="005D3315"/>
    <w:rsid w:val="005D38A8"/>
    <w:rsid w:val="005E0EC8"/>
    <w:rsid w:val="005F341D"/>
    <w:rsid w:val="00602CBD"/>
    <w:rsid w:val="00623E41"/>
    <w:rsid w:val="00647039"/>
    <w:rsid w:val="00671C23"/>
    <w:rsid w:val="006747BD"/>
    <w:rsid w:val="006775B2"/>
    <w:rsid w:val="006775B3"/>
    <w:rsid w:val="006919BD"/>
    <w:rsid w:val="006D6DE5"/>
    <w:rsid w:val="006E5990"/>
    <w:rsid w:val="006F3177"/>
    <w:rsid w:val="006F449D"/>
    <w:rsid w:val="006F645A"/>
    <w:rsid w:val="00701234"/>
    <w:rsid w:val="00720435"/>
    <w:rsid w:val="00726852"/>
    <w:rsid w:val="00734382"/>
    <w:rsid w:val="00734655"/>
    <w:rsid w:val="007375D8"/>
    <w:rsid w:val="00745FFD"/>
    <w:rsid w:val="00752202"/>
    <w:rsid w:val="007676CE"/>
    <w:rsid w:val="007704A5"/>
    <w:rsid w:val="007870A3"/>
    <w:rsid w:val="007901CA"/>
    <w:rsid w:val="007936F3"/>
    <w:rsid w:val="007A2BA9"/>
    <w:rsid w:val="007A7EEC"/>
    <w:rsid w:val="007B16BF"/>
    <w:rsid w:val="008032F8"/>
    <w:rsid w:val="00805DF6"/>
    <w:rsid w:val="00821F16"/>
    <w:rsid w:val="0083614E"/>
    <w:rsid w:val="008368C0"/>
    <w:rsid w:val="0084396A"/>
    <w:rsid w:val="00844601"/>
    <w:rsid w:val="00851283"/>
    <w:rsid w:val="00854B7B"/>
    <w:rsid w:val="0086209F"/>
    <w:rsid w:val="00862D35"/>
    <w:rsid w:val="0087534A"/>
    <w:rsid w:val="0089029A"/>
    <w:rsid w:val="00896101"/>
    <w:rsid w:val="008C1729"/>
    <w:rsid w:val="008C251A"/>
    <w:rsid w:val="008C5861"/>
    <w:rsid w:val="008C75DD"/>
    <w:rsid w:val="008D2A1D"/>
    <w:rsid w:val="008F027B"/>
    <w:rsid w:val="008F209D"/>
    <w:rsid w:val="00911DBF"/>
    <w:rsid w:val="00916E4F"/>
    <w:rsid w:val="0097514B"/>
    <w:rsid w:val="0097600A"/>
    <w:rsid w:val="00997F4F"/>
    <w:rsid w:val="009A378D"/>
    <w:rsid w:val="009B1FFD"/>
    <w:rsid w:val="009C28D9"/>
    <w:rsid w:val="009D4567"/>
    <w:rsid w:val="009D4A80"/>
    <w:rsid w:val="009D4C4D"/>
    <w:rsid w:val="009E05CD"/>
    <w:rsid w:val="009E0AA3"/>
    <w:rsid w:val="009E13A9"/>
    <w:rsid w:val="009E191D"/>
    <w:rsid w:val="009E41DD"/>
    <w:rsid w:val="009E7914"/>
    <w:rsid w:val="009F5C9F"/>
    <w:rsid w:val="00A20736"/>
    <w:rsid w:val="00A36F46"/>
    <w:rsid w:val="00A4666C"/>
    <w:rsid w:val="00A52C29"/>
    <w:rsid w:val="00A62551"/>
    <w:rsid w:val="00A73C2D"/>
    <w:rsid w:val="00A80C24"/>
    <w:rsid w:val="00A9485B"/>
    <w:rsid w:val="00AA16F2"/>
    <w:rsid w:val="00AB3657"/>
    <w:rsid w:val="00AB73C1"/>
    <w:rsid w:val="00B26BFF"/>
    <w:rsid w:val="00B30CB1"/>
    <w:rsid w:val="00B40F4F"/>
    <w:rsid w:val="00B42D26"/>
    <w:rsid w:val="00B61F8A"/>
    <w:rsid w:val="00B63DC2"/>
    <w:rsid w:val="00B9549A"/>
    <w:rsid w:val="00BA1711"/>
    <w:rsid w:val="00BC26E1"/>
    <w:rsid w:val="00BC6391"/>
    <w:rsid w:val="00BD1D0F"/>
    <w:rsid w:val="00C029CC"/>
    <w:rsid w:val="00C057FA"/>
    <w:rsid w:val="00C05EC5"/>
    <w:rsid w:val="00C26237"/>
    <w:rsid w:val="00C459C6"/>
    <w:rsid w:val="00C53135"/>
    <w:rsid w:val="00C5711C"/>
    <w:rsid w:val="00C5716A"/>
    <w:rsid w:val="00C7269D"/>
    <w:rsid w:val="00C736D5"/>
    <w:rsid w:val="00C76BB7"/>
    <w:rsid w:val="00C91C63"/>
    <w:rsid w:val="00CF2F30"/>
    <w:rsid w:val="00D005B3"/>
    <w:rsid w:val="00D06D36"/>
    <w:rsid w:val="00D40690"/>
    <w:rsid w:val="00D413E1"/>
    <w:rsid w:val="00D5584C"/>
    <w:rsid w:val="00D63C37"/>
    <w:rsid w:val="00D6484F"/>
    <w:rsid w:val="00D65423"/>
    <w:rsid w:val="00D74F3F"/>
    <w:rsid w:val="00D84D68"/>
    <w:rsid w:val="00DA0A94"/>
    <w:rsid w:val="00DA52A1"/>
    <w:rsid w:val="00DB6607"/>
    <w:rsid w:val="00DE4641"/>
    <w:rsid w:val="00DF6CEB"/>
    <w:rsid w:val="00E20F24"/>
    <w:rsid w:val="00E444EF"/>
    <w:rsid w:val="00E637F9"/>
    <w:rsid w:val="00E63E5F"/>
    <w:rsid w:val="00E823F6"/>
    <w:rsid w:val="00E932B1"/>
    <w:rsid w:val="00E96ED2"/>
    <w:rsid w:val="00EB1C54"/>
    <w:rsid w:val="00EB2470"/>
    <w:rsid w:val="00ED7972"/>
    <w:rsid w:val="00EE493C"/>
    <w:rsid w:val="00F065FA"/>
    <w:rsid w:val="00F142FE"/>
    <w:rsid w:val="00F843C1"/>
    <w:rsid w:val="00F95397"/>
    <w:rsid w:val="00FA10EB"/>
    <w:rsid w:val="00FA700A"/>
    <w:rsid w:val="00FB62B3"/>
    <w:rsid w:val="00FB7966"/>
    <w:rsid w:val="00FE6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F59F8"/>
  <w15:docId w15:val="{61D0039B-1D0C-4F8B-9BB6-1B9653E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aliases w:val="Podrozdział,Footnote"/>
    <w:basedOn w:val="Normalny"/>
    <w:link w:val="TekstprzypisudolnegoZnak"/>
    <w:uiPriority w:val="99"/>
    <w:unhideWhenUsed/>
    <w:rsid w:val="00EB2470"/>
    <w:pPr>
      <w:spacing w:after="0" w:line="240" w:lineRule="auto"/>
    </w:pPr>
    <w:rPr>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basedOn w:val="Normalny"/>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D6484F"/>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D6484F"/>
    <w:rPr>
      <w:rFonts w:ascii="Tahoma" w:eastAsia="Calibri" w:hAnsi="Tahoma" w:cs="Times New Roman"/>
      <w:b/>
      <w:bCs/>
      <w:color w:val="000000" w:themeColor="background1"/>
      <w:spacing w:val="4"/>
      <w:sz w:val="20"/>
      <w:szCs w:val="20"/>
      <w:lang w:val="x-none"/>
    </w:rPr>
  </w:style>
  <w:style w:type="character" w:styleId="Hipercze">
    <w:name w:val="Hyperlink"/>
    <w:basedOn w:val="Domylnaczcionkaakapitu"/>
    <w:uiPriority w:val="99"/>
    <w:unhideWhenUsed/>
    <w:rsid w:val="0087534A"/>
    <w:rPr>
      <w:color w:val="0000FF" w:themeColor="hyperlink"/>
      <w:u w:val="single"/>
    </w:rPr>
  </w:style>
  <w:style w:type="paragraph" w:styleId="Poprawka">
    <w:name w:val="Revision"/>
    <w:hidden/>
    <w:uiPriority w:val="99"/>
    <w:semiHidden/>
    <w:rsid w:val="007870A3"/>
    <w:pPr>
      <w:spacing w:after="0" w:line="240" w:lineRule="auto"/>
    </w:pPr>
    <w:rPr>
      <w:color w:val="000000" w:themeColor="background1"/>
      <w:spacing w:val="4"/>
      <w:sz w:val="20"/>
    </w:rPr>
  </w:style>
  <w:style w:type="character" w:customStyle="1" w:styleId="ui-provider">
    <w:name w:val="ui-provider"/>
    <w:basedOn w:val="Domylnaczcionkaakapitu"/>
    <w:rsid w:val="0078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A933-2B03-43B0-8ADB-A6C30B0F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15</Pages>
  <Words>4984</Words>
  <Characters>29904</Characters>
  <Application>Microsoft Office Word</Application>
  <DocSecurity>4</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Monika Olszewska | Łukasiewicz - PORT</cp:lastModifiedBy>
  <cp:revision>2</cp:revision>
  <cp:lastPrinted>2023-10-31T08:35:00Z</cp:lastPrinted>
  <dcterms:created xsi:type="dcterms:W3CDTF">2023-11-14T09:12:00Z</dcterms:created>
  <dcterms:modified xsi:type="dcterms:W3CDTF">2023-11-14T09:12:00Z</dcterms:modified>
</cp:coreProperties>
</file>