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77777777" w:rsidR="00443E07" w:rsidRDefault="00E747A0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 w:rsidRPr="00363463">
        <w:rPr>
          <w:rFonts w:asciiTheme="majorHAnsi" w:hAnsiTheme="majorHAnsi" w:cstheme="majorHAnsi"/>
          <w:b/>
          <w:sz w:val="20"/>
          <w:szCs w:val="20"/>
        </w:rPr>
        <w:tab/>
      </w:r>
    </w:p>
    <w:p w14:paraId="13615879" w14:textId="77777777" w:rsidR="00835B83" w:rsidRDefault="00835B83" w:rsidP="00116A39">
      <w:pPr>
        <w:tabs>
          <w:tab w:val="left" w:pos="9072"/>
        </w:tabs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2E191BFE" w14:textId="34B516BD" w:rsidR="00116A39" w:rsidRPr="00116A39" w:rsidRDefault="00D861AE" w:rsidP="00116A39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 xml:space="preserve">Załącznik nr 1 </w:t>
      </w:r>
      <w:r w:rsidR="00116A39" w:rsidRPr="00116A39">
        <w:rPr>
          <w:rFonts w:asciiTheme="majorHAnsi" w:hAnsiTheme="majorHAnsi" w:cstheme="majorHAnsi"/>
          <w:sz w:val="20"/>
          <w:szCs w:val="20"/>
        </w:rPr>
        <w:t>do SWZ</w:t>
      </w:r>
    </w:p>
    <w:p w14:paraId="1453A988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89B7A1B" w14:textId="77777777" w:rsid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642856A3" w14:textId="77777777" w:rsidR="009954E2" w:rsidRDefault="009954E2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A908D11" w14:textId="77777777" w:rsidR="009954E2" w:rsidRDefault="009954E2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680CDEC" w14:textId="77777777" w:rsidR="009954E2" w:rsidRDefault="009954E2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6689D3D" w14:textId="77777777" w:rsidR="009954E2" w:rsidRPr="00116A39" w:rsidRDefault="009954E2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FA84463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Ja/my* niżej podpisani:</w:t>
      </w:r>
    </w:p>
    <w:p w14:paraId="655456FD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F9A1D9F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(imię, nazwisko, stanowisko/podstawa do reprezentacji)</w:t>
      </w:r>
    </w:p>
    <w:p w14:paraId="066F4451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działając w imieniu i na rzecz:</w:t>
      </w:r>
    </w:p>
    <w:p w14:paraId="759C8C19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</w:t>
      </w:r>
    </w:p>
    <w:p w14:paraId="11B78F86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</w:t>
      </w:r>
    </w:p>
    <w:p w14:paraId="4A09C5A5" w14:textId="567FEB49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(pełna nazwa Wykonawcy/Wykonawców w przypadku </w:t>
      </w:r>
      <w:r w:rsidR="0058613E">
        <w:rPr>
          <w:rFonts w:asciiTheme="majorHAnsi" w:hAnsiTheme="majorHAnsi" w:cstheme="majorHAnsi"/>
          <w:sz w:val="20"/>
          <w:szCs w:val="20"/>
        </w:rPr>
        <w:t>W</w:t>
      </w:r>
      <w:r w:rsidRPr="00116A39">
        <w:rPr>
          <w:rFonts w:asciiTheme="majorHAnsi" w:hAnsiTheme="majorHAnsi" w:cstheme="majorHAnsi"/>
          <w:sz w:val="20"/>
          <w:szCs w:val="20"/>
        </w:rPr>
        <w:t>ykonawców wspólnie ubiegających się o udzielenie zamówienia)</w:t>
      </w:r>
    </w:p>
    <w:p w14:paraId="73F02D18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Adres: ……………………………………</w:t>
      </w:r>
    </w:p>
    <w:p w14:paraId="5FFEEFF9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Województwo: ……………………….</w:t>
      </w:r>
    </w:p>
    <w:p w14:paraId="5248FFD8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Kraj …………………………………………..</w:t>
      </w:r>
    </w:p>
    <w:p w14:paraId="558BD9E2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REGON …….………………………………..</w:t>
      </w:r>
    </w:p>
    <w:p w14:paraId="713299D3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NIP: ……………………………………………</w:t>
      </w:r>
    </w:p>
    <w:p w14:paraId="3D4434FB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adres e-mail:……………………………………</w:t>
      </w:r>
    </w:p>
    <w:p w14:paraId="7CB14870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(na które Zamawiający ma przesyłać korespondencję)</w:t>
      </w:r>
    </w:p>
    <w:p w14:paraId="438990EB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Wykonawca jest: mikroprzedsiębiorstwem, małym przedsiębiorcą, średnim przedsiębiorcą, prowadzi jednoosobową działalność gospodarczą, jest osobą fizyczną nieprowadzącą działalności gospodarczej*  - niepotrzebne skreślić  </w:t>
      </w:r>
    </w:p>
    <w:p w14:paraId="608BDDD9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0CAC02C" w14:textId="77777777" w:rsidR="00116A39" w:rsidRPr="00116A39" w:rsidRDefault="00116A39" w:rsidP="00116A39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14A089EA" w14:textId="77777777" w:rsidR="00116A39" w:rsidRPr="00363463" w:rsidRDefault="00116A39" w:rsidP="00116A39">
      <w:pPr>
        <w:rPr>
          <w:rFonts w:asciiTheme="majorHAnsi" w:hAnsiTheme="majorHAnsi" w:cstheme="majorHAnsi"/>
          <w:b/>
          <w:sz w:val="20"/>
          <w:szCs w:val="20"/>
        </w:rPr>
      </w:pPr>
    </w:p>
    <w:p w14:paraId="1D930038" w14:textId="77777777" w:rsidR="00335F8A" w:rsidRPr="002F2286" w:rsidRDefault="00335F8A" w:rsidP="00335F8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B7C35DE" w14:textId="77777777" w:rsidR="00335F8A" w:rsidRDefault="00335F8A" w:rsidP="00335F8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F2286">
        <w:rPr>
          <w:rFonts w:asciiTheme="majorHAnsi" w:hAnsiTheme="majorHAnsi" w:cstheme="majorHAnsi"/>
          <w:b/>
          <w:sz w:val="20"/>
          <w:szCs w:val="20"/>
        </w:rPr>
        <w:t xml:space="preserve">Przedłużenie gwarancji i świadczenie usług serwisowych dla urządzeń sieci komputerowej </w:t>
      </w:r>
    </w:p>
    <w:p w14:paraId="572B511A" w14:textId="77777777" w:rsidR="00335F8A" w:rsidRPr="002F2286" w:rsidRDefault="00335F8A" w:rsidP="00335F8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F2286">
        <w:rPr>
          <w:rFonts w:asciiTheme="majorHAnsi" w:hAnsiTheme="majorHAnsi" w:cstheme="majorHAnsi"/>
          <w:b/>
          <w:sz w:val="20"/>
          <w:szCs w:val="20"/>
        </w:rPr>
        <w:t>oraz opr</w:t>
      </w:r>
      <w:r>
        <w:rPr>
          <w:rFonts w:asciiTheme="majorHAnsi" w:hAnsiTheme="majorHAnsi" w:cstheme="majorHAnsi"/>
          <w:b/>
          <w:sz w:val="20"/>
          <w:szCs w:val="20"/>
        </w:rPr>
        <w:t>ogramowania firmy Cisco Systems</w:t>
      </w:r>
    </w:p>
    <w:p w14:paraId="5401713E" w14:textId="51A3F330" w:rsidR="00116A39" w:rsidRPr="00116A39" w:rsidRDefault="00116A39" w:rsidP="00116A39">
      <w:pPr>
        <w:spacing w:line="240" w:lineRule="auto"/>
        <w:ind w:left="426" w:hanging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35F8A">
        <w:rPr>
          <w:rFonts w:asciiTheme="majorHAnsi" w:hAnsiTheme="majorHAnsi" w:cstheme="majorHAnsi"/>
          <w:b/>
          <w:sz w:val="20"/>
          <w:szCs w:val="20"/>
        </w:rPr>
        <w:t>(ZP/01</w:t>
      </w:r>
      <w:r w:rsidR="000C0FBE">
        <w:rPr>
          <w:rFonts w:asciiTheme="majorHAnsi" w:hAnsiTheme="majorHAnsi" w:cstheme="majorHAnsi"/>
          <w:b/>
          <w:sz w:val="20"/>
          <w:szCs w:val="20"/>
        </w:rPr>
        <w:t>9</w:t>
      </w:r>
      <w:r>
        <w:rPr>
          <w:rFonts w:asciiTheme="majorHAnsi" w:hAnsiTheme="majorHAnsi" w:cstheme="majorHAnsi"/>
          <w:b/>
          <w:sz w:val="20"/>
          <w:szCs w:val="20"/>
        </w:rPr>
        <w:t>/2</w:t>
      </w:r>
      <w:r w:rsidR="000C0FBE">
        <w:rPr>
          <w:rFonts w:asciiTheme="majorHAnsi" w:hAnsiTheme="majorHAnsi" w:cstheme="majorHAnsi"/>
          <w:b/>
          <w:sz w:val="20"/>
          <w:szCs w:val="20"/>
        </w:rPr>
        <w:t>3</w:t>
      </w:r>
      <w:r w:rsidRPr="00116A39">
        <w:rPr>
          <w:rFonts w:asciiTheme="majorHAnsi" w:hAnsiTheme="majorHAnsi" w:cstheme="majorHAnsi"/>
          <w:b/>
          <w:sz w:val="20"/>
          <w:szCs w:val="20"/>
        </w:rPr>
        <w:t>)</w:t>
      </w:r>
    </w:p>
    <w:p w14:paraId="56623422" w14:textId="77777777" w:rsidR="00116A39" w:rsidRPr="00116A39" w:rsidRDefault="00116A39" w:rsidP="00116A39">
      <w:pPr>
        <w:spacing w:line="240" w:lineRule="auto"/>
        <w:ind w:left="426" w:hanging="426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076E9AD" w14:textId="77777777" w:rsidR="00116A39" w:rsidRDefault="00116A39" w:rsidP="00116A39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56652A70" w14:textId="77777777" w:rsidR="009954E2" w:rsidRPr="00116A39" w:rsidRDefault="009954E2" w:rsidP="00116A39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</w:p>
    <w:p w14:paraId="4125B115" w14:textId="77777777" w:rsidR="00D861AE" w:rsidRPr="00445D5B" w:rsidRDefault="00D861AE" w:rsidP="000B5D97">
      <w:pPr>
        <w:widowControl w:val="0"/>
        <w:adjustRightInd w:val="0"/>
        <w:spacing w:line="240" w:lineRule="exact"/>
        <w:jc w:val="both"/>
        <w:rPr>
          <w:rFonts w:eastAsia="Times New Roman" w:cstheme="minorHAnsi"/>
          <w:sz w:val="20"/>
          <w:szCs w:val="20"/>
        </w:rPr>
      </w:pPr>
    </w:p>
    <w:p w14:paraId="5E073A69" w14:textId="77777777" w:rsidR="00D861AE" w:rsidRPr="000B5D97" w:rsidRDefault="00D861AE" w:rsidP="00D861AE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B5D97">
        <w:rPr>
          <w:rFonts w:asciiTheme="majorHAnsi" w:eastAsia="Times New Roman" w:hAnsiTheme="majorHAnsi" w:cstheme="majorHAnsi"/>
          <w:sz w:val="20"/>
          <w:szCs w:val="20"/>
        </w:rPr>
        <w:t xml:space="preserve">          Łączna cena za wykonanie przedmiotu zamówienia:</w:t>
      </w:r>
    </w:p>
    <w:tbl>
      <w:tblPr>
        <w:tblpPr w:leftFromText="141" w:rightFromText="141" w:vertAnchor="text" w:horzAnchor="page" w:tblpX="1876" w:tblpY="4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1022"/>
        <w:gridCol w:w="2947"/>
      </w:tblGrid>
      <w:tr w:rsidR="00D861AE" w:rsidRPr="000B5D97" w14:paraId="0F90E3CD" w14:textId="77777777" w:rsidTr="00335F8A">
        <w:trPr>
          <w:trHeight w:val="3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A86F" w14:textId="77777777" w:rsidR="00D861AE" w:rsidRPr="000B5D97" w:rsidRDefault="00D861AE" w:rsidP="00D861AE">
            <w:pPr>
              <w:widowControl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B5D9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7F72" w14:textId="77777777" w:rsidR="00D861AE" w:rsidRPr="000B5D97" w:rsidRDefault="00D861AE" w:rsidP="00D861AE">
            <w:pPr>
              <w:widowControl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B5D9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Cena netto (PLN)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913" w14:textId="77777777" w:rsidR="00D861AE" w:rsidRPr="000B5D97" w:rsidRDefault="00D861AE" w:rsidP="00D861AE">
            <w:pPr>
              <w:widowControl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B5D9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Podatek VAT (PLN)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44BE" w14:textId="77777777" w:rsidR="00D861AE" w:rsidRPr="000B5D97" w:rsidRDefault="00D861AE" w:rsidP="00D861AE">
            <w:pPr>
              <w:widowControl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B5D9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Cena brutto (PLN)</w:t>
            </w:r>
          </w:p>
        </w:tc>
      </w:tr>
      <w:tr w:rsidR="00D861AE" w:rsidRPr="000B5D97" w14:paraId="3174DB6A" w14:textId="77777777" w:rsidTr="00335F8A">
        <w:trPr>
          <w:trHeight w:val="57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DA7B" w14:textId="77777777" w:rsidR="00D861AE" w:rsidRPr="000B5D97" w:rsidRDefault="00D861AE" w:rsidP="00D861AE">
            <w:pPr>
              <w:widowControl w:val="0"/>
              <w:adjustRightInd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743D16F" w14:textId="1FE345C0" w:rsidR="00335F8A" w:rsidRDefault="00335F8A" w:rsidP="00335F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2286">
              <w:rPr>
                <w:rFonts w:asciiTheme="majorHAnsi" w:hAnsiTheme="majorHAnsi" w:cstheme="majorHAnsi"/>
                <w:b/>
                <w:sz w:val="20"/>
                <w:szCs w:val="20"/>
              </w:rPr>
              <w:t>Przedłużenie gwarancji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</w:t>
            </w:r>
            <w:r w:rsidRPr="002F22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świadczenie usług serwisowych dla urządzeń sieci komputerowej </w:t>
            </w:r>
          </w:p>
          <w:p w14:paraId="6FC65AED" w14:textId="77777777" w:rsidR="00335F8A" w:rsidRPr="002F2286" w:rsidRDefault="00335F8A" w:rsidP="00335F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2286">
              <w:rPr>
                <w:rFonts w:asciiTheme="majorHAnsi" w:hAnsiTheme="majorHAnsi" w:cstheme="majorHAnsi"/>
                <w:b/>
                <w:sz w:val="20"/>
                <w:szCs w:val="20"/>
              </w:rPr>
              <w:t>oraz opr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ogramowania firmy Cisco Systems</w:t>
            </w:r>
          </w:p>
          <w:p w14:paraId="77ED848F" w14:textId="40988C11" w:rsidR="00D861AE" w:rsidRPr="000B5D97" w:rsidRDefault="00D861AE" w:rsidP="00D861AE">
            <w:pPr>
              <w:widowControl w:val="0"/>
              <w:adjustRightIn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6705" w14:textId="77777777" w:rsidR="00D861AE" w:rsidRPr="000B5D97" w:rsidRDefault="00D861AE" w:rsidP="00D861AE">
            <w:pPr>
              <w:widowControl w:val="0"/>
              <w:adjustRightInd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1B70" w14:textId="77777777" w:rsidR="00D861AE" w:rsidRPr="000B5D97" w:rsidRDefault="00D861AE" w:rsidP="00D861AE">
            <w:pPr>
              <w:widowControl w:val="0"/>
              <w:adjustRightInd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4B77" w14:textId="77777777" w:rsidR="00D861AE" w:rsidRPr="000B5D97" w:rsidRDefault="00D861AE" w:rsidP="00D861AE">
            <w:pPr>
              <w:widowControl w:val="0"/>
              <w:adjustRightInd w:val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6B123A69" w14:textId="77777777" w:rsidR="00D861AE" w:rsidRPr="000B5D97" w:rsidRDefault="00D861AE" w:rsidP="00D861AE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219FF81" w14:textId="77777777" w:rsidR="009954E2" w:rsidRDefault="009954E2" w:rsidP="00D861AE">
      <w:pPr>
        <w:widowControl w:val="0"/>
        <w:adjustRightInd w:val="0"/>
        <w:ind w:left="36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30FEF78" w14:textId="19B5531A" w:rsidR="00D861AE" w:rsidRDefault="00D861AE" w:rsidP="000C0FBE">
      <w:pPr>
        <w:widowControl w:val="0"/>
        <w:adjustRightInd w:val="0"/>
        <w:ind w:left="36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B5D97">
        <w:rPr>
          <w:rFonts w:asciiTheme="majorHAnsi" w:eastAsia="Times New Roman" w:hAnsiTheme="majorHAnsi" w:cstheme="majorHAnsi"/>
          <w:sz w:val="20"/>
          <w:szCs w:val="20"/>
        </w:rPr>
        <w:lastRenderedPageBreak/>
        <w:t xml:space="preserve">    </w:t>
      </w:r>
    </w:p>
    <w:p w14:paraId="28CFD732" w14:textId="77777777" w:rsidR="00FF747B" w:rsidRDefault="00FF747B" w:rsidP="00D861AE">
      <w:pPr>
        <w:widowControl w:val="0"/>
        <w:adjustRightInd w:val="0"/>
        <w:ind w:left="36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A6BB228" w14:textId="77777777" w:rsidR="009954E2" w:rsidRDefault="009954E2" w:rsidP="00D861AE">
      <w:pPr>
        <w:widowControl w:val="0"/>
        <w:adjustRightInd w:val="0"/>
        <w:ind w:left="36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09E8E83" w14:textId="77777777" w:rsidR="009954E2" w:rsidRDefault="009954E2" w:rsidP="00D861AE">
      <w:pPr>
        <w:widowControl w:val="0"/>
        <w:adjustRightInd w:val="0"/>
        <w:ind w:left="36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487F5AF3" w14:textId="4F8A17C0" w:rsidR="00FF747B" w:rsidRPr="00132654" w:rsidRDefault="00335F8A" w:rsidP="00D861AE">
      <w:pPr>
        <w:widowControl w:val="0"/>
        <w:adjustRightInd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132654">
        <w:rPr>
          <w:rFonts w:asciiTheme="majorHAnsi" w:hAnsiTheme="majorHAnsi" w:cstheme="majorHAnsi"/>
          <w:sz w:val="20"/>
          <w:szCs w:val="20"/>
        </w:rPr>
        <w:t>Czas przywrócenia działania w przypadku awarii krytycznych.......................dni roboczych</w:t>
      </w:r>
      <w:r w:rsidR="00132654">
        <w:rPr>
          <w:rFonts w:asciiTheme="majorHAnsi" w:hAnsiTheme="majorHAnsi" w:cstheme="majorHAnsi"/>
          <w:sz w:val="20"/>
          <w:szCs w:val="20"/>
        </w:rPr>
        <w:t>.</w:t>
      </w:r>
    </w:p>
    <w:p w14:paraId="5344F3BF" w14:textId="77777777" w:rsidR="00335F8A" w:rsidRPr="00132654" w:rsidRDefault="00335F8A" w:rsidP="00D861AE">
      <w:pPr>
        <w:widowControl w:val="0"/>
        <w:adjustRightInd w:val="0"/>
        <w:ind w:left="36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8D1088C" w14:textId="7FBDFF62" w:rsidR="00FF747B" w:rsidRPr="00132654" w:rsidRDefault="00335F8A" w:rsidP="00D861AE">
      <w:pPr>
        <w:widowControl w:val="0"/>
        <w:adjustRightInd w:val="0"/>
        <w:ind w:left="36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32654">
        <w:rPr>
          <w:rFonts w:asciiTheme="majorHAnsi" w:hAnsiTheme="majorHAnsi" w:cstheme="majorHAnsi"/>
          <w:sz w:val="20"/>
          <w:szCs w:val="20"/>
        </w:rPr>
        <w:t>Czas reakcji serwisu    ....................................godzin (</w:t>
      </w:r>
      <w:r w:rsidR="00132654" w:rsidRPr="00132654">
        <w:rPr>
          <w:rFonts w:asciiTheme="majorHAnsi" w:hAnsiTheme="majorHAnsi" w:cstheme="majorHAnsi"/>
          <w:sz w:val="20"/>
          <w:szCs w:val="20"/>
        </w:rPr>
        <w:t>należy</w:t>
      </w:r>
      <w:r w:rsidRPr="00132654">
        <w:rPr>
          <w:rFonts w:asciiTheme="majorHAnsi" w:hAnsiTheme="majorHAnsi" w:cstheme="majorHAnsi"/>
          <w:sz w:val="20"/>
          <w:szCs w:val="20"/>
        </w:rPr>
        <w:t xml:space="preserve"> </w:t>
      </w:r>
      <w:r w:rsidR="00132654" w:rsidRPr="00132654">
        <w:rPr>
          <w:rFonts w:asciiTheme="majorHAnsi" w:hAnsiTheme="majorHAnsi" w:cstheme="majorHAnsi"/>
          <w:sz w:val="20"/>
          <w:szCs w:val="20"/>
        </w:rPr>
        <w:t>podać</w:t>
      </w:r>
      <w:r w:rsidRPr="00132654">
        <w:rPr>
          <w:rFonts w:asciiTheme="majorHAnsi" w:hAnsiTheme="majorHAnsi" w:cstheme="majorHAnsi"/>
          <w:sz w:val="20"/>
          <w:szCs w:val="20"/>
        </w:rPr>
        <w:t xml:space="preserve"> w pełnych godzinach)</w:t>
      </w:r>
      <w:r w:rsidR="00132654">
        <w:rPr>
          <w:rFonts w:asciiTheme="majorHAnsi" w:hAnsiTheme="majorHAnsi" w:cstheme="majorHAnsi"/>
          <w:sz w:val="20"/>
          <w:szCs w:val="20"/>
        </w:rPr>
        <w:t>.</w:t>
      </w:r>
    </w:p>
    <w:p w14:paraId="11E83460" w14:textId="77777777" w:rsidR="00FF747B" w:rsidRDefault="00FF747B" w:rsidP="00FF747B">
      <w:pPr>
        <w:jc w:val="both"/>
        <w:rPr>
          <w:rFonts w:ascii="Calibri" w:hAnsi="Calibri" w:cs="Calibri"/>
          <w:color w:val="0070C0"/>
        </w:rPr>
      </w:pPr>
    </w:p>
    <w:p w14:paraId="3485C8C9" w14:textId="079161D8" w:rsidR="00116A39" w:rsidRPr="00132654" w:rsidRDefault="00116A39" w:rsidP="00132654">
      <w:pPr>
        <w:tabs>
          <w:tab w:val="left" w:pos="2535"/>
        </w:tabs>
        <w:ind w:left="426"/>
        <w:jc w:val="both"/>
        <w:rPr>
          <w:rFonts w:ascii="Calibri" w:hAnsi="Calibri" w:cs="Calibri"/>
          <w:sz w:val="20"/>
          <w:szCs w:val="20"/>
        </w:rPr>
      </w:pPr>
    </w:p>
    <w:p w14:paraId="0B74A94B" w14:textId="77777777" w:rsidR="00116A39" w:rsidRPr="00116A39" w:rsidRDefault="00116A39" w:rsidP="008A7AF5">
      <w:pPr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OŚWIADCZAMY, że zapoznaliśmy się ze Specyfikacją Warunków Zamówienia i akceptujemy wszystkie warunki w niej zawarte.</w:t>
      </w:r>
    </w:p>
    <w:p w14:paraId="158F4B0C" w14:textId="77777777" w:rsidR="00116A39" w:rsidRPr="00116A39" w:rsidRDefault="00116A39" w:rsidP="008A7AF5">
      <w:pPr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353ECE4F" w14:textId="37279765" w:rsidR="00116A39" w:rsidRPr="00116A39" w:rsidRDefault="00116A39" w:rsidP="008A7AF5">
      <w:pPr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OŚWIADCZAMY, że zapoznaliśmy się z Projektowanymi Postanowieniami Umowy, określonymi w Załączniku nr </w:t>
      </w:r>
      <w:r w:rsidR="00D861AE">
        <w:rPr>
          <w:rFonts w:asciiTheme="majorHAnsi" w:hAnsiTheme="majorHAnsi" w:cstheme="majorHAnsi"/>
          <w:sz w:val="20"/>
          <w:szCs w:val="20"/>
        </w:rPr>
        <w:t>4</w:t>
      </w:r>
      <w:r w:rsidRPr="00116A39">
        <w:rPr>
          <w:rFonts w:asciiTheme="majorHAnsi" w:hAnsiTheme="majorHAnsi" w:cstheme="majorHAnsi"/>
          <w:sz w:val="20"/>
          <w:szCs w:val="20"/>
        </w:rPr>
        <w:t xml:space="preserve">  do Specyfikacji Warunków Zamówienia i ZOBOWIĄZUJEMY SIĘ, w przypadku wyboru naszej oferty, do zawarcia umowy zgodnej z niniejszą ofertą, </w:t>
      </w:r>
      <w:r w:rsidR="000B5D97">
        <w:rPr>
          <w:rFonts w:asciiTheme="majorHAnsi" w:hAnsiTheme="majorHAnsi" w:cstheme="majorHAnsi"/>
          <w:sz w:val="20"/>
          <w:szCs w:val="20"/>
        </w:rPr>
        <w:t>na warunkach w nich określonych, w miejscu i terminie określonym przez Zamawiającego.</w:t>
      </w:r>
    </w:p>
    <w:p w14:paraId="617AE897" w14:textId="047223BE" w:rsidR="00EC15DE" w:rsidRPr="00F6171F" w:rsidRDefault="00EC15DE" w:rsidP="008A7AF5">
      <w:pPr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RODO(</w:t>
      </w:r>
      <w:r w:rsidR="002D2FFA">
        <w:rPr>
          <w:rFonts w:asciiTheme="majorHAnsi" w:hAnsiTheme="majorHAnsi" w:cstheme="majorHAnsi"/>
          <w:sz w:val="20"/>
          <w:szCs w:val="20"/>
        </w:rPr>
        <w:t>1</w:t>
      </w:r>
      <w:r w:rsidRPr="00F6171F">
        <w:rPr>
          <w:rFonts w:asciiTheme="majorHAnsi" w:hAnsiTheme="majorHAnsi" w:cstheme="majorHAnsi"/>
          <w:sz w:val="20"/>
          <w:szCs w:val="20"/>
        </w:rPr>
        <w:t>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14:paraId="4339CE62" w14:textId="7502EC4E" w:rsidR="00EC15DE" w:rsidRPr="00F6171F" w:rsidRDefault="002D2FFA" w:rsidP="002D2FFA">
      <w:pPr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(1)</w:t>
      </w:r>
      <w:r w:rsidR="0058613E">
        <w:rPr>
          <w:rFonts w:asciiTheme="majorHAnsi" w:hAnsiTheme="majorHAnsi" w:cstheme="majorHAnsi"/>
          <w:sz w:val="20"/>
          <w:szCs w:val="20"/>
        </w:rPr>
        <w:t>R</w:t>
      </w:r>
      <w:r w:rsidR="00EC15DE" w:rsidRPr="00F6171F">
        <w:rPr>
          <w:rFonts w:asciiTheme="majorHAnsi" w:hAnsiTheme="majorHAnsi" w:cstheme="majorHAnsi"/>
          <w:sz w:val="20"/>
          <w:szCs w:val="20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A72CB51" w14:textId="77777777" w:rsidR="00116A39" w:rsidRPr="00116A39" w:rsidRDefault="00116A39" w:rsidP="008A7AF5">
      <w:pPr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Przedmiot zamówienia objęty treścią SWZ i niniejszej oferty zamierzamy:</w:t>
      </w:r>
    </w:p>
    <w:p w14:paraId="20EED79E" w14:textId="77777777" w:rsidR="00116A39" w:rsidRPr="00116A39" w:rsidRDefault="00116A39" w:rsidP="008A7AF5">
      <w:pPr>
        <w:numPr>
          <w:ilvl w:val="1"/>
          <w:numId w:val="34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wykonać sami</w:t>
      </w:r>
    </w:p>
    <w:p w14:paraId="05D27F2D" w14:textId="77777777" w:rsidR="00116A39" w:rsidRPr="00116A39" w:rsidRDefault="00116A39" w:rsidP="008A7AF5">
      <w:pPr>
        <w:numPr>
          <w:ilvl w:val="1"/>
          <w:numId w:val="34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następujący zakres przedmiotu zamówienia zamierzamy zlecić podwykonawcom:</w:t>
      </w:r>
    </w:p>
    <w:p w14:paraId="77658C5A" w14:textId="77777777" w:rsidR="00116A39" w:rsidRPr="00116A39" w:rsidRDefault="00116A39" w:rsidP="00116A39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Zakres przedmiotu zamówienia /…………………………………………………………………………</w:t>
      </w:r>
    </w:p>
    <w:p w14:paraId="0DC662F1" w14:textId="77777777" w:rsidR="00116A39" w:rsidRPr="00116A39" w:rsidRDefault="00116A39" w:rsidP="00116A39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Nazwa, adres podwykonawcy /…………………………………………………………………………</w:t>
      </w:r>
    </w:p>
    <w:p w14:paraId="0ECE6FFA" w14:textId="77777777" w:rsidR="00116A39" w:rsidRPr="00116A39" w:rsidRDefault="00116A39" w:rsidP="00116A39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116A39">
        <w:rPr>
          <w:rFonts w:asciiTheme="majorHAnsi" w:hAnsiTheme="majorHAnsi" w:cstheme="majorHAnsi"/>
          <w:i/>
          <w:sz w:val="20"/>
          <w:szCs w:val="20"/>
        </w:rPr>
        <w:t>Uwaga:</w:t>
      </w:r>
    </w:p>
    <w:p w14:paraId="20AA74AE" w14:textId="77777777" w:rsidR="00116A39" w:rsidRPr="00116A39" w:rsidRDefault="00116A39" w:rsidP="00116A39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116A39">
        <w:rPr>
          <w:rFonts w:asciiTheme="majorHAnsi" w:hAnsiTheme="majorHAnsi" w:cstheme="majorHAnsi"/>
          <w:i/>
          <w:sz w:val="20"/>
          <w:szCs w:val="20"/>
        </w:rPr>
        <w:t>Powielić tyle razy, ile wymaga tego dana okoliczność</w:t>
      </w:r>
    </w:p>
    <w:p w14:paraId="464B0D27" w14:textId="77777777" w:rsidR="00116A39" w:rsidRPr="00116A39" w:rsidRDefault="00116A39" w:rsidP="00116A39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116A39">
        <w:rPr>
          <w:rFonts w:asciiTheme="majorHAnsi" w:hAnsiTheme="majorHAnsi" w:cstheme="maj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4844781F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5C106C5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92D6E4F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58FECBC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D79A729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F0EB8F1" w14:textId="77777777" w:rsid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6FB3C40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F434195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237E545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5635060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E0F3136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7DFE99D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41215C2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4D998A2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AC13A92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1F0C3F6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C9A94CD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14B4D8B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0EABBDD" w14:textId="77777777" w:rsidR="00132654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835FC8D" w14:textId="77777777" w:rsidR="00132654" w:rsidRPr="00116A39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618B916" w14:textId="4D838B3B" w:rsidR="00116A39" w:rsidRPr="00116A39" w:rsidRDefault="00116A39" w:rsidP="00116A39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0B5D97">
        <w:rPr>
          <w:rFonts w:asciiTheme="majorHAnsi" w:hAnsiTheme="majorHAnsi" w:cstheme="majorHAnsi"/>
          <w:sz w:val="20"/>
          <w:szCs w:val="20"/>
        </w:rPr>
        <w:t>2</w:t>
      </w:r>
      <w:r w:rsidRPr="00116A39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06023501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DB81825" w14:textId="77777777" w:rsidR="00116A39" w:rsidRPr="00116A39" w:rsidRDefault="00116A39" w:rsidP="00116A39">
      <w:pPr>
        <w:spacing w:line="240" w:lineRule="auto"/>
        <w:ind w:firstLine="708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3A83006F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4EB4769E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Prawo zamówień publicznych (zwanej dalej „ustawą </w:t>
      </w:r>
      <w:proofErr w:type="spellStart"/>
      <w:r w:rsidRPr="00116A3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16A39">
        <w:rPr>
          <w:rFonts w:asciiTheme="majorHAnsi" w:hAnsiTheme="majorHAnsi" w:cstheme="majorHAnsi"/>
          <w:sz w:val="20"/>
          <w:szCs w:val="20"/>
        </w:rPr>
        <w:t>”)</w:t>
      </w:r>
    </w:p>
    <w:p w14:paraId="7C37727F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6306FF0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16A39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POSTĘPOWANIA</w:t>
      </w:r>
    </w:p>
    <w:p w14:paraId="3B43497E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16A39">
        <w:rPr>
          <w:rFonts w:asciiTheme="majorHAnsi" w:hAnsiTheme="majorHAnsi" w:cstheme="majorHAnsi"/>
          <w:b/>
          <w:sz w:val="20"/>
          <w:szCs w:val="20"/>
          <w:u w:val="single"/>
        </w:rPr>
        <w:t>ORAZ SPEŁNIANIA WARUNKÓW UDZIAŁU W POSTĘPOWANIU</w:t>
      </w:r>
    </w:p>
    <w:p w14:paraId="1F6731A1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4E7B292" w14:textId="77777777" w:rsidR="00116A39" w:rsidRPr="00116A39" w:rsidRDefault="00116A39" w:rsidP="007353D3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DCAEE83" w14:textId="29340F27" w:rsidR="00DB0611" w:rsidRPr="002F2286" w:rsidRDefault="00116A39" w:rsidP="00DB0611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proofErr w:type="spellStart"/>
      <w:r w:rsidRPr="00116A39">
        <w:rPr>
          <w:rFonts w:asciiTheme="majorHAnsi" w:hAnsiTheme="majorHAnsi" w:cstheme="majorHAnsi"/>
          <w:sz w:val="20"/>
          <w:szCs w:val="20"/>
        </w:rPr>
        <w:t>pn</w:t>
      </w:r>
      <w:proofErr w:type="spellEnd"/>
      <w:r w:rsidRPr="00116A39">
        <w:rPr>
          <w:rFonts w:asciiTheme="majorHAnsi" w:hAnsiTheme="majorHAnsi" w:cstheme="majorHAnsi"/>
          <w:sz w:val="20"/>
          <w:szCs w:val="20"/>
        </w:rPr>
        <w:t xml:space="preserve"> </w:t>
      </w:r>
      <w:r w:rsidR="00DB0611" w:rsidRPr="002F2286">
        <w:rPr>
          <w:rFonts w:asciiTheme="majorHAnsi" w:hAnsiTheme="majorHAnsi" w:cstheme="majorHAnsi"/>
          <w:b/>
          <w:sz w:val="20"/>
          <w:szCs w:val="20"/>
        </w:rPr>
        <w:t>Przedłużenie gwarancji i świadczenie usług serwisowych dla urządzeń sieci komputerowej oraz opr</w:t>
      </w:r>
      <w:r w:rsidR="00DB0611">
        <w:rPr>
          <w:rFonts w:asciiTheme="majorHAnsi" w:hAnsiTheme="majorHAnsi" w:cstheme="majorHAnsi"/>
          <w:b/>
          <w:sz w:val="20"/>
          <w:szCs w:val="20"/>
        </w:rPr>
        <w:t>ogramowania firmy Cisco Systems</w:t>
      </w:r>
    </w:p>
    <w:p w14:paraId="57BA7702" w14:textId="7F826A6D" w:rsidR="00116A39" w:rsidRPr="001734D1" w:rsidRDefault="00116A39" w:rsidP="00DB0611">
      <w:pPr>
        <w:jc w:val="both"/>
        <w:rPr>
          <w:rFonts w:ascii="Calibri" w:hAnsi="Calibri" w:cs="Calibri"/>
          <w:b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prowadzonego przez Uniwersytet Ekonomiczny w Poznaniu oświadczam:</w:t>
      </w:r>
    </w:p>
    <w:p w14:paraId="27747E1D" w14:textId="77777777" w:rsidR="00116A39" w:rsidRPr="00116A39" w:rsidRDefault="00116A39" w:rsidP="00116A39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3B16F813" w14:textId="77777777" w:rsidR="00116A39" w:rsidRPr="00116A39" w:rsidRDefault="00116A39" w:rsidP="00116A39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7B37CD10" w14:textId="68B6A2FA" w:rsidR="00116A39" w:rsidRPr="00116A39" w:rsidRDefault="00116A39" w:rsidP="00116A39">
      <w:pPr>
        <w:tabs>
          <w:tab w:val="right" w:pos="2399"/>
        </w:tabs>
        <w:autoSpaceDE w:val="0"/>
        <w:autoSpaceDN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sym w:font="Symbol" w:char="F07F"/>
      </w:r>
      <w:r w:rsidRPr="00116A39">
        <w:rPr>
          <w:rFonts w:asciiTheme="majorHAnsi" w:hAnsiTheme="majorHAnsi" w:cstheme="majorHAnsi"/>
          <w:sz w:val="20"/>
          <w:szCs w:val="20"/>
        </w:rPr>
        <w:t xml:space="preserve">*      Nie podlegam wykluczeniu z postępowania na podstawie art. 108 ust. 1 ustawy </w:t>
      </w:r>
      <w:proofErr w:type="spellStart"/>
      <w:r w:rsidR="00132654">
        <w:rPr>
          <w:rFonts w:asciiTheme="majorHAnsi" w:hAnsiTheme="majorHAnsi" w:cstheme="majorHAnsi"/>
          <w:sz w:val="20"/>
          <w:szCs w:val="20"/>
        </w:rPr>
        <w:t>Pzp</w:t>
      </w:r>
      <w:proofErr w:type="spellEnd"/>
    </w:p>
    <w:p w14:paraId="26C2C8B0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1999D4BE" w14:textId="41973573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sym w:font="Symbol" w:char="F07F"/>
      </w:r>
      <w:r w:rsidRPr="00116A39">
        <w:rPr>
          <w:rFonts w:asciiTheme="majorHAns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116A3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16A39">
        <w:rPr>
          <w:rFonts w:asciiTheme="majorHAnsi" w:hAnsiTheme="majorHAnsi" w:cstheme="majorHAnsi"/>
          <w:sz w:val="20"/>
          <w:szCs w:val="20"/>
        </w:rPr>
        <w:t xml:space="preserve"> (podać mającą zastosowanie podstawę wykluczenia spośród wymienionych w art. 108 </w:t>
      </w:r>
      <w:r w:rsidR="00191EA7">
        <w:rPr>
          <w:rFonts w:asciiTheme="majorHAnsi" w:hAnsiTheme="majorHAnsi" w:cstheme="majorHAnsi"/>
          <w:sz w:val="20"/>
          <w:szCs w:val="20"/>
        </w:rPr>
        <w:t xml:space="preserve">ust. 1, </w:t>
      </w:r>
      <w:r w:rsidRPr="00116A39">
        <w:rPr>
          <w:rFonts w:asciiTheme="majorHAnsi" w:hAnsiTheme="majorHAnsi" w:cstheme="majorHAnsi"/>
          <w:sz w:val="20"/>
          <w:szCs w:val="20"/>
        </w:rPr>
        <w:t xml:space="preserve">ustawy </w:t>
      </w:r>
      <w:proofErr w:type="spellStart"/>
      <w:r w:rsidRPr="00116A3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16A39">
        <w:rPr>
          <w:rFonts w:asciiTheme="majorHAns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16A3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16A39">
        <w:rPr>
          <w:rFonts w:asciiTheme="majorHAns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3D833778" w14:textId="77777777" w:rsidR="00116A39" w:rsidRPr="00116A39" w:rsidRDefault="00116A39" w:rsidP="00116A39">
      <w:pPr>
        <w:spacing w:line="240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* - właściwe zaznaczać znakiem „X”</w:t>
      </w:r>
    </w:p>
    <w:p w14:paraId="6DF3C424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BB89935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INFORMACJA DOTYCZĄCA WYKONAWCY:</w:t>
      </w:r>
    </w:p>
    <w:p w14:paraId="33DA511C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59666441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820FD96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PODMIOTÓW:</w:t>
      </w:r>
    </w:p>
    <w:p w14:paraId="34AD3384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739E287D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158445F0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 </w:t>
      </w:r>
      <w:r w:rsidRPr="00116A39">
        <w:rPr>
          <w:rFonts w:asciiTheme="majorHAnsi" w:hAnsiTheme="majorHAnsi" w:cstheme="majorHAnsi"/>
          <w:i/>
          <w:sz w:val="20"/>
          <w:szCs w:val="20"/>
        </w:rPr>
        <w:t xml:space="preserve">(wskazać podmiot i określić odpowiedni zakres dla wskazanego podmiotu). </w:t>
      </w:r>
    </w:p>
    <w:p w14:paraId="0E7BCBDA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E481E7F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FC6BFBB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6B661B8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DCFA231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18DFD2D" w14:textId="388CFE35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6E71C6">
        <w:rPr>
          <w:rFonts w:asciiTheme="majorHAnsi" w:hAnsiTheme="majorHAnsi" w:cstheme="majorHAnsi"/>
          <w:sz w:val="20"/>
          <w:szCs w:val="20"/>
        </w:rPr>
        <w:t>Z</w:t>
      </w:r>
      <w:r w:rsidRPr="00116A39">
        <w:rPr>
          <w:rFonts w:asciiTheme="majorHAnsi" w:hAnsiTheme="majorHAnsi" w:cstheme="majorHAnsi"/>
          <w:sz w:val="20"/>
          <w:szCs w:val="20"/>
        </w:rPr>
        <w:t>amawiającego w błąd przy przedstawianiu informacji.</w:t>
      </w:r>
    </w:p>
    <w:p w14:paraId="6F369D35" w14:textId="77777777" w:rsid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CEBA6D0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76B64A2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E008A58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5C8369A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CE3633F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A6355A8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FD9EBEA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63C60B3" w14:textId="77777777" w:rsidR="005E5A29" w:rsidRPr="00116A3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D39EFD2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FB81367" w14:textId="715F25E8" w:rsidR="005E5A29" w:rsidRPr="00AC3B00" w:rsidRDefault="00AC3B00" w:rsidP="005E5A29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nr 2</w:t>
      </w:r>
      <w:r w:rsidR="005E5A29" w:rsidRPr="00AC3B00">
        <w:rPr>
          <w:rFonts w:asciiTheme="majorHAnsi" w:hAnsiTheme="majorHAnsi" w:cstheme="majorHAnsi"/>
          <w:sz w:val="20"/>
          <w:szCs w:val="20"/>
        </w:rPr>
        <w:t>A do SWZ</w:t>
      </w:r>
    </w:p>
    <w:p w14:paraId="13CD2FF6" w14:textId="77777777" w:rsidR="005E5A29" w:rsidRPr="00AC3B00" w:rsidRDefault="005E5A29" w:rsidP="00AC3B00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1B5A62A" w14:textId="6E5CBD3E" w:rsidR="005E5A29" w:rsidRPr="00AC3B00" w:rsidRDefault="00AC3B00" w:rsidP="00AC3B00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</w:t>
      </w:r>
      <w:r w:rsidR="005E5A29" w:rsidRPr="00AC3B00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70B48321" w14:textId="77777777" w:rsidR="005E5A29" w:rsidRPr="00AC3B00" w:rsidRDefault="005E5A29" w:rsidP="005E5A29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AC3B00">
        <w:rPr>
          <w:rFonts w:asciiTheme="majorHAnsi" w:hAnsiTheme="majorHAnsi" w:cstheme="maj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AC3B00">
        <w:rPr>
          <w:rStyle w:val="markedcontent"/>
          <w:rFonts w:asciiTheme="majorHAnsi" w:hAnsiTheme="majorHAnsi" w:cstheme="majorHAnsi"/>
          <w:b/>
          <w:sz w:val="20"/>
          <w:szCs w:val="20"/>
        </w:rPr>
        <w:t>szczególnych rozwiązaniach w zakresie przeciwdziałania wspieraniu agresji na Ukrainę</w:t>
      </w:r>
      <w:r w:rsidRPr="00AC3B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C3B00">
        <w:rPr>
          <w:rStyle w:val="markedcontent"/>
          <w:rFonts w:asciiTheme="majorHAnsi" w:hAnsiTheme="majorHAnsi" w:cstheme="majorHAnsi"/>
          <w:b/>
          <w:sz w:val="20"/>
          <w:szCs w:val="20"/>
        </w:rPr>
        <w:t xml:space="preserve">oraz służących ochronie bezpieczeństwa narodowego (Dz. U. z 2022 r. poz. 835 z </w:t>
      </w:r>
      <w:proofErr w:type="spellStart"/>
      <w:r w:rsidRPr="00AC3B00">
        <w:rPr>
          <w:rStyle w:val="markedcontent"/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AC3B00">
        <w:rPr>
          <w:rStyle w:val="markedcontent"/>
          <w:rFonts w:asciiTheme="majorHAnsi" w:hAnsiTheme="majorHAnsi" w:cstheme="majorHAnsi"/>
          <w:b/>
          <w:sz w:val="20"/>
          <w:szCs w:val="20"/>
        </w:rPr>
        <w:t xml:space="preserve">. zm.) </w:t>
      </w:r>
      <w:r w:rsidRPr="00AC3B00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14:paraId="58177C14" w14:textId="77777777" w:rsidR="005E5A29" w:rsidRPr="00AC3B00" w:rsidRDefault="005E5A29" w:rsidP="005E5A29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E5A29" w:rsidRPr="00AC3B00" w14:paraId="10095E14" w14:textId="77777777" w:rsidTr="005E5A29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FE51B" w14:textId="77777777" w:rsidR="005E5A29" w:rsidRPr="00AC3B00" w:rsidRDefault="005E5A29" w:rsidP="005E5A29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0E7B" w14:textId="77777777" w:rsidR="005E5A29" w:rsidRPr="00AC3B00" w:rsidRDefault="005E5A29" w:rsidP="005E5A29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E5A29" w:rsidRPr="00AC3B00" w14:paraId="14DCE301" w14:textId="77777777" w:rsidTr="005E5A29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ACD20" w14:textId="77777777" w:rsidR="005E5A29" w:rsidRPr="00AC3B00" w:rsidRDefault="005E5A29" w:rsidP="005E5A29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36BD" w14:textId="77777777" w:rsidR="005E5A29" w:rsidRPr="00AC3B00" w:rsidRDefault="005E5A29" w:rsidP="005E5A29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E5A29" w:rsidRPr="00AC3B00" w14:paraId="7018E3E8" w14:textId="77777777" w:rsidTr="005E5A29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4D9F" w14:textId="2B3F74BA" w:rsidR="005E5A29" w:rsidRPr="00DB0611" w:rsidRDefault="005E5A29" w:rsidP="00DB0611">
            <w:pPr>
              <w:jc w:val="both"/>
              <w:rPr>
                <w:rStyle w:val="markedcontent"/>
                <w:rFonts w:asciiTheme="majorHAnsi" w:hAnsiTheme="majorHAnsi" w:cstheme="majorHAnsi"/>
                <w:b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 </w:t>
            </w:r>
            <w:r w:rsidR="00DB0611" w:rsidRPr="002F2286">
              <w:rPr>
                <w:rFonts w:asciiTheme="majorHAnsi" w:hAnsiTheme="majorHAnsi" w:cstheme="majorHAnsi"/>
                <w:b/>
                <w:sz w:val="20"/>
                <w:szCs w:val="20"/>
              </w:rPr>
              <w:t>Przedłużenie gwarancji i świadczenie usług serwisowych dla urządzeń sieci komputerowej oraz opr</w:t>
            </w:r>
            <w:r w:rsidR="00DB0611">
              <w:rPr>
                <w:rFonts w:asciiTheme="majorHAnsi" w:hAnsiTheme="majorHAnsi" w:cstheme="majorHAnsi"/>
                <w:b/>
                <w:sz w:val="20"/>
                <w:szCs w:val="20"/>
              </w:rPr>
              <w:t>ogramowania firmy Cisco Systems</w:t>
            </w:r>
            <w:r w:rsidR="00DB06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DB0611" w:rsidRPr="002C0E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(ZP/01</w:t>
            </w:r>
            <w:r w:rsidR="002C0E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9</w:t>
            </w:r>
            <w:r w:rsidR="00DB0611" w:rsidRPr="002C0E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/2</w:t>
            </w:r>
            <w:r w:rsidR="002C0E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  <w:r w:rsidR="00DB0611" w:rsidRPr="002C0EF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)</w:t>
            </w:r>
            <w:r w:rsidR="00DB0611" w:rsidRPr="002C0EF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AC3B00">
              <w:rPr>
                <w:rStyle w:val="markedcontent"/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</w:t>
            </w:r>
            <w:r w:rsidRPr="00AC3B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C3B00">
              <w:rPr>
                <w:rStyle w:val="markedcontent"/>
                <w:rFonts w:asciiTheme="majorHAnsi" w:hAnsiTheme="majorHAnsi" w:cstheme="majorHAnsi"/>
                <w:sz w:val="20"/>
                <w:szCs w:val="20"/>
              </w:rPr>
              <w:t>oraz służących ochronie bezpieczeństwa narodowego (Dz. U. z 2022 r. poz. 835.)</w:t>
            </w:r>
          </w:p>
          <w:p w14:paraId="5AABA267" w14:textId="77777777" w:rsidR="005E5A29" w:rsidRPr="00AC3B00" w:rsidRDefault="005E5A29" w:rsidP="005E5A29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05823ADD" w14:textId="77777777" w:rsidR="005E5A29" w:rsidRPr="00AC3B00" w:rsidRDefault="005E5A29" w:rsidP="005E5A29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E5A29" w:rsidRPr="00AC3B00" w14:paraId="53902BC2" w14:textId="77777777" w:rsidTr="005E5A29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4142" w14:textId="77777777" w:rsidR="005E5A29" w:rsidRPr="00AC3B00" w:rsidRDefault="005E5A29" w:rsidP="005E5A29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AC3B00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2B1FE9D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7A3B506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0C85597" w14:textId="77777777" w:rsidR="00116A39" w:rsidRDefault="00116A39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A3E205A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C6C0C43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81F51F1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49737BC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2841EF14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47DAC8F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45198B4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295C186B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D219158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BD1B9F5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7D7AF70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87247D0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2339AE29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6DB2C30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13B30B6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6C898F2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8A06C28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D62181D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7440BB8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8825CFF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C368398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26339B4" w14:textId="77777777" w:rsidR="00AC3B00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3A9A647" w14:textId="77777777" w:rsidR="00AC3B00" w:rsidRPr="00116A39" w:rsidRDefault="00AC3B00" w:rsidP="00116A39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08867E8" w14:textId="46F776FA" w:rsidR="00116A39" w:rsidRPr="00116A39" w:rsidRDefault="00116A39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B5D97">
        <w:rPr>
          <w:rFonts w:asciiTheme="majorHAnsi" w:eastAsia="Calibri" w:hAnsiTheme="majorHAnsi" w:cstheme="majorHAnsi"/>
          <w:sz w:val="20"/>
          <w:szCs w:val="20"/>
        </w:rPr>
        <w:t xml:space="preserve">Załącznik nr </w:t>
      </w:r>
      <w:r w:rsidR="000B5D97" w:rsidRPr="000B5D97">
        <w:rPr>
          <w:rFonts w:asciiTheme="majorHAnsi" w:eastAsia="Calibri" w:hAnsiTheme="majorHAnsi" w:cstheme="majorHAnsi"/>
          <w:sz w:val="20"/>
          <w:szCs w:val="20"/>
        </w:rPr>
        <w:t>3</w:t>
      </w:r>
      <w:r w:rsidRPr="00116A39">
        <w:rPr>
          <w:rFonts w:asciiTheme="majorHAnsi" w:eastAsia="Calibri" w:hAnsiTheme="majorHAnsi" w:cstheme="majorHAnsi"/>
          <w:sz w:val="20"/>
          <w:szCs w:val="20"/>
        </w:rPr>
        <w:t xml:space="preserve"> do SWZ</w:t>
      </w:r>
    </w:p>
    <w:p w14:paraId="5253FAE8" w14:textId="77777777" w:rsidR="00116A39" w:rsidRPr="00116A39" w:rsidRDefault="00116A39" w:rsidP="00116A39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7ACD8A91" w14:textId="77777777" w:rsidR="00116A39" w:rsidRPr="00116A39" w:rsidRDefault="00116A39" w:rsidP="00116A39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3A49D948" w14:textId="6932E8C2" w:rsidR="00116A39" w:rsidRPr="00116A39" w:rsidRDefault="00AC3B00" w:rsidP="00116A39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</w:t>
      </w:r>
      <w:r w:rsidRPr="00AC3B00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tbl>
      <w:tblPr>
        <w:tblpPr w:leftFromText="141" w:rightFromText="141" w:vertAnchor="text" w:horzAnchor="margin" w:tblpXSpec="center" w:tblpY="160"/>
        <w:tblW w:w="5248" w:type="dxa"/>
        <w:tblLook w:val="01E0" w:firstRow="1" w:lastRow="1" w:firstColumn="1" w:lastColumn="1" w:noHBand="0" w:noVBand="0"/>
      </w:tblPr>
      <w:tblGrid>
        <w:gridCol w:w="2246"/>
        <w:gridCol w:w="1451"/>
        <w:gridCol w:w="1551"/>
      </w:tblGrid>
      <w:tr w:rsidR="00116A39" w:rsidRPr="00116A39" w14:paraId="02673535" w14:textId="77777777" w:rsidTr="004703A5">
        <w:tc>
          <w:tcPr>
            <w:tcW w:w="2246" w:type="dxa"/>
          </w:tcPr>
          <w:p w14:paraId="49B42A12" w14:textId="77777777" w:rsidR="00116A39" w:rsidRPr="00116A39" w:rsidRDefault="00116A39" w:rsidP="004703A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1FBECC35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75ACD4A8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4C70F59D" w14:textId="77777777" w:rsidR="00116A39" w:rsidRPr="00116A39" w:rsidRDefault="00116A39" w:rsidP="00116A3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8B6D31" w14:textId="77777777" w:rsidR="00116A39" w:rsidRPr="00116A39" w:rsidRDefault="00116A39" w:rsidP="00116A3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3E8C386" w14:textId="57B0B5ED" w:rsidR="00116A39" w:rsidRPr="001B70C6" w:rsidRDefault="001B70C6" w:rsidP="001B70C6">
      <w:pPr>
        <w:pStyle w:val="Akapitzlist"/>
        <w:numPr>
          <w:ilvl w:val="0"/>
          <w:numId w:val="50"/>
        </w:num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1B70C6">
        <w:rPr>
          <w:rFonts w:asciiTheme="majorHAnsi" w:hAnsiTheme="majorHAnsi" w:cstheme="majorHAnsi"/>
          <w:sz w:val="20"/>
          <w:szCs w:val="20"/>
        </w:rPr>
        <w:t>Oświadczam, iż</w:t>
      </w:r>
      <w:r w:rsidRPr="001B70C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B70C6">
        <w:rPr>
          <w:rFonts w:asciiTheme="majorHAnsi" w:hAnsiTheme="majorHAnsi" w:cstheme="majorHAnsi"/>
          <w:sz w:val="20"/>
          <w:szCs w:val="20"/>
        </w:rPr>
        <w:t xml:space="preserve">posiadam status partnera biznesowego firmy Cisco Systems. </w:t>
      </w:r>
    </w:p>
    <w:p w14:paraId="2AA0692C" w14:textId="64A256CD" w:rsidR="001B70C6" w:rsidRPr="001B70C6" w:rsidRDefault="001B70C6" w:rsidP="001B70C6">
      <w:pPr>
        <w:pStyle w:val="Akapitzlist"/>
        <w:numPr>
          <w:ilvl w:val="0"/>
          <w:numId w:val="50"/>
        </w:num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Przedstawiam wykaz osób (zespołu)</w:t>
      </w:r>
      <w:r w:rsidRPr="001B70C6">
        <w:rPr>
          <w:rFonts w:asciiTheme="majorHAnsi" w:hAnsiTheme="majorHAnsi" w:cstheme="majorHAnsi"/>
          <w:kern w:val="2"/>
          <w:sz w:val="20"/>
          <w:szCs w:val="20"/>
          <w:lang w:eastAsia="en-US"/>
        </w:rPr>
        <w:t xml:space="preserve"> skierowanych do realizacji  niniejszego przedmiotu</w:t>
      </w:r>
      <w:r>
        <w:rPr>
          <w:rFonts w:asciiTheme="majorHAnsi" w:hAnsiTheme="majorHAnsi" w:cstheme="majorHAnsi"/>
          <w:kern w:val="2"/>
          <w:sz w:val="20"/>
          <w:szCs w:val="20"/>
          <w:lang w:eastAsia="en-US"/>
        </w:rPr>
        <w:t>:</w:t>
      </w:r>
    </w:p>
    <w:p w14:paraId="38FF87B8" w14:textId="77777777" w:rsidR="004703A5" w:rsidRPr="00116A39" w:rsidRDefault="004703A5" w:rsidP="004703A5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3E065D03" w14:textId="77777777" w:rsidR="004703A5" w:rsidRPr="00116A39" w:rsidRDefault="004703A5" w:rsidP="004703A5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287"/>
        <w:gridCol w:w="457"/>
        <w:gridCol w:w="405"/>
        <w:gridCol w:w="994"/>
        <w:gridCol w:w="562"/>
        <w:gridCol w:w="1240"/>
        <w:gridCol w:w="592"/>
        <w:gridCol w:w="1094"/>
        <w:gridCol w:w="534"/>
        <w:gridCol w:w="926"/>
        <w:gridCol w:w="1086"/>
      </w:tblGrid>
      <w:tr w:rsidR="006C2AD1" w:rsidRPr="006C2AD1" w14:paraId="027F33A4" w14:textId="2B63EAD6" w:rsidTr="006C2AD1">
        <w:trPr>
          <w:trHeight w:val="1073"/>
        </w:trPr>
        <w:tc>
          <w:tcPr>
            <w:tcW w:w="9634" w:type="dxa"/>
            <w:gridSpan w:val="12"/>
            <w:vAlign w:val="center"/>
          </w:tcPr>
          <w:p w14:paraId="3334ECC2" w14:textId="6D9C2DBA" w:rsidR="006C2AD1" w:rsidRPr="006C2AD1" w:rsidRDefault="006C2AD1" w:rsidP="006C2AD1">
            <w:pPr>
              <w:tabs>
                <w:tab w:val="left" w:pos="1100"/>
              </w:tabs>
              <w:suppressAutoHyphens/>
              <w:autoSpaceDE w:val="0"/>
              <w:spacing w:line="240" w:lineRule="auto"/>
              <w:ind w:left="454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Wykaz osób </w:t>
            </w:r>
            <w:r w:rsidRPr="006C2AD1"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  <w:t>przewidzianych do obsługi merytorycznej zgłoszeń serwisowych:</w:t>
            </w:r>
          </w:p>
        </w:tc>
      </w:tr>
      <w:tr w:rsidR="006C2AD1" w:rsidRPr="006C2AD1" w14:paraId="7B815EC4" w14:textId="106BA03A" w:rsidTr="006C2AD1">
        <w:trPr>
          <w:trHeight w:val="1073"/>
        </w:trPr>
        <w:tc>
          <w:tcPr>
            <w:tcW w:w="457" w:type="dxa"/>
            <w:vAlign w:val="center"/>
          </w:tcPr>
          <w:p w14:paraId="152AFFC1" w14:textId="77777777" w:rsidR="006C2AD1" w:rsidRPr="006C2AD1" w:rsidRDefault="006C2AD1" w:rsidP="00F7215A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1744" w:type="dxa"/>
            <w:gridSpan w:val="2"/>
            <w:vAlign w:val="center"/>
          </w:tcPr>
          <w:p w14:paraId="2DA2436A" w14:textId="0D182992" w:rsidR="006C2AD1" w:rsidRPr="006C2AD1" w:rsidRDefault="006C2AD1" w:rsidP="006C2AD1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Osoby </w:t>
            </w:r>
            <w:r w:rsidRPr="006C2AD1">
              <w:rPr>
                <w:rFonts w:asciiTheme="majorHAnsi" w:hAnsiTheme="majorHAnsi" w:cstheme="majorHAnsi"/>
                <w:sz w:val="18"/>
                <w:szCs w:val="18"/>
                <w:lang w:eastAsia="ar-SA"/>
              </w:rPr>
              <w:t>przewidziane do obsługi merytorycznej zgłoszeń serwisowych:</w:t>
            </w:r>
          </w:p>
        </w:tc>
        <w:tc>
          <w:tcPr>
            <w:tcW w:w="1961" w:type="dxa"/>
            <w:gridSpan w:val="3"/>
            <w:vAlign w:val="center"/>
          </w:tcPr>
          <w:p w14:paraId="5B7AB254" w14:textId="38DDFA2B" w:rsidR="006C2AD1" w:rsidRPr="006C2AD1" w:rsidRDefault="006C2AD1" w:rsidP="006C2AD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>Kwalifikacje zawodowe:</w:t>
            </w:r>
          </w:p>
          <w:p w14:paraId="5413DD3B" w14:textId="1CE273F0" w:rsidR="006C2AD1" w:rsidRPr="006C2AD1" w:rsidRDefault="006C2AD1" w:rsidP="006C2AD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91AF2C8" w14:textId="36D3184A" w:rsidR="006C2AD1" w:rsidRPr="006C2AD1" w:rsidRDefault="006C2AD1" w:rsidP="006C2AD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>Doświadczenie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:</w:t>
            </w:r>
          </w:p>
          <w:p w14:paraId="39E0AE09" w14:textId="4D171DA6" w:rsidR="006C2AD1" w:rsidRPr="006C2AD1" w:rsidRDefault="006C2AD1" w:rsidP="006C2AD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6B0E772C" w14:textId="5B57B276" w:rsidR="006C2AD1" w:rsidRPr="006C2AD1" w:rsidRDefault="006C2AD1" w:rsidP="006C2AD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>Wykształcenie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:</w:t>
            </w:r>
          </w:p>
          <w:p w14:paraId="3BF88882" w14:textId="77777777" w:rsidR="006C2AD1" w:rsidRPr="006C2AD1" w:rsidRDefault="006C2AD1" w:rsidP="006C2AD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0BEE8B11" w14:textId="4E664211" w:rsidR="006C2AD1" w:rsidRPr="006C2AD1" w:rsidRDefault="006C2AD1" w:rsidP="006C2AD1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Podstawa do dysponowania tymi osobami (np.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</w:t>
            </w: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>mowa o pracę)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:</w:t>
            </w:r>
          </w:p>
        </w:tc>
      </w:tr>
      <w:tr w:rsidR="006C2AD1" w:rsidRPr="006C2AD1" w14:paraId="4342C2D6" w14:textId="5959D547" w:rsidTr="006C2AD1">
        <w:trPr>
          <w:trHeight w:val="863"/>
        </w:trPr>
        <w:tc>
          <w:tcPr>
            <w:tcW w:w="457" w:type="dxa"/>
            <w:vAlign w:val="center"/>
          </w:tcPr>
          <w:p w14:paraId="2D1D7AB1" w14:textId="77777777" w:rsidR="006C2AD1" w:rsidRPr="006C2AD1" w:rsidRDefault="006C2AD1" w:rsidP="00F7215A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744" w:type="dxa"/>
            <w:gridSpan w:val="2"/>
          </w:tcPr>
          <w:p w14:paraId="5EF8AAF2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61" w:type="dxa"/>
            <w:gridSpan w:val="3"/>
          </w:tcPr>
          <w:p w14:paraId="04C2ED2B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32" w:type="dxa"/>
            <w:gridSpan w:val="2"/>
          </w:tcPr>
          <w:p w14:paraId="451149A3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628" w:type="dxa"/>
            <w:gridSpan w:val="2"/>
          </w:tcPr>
          <w:p w14:paraId="4C1F708C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012" w:type="dxa"/>
            <w:gridSpan w:val="2"/>
          </w:tcPr>
          <w:p w14:paraId="6657F748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6C2AD1" w:rsidRPr="006C2AD1" w14:paraId="679D076D" w14:textId="57B673F9" w:rsidTr="006C2AD1">
        <w:trPr>
          <w:trHeight w:val="863"/>
        </w:trPr>
        <w:tc>
          <w:tcPr>
            <w:tcW w:w="457" w:type="dxa"/>
            <w:vAlign w:val="center"/>
          </w:tcPr>
          <w:p w14:paraId="2332B3F6" w14:textId="72FF6C79" w:rsidR="006C2AD1" w:rsidRPr="006C2AD1" w:rsidRDefault="006C2AD1" w:rsidP="00F7215A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C2AD1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744" w:type="dxa"/>
            <w:gridSpan w:val="2"/>
          </w:tcPr>
          <w:p w14:paraId="6B2E9990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61" w:type="dxa"/>
            <w:gridSpan w:val="3"/>
          </w:tcPr>
          <w:p w14:paraId="75C6282A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32" w:type="dxa"/>
            <w:gridSpan w:val="2"/>
          </w:tcPr>
          <w:p w14:paraId="4DFFC107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628" w:type="dxa"/>
            <w:gridSpan w:val="2"/>
          </w:tcPr>
          <w:p w14:paraId="068AB5BB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012" w:type="dxa"/>
            <w:gridSpan w:val="2"/>
          </w:tcPr>
          <w:p w14:paraId="0D8C0A1A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6C2AD1" w:rsidRPr="006C2AD1" w14:paraId="02FEB421" w14:textId="506C3779" w:rsidTr="006C2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</w:trPr>
        <w:tc>
          <w:tcPr>
            <w:tcW w:w="1744" w:type="dxa"/>
            <w:gridSpan w:val="2"/>
          </w:tcPr>
          <w:p w14:paraId="733976A9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862" w:type="dxa"/>
            <w:gridSpan w:val="2"/>
          </w:tcPr>
          <w:p w14:paraId="7E8A3950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7C59F16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02" w:type="dxa"/>
            <w:gridSpan w:val="2"/>
          </w:tcPr>
          <w:p w14:paraId="1374CD8F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1723BFA2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14:paraId="6299075A" w14:textId="77777777" w:rsidR="006C2AD1" w:rsidRPr="006C2AD1" w:rsidRDefault="006C2AD1" w:rsidP="00F7215A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76D41788" w14:textId="77777777" w:rsidR="004703A5" w:rsidRPr="00116A39" w:rsidRDefault="004703A5" w:rsidP="004703A5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287"/>
        <w:gridCol w:w="457"/>
        <w:gridCol w:w="405"/>
        <w:gridCol w:w="994"/>
        <w:gridCol w:w="562"/>
        <w:gridCol w:w="1240"/>
        <w:gridCol w:w="592"/>
        <w:gridCol w:w="1094"/>
        <w:gridCol w:w="534"/>
        <w:gridCol w:w="926"/>
        <w:gridCol w:w="1086"/>
      </w:tblGrid>
      <w:tr w:rsidR="000003EF" w:rsidRPr="000003EF" w14:paraId="5DAE04EB" w14:textId="77777777" w:rsidTr="00744D36">
        <w:trPr>
          <w:trHeight w:val="1073"/>
        </w:trPr>
        <w:tc>
          <w:tcPr>
            <w:tcW w:w="9634" w:type="dxa"/>
            <w:gridSpan w:val="12"/>
            <w:vAlign w:val="center"/>
          </w:tcPr>
          <w:p w14:paraId="297DE459" w14:textId="01576C4E" w:rsidR="000003EF" w:rsidRPr="000003EF" w:rsidRDefault="000003EF" w:rsidP="000003EF">
            <w:pPr>
              <w:tabs>
                <w:tab w:val="left" w:pos="1100"/>
              </w:tabs>
              <w:suppressAutoHyphens/>
              <w:autoSpaceDE w:val="0"/>
              <w:spacing w:line="240" w:lineRule="auto"/>
              <w:ind w:left="454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Wykaz osoby </w:t>
            </w:r>
            <w:r w:rsidRPr="000003EF"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  <w:t>przewidzianej do obsługi logistycznej zgłoszeń serwisowych:</w:t>
            </w:r>
          </w:p>
        </w:tc>
      </w:tr>
      <w:tr w:rsidR="000003EF" w:rsidRPr="000003EF" w14:paraId="3829EBDE" w14:textId="77777777" w:rsidTr="00744D36">
        <w:trPr>
          <w:trHeight w:val="1073"/>
        </w:trPr>
        <w:tc>
          <w:tcPr>
            <w:tcW w:w="457" w:type="dxa"/>
            <w:vAlign w:val="center"/>
          </w:tcPr>
          <w:p w14:paraId="77FF9C5C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1744" w:type="dxa"/>
            <w:gridSpan w:val="2"/>
            <w:vAlign w:val="center"/>
          </w:tcPr>
          <w:p w14:paraId="241E7254" w14:textId="56DBDB9F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Osoba </w:t>
            </w:r>
            <w:r w:rsidRPr="000003EF">
              <w:rPr>
                <w:rFonts w:asciiTheme="majorHAnsi" w:hAnsiTheme="majorHAnsi" w:cstheme="majorHAnsi"/>
                <w:sz w:val="18"/>
                <w:szCs w:val="18"/>
                <w:lang w:eastAsia="ar-SA"/>
              </w:rPr>
              <w:t xml:space="preserve">przewidziana do </w:t>
            </w:r>
            <w:r w:rsidR="000E191D" w:rsidRPr="000003EF"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  <w:t xml:space="preserve"> </w:t>
            </w:r>
            <w:r w:rsidR="000E191D" w:rsidRPr="000E191D">
              <w:rPr>
                <w:rFonts w:asciiTheme="majorHAnsi" w:hAnsiTheme="majorHAnsi" w:cstheme="majorHAnsi"/>
                <w:sz w:val="18"/>
                <w:szCs w:val="18"/>
                <w:lang w:eastAsia="ar-SA"/>
              </w:rPr>
              <w:t>obsługi logistycznej zgłoszeń serwisowych</w:t>
            </w:r>
            <w:r w:rsidR="000E191D">
              <w:rPr>
                <w:rFonts w:asciiTheme="majorHAnsi" w:hAnsiTheme="majorHAnsi" w:cstheme="majorHAnsi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961" w:type="dxa"/>
            <w:gridSpan w:val="3"/>
            <w:vAlign w:val="center"/>
          </w:tcPr>
          <w:p w14:paraId="3F14D290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Cs/>
                <w:sz w:val="18"/>
                <w:szCs w:val="18"/>
              </w:rPr>
              <w:t>Kwalifikacje zawodowe:</w:t>
            </w:r>
          </w:p>
          <w:p w14:paraId="1CDEB42F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6B328B2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Cs/>
                <w:sz w:val="18"/>
                <w:szCs w:val="18"/>
              </w:rPr>
              <w:t>Doświadczenie:</w:t>
            </w:r>
          </w:p>
          <w:p w14:paraId="422D024A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53BDB19D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Cs/>
                <w:sz w:val="18"/>
                <w:szCs w:val="18"/>
              </w:rPr>
              <w:t>Wykształcenie:</w:t>
            </w:r>
          </w:p>
          <w:p w14:paraId="2F53C0FB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3B1F3B12" w14:textId="23936210" w:rsidR="000003EF" w:rsidRPr="000003EF" w:rsidRDefault="000003EF" w:rsidP="000003EF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Cs/>
                <w:sz w:val="18"/>
                <w:szCs w:val="18"/>
              </w:rPr>
              <w:t>Podstawa do dysponowania tą osobą (np. umowa o pracę):</w:t>
            </w:r>
          </w:p>
        </w:tc>
      </w:tr>
      <w:tr w:rsidR="000003EF" w:rsidRPr="000003EF" w14:paraId="71C7E847" w14:textId="77777777" w:rsidTr="00744D36">
        <w:trPr>
          <w:trHeight w:val="863"/>
        </w:trPr>
        <w:tc>
          <w:tcPr>
            <w:tcW w:w="457" w:type="dxa"/>
            <w:vAlign w:val="center"/>
          </w:tcPr>
          <w:p w14:paraId="3B4A84AE" w14:textId="77777777" w:rsidR="000003EF" w:rsidRPr="000003EF" w:rsidRDefault="000003EF" w:rsidP="00744D3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003EF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744" w:type="dxa"/>
            <w:gridSpan w:val="2"/>
          </w:tcPr>
          <w:p w14:paraId="34D0E9AB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61" w:type="dxa"/>
            <w:gridSpan w:val="3"/>
          </w:tcPr>
          <w:p w14:paraId="4DA11286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32" w:type="dxa"/>
            <w:gridSpan w:val="2"/>
          </w:tcPr>
          <w:p w14:paraId="37506A82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628" w:type="dxa"/>
            <w:gridSpan w:val="2"/>
          </w:tcPr>
          <w:p w14:paraId="2312D02D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012" w:type="dxa"/>
            <w:gridSpan w:val="2"/>
          </w:tcPr>
          <w:p w14:paraId="23C904BF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0003EF" w:rsidRPr="000003EF" w14:paraId="7071E550" w14:textId="77777777" w:rsidTr="0074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6" w:type="dxa"/>
        </w:trPr>
        <w:tc>
          <w:tcPr>
            <w:tcW w:w="1744" w:type="dxa"/>
            <w:gridSpan w:val="2"/>
          </w:tcPr>
          <w:p w14:paraId="4DF529C3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862" w:type="dxa"/>
            <w:gridSpan w:val="2"/>
          </w:tcPr>
          <w:p w14:paraId="515008E9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672C224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02" w:type="dxa"/>
            <w:gridSpan w:val="2"/>
          </w:tcPr>
          <w:p w14:paraId="7B8E9D57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293710A3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14:paraId="408604C6" w14:textId="77777777" w:rsidR="000003EF" w:rsidRPr="000003EF" w:rsidRDefault="000003EF" w:rsidP="00744D3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10188B81" w14:textId="4520D65E" w:rsid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F62513E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9D3AA89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48424314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3114331A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6EF9484E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6C57CCB2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F54CC4F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32EF872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6BFE1018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0CBC4B1A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2E99EAF4" w14:textId="77777777" w:rsid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73B23F7" w14:textId="4A4D0901" w:rsidR="00A55622" w:rsidRPr="00116A39" w:rsidRDefault="00A55622" w:rsidP="00A55622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B5D97">
        <w:rPr>
          <w:rFonts w:asciiTheme="majorHAnsi" w:eastAsia="Calibri" w:hAnsiTheme="majorHAnsi" w:cstheme="majorHAnsi"/>
          <w:sz w:val="20"/>
          <w:szCs w:val="20"/>
        </w:rPr>
        <w:t xml:space="preserve">Załącznik nr </w:t>
      </w:r>
      <w:r>
        <w:rPr>
          <w:rFonts w:asciiTheme="majorHAnsi" w:eastAsia="Calibri" w:hAnsiTheme="majorHAnsi" w:cstheme="majorHAnsi"/>
          <w:sz w:val="20"/>
          <w:szCs w:val="20"/>
        </w:rPr>
        <w:t>5</w:t>
      </w:r>
      <w:r w:rsidRPr="00116A39">
        <w:rPr>
          <w:rFonts w:asciiTheme="majorHAnsi" w:eastAsia="Calibri" w:hAnsiTheme="majorHAnsi" w:cstheme="majorHAnsi"/>
          <w:sz w:val="20"/>
          <w:szCs w:val="20"/>
        </w:rPr>
        <w:t xml:space="preserve"> do SWZ</w:t>
      </w:r>
    </w:p>
    <w:p w14:paraId="53519391" w14:textId="77777777" w:rsidR="00A55622" w:rsidRPr="00A55622" w:rsidRDefault="00A55622" w:rsidP="00A55622">
      <w:pPr>
        <w:rPr>
          <w:rFonts w:asciiTheme="majorHAnsi" w:hAnsiTheme="majorHAnsi" w:cstheme="majorHAnsi"/>
          <w:sz w:val="20"/>
          <w:szCs w:val="20"/>
        </w:rPr>
      </w:pPr>
    </w:p>
    <w:p w14:paraId="7B96F0DF" w14:textId="77777777" w:rsidR="00A55622" w:rsidRPr="00A55622" w:rsidRDefault="00A55622" w:rsidP="00A55622">
      <w:pPr>
        <w:jc w:val="center"/>
        <w:rPr>
          <w:rFonts w:asciiTheme="majorHAnsi" w:hAnsiTheme="majorHAnsi" w:cstheme="majorHAnsi"/>
          <w:sz w:val="20"/>
          <w:szCs w:val="20"/>
        </w:rPr>
      </w:pPr>
      <w:r w:rsidRPr="00A55622">
        <w:rPr>
          <w:rFonts w:asciiTheme="majorHAnsi" w:hAnsiTheme="majorHAnsi" w:cstheme="majorHAnsi"/>
          <w:sz w:val="20"/>
          <w:szCs w:val="20"/>
        </w:rPr>
        <w:t>Lista urządzeń sieci komputerowej oraz oprogramowania firmy Cisco objętych zamówieniem.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50"/>
        <w:gridCol w:w="3706"/>
        <w:gridCol w:w="2255"/>
        <w:gridCol w:w="634"/>
      </w:tblGrid>
      <w:tr w:rsidR="00D86C98" w:rsidRPr="008D2F07" w14:paraId="4BCB693C" w14:textId="77777777" w:rsidTr="00FB62CB">
        <w:trPr>
          <w:cantSplit/>
          <w:trHeight w:val="270"/>
          <w:tblHeader/>
        </w:trPr>
        <w:tc>
          <w:tcPr>
            <w:tcW w:w="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7166" w14:textId="77777777" w:rsidR="00D86C98" w:rsidRPr="008D2F07" w:rsidRDefault="00D86C98" w:rsidP="00FB62C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2F07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1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5907" w14:textId="77777777" w:rsidR="00D86C98" w:rsidRPr="008D2F07" w:rsidRDefault="00D86C98" w:rsidP="00FB62C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2F07">
              <w:rPr>
                <w:rFonts w:ascii="Calibri" w:hAnsi="Calibri" w:cs="Calibri"/>
                <w:b/>
                <w:bCs/>
                <w:color w:val="000000"/>
              </w:rPr>
              <w:t>PN urządzenia/ oprogramowania</w:t>
            </w:r>
          </w:p>
        </w:tc>
        <w:tc>
          <w:tcPr>
            <w:tcW w:w="3706" w:type="dxa"/>
            <w:tcBorders>
              <w:top w:val="double" w:sz="2" w:space="0" w:color="auto"/>
              <w:left w:val="nil"/>
              <w:bottom w:val="doub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4EDE" w14:textId="77777777" w:rsidR="00D86C98" w:rsidRPr="008D2F07" w:rsidRDefault="00D86C98" w:rsidP="00FB62C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2F07">
              <w:rPr>
                <w:rFonts w:ascii="Calibri" w:hAnsi="Calibri" w:cs="Calibri"/>
                <w:b/>
                <w:bCs/>
                <w:color w:val="000000"/>
              </w:rPr>
              <w:t>Nazwa urządzenia/ oprogramowania</w:t>
            </w:r>
          </w:p>
        </w:tc>
        <w:tc>
          <w:tcPr>
            <w:tcW w:w="2255" w:type="dxa"/>
            <w:tcBorders>
              <w:top w:val="double" w:sz="2" w:space="0" w:color="auto"/>
              <w:left w:val="nil"/>
              <w:bottom w:val="doub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4EA7" w14:textId="77777777" w:rsidR="00D86C98" w:rsidRPr="008D2F07" w:rsidRDefault="00D86C98" w:rsidP="00FB62C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2F07">
              <w:rPr>
                <w:rFonts w:ascii="Calibri" w:hAnsi="Calibri" w:cs="Calibri"/>
                <w:b/>
                <w:bCs/>
                <w:color w:val="000000"/>
              </w:rPr>
              <w:t>Numer seryjny/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8D2F07">
              <w:rPr>
                <w:rFonts w:ascii="Calibri" w:hAnsi="Calibri" w:cs="Calibri"/>
                <w:b/>
                <w:bCs/>
                <w:color w:val="000000"/>
              </w:rPr>
              <w:t>PAK</w:t>
            </w:r>
            <w:r>
              <w:rPr>
                <w:rFonts w:ascii="Calibri" w:hAnsi="Calibri" w:cs="Calibri"/>
                <w:b/>
                <w:bCs/>
                <w:color w:val="000000"/>
              </w:rPr>
              <w:t>/Instancja</w:t>
            </w:r>
          </w:p>
        </w:tc>
        <w:tc>
          <w:tcPr>
            <w:tcW w:w="634" w:type="dxa"/>
            <w:tcBorders>
              <w:top w:val="double" w:sz="2" w:space="0" w:color="auto"/>
              <w:left w:val="nil"/>
              <w:bottom w:val="doub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1264" w14:textId="77777777" w:rsidR="00D86C98" w:rsidRPr="008D2F07" w:rsidRDefault="00D86C98" w:rsidP="00FB62C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2F07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</w:tr>
      <w:tr w:rsidR="00D86C98" w:rsidRPr="008D2F07" w14:paraId="37F82F23" w14:textId="77777777" w:rsidTr="00FB62CB">
        <w:trPr>
          <w:cantSplit/>
          <w:trHeight w:val="270"/>
        </w:trPr>
        <w:tc>
          <w:tcPr>
            <w:tcW w:w="410" w:type="dxa"/>
            <w:tcBorders>
              <w:top w:val="doub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F3A5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50" w:type="dxa"/>
            <w:tcBorders>
              <w:top w:val="doub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FDA68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WS-C4500X-40X-ES</w:t>
            </w:r>
          </w:p>
        </w:tc>
        <w:tc>
          <w:tcPr>
            <w:tcW w:w="3706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9CFA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  <w:lang w:val="en-GB"/>
              </w:rPr>
              <w:t xml:space="preserve">Catalyst 4500-X 40 Port 10G Ent. </w:t>
            </w:r>
            <w:r w:rsidRPr="008D2F07"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55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EA74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JAE190506ZR</w:t>
            </w:r>
          </w:p>
        </w:tc>
        <w:tc>
          <w:tcPr>
            <w:tcW w:w="634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307E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23DF21D7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11A1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2501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WS-C4500X-40X-ES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7733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  <w:lang w:val="en-GB"/>
              </w:rPr>
              <w:t xml:space="preserve">Catalyst 4500-X 40 Port 10G Ent. </w:t>
            </w:r>
            <w:r w:rsidRPr="008D2F07"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9F37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JAE190506ZG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E9F5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42F26119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F3AC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DDAA9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N5K-C5672UP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62AD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8D2F07">
              <w:rPr>
                <w:rFonts w:ascii="Calibri" w:hAnsi="Calibri" w:cs="Calibri"/>
                <w:color w:val="000000"/>
                <w:lang w:val="en-GB"/>
              </w:rPr>
              <w:t>Nexus 5672UP 1RU, 32x10G SFP+, 16pxUP SFP+,  6x40G QSFP+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8C85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FOC1911R0NM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A5F4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4A99B8BB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E5CE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3F4FD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N5672-SBUN-P1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6FFD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8D2F07">
              <w:rPr>
                <w:rFonts w:ascii="Calibri" w:hAnsi="Calibri" w:cs="Calibri"/>
                <w:color w:val="000000"/>
                <w:lang w:val="en-GB"/>
              </w:rPr>
              <w:t>Nexus5672 SBUN-Promo;L3,DCNM-LAN/SAN,72 Ports10G Storage,EL2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3431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D34BD2">
              <w:rPr>
                <w:rFonts w:ascii="Calibri" w:hAnsi="Calibri" w:cs="Calibri"/>
                <w:color w:val="000000"/>
                <w:lang w:val="en-GB"/>
              </w:rPr>
              <w:t>1656105531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4298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7219DCC7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CFD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90B39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DCNM-LAN-N5K-K9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7514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8D2F07">
              <w:rPr>
                <w:rFonts w:ascii="Calibri" w:hAnsi="Calibri" w:cs="Calibri"/>
                <w:color w:val="000000"/>
                <w:lang w:val="en-GB"/>
              </w:rPr>
              <w:t xml:space="preserve">DCNM for LAN Advanced </w:t>
            </w:r>
            <w:proofErr w:type="spellStart"/>
            <w:r w:rsidRPr="008D2F07">
              <w:rPr>
                <w:rFonts w:ascii="Calibri" w:hAnsi="Calibri" w:cs="Calibri"/>
                <w:color w:val="000000"/>
                <w:lang w:val="en-GB"/>
              </w:rPr>
              <w:t>Edt</w:t>
            </w:r>
            <w:proofErr w:type="spellEnd"/>
            <w:r w:rsidRPr="008D2F07">
              <w:rPr>
                <w:rFonts w:ascii="Calibri" w:hAnsi="Calibri" w:cs="Calibri"/>
                <w:color w:val="000000"/>
                <w:lang w:val="en-GB"/>
              </w:rPr>
              <w:t>. for Nexus 5000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6544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D34BD2">
              <w:rPr>
                <w:rFonts w:ascii="Calibri" w:hAnsi="Calibri" w:cs="Calibri"/>
                <w:color w:val="000000"/>
                <w:lang w:val="en-GB"/>
              </w:rPr>
              <w:t>5511J1B8AA2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DC35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61C45476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C47D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9D58A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N5K-C5672UP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D8B7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8D2F07">
              <w:rPr>
                <w:rFonts w:ascii="Calibri" w:hAnsi="Calibri" w:cs="Calibri"/>
                <w:color w:val="000000"/>
                <w:lang w:val="en-GB"/>
              </w:rPr>
              <w:t>Nexus 5672UP 1RU, 32x10G SFP+, 16pxUP SFP+,  6x40G QSFP+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A631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FOC1911R0KY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8B1B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02839B19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1E9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6C8D3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N5672-SBUN-P1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370C" w14:textId="77777777" w:rsidR="00D86C98" w:rsidRPr="005E0400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8D2F07">
              <w:rPr>
                <w:rFonts w:ascii="Calibri" w:hAnsi="Calibri" w:cs="Calibri"/>
                <w:color w:val="000000"/>
                <w:lang w:val="en-GB"/>
              </w:rPr>
              <w:t>Nexus5672 SBUN-Promo;L3,DCNM-LAN/SAN,72 Ports10G Storage,EL2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8C84" w14:textId="77777777" w:rsidR="00D86C98" w:rsidRPr="005E0400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D34BD2">
              <w:rPr>
                <w:rFonts w:ascii="Calibri" w:hAnsi="Calibri" w:cs="Calibri"/>
                <w:color w:val="000000"/>
                <w:lang w:val="en-GB"/>
              </w:rPr>
              <w:t>1656106439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96E5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1C9D9B8D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C1A3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E3C7F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DCNM-LAN-N5K-K9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9A0C" w14:textId="77777777" w:rsidR="00D86C98" w:rsidRPr="005E0400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8D2F07">
              <w:rPr>
                <w:rFonts w:ascii="Calibri" w:hAnsi="Calibri" w:cs="Calibri"/>
                <w:color w:val="000000"/>
                <w:lang w:val="en-GB"/>
              </w:rPr>
              <w:t xml:space="preserve">DCNM for LAN Advanced </w:t>
            </w:r>
            <w:proofErr w:type="spellStart"/>
            <w:r w:rsidRPr="008D2F07">
              <w:rPr>
                <w:rFonts w:ascii="Calibri" w:hAnsi="Calibri" w:cs="Calibri"/>
                <w:color w:val="000000"/>
                <w:lang w:val="en-GB"/>
              </w:rPr>
              <w:t>Edt</w:t>
            </w:r>
            <w:proofErr w:type="spellEnd"/>
            <w:r w:rsidRPr="008D2F07">
              <w:rPr>
                <w:rFonts w:ascii="Calibri" w:hAnsi="Calibri" w:cs="Calibri"/>
                <w:color w:val="000000"/>
                <w:lang w:val="en-GB"/>
              </w:rPr>
              <w:t>. for Nexus 5000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83E5" w14:textId="77777777" w:rsidR="00D86C98" w:rsidRPr="005E0400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D34BD2">
              <w:rPr>
                <w:rFonts w:ascii="Calibri" w:hAnsi="Calibri" w:cs="Calibri"/>
                <w:color w:val="000000"/>
                <w:lang w:val="en-GB"/>
              </w:rPr>
              <w:t>5511J14B0B0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B13E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7916A8" w14:paraId="125530FF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25CB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D813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WS-C4500X-24X-ES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505B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  <w:lang w:val="en-GB"/>
              </w:rPr>
              <w:t xml:space="preserve">Catalyst 4500-X 24 Port 10G Ent. </w:t>
            </w:r>
            <w:r w:rsidRPr="008D2F07">
              <w:rPr>
                <w:rFonts w:ascii="Calibri" w:hAnsi="Calibri" w:cs="Calibri"/>
                <w:color w:val="000000"/>
              </w:rPr>
              <w:t xml:space="preserve">Services. </w:t>
            </w:r>
            <w:proofErr w:type="spellStart"/>
            <w:r w:rsidRPr="008D2F07">
              <w:rPr>
                <w:rFonts w:ascii="Calibri" w:hAnsi="Calibri" w:cs="Calibri"/>
                <w:color w:val="000000"/>
              </w:rPr>
              <w:t>Frt</w:t>
            </w:r>
            <w:proofErr w:type="spellEnd"/>
            <w:r w:rsidRPr="008D2F07">
              <w:rPr>
                <w:rFonts w:ascii="Calibri" w:hAnsi="Calibri" w:cs="Calibri"/>
                <w:color w:val="000000"/>
              </w:rPr>
              <w:t>-to-Bk.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C8BDA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JAE194207U6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E709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7916A8" w14:paraId="0E351C2F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6041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A919B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WS-C4500X-24X-ES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A1AD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  <w:lang w:val="en-GB"/>
              </w:rPr>
              <w:t xml:space="preserve">Catalyst 4500-X 24 Port 10G Ent. </w:t>
            </w:r>
            <w:r w:rsidRPr="008D2F07">
              <w:rPr>
                <w:rFonts w:ascii="Calibri" w:hAnsi="Calibri" w:cs="Calibri"/>
                <w:color w:val="000000"/>
              </w:rPr>
              <w:t xml:space="preserve">Services. </w:t>
            </w:r>
            <w:proofErr w:type="spellStart"/>
            <w:r w:rsidRPr="008D2F07">
              <w:rPr>
                <w:rFonts w:ascii="Calibri" w:hAnsi="Calibri" w:cs="Calibri"/>
                <w:color w:val="000000"/>
              </w:rPr>
              <w:t>Frt</w:t>
            </w:r>
            <w:proofErr w:type="spellEnd"/>
            <w:r w:rsidRPr="008D2F07">
              <w:rPr>
                <w:rFonts w:ascii="Calibri" w:hAnsi="Calibri" w:cs="Calibri"/>
                <w:color w:val="000000"/>
              </w:rPr>
              <w:t>-to-Bk.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56CB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JAE194207UF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87A2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7916A8" w14:paraId="7BB1BC8E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F1BF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4E87B" w14:textId="77777777" w:rsidR="00D86C98" w:rsidRDefault="00D86C98" w:rsidP="00FB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CSMST10-4.17-M-K9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8416" w14:textId="77777777" w:rsidR="00D86C98" w:rsidRPr="005E0400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8D2F07">
              <w:rPr>
                <w:rFonts w:ascii="Calibri" w:hAnsi="Calibri" w:cs="Calibri"/>
                <w:color w:val="000000"/>
                <w:lang w:val="en-GB"/>
              </w:rPr>
              <w:t>Cisco Security Manager 4.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17 Standard - 10 Device </w:t>
            </w:r>
            <w:proofErr w:type="spellStart"/>
            <w:r>
              <w:rPr>
                <w:rFonts w:ascii="Calibri" w:hAnsi="Calibri" w:cs="Calibri"/>
                <w:color w:val="000000"/>
                <w:lang w:val="en-GB"/>
              </w:rPr>
              <w:t>Lic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0BD2" w14:textId="77777777" w:rsidR="00D86C98" w:rsidRPr="005E0400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4607C7">
              <w:rPr>
                <w:rFonts w:ascii="Calibri" w:hAnsi="Calibri" w:cs="Calibri"/>
                <w:color w:val="000000"/>
              </w:rPr>
              <w:t>ZJC7WPRQJUC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4A3D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46C806C2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8ED7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3C6AB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AIR-CT5520-K9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4BA3" w14:textId="77777777" w:rsidR="00D86C98" w:rsidRPr="002F04EA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2F04EA">
              <w:rPr>
                <w:rFonts w:ascii="Calibri" w:hAnsi="Calibri" w:cs="Calibri"/>
                <w:color w:val="000000"/>
                <w:lang w:val="en-GB"/>
              </w:rPr>
              <w:t>Cisco 5520 Wireless Controller w/rack mounting kit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78AEC" w14:textId="77777777" w:rsidR="00D86C98" w:rsidRDefault="00D86C98" w:rsidP="00FB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FCH2340V020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7059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6C53BE7B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2735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4D0DA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AIR-CT5520-K9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28AB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2F04EA">
              <w:rPr>
                <w:rFonts w:ascii="Calibri" w:hAnsi="Calibri" w:cs="Calibri"/>
                <w:color w:val="000000"/>
                <w:lang w:val="en-GB"/>
              </w:rPr>
              <w:t>Cisco 5520 Wireless Controller w/rack mounting kit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E010F" w14:textId="77777777" w:rsidR="00D86C98" w:rsidRDefault="00D86C98" w:rsidP="00FB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FCH2340V01Z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8D97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002D6526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72C9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37DD5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ASR1001-X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350A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2F04EA">
              <w:rPr>
                <w:rFonts w:ascii="Calibri" w:hAnsi="Calibri" w:cs="Calibri"/>
                <w:color w:val="000000"/>
                <w:lang w:val="en-GB"/>
              </w:rPr>
              <w:t>Cisco ASR1001-X Chassis, 6 built-in GE, Dual P/S, 8GB DRAM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2803F" w14:textId="77777777" w:rsidR="00D86C98" w:rsidRDefault="00D86C98" w:rsidP="00FB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FXS2332Q2CD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D2E5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5891DC28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20FE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A756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SLASR1-IPB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6827" w14:textId="77777777" w:rsidR="00D86C98" w:rsidRPr="002F04EA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2F04EA">
              <w:rPr>
                <w:rFonts w:ascii="Calibri" w:hAnsi="Calibri" w:cs="Calibri"/>
                <w:color w:val="000000"/>
                <w:lang w:val="en-GB"/>
              </w:rPr>
              <w:t>Cisco ASR 1000 IP BASE License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C9F2B" w14:textId="77777777" w:rsidR="00D86C98" w:rsidRDefault="00D86C98" w:rsidP="00FB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5406428275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3054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026528C4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DBF8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EB973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FLSA1-BIN-1X10GE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2A18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C17AE">
              <w:rPr>
                <w:rFonts w:ascii="Calibri" w:hAnsi="Calibri" w:cs="Calibri"/>
                <w:color w:val="000000"/>
                <w:lang w:val="en-GB"/>
              </w:rPr>
              <w:t>ASR1001-X Built-In 10GE 1-port  License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4D932" w14:textId="77777777" w:rsidR="00D86C98" w:rsidRDefault="00D86C98" w:rsidP="00FB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NMPDCLROKJG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4462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637BDBE6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8D6A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30DC7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LIC-CT5520-UPG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55D8" w14:textId="77777777" w:rsidR="00D86C98" w:rsidRPr="002F04EA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2F04EA">
              <w:rPr>
                <w:rFonts w:ascii="Calibri" w:hAnsi="Calibri" w:cs="Calibri"/>
                <w:color w:val="000000"/>
                <w:lang w:val="en-GB"/>
              </w:rPr>
              <w:t>Top Level SKU for 5520 AP Adder Licenses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E3568" w14:textId="77777777" w:rsidR="00D86C98" w:rsidRDefault="00D86C98" w:rsidP="00FB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5406755019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ACE1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57655F2F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EE2F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3C90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LIC-CT5520-1A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690E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2F04EA">
              <w:rPr>
                <w:rFonts w:ascii="Calibri" w:hAnsi="Calibri" w:cs="Calibri"/>
                <w:color w:val="000000"/>
                <w:lang w:val="en-GB"/>
              </w:rPr>
              <w:t>Cisco 5520 Wireless Controller 1 AP Adder License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42AF4" w14:textId="77777777" w:rsidR="00D86C98" w:rsidRDefault="00D86C98" w:rsidP="00FB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5406755030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CFEB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D86C98" w:rsidRPr="008D2F07" w14:paraId="095EC921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6EBB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1E1E9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LIC-CT5520-DTLS-K9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89A7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2F04EA">
              <w:rPr>
                <w:rFonts w:ascii="Calibri" w:hAnsi="Calibri" w:cs="Calibri"/>
                <w:color w:val="000000"/>
                <w:lang w:val="en-GB"/>
              </w:rPr>
              <w:t>Cisco 5520 Wireless Controller DTLS License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959F" w14:textId="77777777" w:rsidR="00D86C98" w:rsidRDefault="00D86C98" w:rsidP="00FB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5406755025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D952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D86C98" w:rsidRPr="008D2F07" w14:paraId="665D3E0A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9C28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619A" w14:textId="77777777" w:rsidR="00D86C98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L-MGMT3X-TKN-K9=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3E32" w14:textId="77777777" w:rsidR="00D86C98" w:rsidRPr="00E93488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93488">
              <w:rPr>
                <w:rFonts w:ascii="Calibri" w:hAnsi="Calibri" w:cs="Calibri"/>
                <w:color w:val="000000"/>
                <w:lang w:val="en-GB"/>
              </w:rPr>
              <w:t>Cisco Ent MGMT: PI 3.x LF, AS , 1 Token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0B133" w14:textId="77777777" w:rsidR="00D86C98" w:rsidRDefault="00D86C98" w:rsidP="00FB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X8JOUDHVJGS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AB5F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D86C98" w:rsidRPr="008D2F07" w14:paraId="1B6F701B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005E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4DDDC" w14:textId="77777777" w:rsidR="00D86C98" w:rsidRPr="00221276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R-P-MGMT3X-U-K9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EDE1" w14:textId="77777777" w:rsidR="00D86C98" w:rsidRPr="00053E7D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053E7D">
              <w:rPr>
                <w:rFonts w:ascii="Calibri" w:hAnsi="Calibri" w:cs="Calibri"/>
                <w:color w:val="000000"/>
                <w:lang w:val="en-GB"/>
              </w:rPr>
              <w:t>Cisco Prime Infra 1.x / 2.x to Cisco Ent MGMT 3.x Upgrade.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5A9F9" w14:textId="77777777" w:rsidR="00D86C98" w:rsidRPr="00221276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5665544335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C27A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1ADFC447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6E9D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C44BE" w14:textId="77777777" w:rsidR="00D86C98" w:rsidRPr="00221276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L-P-PI3X-LF-25-U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0059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AC1B86">
              <w:rPr>
                <w:rFonts w:ascii="Calibri" w:hAnsi="Calibri" w:cs="Calibri"/>
                <w:color w:val="000000"/>
                <w:lang w:val="en-GB"/>
              </w:rPr>
              <w:t xml:space="preserve">Prime Infra 1.x / 2.x LF to PI 3.0 LF </w:t>
            </w:r>
            <w:proofErr w:type="spellStart"/>
            <w:r w:rsidRPr="00AC1B86">
              <w:rPr>
                <w:rFonts w:ascii="Calibri" w:hAnsi="Calibri" w:cs="Calibri"/>
                <w:color w:val="000000"/>
                <w:lang w:val="en-GB"/>
              </w:rPr>
              <w:t>Upg</w:t>
            </w:r>
            <w:proofErr w:type="spellEnd"/>
            <w:r w:rsidRPr="00AC1B86">
              <w:rPr>
                <w:rFonts w:ascii="Calibri" w:hAnsi="Calibri" w:cs="Calibri"/>
                <w:color w:val="000000"/>
                <w:lang w:val="en-GB"/>
              </w:rPr>
              <w:t xml:space="preserve"> 25 Dev.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80935" w14:textId="77777777" w:rsidR="00D86C98" w:rsidRPr="00221276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5665477745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1CE7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0C5C1607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A319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2BE9C" w14:textId="77777777" w:rsidR="00D86C98" w:rsidRPr="00221276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L-P-PI3X-LF-50-U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6048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AC1B86">
              <w:rPr>
                <w:rFonts w:ascii="Calibri" w:hAnsi="Calibri" w:cs="Calibri"/>
                <w:color w:val="000000"/>
                <w:lang w:val="en-GB"/>
              </w:rPr>
              <w:t xml:space="preserve">Prime Infra 1.x / 2.x LF to PI 3.0 LF </w:t>
            </w:r>
            <w:proofErr w:type="spellStart"/>
            <w:r w:rsidRPr="00AC1B86">
              <w:rPr>
                <w:rFonts w:ascii="Calibri" w:hAnsi="Calibri" w:cs="Calibri"/>
                <w:color w:val="000000"/>
                <w:lang w:val="en-GB"/>
              </w:rPr>
              <w:t>Upg</w:t>
            </w:r>
            <w:proofErr w:type="spellEnd"/>
            <w:r w:rsidRPr="00AC1B86">
              <w:rPr>
                <w:rFonts w:ascii="Calibri" w:hAnsi="Calibri" w:cs="Calibri"/>
                <w:color w:val="000000"/>
                <w:lang w:val="en-GB"/>
              </w:rPr>
              <w:t xml:space="preserve"> 50 Dev.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57C80" w14:textId="77777777" w:rsidR="00D86C98" w:rsidRPr="00221276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5665544340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2C3E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4E3F2C03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B34E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9FC" w14:textId="77777777" w:rsidR="00D86C98" w:rsidRPr="00221276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R-PI310-SW-K9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496F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9D3E6D">
              <w:rPr>
                <w:rFonts w:ascii="Calibri" w:hAnsi="Calibri" w:cs="Calibri"/>
                <w:color w:val="000000"/>
                <w:lang w:val="en-GB"/>
              </w:rPr>
              <w:t>Prime Infrastructure 3.1</w:t>
            </w:r>
            <w:r>
              <w:rPr>
                <w:rFonts w:ascii="Calibri" w:hAnsi="Calibri" w:cs="Calibri"/>
                <w:color w:val="000000"/>
                <w:lang w:val="en-GB"/>
              </w:rPr>
              <w:t>0</w:t>
            </w:r>
            <w:r w:rsidRPr="009D3E6D">
              <w:rPr>
                <w:rFonts w:ascii="Calibri" w:hAnsi="Calibri" w:cs="Calibri"/>
                <w:color w:val="000000"/>
                <w:lang w:val="en-GB"/>
              </w:rPr>
              <w:t xml:space="preserve"> Software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C0CB4" w14:textId="77777777" w:rsidR="00D86C98" w:rsidRPr="00221276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5665544344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2604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5A020CA6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50A5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AB6D0" w14:textId="77777777" w:rsidR="00D86C98" w:rsidRPr="00221276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R-P-MGMT3X-U-K9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207A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9D3E6D">
              <w:rPr>
                <w:rFonts w:ascii="Calibri" w:hAnsi="Calibri" w:cs="Calibri"/>
                <w:color w:val="000000"/>
                <w:lang w:val="en-GB"/>
              </w:rPr>
              <w:t>Cisco Prime Infra 1.x / 2.x to Cisco Ent MGMT 3.x Upgrade.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EDD21" w14:textId="77777777" w:rsidR="00D86C98" w:rsidRPr="00221276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5665544341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4215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60CE0C81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2129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0E81A" w14:textId="77777777" w:rsidR="00D86C98" w:rsidRPr="00221276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R-PI310-SW-K9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0EDB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9D3E6D">
              <w:rPr>
                <w:rFonts w:ascii="Calibri" w:hAnsi="Calibri" w:cs="Calibri"/>
                <w:color w:val="000000"/>
                <w:lang w:val="en-GB"/>
              </w:rPr>
              <w:t>Prime Infrastructure 3.1</w:t>
            </w:r>
            <w:r>
              <w:rPr>
                <w:rFonts w:ascii="Calibri" w:hAnsi="Calibri" w:cs="Calibri"/>
                <w:color w:val="000000"/>
                <w:lang w:val="en-GB"/>
              </w:rPr>
              <w:t>0</w:t>
            </w:r>
            <w:r w:rsidRPr="009D3E6D">
              <w:rPr>
                <w:rFonts w:ascii="Calibri" w:hAnsi="Calibri" w:cs="Calibri"/>
                <w:color w:val="000000"/>
                <w:lang w:val="en-GB"/>
              </w:rPr>
              <w:t xml:space="preserve"> Software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7A021" w14:textId="77777777" w:rsidR="00D86C98" w:rsidRPr="00221276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5665544337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F126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8D2F07" w14:paraId="7A90E755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9890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B523" w14:textId="77777777" w:rsidR="00D86C98" w:rsidRPr="00221276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L-P-PI3X-LF-100-U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DDFA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9D3E6D">
              <w:rPr>
                <w:rFonts w:ascii="Calibri" w:hAnsi="Calibri" w:cs="Calibri"/>
                <w:color w:val="000000"/>
                <w:lang w:val="en-GB"/>
              </w:rPr>
              <w:t xml:space="preserve">Prime Infra 1.x / 2.x LF to PI 3.0 LF </w:t>
            </w:r>
            <w:proofErr w:type="spellStart"/>
            <w:r w:rsidRPr="009D3E6D">
              <w:rPr>
                <w:rFonts w:ascii="Calibri" w:hAnsi="Calibri" w:cs="Calibri"/>
                <w:color w:val="000000"/>
                <w:lang w:val="en-GB"/>
              </w:rPr>
              <w:t>Upg</w:t>
            </w:r>
            <w:proofErr w:type="spellEnd"/>
            <w:r w:rsidRPr="009D3E6D">
              <w:rPr>
                <w:rFonts w:ascii="Calibri" w:hAnsi="Calibri" w:cs="Calibri"/>
                <w:color w:val="000000"/>
                <w:lang w:val="en-GB"/>
              </w:rPr>
              <w:t xml:space="preserve"> 100 Dev.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886A1" w14:textId="77777777" w:rsidR="00D86C98" w:rsidRPr="00221276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5665544338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9AEB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14:paraId="5CC0ADCC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B066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1118" w14:textId="77777777" w:rsidR="00D86C98" w:rsidRPr="00221276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L-MGMT3X-PI-BASE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AFF7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053E7D">
              <w:rPr>
                <w:rFonts w:ascii="Calibri" w:hAnsi="Calibri" w:cs="Calibri"/>
                <w:color w:val="000000"/>
                <w:lang w:val="en-GB"/>
              </w:rPr>
              <w:t xml:space="preserve">Cisco Ent MGMT: PI 3.x Platform Base </w:t>
            </w:r>
            <w:proofErr w:type="spellStart"/>
            <w:r w:rsidRPr="00053E7D">
              <w:rPr>
                <w:rFonts w:ascii="Calibri" w:hAnsi="Calibri" w:cs="Calibri"/>
                <w:color w:val="000000"/>
                <w:lang w:val="en-GB"/>
              </w:rPr>
              <w:t>Lic</w:t>
            </w:r>
            <w:proofErr w:type="spellEnd"/>
            <w:r w:rsidRPr="00053E7D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6864C" w14:textId="77777777" w:rsidR="00D86C98" w:rsidRPr="00221276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5665544339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FD36" w14:textId="77777777" w:rsidR="00D86C98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 w:rsidRPr="008D2F0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14:paraId="1AA1119E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5940" w14:textId="77777777" w:rsidR="00D86C98" w:rsidRPr="008D2F07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ECE8" w14:textId="77777777" w:rsidR="00D86C98" w:rsidRPr="00221276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L-MGMT3X-PI-BASE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2F0A" w14:textId="77777777" w:rsidR="00D86C98" w:rsidRPr="008D2F07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053E7D">
              <w:rPr>
                <w:rFonts w:ascii="Calibri" w:hAnsi="Calibri" w:cs="Calibri"/>
                <w:color w:val="000000"/>
                <w:lang w:val="en-GB"/>
              </w:rPr>
              <w:t xml:space="preserve">Cisco Ent MGMT: PI 3.x Platform Base </w:t>
            </w:r>
            <w:proofErr w:type="spellStart"/>
            <w:r w:rsidRPr="00053E7D">
              <w:rPr>
                <w:rFonts w:ascii="Calibri" w:hAnsi="Calibri" w:cs="Calibri"/>
                <w:color w:val="000000"/>
                <w:lang w:val="en-GB"/>
              </w:rPr>
              <w:t>Lic</w:t>
            </w:r>
            <w:proofErr w:type="spellEnd"/>
            <w:r w:rsidRPr="00053E7D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6534D" w14:textId="77777777" w:rsidR="00D86C98" w:rsidRPr="00221276" w:rsidRDefault="00D86C98" w:rsidP="00FB62CB">
            <w:pPr>
              <w:rPr>
                <w:rFonts w:ascii="Calibri" w:hAnsi="Calibri" w:cs="Calibri"/>
                <w:color w:val="000000"/>
              </w:rPr>
            </w:pPr>
            <w:r w:rsidRPr="00221276">
              <w:rPr>
                <w:rFonts w:ascii="Calibri" w:hAnsi="Calibri" w:cs="Calibri"/>
                <w:color w:val="000000"/>
              </w:rPr>
              <w:t>5665544342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5B14" w14:textId="77777777" w:rsidR="00D86C98" w:rsidRPr="008D2F07" w:rsidRDefault="00D86C98" w:rsidP="00FB62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6C98" w:rsidRPr="00F91A23" w14:paraId="3F74BB5C" w14:textId="77777777" w:rsidTr="00FB62CB">
        <w:trPr>
          <w:cantSplit/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9DE9" w14:textId="77777777" w:rsidR="00D86C98" w:rsidRDefault="00D86C98" w:rsidP="00FB6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FC05F" w14:textId="77777777" w:rsidR="00D86C98" w:rsidRPr="00221276" w:rsidRDefault="00D86C98" w:rsidP="00FB62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91A23">
              <w:rPr>
                <w:rFonts w:ascii="Calibri" w:hAnsi="Calibri" w:cs="Calibri"/>
                <w:color w:val="000000"/>
              </w:rPr>
              <w:t>ISE-E-LIC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D65A" w14:textId="77777777" w:rsidR="00D86C98" w:rsidRPr="00053E7D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F91A23">
              <w:rPr>
                <w:rFonts w:ascii="Calibri" w:hAnsi="Calibri" w:cs="Calibri"/>
                <w:color w:val="000000"/>
                <w:lang w:val="en-GB"/>
              </w:rPr>
              <w:t>Cisco Identity Service Engine Essentials Subscription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0C5F" w14:textId="77777777" w:rsidR="00D86C98" w:rsidRPr="00F91A23" w:rsidRDefault="00D86C98" w:rsidP="00FB62CB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&lt;</w:t>
            </w:r>
            <w:proofErr w:type="spellStart"/>
            <w:r>
              <w:rPr>
                <w:rFonts w:ascii="Calibri" w:hAnsi="Calibri" w:cs="Calibri"/>
                <w:color w:val="000000"/>
                <w:lang w:val="en-GB"/>
              </w:rPr>
              <w:t>nowe</w:t>
            </w:r>
            <w:proofErr w:type="spellEnd"/>
            <w:r>
              <w:rPr>
                <w:rFonts w:ascii="Calibri" w:hAnsi="Calibri" w:cs="Calibri"/>
                <w:color w:val="000000"/>
                <w:lang w:val="en-GB"/>
              </w:rPr>
              <w:t>&gt;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4B8B" w14:textId="77777777" w:rsidR="00D86C98" w:rsidRPr="00F91A23" w:rsidRDefault="00D86C98" w:rsidP="00FB62CB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300</w:t>
            </w:r>
          </w:p>
        </w:tc>
      </w:tr>
    </w:tbl>
    <w:p w14:paraId="7C44842C" w14:textId="77777777" w:rsidR="00D86C98" w:rsidRDefault="00D86C98" w:rsidP="00D86C98">
      <w:pPr>
        <w:rPr>
          <w:lang w:val="en-GB"/>
        </w:rPr>
      </w:pPr>
    </w:p>
    <w:p w14:paraId="6B8F8BF6" w14:textId="77777777" w:rsidR="00D86C98" w:rsidRPr="00D74A88" w:rsidRDefault="00D86C98" w:rsidP="00D86C98">
      <w:pPr>
        <w:rPr>
          <w:rFonts w:ascii="Calibri" w:hAnsi="Calibri" w:cs="Calibri"/>
        </w:rPr>
      </w:pPr>
      <w:r w:rsidRPr="00D74A88">
        <w:rPr>
          <w:rFonts w:ascii="Calibri" w:hAnsi="Calibri" w:cs="Calibri"/>
        </w:rPr>
        <w:t>Pozycje 1-</w:t>
      </w:r>
      <w:r>
        <w:rPr>
          <w:rFonts w:ascii="Calibri" w:hAnsi="Calibri" w:cs="Calibri"/>
        </w:rPr>
        <w:t>29</w:t>
      </w:r>
      <w:r w:rsidRPr="00D74A88">
        <w:rPr>
          <w:rFonts w:ascii="Calibri" w:hAnsi="Calibri" w:cs="Calibri"/>
        </w:rPr>
        <w:t xml:space="preserve"> należy objąć </w:t>
      </w:r>
      <w:r w:rsidRPr="003179B2">
        <w:rPr>
          <w:rFonts w:ascii="Calibri" w:hAnsi="Calibri" w:cs="Calibri"/>
        </w:rPr>
        <w:t xml:space="preserve">pakietem </w:t>
      </w:r>
      <w:r w:rsidRPr="00D74A88">
        <w:rPr>
          <w:rFonts w:ascii="Calibri" w:hAnsi="Calibri" w:cs="Calibri"/>
        </w:rPr>
        <w:t xml:space="preserve">serwisowym </w:t>
      </w:r>
      <w:r w:rsidRPr="00AF2B46">
        <w:rPr>
          <w:rFonts w:ascii="Calibri" w:hAnsi="Calibri" w:cs="Calibri"/>
          <w:b/>
        </w:rPr>
        <w:t>od 1.06.2023 do 31.05.2024.</w:t>
      </w:r>
    </w:p>
    <w:p w14:paraId="7CF93F7E" w14:textId="77777777" w:rsidR="00D86C98" w:rsidRDefault="00D86C98" w:rsidP="00D86C98">
      <w:pPr>
        <w:rPr>
          <w:rFonts w:ascii="Calibri" w:hAnsi="Calibri" w:cs="Calibri"/>
        </w:rPr>
      </w:pPr>
      <w:r w:rsidRPr="00D74A88">
        <w:rPr>
          <w:rFonts w:ascii="Calibri" w:hAnsi="Calibri" w:cs="Calibri"/>
        </w:rPr>
        <w:t>Poz</w:t>
      </w:r>
      <w:r>
        <w:rPr>
          <w:rFonts w:ascii="Calibri" w:hAnsi="Calibri" w:cs="Calibri"/>
        </w:rPr>
        <w:t>ycja</w:t>
      </w:r>
      <w:r w:rsidRPr="00D74A8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30 - subskrypcje funkcjonalności oprogramowania Cisco ISE na okres </w:t>
      </w:r>
      <w:r w:rsidRPr="00AF2B46">
        <w:rPr>
          <w:rFonts w:ascii="Calibri" w:hAnsi="Calibri" w:cs="Calibri"/>
          <w:b/>
        </w:rPr>
        <w:t>od 1.10.2023 do 31.10.2024.</w:t>
      </w:r>
      <w:r>
        <w:rPr>
          <w:rFonts w:ascii="Calibri" w:hAnsi="Calibri" w:cs="Calibri"/>
        </w:rPr>
        <w:t xml:space="preserve"> (Zamawiający posiada licencje </w:t>
      </w:r>
      <w:r w:rsidRPr="00AF2B46">
        <w:rPr>
          <w:rFonts w:ascii="Calibri" w:hAnsi="Calibri" w:cs="Calibri"/>
        </w:rPr>
        <w:t>R-ISE-VMC-K9=</w:t>
      </w:r>
      <w:r>
        <w:rPr>
          <w:rFonts w:ascii="Calibri" w:hAnsi="Calibri" w:cs="Calibri"/>
        </w:rPr>
        <w:t xml:space="preserve"> wraz ważnym pakietem serwisowym do dnia 31.10.2024).</w:t>
      </w:r>
    </w:p>
    <w:p w14:paraId="61D7698E" w14:textId="77777777" w:rsidR="00A55622" w:rsidRPr="00A55622" w:rsidRDefault="00A55622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sectPr w:rsidR="00A55622" w:rsidRPr="00A55622" w:rsidSect="00E747A0">
      <w:footerReference w:type="default" r:id="rId7"/>
      <w:headerReference w:type="first" r:id="rId8"/>
      <w:pgSz w:w="11909" w:h="16834"/>
      <w:pgMar w:top="1702" w:right="1440" w:bottom="1440" w:left="1440" w:header="720" w:footer="49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1E45A1" w16cid:durableId="25C36347"/>
  <w16cid:commentId w16cid:paraId="15411D4B" w16cid:durableId="25C363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C964" w14:textId="77777777" w:rsidR="002A3342" w:rsidRDefault="002A3342">
      <w:pPr>
        <w:spacing w:line="240" w:lineRule="auto"/>
      </w:pPr>
      <w:r>
        <w:separator/>
      </w:r>
    </w:p>
  </w:endnote>
  <w:endnote w:type="continuationSeparator" w:id="0">
    <w:p w14:paraId="4C86FFD1" w14:textId="77777777" w:rsidR="002A3342" w:rsidRDefault="002A3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5" w14:textId="16FFE3E0" w:rsidR="002A3342" w:rsidRDefault="002A3342">
    <w:pPr>
      <w:jc w:val="right"/>
    </w:pPr>
    <w:r>
      <w:fldChar w:fldCharType="begin"/>
    </w:r>
    <w:r>
      <w:instrText>PAGE</w:instrText>
    </w:r>
    <w:r>
      <w:fldChar w:fldCharType="separate"/>
    </w:r>
    <w:r w:rsidR="00873A8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8510" w14:textId="77777777" w:rsidR="002A3342" w:rsidRDefault="002A3342">
      <w:pPr>
        <w:spacing w:line="240" w:lineRule="auto"/>
      </w:pPr>
      <w:r>
        <w:separator/>
      </w:r>
    </w:p>
  </w:footnote>
  <w:footnote w:type="continuationSeparator" w:id="0">
    <w:p w14:paraId="4D2D75F0" w14:textId="77777777" w:rsidR="002A3342" w:rsidRDefault="002A3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46D8" w14:textId="189CA370" w:rsidR="002A3342" w:rsidRPr="0026692B" w:rsidRDefault="002A3342" w:rsidP="000B5D97">
    <w:pPr>
      <w:spacing w:line="240" w:lineRule="auto"/>
      <w:rPr>
        <w:rFonts w:asciiTheme="majorHAnsi" w:hAnsiTheme="majorHAnsi" w:cstheme="majorHAnsi"/>
        <w:b/>
        <w:sz w:val="20"/>
        <w:szCs w:val="20"/>
      </w:rPr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ZP/019/23</w:t>
    </w:r>
  </w:p>
  <w:p w14:paraId="32FF181A" w14:textId="7431391D" w:rsidR="002A3342" w:rsidRDefault="002A3342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4150017"/>
    <w:lvl w:ilvl="0">
      <w:start w:val="1"/>
      <w:numFmt w:val="lowerLetter"/>
      <w:lvlText w:val="%1)"/>
      <w:lvlJc w:val="left"/>
      <w:pPr>
        <w:ind w:left="1820" w:hanging="360"/>
      </w:pPr>
      <w:rPr>
        <w:rFonts w:cs="Times New Roman"/>
      </w:rPr>
    </w:lvl>
  </w:abstractNum>
  <w:abstractNum w:abstractNumId="1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6E39B3"/>
    <w:multiLevelType w:val="multilevel"/>
    <w:tmpl w:val="84AC4F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7A6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D30801"/>
    <w:multiLevelType w:val="hybridMultilevel"/>
    <w:tmpl w:val="EA2A107A"/>
    <w:lvl w:ilvl="0" w:tplc="FB9ACEE2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5A20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1BCD4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8E1CD9"/>
    <w:multiLevelType w:val="hybridMultilevel"/>
    <w:tmpl w:val="C366C1EA"/>
    <w:lvl w:ilvl="0" w:tplc="A4B890D0">
      <w:start w:val="1"/>
      <w:numFmt w:val="bullet"/>
      <w:lvlText w:val=""/>
      <w:lvlJc w:val="left"/>
      <w:pPr>
        <w:ind w:left="18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3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1F5A6D77"/>
    <w:multiLevelType w:val="singleLevel"/>
    <w:tmpl w:val="04150017"/>
    <w:lvl w:ilvl="0">
      <w:start w:val="1"/>
      <w:numFmt w:val="lowerLetter"/>
      <w:lvlText w:val="%1)"/>
      <w:lvlJc w:val="left"/>
      <w:pPr>
        <w:ind w:left="1820" w:hanging="360"/>
      </w:pPr>
      <w:rPr>
        <w:rFonts w:cs="Times New Roman"/>
      </w:rPr>
    </w:lvl>
  </w:abstractNum>
  <w:abstractNum w:abstractNumId="17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8" w15:restartNumberingAfterBreak="0">
    <w:nsid w:val="258C318E"/>
    <w:multiLevelType w:val="hybridMultilevel"/>
    <w:tmpl w:val="83586570"/>
    <w:lvl w:ilvl="0" w:tplc="5C6E60D4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9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13B5C56"/>
    <w:multiLevelType w:val="hybridMultilevel"/>
    <w:tmpl w:val="CBF61B70"/>
    <w:lvl w:ilvl="0" w:tplc="5F30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5DE3F16"/>
    <w:multiLevelType w:val="hybridMultilevel"/>
    <w:tmpl w:val="E34C58B2"/>
    <w:lvl w:ilvl="0" w:tplc="D17CF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5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A2A0D7E"/>
    <w:multiLevelType w:val="hybridMultilevel"/>
    <w:tmpl w:val="73DAEF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CDB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F0EDA"/>
    <w:multiLevelType w:val="multilevel"/>
    <w:tmpl w:val="B4B04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4110C13"/>
    <w:multiLevelType w:val="hybridMultilevel"/>
    <w:tmpl w:val="24D8C098"/>
    <w:lvl w:ilvl="0" w:tplc="5C6E60D4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490A580A"/>
    <w:multiLevelType w:val="multilevel"/>
    <w:tmpl w:val="46383EFC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2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4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58E22AE4"/>
    <w:multiLevelType w:val="hybridMultilevel"/>
    <w:tmpl w:val="6ABC1C30"/>
    <w:lvl w:ilvl="0" w:tplc="5C6E60D4">
      <w:start w:val="1"/>
      <w:numFmt w:val="lowerLetter"/>
      <w:lvlText w:val="%1)"/>
      <w:lvlJc w:val="left"/>
      <w:pPr>
        <w:tabs>
          <w:tab w:val="num" w:pos="2382"/>
        </w:tabs>
        <w:ind w:left="23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37" w15:restartNumberingAfterBreak="0">
    <w:nsid w:val="59277430"/>
    <w:multiLevelType w:val="multilevel"/>
    <w:tmpl w:val="57828C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5B062C14"/>
    <w:multiLevelType w:val="hybridMultilevel"/>
    <w:tmpl w:val="716244D6"/>
    <w:lvl w:ilvl="0" w:tplc="0415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9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1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2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4" w15:restartNumberingAfterBreak="0">
    <w:nsid w:val="649E5422"/>
    <w:multiLevelType w:val="multilevel"/>
    <w:tmpl w:val="D89EBBF8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5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6FF83B19"/>
    <w:multiLevelType w:val="hybridMultilevel"/>
    <w:tmpl w:val="F6001D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350341"/>
    <w:multiLevelType w:val="hybridMultilevel"/>
    <w:tmpl w:val="F6EC4B9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9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"/>
  </w:num>
  <w:num w:numId="5">
    <w:abstractNumId w:val="46"/>
  </w:num>
  <w:num w:numId="6">
    <w:abstractNumId w:val="45"/>
  </w:num>
  <w:num w:numId="7">
    <w:abstractNumId w:val="42"/>
  </w:num>
  <w:num w:numId="8">
    <w:abstractNumId w:val="31"/>
  </w:num>
  <w:num w:numId="9">
    <w:abstractNumId w:val="49"/>
  </w:num>
  <w:num w:numId="10">
    <w:abstractNumId w:val="35"/>
  </w:num>
  <w:num w:numId="11">
    <w:abstractNumId w:val="15"/>
  </w:num>
  <w:num w:numId="12">
    <w:abstractNumId w:val="8"/>
  </w:num>
  <w:num w:numId="13">
    <w:abstractNumId w:val="29"/>
  </w:num>
  <w:num w:numId="14">
    <w:abstractNumId w:val="20"/>
  </w:num>
  <w:num w:numId="15">
    <w:abstractNumId w:val="11"/>
  </w:num>
  <w:num w:numId="16">
    <w:abstractNumId w:val="19"/>
  </w:num>
  <w:num w:numId="17">
    <w:abstractNumId w:val="39"/>
  </w:num>
  <w:num w:numId="18">
    <w:abstractNumId w:val="17"/>
  </w:num>
  <w:num w:numId="19">
    <w:abstractNumId w:val="30"/>
  </w:num>
  <w:num w:numId="20">
    <w:abstractNumId w:val="44"/>
  </w:num>
  <w:num w:numId="21">
    <w:abstractNumId w:val="23"/>
  </w:num>
  <w:num w:numId="22">
    <w:abstractNumId w:val="12"/>
  </w:num>
  <w:num w:numId="23">
    <w:abstractNumId w:val="40"/>
  </w:num>
  <w:num w:numId="24">
    <w:abstractNumId w:val="37"/>
  </w:num>
  <w:num w:numId="25">
    <w:abstractNumId w:val="41"/>
  </w:num>
  <w:num w:numId="26">
    <w:abstractNumId w:val="7"/>
  </w:num>
  <w:num w:numId="27">
    <w:abstractNumId w:val="6"/>
  </w:num>
  <w:num w:numId="28">
    <w:abstractNumId w:val="33"/>
  </w:num>
  <w:num w:numId="29">
    <w:abstractNumId w:val="43"/>
  </w:num>
  <w:num w:numId="30">
    <w:abstractNumId w:val="25"/>
  </w:num>
  <w:num w:numId="31">
    <w:abstractNumId w:val="32"/>
  </w:num>
  <w:num w:numId="32">
    <w:abstractNumId w:val="1"/>
  </w:num>
  <w:num w:numId="33">
    <w:abstractNumId w:val="3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8"/>
  </w:num>
  <w:num w:numId="37">
    <w:abstractNumId w:val="3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8"/>
  </w:num>
  <w:num w:numId="42">
    <w:abstractNumId w:val="26"/>
  </w:num>
  <w:num w:numId="43">
    <w:abstractNumId w:val="27"/>
  </w:num>
  <w:num w:numId="44">
    <w:abstractNumId w:val="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2"/>
  </w:num>
  <w:num w:numId="48">
    <w:abstractNumId w:val="10"/>
  </w:num>
  <w:num w:numId="49">
    <w:abstractNumId w:val="5"/>
  </w:num>
  <w:num w:numId="50">
    <w:abstractNumId w:val="47"/>
  </w:num>
  <w:num w:numId="51">
    <w:abstractNumId w:val="16"/>
  </w:num>
  <w:num w:numId="52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3EF"/>
    <w:rsid w:val="00020F97"/>
    <w:rsid w:val="00027102"/>
    <w:rsid w:val="00047D3A"/>
    <w:rsid w:val="00057D1A"/>
    <w:rsid w:val="00075123"/>
    <w:rsid w:val="000A0770"/>
    <w:rsid w:val="000B5D97"/>
    <w:rsid w:val="000C0FBE"/>
    <w:rsid w:val="000C54FA"/>
    <w:rsid w:val="000D577C"/>
    <w:rsid w:val="000E191D"/>
    <w:rsid w:val="000F2783"/>
    <w:rsid w:val="00100D55"/>
    <w:rsid w:val="00115EA4"/>
    <w:rsid w:val="00116A39"/>
    <w:rsid w:val="00126E5B"/>
    <w:rsid w:val="00132654"/>
    <w:rsid w:val="00146315"/>
    <w:rsid w:val="001734D1"/>
    <w:rsid w:val="00191EA7"/>
    <w:rsid w:val="001B70C6"/>
    <w:rsid w:val="001D6A43"/>
    <w:rsid w:val="001E3613"/>
    <w:rsid w:val="001F48B4"/>
    <w:rsid w:val="00200AAF"/>
    <w:rsid w:val="00201EE9"/>
    <w:rsid w:val="0023111F"/>
    <w:rsid w:val="0025308D"/>
    <w:rsid w:val="002557A5"/>
    <w:rsid w:val="0026692B"/>
    <w:rsid w:val="00283F13"/>
    <w:rsid w:val="00287DBF"/>
    <w:rsid w:val="00296709"/>
    <w:rsid w:val="002A2627"/>
    <w:rsid w:val="002A3342"/>
    <w:rsid w:val="002A415D"/>
    <w:rsid w:val="002B3154"/>
    <w:rsid w:val="002C041E"/>
    <w:rsid w:val="002C0EF6"/>
    <w:rsid w:val="002D2FFA"/>
    <w:rsid w:val="002D30F3"/>
    <w:rsid w:val="002D68CA"/>
    <w:rsid w:val="002F2286"/>
    <w:rsid w:val="003003F0"/>
    <w:rsid w:val="00301522"/>
    <w:rsid w:val="00304D7C"/>
    <w:rsid w:val="00330D73"/>
    <w:rsid w:val="00335F8A"/>
    <w:rsid w:val="00340913"/>
    <w:rsid w:val="0035275A"/>
    <w:rsid w:val="00363463"/>
    <w:rsid w:val="00383378"/>
    <w:rsid w:val="003850C7"/>
    <w:rsid w:val="003A7E9B"/>
    <w:rsid w:val="003D2A77"/>
    <w:rsid w:val="003D4DDD"/>
    <w:rsid w:val="003E135B"/>
    <w:rsid w:val="0041018E"/>
    <w:rsid w:val="00421E5B"/>
    <w:rsid w:val="0043315C"/>
    <w:rsid w:val="00433D3A"/>
    <w:rsid w:val="00436FC9"/>
    <w:rsid w:val="00443E07"/>
    <w:rsid w:val="004703A5"/>
    <w:rsid w:val="0048186F"/>
    <w:rsid w:val="004E0822"/>
    <w:rsid w:val="00532500"/>
    <w:rsid w:val="0053455E"/>
    <w:rsid w:val="005410BF"/>
    <w:rsid w:val="005531E2"/>
    <w:rsid w:val="00564A57"/>
    <w:rsid w:val="005765BA"/>
    <w:rsid w:val="0058613E"/>
    <w:rsid w:val="00591EF0"/>
    <w:rsid w:val="005924F0"/>
    <w:rsid w:val="005B0910"/>
    <w:rsid w:val="005B7790"/>
    <w:rsid w:val="005C125F"/>
    <w:rsid w:val="005D0752"/>
    <w:rsid w:val="005E5A29"/>
    <w:rsid w:val="00601F16"/>
    <w:rsid w:val="00614E0C"/>
    <w:rsid w:val="006466DD"/>
    <w:rsid w:val="00661456"/>
    <w:rsid w:val="00667731"/>
    <w:rsid w:val="00674777"/>
    <w:rsid w:val="0068113A"/>
    <w:rsid w:val="0068135F"/>
    <w:rsid w:val="006A77C4"/>
    <w:rsid w:val="006C2770"/>
    <w:rsid w:val="006C2AD1"/>
    <w:rsid w:val="006E2D2F"/>
    <w:rsid w:val="006E71C6"/>
    <w:rsid w:val="00700202"/>
    <w:rsid w:val="007019FA"/>
    <w:rsid w:val="00721B7A"/>
    <w:rsid w:val="007353D3"/>
    <w:rsid w:val="0074172E"/>
    <w:rsid w:val="00744D36"/>
    <w:rsid w:val="007606BE"/>
    <w:rsid w:val="00760F86"/>
    <w:rsid w:val="007612B9"/>
    <w:rsid w:val="00773D35"/>
    <w:rsid w:val="0077761B"/>
    <w:rsid w:val="0078687A"/>
    <w:rsid w:val="007B5F77"/>
    <w:rsid w:val="007F19E4"/>
    <w:rsid w:val="008015AF"/>
    <w:rsid w:val="008021A6"/>
    <w:rsid w:val="00806D00"/>
    <w:rsid w:val="008320FE"/>
    <w:rsid w:val="00835B83"/>
    <w:rsid w:val="00863CF2"/>
    <w:rsid w:val="00873A83"/>
    <w:rsid w:val="00874258"/>
    <w:rsid w:val="00893D02"/>
    <w:rsid w:val="008A7AF5"/>
    <w:rsid w:val="008C2008"/>
    <w:rsid w:val="008C45F5"/>
    <w:rsid w:val="008D3502"/>
    <w:rsid w:val="008D70F1"/>
    <w:rsid w:val="008E22E0"/>
    <w:rsid w:val="00907D1E"/>
    <w:rsid w:val="00911656"/>
    <w:rsid w:val="00922B31"/>
    <w:rsid w:val="0095310A"/>
    <w:rsid w:val="0095320B"/>
    <w:rsid w:val="00975DE2"/>
    <w:rsid w:val="00981659"/>
    <w:rsid w:val="00981749"/>
    <w:rsid w:val="0098643F"/>
    <w:rsid w:val="009954E2"/>
    <w:rsid w:val="00996A26"/>
    <w:rsid w:val="009B1FE4"/>
    <w:rsid w:val="009B3A2A"/>
    <w:rsid w:val="009B6D1B"/>
    <w:rsid w:val="009D5B78"/>
    <w:rsid w:val="009D7C58"/>
    <w:rsid w:val="009F2914"/>
    <w:rsid w:val="009F7DBB"/>
    <w:rsid w:val="00A055AB"/>
    <w:rsid w:val="00A1044C"/>
    <w:rsid w:val="00A35C6E"/>
    <w:rsid w:val="00A4238D"/>
    <w:rsid w:val="00A55622"/>
    <w:rsid w:val="00A63119"/>
    <w:rsid w:val="00A67552"/>
    <w:rsid w:val="00AB11D7"/>
    <w:rsid w:val="00AB6CC1"/>
    <w:rsid w:val="00AC3B00"/>
    <w:rsid w:val="00AD79C3"/>
    <w:rsid w:val="00B17CA1"/>
    <w:rsid w:val="00B17D9F"/>
    <w:rsid w:val="00B359B1"/>
    <w:rsid w:val="00B40098"/>
    <w:rsid w:val="00B41AF3"/>
    <w:rsid w:val="00B43DAD"/>
    <w:rsid w:val="00B450DB"/>
    <w:rsid w:val="00BB0A76"/>
    <w:rsid w:val="00BD627D"/>
    <w:rsid w:val="00BE35A0"/>
    <w:rsid w:val="00C12FBF"/>
    <w:rsid w:val="00C24D81"/>
    <w:rsid w:val="00C44631"/>
    <w:rsid w:val="00C56BA6"/>
    <w:rsid w:val="00C746AE"/>
    <w:rsid w:val="00C8253E"/>
    <w:rsid w:val="00C95766"/>
    <w:rsid w:val="00CA27AF"/>
    <w:rsid w:val="00CA78FA"/>
    <w:rsid w:val="00CC472F"/>
    <w:rsid w:val="00CF6C8B"/>
    <w:rsid w:val="00D02BE2"/>
    <w:rsid w:val="00D27A78"/>
    <w:rsid w:val="00D43317"/>
    <w:rsid w:val="00D5121F"/>
    <w:rsid w:val="00D721DB"/>
    <w:rsid w:val="00D861AE"/>
    <w:rsid w:val="00D86C98"/>
    <w:rsid w:val="00DA16C4"/>
    <w:rsid w:val="00DB0611"/>
    <w:rsid w:val="00DB787A"/>
    <w:rsid w:val="00DC3B8E"/>
    <w:rsid w:val="00DC62D4"/>
    <w:rsid w:val="00DD311C"/>
    <w:rsid w:val="00DE3E69"/>
    <w:rsid w:val="00DF06D2"/>
    <w:rsid w:val="00DF7D6A"/>
    <w:rsid w:val="00E20058"/>
    <w:rsid w:val="00E2788C"/>
    <w:rsid w:val="00E34112"/>
    <w:rsid w:val="00E367F7"/>
    <w:rsid w:val="00E5580C"/>
    <w:rsid w:val="00E61927"/>
    <w:rsid w:val="00E63CA1"/>
    <w:rsid w:val="00E67148"/>
    <w:rsid w:val="00E747A0"/>
    <w:rsid w:val="00E8644C"/>
    <w:rsid w:val="00E87C66"/>
    <w:rsid w:val="00E97922"/>
    <w:rsid w:val="00EA1770"/>
    <w:rsid w:val="00EA6ED9"/>
    <w:rsid w:val="00EB365A"/>
    <w:rsid w:val="00EC15DE"/>
    <w:rsid w:val="00EC2EE0"/>
    <w:rsid w:val="00EC75C2"/>
    <w:rsid w:val="00ED6415"/>
    <w:rsid w:val="00F500D2"/>
    <w:rsid w:val="00F536B7"/>
    <w:rsid w:val="00F65B00"/>
    <w:rsid w:val="00F7215A"/>
    <w:rsid w:val="00F77A5C"/>
    <w:rsid w:val="00F90B86"/>
    <w:rsid w:val="00FB62CB"/>
    <w:rsid w:val="00FB6C64"/>
    <w:rsid w:val="00FE7A8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C4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C45F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rsid w:val="008C45F5"/>
  </w:style>
  <w:style w:type="paragraph" w:customStyle="1" w:styleId="Standard">
    <w:name w:val="Standard"/>
    <w:rsid w:val="008C45F5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val="pl-PL"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2F2286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2F2286"/>
    <w:pPr>
      <w:spacing w:after="100"/>
      <w:ind w:left="880"/>
    </w:pPr>
  </w:style>
  <w:style w:type="character" w:customStyle="1" w:styleId="markedcontent">
    <w:name w:val="markedcontent"/>
    <w:rsid w:val="00773D35"/>
  </w:style>
  <w:style w:type="character" w:customStyle="1" w:styleId="Domylnaczcionkaakapitu1">
    <w:name w:val="Domyślna czcionka akapitu1"/>
    <w:rsid w:val="005E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5D81AC8F</Template>
  <TotalTime>38</TotalTime>
  <Pages>7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5</cp:revision>
  <cp:lastPrinted>2023-04-13T06:50:00Z</cp:lastPrinted>
  <dcterms:created xsi:type="dcterms:W3CDTF">2023-04-13T06:47:00Z</dcterms:created>
  <dcterms:modified xsi:type="dcterms:W3CDTF">2023-04-17T08:21:00Z</dcterms:modified>
</cp:coreProperties>
</file>