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675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12445" w:rsidRPr="00112445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766D2F3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12445" w:rsidRPr="00112445">
        <w:rPr>
          <w:rFonts w:ascii="Times New Roman" w:hAnsi="Times New Roman"/>
          <w:b/>
        </w:rPr>
        <w:t>ZP/ZSP/343/1/2021</w:t>
      </w:r>
    </w:p>
    <w:p w14:paraId="3EB7BC7F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9C736AB" w14:textId="032ABED3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12445" w:rsidRPr="00112445">
        <w:rPr>
          <w:sz w:val="22"/>
          <w:szCs w:val="22"/>
        </w:rPr>
        <w:t>Powiat Ostrowski,</w:t>
      </w:r>
      <w:r w:rsidR="00494322">
        <w:rPr>
          <w:sz w:val="22"/>
          <w:szCs w:val="22"/>
        </w:rPr>
        <w:br/>
        <w:t xml:space="preserve"> Zespół Szkół Ponadpodstawowych</w:t>
      </w:r>
      <w:r w:rsidR="00494322">
        <w:rPr>
          <w:sz w:val="22"/>
          <w:szCs w:val="22"/>
        </w:rPr>
        <w:br/>
        <w:t xml:space="preserve"> Centrum Kształcenia Ustawicznego</w:t>
      </w:r>
      <w:r w:rsidR="00494322">
        <w:rPr>
          <w:sz w:val="22"/>
          <w:szCs w:val="22"/>
        </w:rPr>
        <w:br/>
        <w:t xml:space="preserve"> ul. PTR6 </w:t>
      </w:r>
    </w:p>
    <w:p w14:paraId="5797337B" w14:textId="19E74BEB" w:rsidR="00F90CD1" w:rsidRDefault="00494322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63-421Przygodzice</w:t>
      </w:r>
    </w:p>
    <w:p w14:paraId="5E9EC901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C92049B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8C76E99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75EAB793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89173F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F1BBF34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682DEE5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5ADC91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7083F4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270BBB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445" w:rsidRPr="00110593" w14:paraId="060DB3C3" w14:textId="77777777" w:rsidTr="00CA53FB">
        <w:tc>
          <w:tcPr>
            <w:tcW w:w="9212" w:type="dxa"/>
            <w:shd w:val="clear" w:color="auto" w:fill="D9D9D9"/>
          </w:tcPr>
          <w:p w14:paraId="19DF5B44" w14:textId="77777777" w:rsidR="00112445" w:rsidRPr="00110593" w:rsidRDefault="00112445" w:rsidP="00CA53F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BD011E" w14:textId="0159EC05" w:rsidR="00112445" w:rsidRPr="00110593" w:rsidRDefault="00112445" w:rsidP="00CA53F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112445">
              <w:rPr>
                <w:rFonts w:ascii="Times New Roman" w:hAnsi="Times New Roman"/>
              </w:rPr>
              <w:t>(Dz.U. poz. 20</w:t>
            </w:r>
            <w:r w:rsidR="00494322">
              <w:rPr>
                <w:rFonts w:ascii="Times New Roman" w:hAnsi="Times New Roman"/>
              </w:rPr>
              <w:t>21 poz. 1129</w:t>
            </w:r>
            <w:r w:rsidRPr="00112445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5CF229F3" w14:textId="77777777" w:rsidR="00112445" w:rsidRDefault="00112445" w:rsidP="0049432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3C36314A" w14:textId="06ED696D" w:rsidR="00494322" w:rsidRPr="00494322" w:rsidRDefault="00494322" w:rsidP="0049432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</w:tr>
    </w:tbl>
    <w:p w14:paraId="56B5E514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2214A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57FCD40" w14:textId="71C03702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94322">
        <w:rPr>
          <w:rFonts w:ascii="Times New Roman" w:hAnsi="Times New Roman"/>
        </w:rPr>
        <w:br/>
      </w:r>
      <w:r w:rsidR="00112445" w:rsidRPr="00112445">
        <w:rPr>
          <w:rFonts w:ascii="Times New Roman" w:hAnsi="Times New Roman"/>
          <w:b/>
        </w:rPr>
        <w:t>Powiat Ostrowski,</w:t>
      </w:r>
      <w:r w:rsidR="00494322">
        <w:rPr>
          <w:rFonts w:ascii="Times New Roman" w:hAnsi="Times New Roman"/>
          <w:b/>
        </w:rPr>
        <w:t xml:space="preserve"> Zespół Szkół Ponadpodstawowych Centrum Kształcenia Ustawicznego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2F1BDA9" w14:textId="77777777" w:rsidR="005434B3" w:rsidRDefault="00112445" w:rsidP="005434B3">
      <w:pPr>
        <w:spacing w:after="240" w:line="276" w:lineRule="auto"/>
        <w:jc w:val="center"/>
        <w:rPr>
          <w:rFonts w:ascii="Times New Roman" w:hAnsi="Times New Roman"/>
        </w:rPr>
      </w:pPr>
      <w:r w:rsidRPr="00112445">
        <w:rPr>
          <w:rFonts w:ascii="Times New Roman" w:hAnsi="Times New Roman"/>
          <w:b/>
        </w:rPr>
        <w:t>Dostawa artykułów spożywczych dla Zespołu Szkół Ponadpodstawowych Centrum Kształcenia Ustawicznego w Przygodzicach</w:t>
      </w:r>
    </w:p>
    <w:p w14:paraId="5F05B2B7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8A60AC4" w14:textId="082390FC" w:rsidR="00C113BF" w:rsidRPr="00023477" w:rsidRDefault="00494322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5EDE96A7" w14:textId="208CB55C" w:rsidR="00023477" w:rsidRPr="004541F9" w:rsidRDefault="00494322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/>
      </w:r>
    </w:p>
    <w:p w14:paraId="1C46675A" w14:textId="50039CE0" w:rsidR="00023477" w:rsidRPr="00023477" w:rsidRDefault="00494322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567C251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93AF454" w14:textId="6384AC7F" w:rsidR="00D23F3D" w:rsidRPr="00D2702A" w:rsidRDefault="00494322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91AD" w14:textId="77777777" w:rsidR="00B83766" w:rsidRDefault="00B83766" w:rsidP="0038231F">
      <w:pPr>
        <w:spacing w:after="0" w:line="240" w:lineRule="auto"/>
      </w:pPr>
      <w:r>
        <w:separator/>
      </w:r>
    </w:p>
  </w:endnote>
  <w:endnote w:type="continuationSeparator" w:id="0">
    <w:p w14:paraId="4DC937F2" w14:textId="77777777" w:rsidR="00B83766" w:rsidRDefault="00B837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7E27" w14:textId="77777777" w:rsidR="00112445" w:rsidRDefault="00112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C6E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F55237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E685" w14:textId="77777777" w:rsidR="00112445" w:rsidRDefault="00112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BDBD" w14:textId="77777777" w:rsidR="00B83766" w:rsidRDefault="00B83766" w:rsidP="0038231F">
      <w:pPr>
        <w:spacing w:after="0" w:line="240" w:lineRule="auto"/>
      </w:pPr>
      <w:r>
        <w:separator/>
      </w:r>
    </w:p>
  </w:footnote>
  <w:footnote w:type="continuationSeparator" w:id="0">
    <w:p w14:paraId="1349177E" w14:textId="77777777" w:rsidR="00B83766" w:rsidRDefault="00B837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AC34" w14:textId="77777777" w:rsidR="00112445" w:rsidRDefault="00112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ECF3" w14:textId="77777777" w:rsidR="00112445" w:rsidRDefault="001124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9AF5" w14:textId="77777777" w:rsidR="00112445" w:rsidRDefault="0011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0"/>
    <w:rsid w:val="00023477"/>
    <w:rsid w:val="000247FF"/>
    <w:rsid w:val="00025C8D"/>
    <w:rsid w:val="000303EE"/>
    <w:rsid w:val="00050A30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2445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432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83766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6881"/>
  <w15:docId w15:val="{3B903CFE-E123-47A3-88C8-75A0B830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2021-07-25T11:46:00Z</dcterms:created>
  <dcterms:modified xsi:type="dcterms:W3CDTF">2021-07-25T11:46:00Z</dcterms:modified>
</cp:coreProperties>
</file>