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EF930" w14:textId="54E0CF00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DC1FB2">
        <w:rPr>
          <w:rFonts w:ascii="Times New Roman" w:hAnsi="Times New Roman" w:cs="Times New Roman"/>
          <w:sz w:val="24"/>
          <w:szCs w:val="24"/>
        </w:rPr>
        <w:t>Z</w:t>
      </w:r>
      <w:r w:rsidR="003A7E1C">
        <w:rPr>
          <w:rFonts w:ascii="Times New Roman" w:hAnsi="Times New Roman" w:cs="Times New Roman"/>
          <w:sz w:val="24"/>
          <w:szCs w:val="24"/>
        </w:rPr>
        <w:t>aproszenie do złożenia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CA9C5F" w14:textId="3457C32A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1FB2">
        <w:rPr>
          <w:rFonts w:ascii="Times New Roman" w:hAnsi="Times New Roman" w:cs="Times New Roman"/>
          <w:sz w:val="24"/>
          <w:szCs w:val="24"/>
        </w:rPr>
        <w:t>P</w:t>
      </w:r>
      <w:r w:rsidR="00B01BC9">
        <w:rPr>
          <w:rFonts w:ascii="Times New Roman" w:hAnsi="Times New Roman" w:cs="Times New Roman"/>
          <w:sz w:val="24"/>
          <w:szCs w:val="24"/>
        </w:rPr>
        <w:t>ZP</w:t>
      </w:r>
      <w:r w:rsidR="003A7E1C">
        <w:rPr>
          <w:rFonts w:ascii="Times New Roman" w:hAnsi="Times New Roman" w:cs="Times New Roman"/>
          <w:sz w:val="24"/>
          <w:szCs w:val="24"/>
        </w:rPr>
        <w:t>.2</w:t>
      </w:r>
      <w:r w:rsidR="00786C7E">
        <w:rPr>
          <w:rFonts w:ascii="Times New Roman" w:hAnsi="Times New Roman" w:cs="Times New Roman"/>
          <w:sz w:val="24"/>
          <w:szCs w:val="24"/>
        </w:rPr>
        <w:t>42</w:t>
      </w:r>
      <w:r w:rsidR="000C5499">
        <w:rPr>
          <w:rFonts w:ascii="Times New Roman" w:hAnsi="Times New Roman" w:cs="Times New Roman"/>
          <w:sz w:val="24"/>
          <w:szCs w:val="24"/>
        </w:rPr>
        <w:t>.10</w:t>
      </w:r>
      <w:r w:rsidR="00DD6C5F">
        <w:rPr>
          <w:rFonts w:ascii="Times New Roman" w:hAnsi="Times New Roman" w:cs="Times New Roman"/>
          <w:sz w:val="24"/>
          <w:szCs w:val="24"/>
        </w:rPr>
        <w:t>8</w:t>
      </w:r>
      <w:r w:rsidR="000C5499">
        <w:rPr>
          <w:rFonts w:ascii="Times New Roman" w:hAnsi="Times New Roman" w:cs="Times New Roman"/>
          <w:sz w:val="24"/>
          <w:szCs w:val="24"/>
        </w:rPr>
        <w:t>.</w:t>
      </w:r>
      <w:r w:rsidR="00CA75B0">
        <w:rPr>
          <w:rFonts w:ascii="Times New Roman" w:hAnsi="Times New Roman" w:cs="Times New Roman"/>
          <w:sz w:val="24"/>
          <w:szCs w:val="24"/>
        </w:rPr>
        <w:t>NB.202</w:t>
      </w:r>
      <w:r w:rsidR="00DC1FB2">
        <w:rPr>
          <w:rFonts w:ascii="Times New Roman" w:hAnsi="Times New Roman" w:cs="Times New Roman"/>
          <w:sz w:val="24"/>
          <w:szCs w:val="24"/>
        </w:rPr>
        <w:t>3</w:t>
      </w:r>
    </w:p>
    <w:p w14:paraId="7C9E648C" w14:textId="711B9B67" w:rsidR="00F16239" w:rsidRPr="00D96912" w:rsidRDefault="00DC1FB2" w:rsidP="00D9691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pn.</w:t>
      </w:r>
      <w:r w:rsidR="007F159F">
        <w:rPr>
          <w:rFonts w:ascii="Times New Roman" w:hAnsi="Times New Roman" w:cs="Times New Roman"/>
          <w:sz w:val="24"/>
          <w:szCs w:val="24"/>
        </w:rPr>
        <w:t>:</w:t>
      </w:r>
      <w:r w:rsidR="007F159F" w:rsidRPr="007F159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1739032"/>
      <w:r w:rsidR="00E54F59" w:rsidRPr="00E54F59">
        <w:rPr>
          <w:rFonts w:ascii="Times New Roman" w:hAnsi="Times New Roman" w:cs="Times New Roman"/>
          <w:b/>
          <w:sz w:val="24"/>
          <w:szCs w:val="24"/>
        </w:rPr>
        <w:t>„</w:t>
      </w:r>
      <w:r w:rsidR="00E54F59" w:rsidRPr="00E54F59">
        <w:rPr>
          <w:rFonts w:ascii="Times New Roman" w:hAnsi="Times New Roman" w:cs="Times New Roman"/>
          <w:b/>
          <w:bCs/>
          <w:sz w:val="24"/>
          <w:szCs w:val="24"/>
        </w:rPr>
        <w:t>Wykonanie wewnętrznej instalacji centralnego ogrzewania, gazu, ciepłej i zimnej wody użytkowej oraz wentylacji dla</w:t>
      </w:r>
      <w:r w:rsidR="00B61CBD">
        <w:rPr>
          <w:rFonts w:ascii="Times New Roman" w:hAnsi="Times New Roman" w:cs="Times New Roman"/>
          <w:b/>
          <w:bCs/>
          <w:sz w:val="24"/>
          <w:szCs w:val="24"/>
        </w:rPr>
        <w:t xml:space="preserve"> lokalu mieszkalnego przy ul. </w:t>
      </w:r>
      <w:r w:rsidR="00DD6C5F">
        <w:rPr>
          <w:rFonts w:ascii="Times New Roman" w:hAnsi="Times New Roman" w:cs="Times New Roman"/>
          <w:b/>
          <w:bCs/>
          <w:sz w:val="24"/>
          <w:szCs w:val="24"/>
        </w:rPr>
        <w:t>Marynarzy 1/1</w:t>
      </w:r>
      <w:r w:rsidR="00E54F59" w:rsidRPr="00E54F59">
        <w:rPr>
          <w:rFonts w:ascii="Times New Roman" w:hAnsi="Times New Roman" w:cs="Times New Roman"/>
          <w:b/>
          <w:bCs/>
          <w:sz w:val="24"/>
          <w:szCs w:val="24"/>
        </w:rPr>
        <w:t xml:space="preserve"> w Świnoujściu</w:t>
      </w:r>
      <w:bookmarkEnd w:id="0"/>
      <w:r w:rsidR="00E54F59" w:rsidRPr="00E54F5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B3764C1" w14:textId="2EBBD256" w:rsidR="00A96AAF" w:rsidRDefault="007F159F" w:rsidP="00587633">
      <w:pPr>
        <w:widowControl w:val="0"/>
        <w:spacing w:after="240" w:line="100" w:lineRule="atLeas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F159F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 następujących warunkach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176B6D66" w14:textId="77777777" w:rsidR="00DC1FB2" w:rsidRPr="00587633" w:rsidRDefault="00DC1FB2" w:rsidP="00587633">
      <w:pPr>
        <w:widowControl w:val="0"/>
        <w:spacing w:after="240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720FF35" w14:textId="77777777" w:rsidR="00A96AAF" w:rsidRPr="007F159F" w:rsidRDefault="00A96AAF" w:rsidP="00DC1FB2">
      <w:pPr>
        <w:pStyle w:val="Akapitzlist"/>
        <w:widowControl w:val="0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F15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17EB45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37D566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10C984F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1DFF542C" w14:textId="77777777" w:rsidR="00A96AAF" w:rsidRPr="00DC1FB2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DC1FB2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 tel</w:t>
      </w:r>
      <w:r w:rsidRPr="00DC1FB2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DC1FB2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DC1FB2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674CDE4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0AF8D9F0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07CD74E1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7009810D" w14:textId="03FCE990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</w:t>
      </w:r>
      <w:r w:rsid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37A8BB19" w14:textId="6BF6738C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kontaktów w trakcie realizacji </w:t>
      </w:r>
      <w:r w:rsid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3CB09FAF" w14:textId="77777777" w:rsidR="006A47CA" w:rsidRDefault="006A47CA" w:rsidP="006A47CA">
      <w:pPr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7EC6B3BB" w14:textId="77777777" w:rsidR="006A47CA" w:rsidRPr="0041141F" w:rsidRDefault="006A47CA" w:rsidP="006A47CA">
      <w:pPr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Zamawiającego</w:t>
      </w:r>
      <w:r w:rsidRPr="0041141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</w:p>
    <w:p w14:paraId="27EA1AC6" w14:textId="77777777" w:rsidR="006A47CA" w:rsidRPr="0041141F" w:rsidRDefault="006A47CA" w:rsidP="006A47CA">
      <w:pPr>
        <w:keepNext/>
        <w:widowControl w:val="0"/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5B11F1EC" w14:textId="77777777" w:rsidR="006A47CA" w:rsidRPr="0041141F" w:rsidRDefault="006A47CA" w:rsidP="006A47CA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41141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5A7ADC53" w14:textId="77777777" w:rsidR="006A47CA" w:rsidRPr="0041141F" w:rsidRDefault="006A47CA" w:rsidP="006A47CA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72– 600 Świnoujście</w:t>
      </w:r>
    </w:p>
    <w:p w14:paraId="36634414" w14:textId="77777777" w:rsidR="006A47CA" w:rsidRPr="0041141F" w:rsidRDefault="006A47CA" w:rsidP="006A47CA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19378AA2" w14:textId="77777777" w:rsidR="006A47CA" w:rsidRPr="0041141F" w:rsidRDefault="006A47CA" w:rsidP="006A47CA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Adres strony internetowej: </w:t>
      </w:r>
      <w:hyperlink r:id="rId8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www.tbslokum.pl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02CE3AC1" w14:textId="77777777" w:rsidR="006A47CA" w:rsidRPr="0041141F" w:rsidRDefault="006A47CA" w:rsidP="006A47CA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e-mail: </w:t>
      </w:r>
      <w:hyperlink r:id="rId9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sekretariat@tbslokum.pl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0BAAA2F7" w14:textId="77777777" w:rsid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0F50A0EC" w14:textId="77777777" w:rsidR="00DC1FB2" w:rsidRPr="00587633" w:rsidRDefault="00DC1FB2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6685363F" w14:textId="1A6A99BD" w:rsidR="00A96AAF" w:rsidRPr="00DC1FB2" w:rsidRDefault="00A96AAF" w:rsidP="00DC1FB2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usługę na następujących warunkach:</w:t>
      </w:r>
    </w:p>
    <w:p w14:paraId="1F7F0B7F" w14:textId="77777777" w:rsidR="005E096B" w:rsidRDefault="005E096B" w:rsidP="005E09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lang w:eastAsia="pl-PL"/>
        </w:rPr>
      </w:pPr>
    </w:p>
    <w:p w14:paraId="5BB826CA" w14:textId="77777777" w:rsidR="006A47CA" w:rsidRDefault="005754F2" w:rsidP="006A47CA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DC1FB2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Wartość ryczałtowa oferty</w:t>
      </w:r>
      <w:r w:rsidR="00AF18E4" w:rsidRPr="00DC1FB2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wynosi</w:t>
      </w:r>
      <w:r w:rsidR="00DF08BA" w:rsidRPr="00DC1FB2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:</w:t>
      </w:r>
    </w:p>
    <w:p w14:paraId="41C8A467" w14:textId="42B5069F" w:rsidR="008F177D" w:rsidRDefault="006A47CA" w:rsidP="006A47CA">
      <w:pPr>
        <w:suppressAutoHyphens w:val="0"/>
        <w:autoSpaceDE w:val="0"/>
        <w:autoSpaceDN w:val="0"/>
        <w:adjustRightInd w:val="0"/>
        <w:spacing w:after="120" w:line="240" w:lineRule="auto"/>
        <w:ind w:left="66"/>
        <w:jc w:val="both"/>
        <w:rPr>
          <w:rFonts w:ascii="Times New Roman" w:eastAsia="Times New Roman" w:hAnsi="Times New Roman" w:cs="Arial Narrow"/>
          <w:color w:val="FF0000"/>
          <w:sz w:val="20"/>
          <w:szCs w:val="24"/>
          <w:lang w:eastAsia="pl-PL"/>
        </w:rPr>
      </w:pPr>
      <w:r w:rsidRPr="006A47CA">
        <w:rPr>
          <w:rFonts w:ascii="Times New Roman" w:eastAsia="Times New Roman" w:hAnsi="Times New Roman" w:cs="Arial Narrow"/>
          <w:color w:val="FF0000"/>
          <w:sz w:val="20"/>
          <w:szCs w:val="24"/>
          <w:lang w:eastAsia="pl-PL"/>
        </w:rPr>
        <w:t>*w przypadku wystąpienia różnych stawek podatku VAT, należy podać wartość osobno dla każdej stawki</w:t>
      </w:r>
    </w:p>
    <w:p w14:paraId="72F14F73" w14:textId="77777777" w:rsidR="00713EF8" w:rsidRPr="006A47CA" w:rsidRDefault="00713EF8" w:rsidP="006A47CA">
      <w:pPr>
        <w:suppressAutoHyphens w:val="0"/>
        <w:autoSpaceDE w:val="0"/>
        <w:autoSpaceDN w:val="0"/>
        <w:adjustRightInd w:val="0"/>
        <w:spacing w:after="120" w:line="240" w:lineRule="auto"/>
        <w:ind w:left="66"/>
        <w:jc w:val="both"/>
        <w:rPr>
          <w:rFonts w:ascii="Times New Roman" w:eastAsia="Times New Roman" w:hAnsi="Times New Roman" w:cs="Arial Narrow"/>
          <w:color w:val="FF0000"/>
          <w:sz w:val="20"/>
          <w:szCs w:val="24"/>
          <w:lang w:eastAsia="pl-PL"/>
        </w:rPr>
      </w:pPr>
    </w:p>
    <w:p w14:paraId="25467CD2" w14:textId="77777777" w:rsidR="006B2A74" w:rsidRDefault="006B2A74" w:rsidP="006B2A74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bookmarkStart w:id="1" w:name="_Hlk72001685"/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1C2F3F8F" w14:textId="77777777" w:rsidR="006B2A74" w:rsidRPr="00605F84" w:rsidRDefault="006B2A74" w:rsidP="006B2A74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BA61E6C" w14:textId="4BEB77B9" w:rsidR="006B2A74" w:rsidRDefault="006B2A74" w:rsidP="006B2A74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 w:rsidR="00486D59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0EEA0E66" w14:textId="77777777" w:rsidR="006B2A74" w:rsidRPr="001C547B" w:rsidRDefault="006B2A74" w:rsidP="006B2A7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EAC2023" w14:textId="2643A528" w:rsidR="00DC1FB2" w:rsidRDefault="006B2A74" w:rsidP="00DC1FB2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0C23C4F4" w14:textId="77777777" w:rsidR="00DC1FB2" w:rsidRPr="00DC1FB2" w:rsidRDefault="00DC1FB2" w:rsidP="00DC1FB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bookmarkEnd w:id="1"/>
    <w:p w14:paraId="543A64A0" w14:textId="4C934957" w:rsidR="00833634" w:rsidRPr="00DC1FB2" w:rsidRDefault="00630A03" w:rsidP="00DC1FB2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Arial Narrow"/>
          <w:b/>
          <w:bCs/>
          <w:color w:val="000000"/>
          <w:sz w:val="24"/>
          <w:szCs w:val="24"/>
          <w:lang w:eastAsia="pl-PL"/>
        </w:rPr>
      </w:pPr>
      <w:r w:rsidRPr="00DC1FB2">
        <w:rPr>
          <w:rFonts w:ascii="Times New Roman" w:eastAsia="Times New Roman" w:hAnsi="Times New Roman" w:cs="Arial Narrow"/>
          <w:b/>
          <w:bCs/>
          <w:color w:val="000000"/>
          <w:sz w:val="24"/>
          <w:szCs w:val="24"/>
          <w:lang w:eastAsia="pl-PL"/>
        </w:rPr>
        <w:t>Pozostałe, indywidualne warunki, określone przez Wykonawcę:</w:t>
      </w:r>
    </w:p>
    <w:p w14:paraId="0C3468D4" w14:textId="1173E387" w:rsidR="00833634" w:rsidRDefault="00630A03" w:rsidP="00DC1FB2">
      <w:pPr>
        <w:pStyle w:val="Akapitzlist"/>
        <w:widowControl w:val="0"/>
        <w:numPr>
          <w:ilvl w:val="1"/>
          <w:numId w:val="3"/>
        </w:numPr>
        <w:spacing w:after="0" w:line="100" w:lineRule="atLeast"/>
        <w:ind w:left="567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83363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Oświadczam, że zabezpieczenie należytego wykonania umowy złożymy w formie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*</w:t>
      </w:r>
      <w:r w:rsidRPr="0083363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: </w:t>
      </w:r>
    </w:p>
    <w:p w14:paraId="25EC7C60" w14:textId="0590CFB9" w:rsidR="00DC1FB2" w:rsidRPr="00DC1FB2" w:rsidRDefault="00DC1FB2" w:rsidP="00DC1FB2">
      <w:pPr>
        <w:widowControl w:val="0"/>
        <w:spacing w:after="0" w:line="100" w:lineRule="atLeast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lastRenderedPageBreak/>
        <w:t>*niepotrzebne skreślić</w:t>
      </w:r>
    </w:p>
    <w:p w14:paraId="1F7D9040" w14:textId="77777777" w:rsidR="00DC1FB2" w:rsidRPr="00DC1FB2" w:rsidRDefault="00DC1FB2" w:rsidP="00DC1FB2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2ABE95C5" w14:textId="0B420168" w:rsidR="003C018A" w:rsidRPr="003C018A" w:rsidRDefault="003C018A" w:rsidP="00E54F59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18A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pieniężnej;</w:t>
      </w:r>
    </w:p>
    <w:p w14:paraId="329243B4" w14:textId="0A0ABB73" w:rsidR="003C018A" w:rsidRDefault="003C018A" w:rsidP="00E54F59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mip51082700"/>
      <w:bookmarkEnd w:id="2"/>
      <w:r w:rsidRPr="003C018A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poręczenia bankowego lub poręczenia spółdzielczej kasy oszczędnościowo-kredytowej, z tym że zobowiązanie kasy jest zawsze zobowiązaniem pieniężnym;</w:t>
      </w:r>
    </w:p>
    <w:p w14:paraId="652B688C" w14:textId="51D2642B" w:rsidR="003C018A" w:rsidRDefault="003C018A" w:rsidP="00E54F59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gwarancji bankowej; </w:t>
      </w:r>
    </w:p>
    <w:p w14:paraId="0F59AB74" w14:textId="039CFC5D" w:rsidR="003C018A" w:rsidRDefault="003C018A" w:rsidP="00E54F59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gwarancji ubezpieczeniowej; </w:t>
      </w:r>
    </w:p>
    <w:p w14:paraId="2841E939" w14:textId="6F4DF0BE" w:rsidR="003C018A" w:rsidRPr="003C018A" w:rsidRDefault="003C018A" w:rsidP="00E54F59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poręczeń </w:t>
      </w:r>
      <w:r w:rsidRPr="003C0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udzielanych przez podmioty, o których mowa w </w:t>
      </w:r>
      <w:hyperlink r:id="rId10" w:history="1">
        <w:r w:rsidRPr="003C01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6b ust. 5 pkt 2</w:t>
        </w:r>
      </w:hyperlink>
      <w:r w:rsidRPr="003C0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9 listopada 2000 r. o utworzeniu Polskiej Agencji Rozwoju Przedsiębiorczości.</w:t>
      </w:r>
    </w:p>
    <w:p w14:paraId="303C256F" w14:textId="77777777" w:rsidR="003C018A" w:rsidRPr="003C018A" w:rsidRDefault="003C018A" w:rsidP="003C018A">
      <w:pPr>
        <w:numPr>
          <w:ilvl w:val="0"/>
          <w:numId w:val="2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3C018A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 xml:space="preserve">Art. 450 [Formy zabezpieczenia] ust. 1 pkt 3 </w:t>
      </w:r>
    </w:p>
    <w:p w14:paraId="0E74F363" w14:textId="77777777" w:rsidR="003C018A" w:rsidRPr="003C018A" w:rsidRDefault="00DD6C5F" w:rsidP="003C018A">
      <w:pPr>
        <w:numPr>
          <w:ilvl w:val="0"/>
          <w:numId w:val="2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11" w:history="1">
        <w:r w:rsidR="003C018A" w:rsidRPr="003C018A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pl-PL"/>
          </w:rPr>
          <w:t>Wzory: 1</w:t>
        </w:r>
      </w:hyperlink>
    </w:p>
    <w:p w14:paraId="28B1DD89" w14:textId="4A8CA67D" w:rsidR="00833634" w:rsidRPr="003C018A" w:rsidRDefault="00833634" w:rsidP="003C018A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mip51082701"/>
      <w:bookmarkEnd w:id="3"/>
    </w:p>
    <w:p w14:paraId="3023F864" w14:textId="496479D5" w:rsidR="00630A03" w:rsidRPr="0024551C" w:rsidRDefault="00630A03" w:rsidP="00DC1FB2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Dodatkowe o</w:t>
      </w:r>
      <w:r w:rsidR="00A96AAF" w:rsidRPr="007F1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świadczenia Wykonawcy: </w:t>
      </w:r>
    </w:p>
    <w:p w14:paraId="6825EDE4" w14:textId="77777777" w:rsidR="00B52330" w:rsidRPr="00B52330" w:rsidRDefault="00B52330" w:rsidP="00B52330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8278138" w14:textId="6D2E579A" w:rsidR="00C551CA" w:rsidRPr="00C551CA" w:rsidRDefault="00C551CA" w:rsidP="00C551CA">
      <w:pPr>
        <w:pStyle w:val="Akapitzlist"/>
        <w:numPr>
          <w:ilvl w:val="0"/>
          <w:numId w:val="2"/>
        </w:numPr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C551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że zapoznałem/liśmy się z Zaproszeniem i nie wnosimy do niego zastrzeżeń oraz uzyskałem/liśmy informacje niezbędne do przygotowania oferty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właściwego wykonania zamówienia.</w:t>
      </w:r>
    </w:p>
    <w:p w14:paraId="065FB341" w14:textId="77777777" w:rsidR="00C551CA" w:rsidRPr="00C551CA" w:rsidRDefault="00C551CA" w:rsidP="00C551CA">
      <w:pPr>
        <w:pStyle w:val="Akapitzlist"/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372A78DC" w14:textId="063BE8E0" w:rsidR="007F132D" w:rsidRPr="007F132D" w:rsidRDefault="007F132D" w:rsidP="00F162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przedmiot zamówienia wykonam/y w terminie </w:t>
      </w:r>
      <w:r w:rsidR="00E54F5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45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dni kalendarzowych od dnia zawarcia </w:t>
      </w:r>
      <w:r w:rsid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mowy. </w:t>
      </w:r>
    </w:p>
    <w:p w14:paraId="736B4EA2" w14:textId="77777777" w:rsidR="007F132D" w:rsidRPr="007F132D" w:rsidRDefault="007F132D" w:rsidP="007F132D">
      <w:pPr>
        <w:pStyle w:val="Akapitzli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3845820" w14:textId="3D8AB11C" w:rsidR="00F16239" w:rsidRPr="00F16239" w:rsidRDefault="00F16239" w:rsidP="00F162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 udzielam/y </w:t>
      </w:r>
      <w:r w:rsidRP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60 miesięcznego okresu gwarancji na robociznę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od daty bezusterkowego odbioru końcowego lub daty usunięcia usterek i wad określonych w</w:t>
      </w:r>
      <w:r>
        <w:t> 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protokole odbioru końcowego. </w:t>
      </w:r>
    </w:p>
    <w:p w14:paraId="6735BAD5" w14:textId="77777777" w:rsidR="00F16239" w:rsidRPr="00F16239" w:rsidRDefault="00F16239" w:rsidP="00F16239">
      <w:pPr>
        <w:pStyle w:val="Akapitzli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6E5B74D" w14:textId="264782E8" w:rsidR="00B52330" w:rsidRPr="004835E5" w:rsidRDefault="00B52330" w:rsidP="004835E5">
      <w:pPr>
        <w:pStyle w:val="Akapitzlist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52330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, że udzielamy ….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*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miesięcznego okresu gwarancji na wbudowane urządzenia, materiały, równoważną z gwarancją producenta</w:t>
      </w:r>
      <w:r w:rsidR="004835E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B850561" w14:textId="77777777" w:rsidR="004835E5" w:rsidRDefault="003526BD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DC1FB2">
        <w:rPr>
          <w:rFonts w:ascii="Times New Roman" w:hAnsi="Times New Roman" w:cs="Times New Roman"/>
          <w:b/>
          <w:i/>
          <w:color w:val="FF0000"/>
          <w:kern w:val="1"/>
          <w:sz w:val="24"/>
          <w:szCs w:val="24"/>
          <w:lang w:eastAsia="hi-IN" w:bidi="hi-IN"/>
        </w:rPr>
        <w:t>*</w:t>
      </w:r>
      <w:r w:rsid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Należy 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w</w:t>
      </w:r>
      <w:r w:rsidR="00B52330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pisać liczbę miesięcy.</w:t>
      </w:r>
      <w:r w:rsidR="00C551CA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</w:p>
    <w:p w14:paraId="71F61392" w14:textId="77777777" w:rsid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14:paraId="27383884" w14:textId="1709F455" w:rsidR="00E05E36" w:rsidRP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4835E5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Uwaga!:</w:t>
      </w:r>
      <w:r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  <w:r w:rsidR="00B52330"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Minimalny okres gwarancji wynosi 24 miesiące. Wskazanie mniejszej liczby miesięcy spowoduje odrzucenie oferty.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Jeśli Wykonawca nie </w:t>
      </w:r>
      <w:r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wpisze żadnej liczby określającej okresu gwarancji na wbudowane urządzenia, materiały to Zamawiający uzna, że Wykonawca oferuje w powyższym zakresie 24 miesięczny okres gwarancji. </w:t>
      </w:r>
    </w:p>
    <w:p w14:paraId="6F44E799" w14:textId="77777777" w:rsidR="0024551C" w:rsidRPr="0024551C" w:rsidRDefault="0024551C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</w:p>
    <w:p w14:paraId="32DCDC0C" w14:textId="53F85ED9" w:rsidR="00E05E36" w:rsidRDefault="00E05E36" w:rsidP="00E05E36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oraz oświadczam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w cenie ofertowej brutto uwzględniliśmy wszystkie koszty niezbędne do prawidłowego wykonania zamówienia.</w:t>
      </w:r>
    </w:p>
    <w:p w14:paraId="5DF285C2" w14:textId="77777777" w:rsidR="00E05E36" w:rsidRPr="0085062C" w:rsidRDefault="00E05E36" w:rsidP="00E05E36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04A2B6E9" w14:textId="55B0D7BD" w:rsidR="00486D59" w:rsidRDefault="00E05E36" w:rsidP="00486D59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</w:t>
      </w:r>
      <w:r w:rsidR="00F1623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dnia </w:t>
      </w:r>
      <w:r w:rsidR="00D96912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….</w:t>
      </w:r>
      <w:r w:rsidR="00883A05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="007F132D"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</w:t>
      </w:r>
      <w:r w:rsidR="00DC1FB2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3</w:t>
      </w:r>
      <w:r w:rsidR="007F132D"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 </w:t>
      </w:r>
    </w:p>
    <w:p w14:paraId="5C746AC5" w14:textId="77777777" w:rsidR="00486D59" w:rsidRPr="00486D59" w:rsidRDefault="00486D59" w:rsidP="00486D59">
      <w:pPr>
        <w:widowControl w:val="0"/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66BE0C42" w14:textId="05B800B6" w:rsidR="00E05E36" w:rsidRPr="0085062C" w:rsidRDefault="00E05E36" w:rsidP="00E05E36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za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poznałem/liśmy się z projektem 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załącznik nr </w:t>
      </w:r>
      <w:r w:rsidR="009C78F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5</w:t>
      </w:r>
      <w:r w:rsidR="00707EB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Zaproszenia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i zobowiązuję/my się, w przypadku wyboru naszej oferty, do zawarcia 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 zgodnej z niniejszą ofertą, na warunkach określonych w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w miejscu i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terminie wyznaczonym przez Zamawiającego.</w:t>
      </w:r>
    </w:p>
    <w:p w14:paraId="23E9402E" w14:textId="77777777" w:rsidR="00E05E36" w:rsidRPr="0085062C" w:rsidRDefault="00E05E36" w:rsidP="00E05E36">
      <w:pPr>
        <w:pStyle w:val="Akapitzlist"/>
        <w:widowControl w:val="0"/>
        <w:suppressAutoHyphens w:val="0"/>
        <w:autoSpaceDN w:val="0"/>
        <w:spacing w:before="6" w:after="12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40F07319" w14:textId="279DEA06" w:rsidR="00E05E36" w:rsidRPr="00E05E36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E05E36">
        <w:rPr>
          <w:rFonts w:ascii="Times New Roman" w:eastAsia="Symbol" w:hAnsi="Times New Roman" w:cs="Times New Roman"/>
          <w:b/>
          <w:bCs/>
          <w:iCs/>
          <w:kern w:val="3"/>
          <w:sz w:val="24"/>
          <w:szCs w:val="24"/>
          <w:lang w:eastAsia="en-US" w:bidi="en-US"/>
        </w:rPr>
        <w:t>OŚWIADCZAM/Y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,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że do robót budowlanych użyję/my materiałów i sprzętu, które posiadają atest 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o dopuszczeniu do stosowania w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tego typu pracach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027A325" w14:textId="77777777" w:rsidR="00E05E36" w:rsidRPr="00E05E36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5797FB23" w14:textId="0284EFCE" w:rsidR="00E05E36" w:rsidRPr="00675441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, że wypełniam/y obowiązki informacyjne przewidziane w art. 13 lub art. 14 RODO wobec osób fizycznych, od których dane osobowe bezpośrednio lub 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>pośrednio pozyskałem w celu ubiegania się o udzielenie zamówienia publicznego w niniejszym postępowaniu.</w:t>
      </w:r>
    </w:p>
    <w:p w14:paraId="7C8A47B3" w14:textId="77777777" w:rsidR="00E05E36" w:rsidRPr="00675441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ABDB725" w14:textId="4AC69BFD" w:rsidR="003672A4" w:rsidRPr="003672A4" w:rsidRDefault="00E05E36" w:rsidP="003672A4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E96279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32643E7B" w14:textId="77777777" w:rsidR="003672A4" w:rsidRPr="003672A4" w:rsidRDefault="003672A4" w:rsidP="003672A4">
      <w:pPr>
        <w:pStyle w:val="Akapitzlist"/>
        <w:widowControl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72E9413" w14:textId="06B4AFF1" w:rsidR="003672A4" w:rsidRDefault="003672A4" w:rsidP="00E274B4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="00E274B4" w:rsidRPr="00E274B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14:paraId="5CCE6081" w14:textId="22E37E93" w:rsidR="00E274B4" w:rsidRPr="00E274B4" w:rsidRDefault="00E274B4" w:rsidP="00E274B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74B4">
        <w:rPr>
          <w:rFonts w:ascii="Times New Roman" w:eastAsia="Times New Roman" w:hAnsi="Times New Roman" w:cs="Times New Roman"/>
          <w:color w:val="FF0000"/>
          <w:sz w:val="24"/>
          <w:szCs w:val="24"/>
        </w:rPr>
        <w:t>*niepotrzebne skreślić</w:t>
      </w:r>
    </w:p>
    <w:p w14:paraId="59969135" w14:textId="77777777" w:rsidR="004D6929" w:rsidRPr="004D6929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 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podwykonawcom do wykonania żadnej części niniejszego zamówienia;</w:t>
      </w:r>
    </w:p>
    <w:p w14:paraId="004D93E5" w14:textId="77777777" w:rsidR="004D6929" w:rsidRPr="004D6929" w:rsidRDefault="004D6929" w:rsidP="004D6929">
      <w:pPr>
        <w:widowControl w:val="0"/>
        <w:tabs>
          <w:tab w:val="left" w:pos="1649"/>
        </w:tabs>
        <w:autoSpaceDN w:val="0"/>
        <w:spacing w:before="120" w:after="0" w:line="240" w:lineRule="auto"/>
        <w:ind w:left="720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B2F7269" w14:textId="77777777" w:rsidR="004D6929" w:rsidRPr="004D6929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4D692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2"/>
        <w:gridCol w:w="4370"/>
      </w:tblGrid>
      <w:tr w:rsidR="004D6929" w:rsidRPr="004D6929" w14:paraId="62982485" w14:textId="77777777" w:rsidTr="006A0D0D">
        <w:tc>
          <w:tcPr>
            <w:tcW w:w="533" w:type="dxa"/>
            <w:shd w:val="clear" w:color="auto" w:fill="BFBFBF"/>
            <w:vAlign w:val="center"/>
          </w:tcPr>
          <w:p w14:paraId="26450528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0" w:type="dxa"/>
            <w:shd w:val="clear" w:color="auto" w:fill="BFBFBF"/>
            <w:vAlign w:val="center"/>
          </w:tcPr>
          <w:p w14:paraId="40E39DAF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części zamówienia powierzona podwykonawcy</w:t>
            </w:r>
          </w:p>
        </w:tc>
        <w:tc>
          <w:tcPr>
            <w:tcW w:w="4389" w:type="dxa"/>
            <w:shd w:val="clear" w:color="auto" w:fill="BFBFBF"/>
            <w:vAlign w:val="center"/>
          </w:tcPr>
          <w:p w14:paraId="7725075B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Firma podwykonawcy</w:t>
            </w:r>
          </w:p>
        </w:tc>
      </w:tr>
      <w:tr w:rsidR="004D6929" w:rsidRPr="004D6929" w14:paraId="30AE11A2" w14:textId="77777777" w:rsidTr="006A0D0D">
        <w:tc>
          <w:tcPr>
            <w:tcW w:w="533" w:type="dxa"/>
            <w:shd w:val="clear" w:color="auto" w:fill="auto"/>
            <w:vAlign w:val="center"/>
          </w:tcPr>
          <w:p w14:paraId="01BDE2E7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14:paraId="6CB67090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2E092A72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67D8A60C" w14:textId="77777777" w:rsidTr="006A0D0D">
        <w:tc>
          <w:tcPr>
            <w:tcW w:w="533" w:type="dxa"/>
            <w:shd w:val="clear" w:color="auto" w:fill="auto"/>
            <w:vAlign w:val="center"/>
          </w:tcPr>
          <w:p w14:paraId="20E752DD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14:paraId="6562A80C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14D5C44E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5A9FA790" w14:textId="77777777" w:rsidTr="006A0D0D">
        <w:tc>
          <w:tcPr>
            <w:tcW w:w="533" w:type="dxa"/>
            <w:shd w:val="clear" w:color="auto" w:fill="auto"/>
            <w:vAlign w:val="center"/>
          </w:tcPr>
          <w:p w14:paraId="7D66FFA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14:paraId="736AE66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67163943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9EC328E" w14:textId="77777777" w:rsidR="004D6929" w:rsidRDefault="004D6929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14:paraId="06BA61D1" w14:textId="14FA0F9F" w:rsidR="00DC1FB2" w:rsidRPr="00F15127" w:rsidRDefault="00E274B4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731ED8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Jeśli Wykonawca nie zaznaczy żadnej z powyższych odpowiedzi Zamawiający uzna, że nie zamierza powierzyć podwykonawcom do wykonania żadnej części niniejszego zamówienia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. </w:t>
      </w:r>
    </w:p>
    <w:p w14:paraId="61C711F5" w14:textId="26B47D5A" w:rsidR="00E128D5" w:rsidRPr="00F15127" w:rsidRDefault="00E05E36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ZOBOWIĄZUJĘ/MY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się do postępowania z odpadami zgodnie z przepisami ustawy z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 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dnia 14 grudnia 2012 r. o odpadach (</w:t>
      </w:r>
      <w:proofErr w:type="spellStart"/>
      <w:r w:rsidR="000C549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t.j</w:t>
      </w:r>
      <w:proofErr w:type="spellEnd"/>
      <w:r w:rsidR="000C549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Dz. U. 202</w:t>
      </w:r>
      <w:r w:rsidR="000C549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3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poz. </w:t>
      </w:r>
      <w:r w:rsidR="000C549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1587 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z późn. zm.) oraz wykonania na własny koszt i ryzyko zagospodarowania odpadów powstałych w wyniku robót budowlanych.</w:t>
      </w:r>
    </w:p>
    <w:p w14:paraId="44524BC5" w14:textId="77777777" w:rsidR="00F15127" w:rsidRPr="00F15127" w:rsidRDefault="00F15127" w:rsidP="00F15127">
      <w:pPr>
        <w:widowControl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F23B8B" w14:textId="24319FD5" w:rsidR="00F15127" w:rsidRDefault="00F15127" w:rsidP="00F1512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27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nie podlegam/y wykluczeniu z postępowania na podstawie przesłanek wykluczenia zawartych w art. 7 ust. 1, ustawy z dnia 13 kwietnia 2022 r. 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 szczególnych rozwiązaniach w  zakresie przeciwdziałania wspieraniu agresji na Ukrainę oraz służących ochronie bezpieczeństwa narodowego.</w:t>
      </w:r>
    </w:p>
    <w:p w14:paraId="360BC4DF" w14:textId="77777777" w:rsidR="00AA6590" w:rsidRDefault="00AA6590" w:rsidP="00AA6590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20FCA" w14:textId="11A3133D" w:rsidR="00AA6590" w:rsidRPr="00AA6590" w:rsidRDefault="00AA6590" w:rsidP="00AA659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że faktury będą przesyłane z następującego adresu e-mail: ……………………………………..</w:t>
      </w:r>
      <w:r w:rsidRPr="00AA6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42DB6186" w14:textId="2610C03E" w:rsidR="00AA6590" w:rsidRDefault="00AA6590" w:rsidP="00AA6590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7C3CA97E" w14:textId="77777777" w:rsidR="00AA6590" w:rsidRPr="00AA6590" w:rsidRDefault="00AA6590" w:rsidP="00AA6590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C8C7CAB" w14:textId="190231C2" w:rsidR="00AA6590" w:rsidRPr="00AA6590" w:rsidRDefault="00AA6590" w:rsidP="00AA659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zabezpieczenie należytego wykonania umowy należy zwrócić na rachunek bankowy nr ………………………………………………….</w:t>
      </w: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14:paraId="3825B45F" w14:textId="21A18858" w:rsidR="00AA6590" w:rsidRPr="00AA6590" w:rsidRDefault="00AA6590" w:rsidP="00AA6590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254C39CE" w14:textId="77777777" w:rsidR="007F159F" w:rsidRDefault="007F159F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411076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Załączam/my </w:t>
      </w:r>
      <w:r w:rsidR="007F159F"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następujące </w:t>
      </w: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dokumenty</w:t>
      </w:r>
      <w:r w:rsidRPr="00411076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45D1AEEC" w14:textId="77777777" w:rsidR="00ED03EC" w:rsidRPr="00635F7A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F7A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pełnomocnictwo (w przypadku skład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oferty przez pełnomocnika);</w:t>
      </w:r>
    </w:p>
    <w:p w14:paraId="16E25B51" w14:textId="0E8CD266" w:rsidR="00ED03EC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lk6513505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dokumenty, potwierdzające spełnienie warunków udziału w postępowaniu, o których mowa w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>ozdziale</w:t>
      </w:r>
      <w:r w:rsidR="001A1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Zaproszenia, tj.:</w:t>
      </w:r>
    </w:p>
    <w:bookmarkEnd w:id="4"/>
    <w:p w14:paraId="04D5E90D" w14:textId="1F990AEC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wykaz </w:t>
      </w:r>
      <w:r w:rsid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robót budowlanych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stanowiący </w:t>
      </w:r>
      <w:r w:rsidRPr="00BF1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E6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aproszenia,</w:t>
      </w:r>
    </w:p>
    <w:p w14:paraId="1D5A5B29" w14:textId="5F319513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wykaz osób, stanowiący </w:t>
      </w:r>
      <w:r w:rsidRPr="00C80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E6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aproszenia, </w:t>
      </w:r>
    </w:p>
    <w:p w14:paraId="2E67F9A7" w14:textId="0308C056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polisę OC potwierdzającą posiadanie ubezpieczenia w zakresie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rzedmiotu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amówienia obowiązującą przez cały okres trwania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 (na kwotę min. </w:t>
      </w:r>
      <w:r w:rsidR="00DD6C5F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bookmarkStart w:id="5" w:name="_GoBack"/>
      <w:bookmarkEnd w:id="5"/>
      <w:r w:rsidR="00D9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36E9">
        <w:rPr>
          <w:rFonts w:ascii="Times New Roman" w:eastAsia="Times New Roman" w:hAnsi="Times New Roman" w:cs="Times New Roman"/>
          <w:color w:val="000000"/>
          <w:sz w:val="24"/>
          <w:szCs w:val="24"/>
        </w:rPr>
        <w:t>000,00 zł)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6176D2" w14:textId="6F6A016F" w:rsidR="00B43F29" w:rsidRPr="00486D59" w:rsidRDefault="00B43F29" w:rsidP="00486D59">
      <w:pPr>
        <w:pStyle w:val="Akapitzlist"/>
        <w:widowControl w:val="0"/>
        <w:numPr>
          <w:ilvl w:val="0"/>
          <w:numId w:val="19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</w:p>
    <w:p w14:paraId="13E5E7EC" w14:textId="77777777" w:rsidR="007D0991" w:rsidRPr="00786C7E" w:rsidRDefault="007D0991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ED4CBC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</w:t>
      </w:r>
      <w:r w:rsid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, istotne</w:t>
      </w: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7BE85A6" w14:textId="3E547B65" w:rsidR="00484C2F" w:rsidRPr="00A20F90" w:rsidRDefault="00A96AAF" w:rsidP="00A20F90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</w:p>
    <w:sectPr w:rsidR="00484C2F" w:rsidRPr="00A20F9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3CDED" w14:textId="77777777" w:rsidR="00A800B2" w:rsidRDefault="00A800B2" w:rsidP="00A96AAF">
      <w:pPr>
        <w:spacing w:after="0" w:line="240" w:lineRule="auto"/>
      </w:pPr>
      <w:r>
        <w:separator/>
      </w:r>
    </w:p>
  </w:endnote>
  <w:endnote w:type="continuationSeparator" w:id="0">
    <w:p w14:paraId="4C14DEF8" w14:textId="77777777" w:rsidR="00A800B2" w:rsidRDefault="00A800B2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24D49" w14:textId="77777777" w:rsidR="00A800B2" w:rsidRDefault="00A800B2" w:rsidP="00A96AAF">
      <w:pPr>
        <w:spacing w:after="0" w:line="240" w:lineRule="auto"/>
      </w:pPr>
      <w:r>
        <w:separator/>
      </w:r>
    </w:p>
  </w:footnote>
  <w:footnote w:type="continuationSeparator" w:id="0">
    <w:p w14:paraId="301F16E8" w14:textId="77777777" w:rsidR="00A800B2" w:rsidRDefault="00A800B2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4ADBB0A0" w:rsidR="00D92E68" w:rsidRPr="00486D59" w:rsidRDefault="00D92E68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486D59">
      <w:rPr>
        <w:rFonts w:ascii="Times New Roman" w:hAnsi="Times New Roman" w:cs="Times New Roman"/>
        <w:sz w:val="24"/>
        <w:szCs w:val="24"/>
      </w:rPr>
      <w:t xml:space="preserve">Załącznik nr </w:t>
    </w:r>
    <w:r w:rsidR="00E63901">
      <w:rPr>
        <w:rFonts w:ascii="Times New Roman" w:hAnsi="Times New Roman" w:cs="Times New Roman"/>
        <w:sz w:val="24"/>
        <w:szCs w:val="24"/>
      </w:rPr>
      <w:t>6</w:t>
    </w:r>
    <w:r w:rsidR="00DC1FB2">
      <w:rPr>
        <w:rFonts w:ascii="Times New Roman" w:hAnsi="Times New Roman" w:cs="Times New Roman"/>
        <w:sz w:val="24"/>
        <w:szCs w:val="24"/>
      </w:rPr>
      <w:t xml:space="preserve"> </w:t>
    </w:r>
    <w:r w:rsidRPr="00486D59">
      <w:rPr>
        <w:rFonts w:ascii="Times New Roman" w:hAnsi="Times New Roman" w:cs="Times New Roman"/>
        <w:sz w:val="24"/>
        <w:szCs w:val="24"/>
      </w:rPr>
      <w:t xml:space="preserve">do Zaproszenia nr </w:t>
    </w:r>
    <w:r w:rsidR="00DC1FB2">
      <w:rPr>
        <w:rFonts w:ascii="Times New Roman" w:hAnsi="Times New Roman" w:cs="Times New Roman"/>
        <w:sz w:val="24"/>
        <w:szCs w:val="24"/>
      </w:rPr>
      <w:t>P</w:t>
    </w:r>
    <w:r w:rsidRPr="00486D59">
      <w:rPr>
        <w:rFonts w:ascii="Times New Roman" w:hAnsi="Times New Roman" w:cs="Times New Roman"/>
        <w:sz w:val="24"/>
        <w:szCs w:val="24"/>
      </w:rPr>
      <w:t>ZP.242</w:t>
    </w:r>
    <w:r w:rsidR="000C5499">
      <w:rPr>
        <w:rFonts w:ascii="Times New Roman" w:hAnsi="Times New Roman" w:cs="Times New Roman"/>
        <w:sz w:val="24"/>
        <w:szCs w:val="24"/>
      </w:rPr>
      <w:t>.</w:t>
    </w:r>
    <w:r w:rsidR="00DD6C5F">
      <w:rPr>
        <w:rFonts w:ascii="Times New Roman" w:hAnsi="Times New Roman" w:cs="Times New Roman"/>
        <w:sz w:val="24"/>
        <w:szCs w:val="24"/>
      </w:rPr>
      <w:t>108.</w:t>
    </w:r>
    <w:r w:rsidR="00F16239">
      <w:rPr>
        <w:rFonts w:ascii="Times New Roman" w:hAnsi="Times New Roman" w:cs="Times New Roman"/>
        <w:sz w:val="24"/>
        <w:szCs w:val="24"/>
      </w:rPr>
      <w:t>NB.202</w:t>
    </w:r>
    <w:r w:rsidR="00DC1FB2">
      <w:rPr>
        <w:rFonts w:ascii="Times New Roman" w:hAnsi="Times New Roman" w:cs="Times New Roman"/>
        <w:sz w:val="24"/>
        <w:szCs w:val="24"/>
      </w:rPr>
      <w:t>3 z dnia</w:t>
    </w:r>
    <w:r w:rsidR="00707EB0">
      <w:rPr>
        <w:rFonts w:ascii="Times New Roman" w:hAnsi="Times New Roman" w:cs="Times New Roman"/>
        <w:sz w:val="24"/>
        <w:szCs w:val="24"/>
      </w:rPr>
      <w:t xml:space="preserve"> </w:t>
    </w:r>
    <w:r w:rsidR="000C5499">
      <w:rPr>
        <w:rFonts w:ascii="Times New Roman" w:hAnsi="Times New Roman" w:cs="Times New Roman"/>
        <w:sz w:val="24"/>
        <w:szCs w:val="24"/>
      </w:rPr>
      <w:t>10 października</w:t>
    </w:r>
    <w:r w:rsidR="00707EB0">
      <w:rPr>
        <w:rFonts w:ascii="Times New Roman" w:hAnsi="Times New Roman" w:cs="Times New Roman"/>
        <w:sz w:val="24"/>
        <w:szCs w:val="24"/>
      </w:rPr>
      <w:t xml:space="preserve"> </w:t>
    </w:r>
    <w:r w:rsidRPr="00486D59">
      <w:rPr>
        <w:rFonts w:ascii="Times New Roman" w:hAnsi="Times New Roman" w:cs="Times New Roman"/>
        <w:sz w:val="24"/>
        <w:szCs w:val="24"/>
      </w:rPr>
      <w:t>202</w:t>
    </w:r>
    <w:r w:rsidR="00DC1FB2">
      <w:rPr>
        <w:rFonts w:ascii="Times New Roman" w:hAnsi="Times New Roman" w:cs="Times New Roman"/>
        <w:sz w:val="24"/>
        <w:szCs w:val="24"/>
      </w:rPr>
      <w:t>3</w:t>
    </w:r>
    <w:r w:rsidRPr="00486D59">
      <w:rPr>
        <w:rFonts w:ascii="Times New Roman" w:hAnsi="Times New Roman" w:cs="Times New Roman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E52A1F9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4F4FB5"/>
    <w:multiLevelType w:val="hybridMultilevel"/>
    <w:tmpl w:val="92E03F40"/>
    <w:lvl w:ilvl="0" w:tplc="77B4C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F6722"/>
    <w:multiLevelType w:val="hybridMultilevel"/>
    <w:tmpl w:val="DAE0850A"/>
    <w:lvl w:ilvl="0" w:tplc="16C842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DE4B5E"/>
    <w:multiLevelType w:val="multilevel"/>
    <w:tmpl w:val="E7C28948"/>
    <w:lvl w:ilvl="0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0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563FA"/>
    <w:multiLevelType w:val="multilevel"/>
    <w:tmpl w:val="57F2638E"/>
    <w:lvl w:ilvl="0">
      <w:start w:val="3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3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07E28"/>
    <w:multiLevelType w:val="hybridMultilevel"/>
    <w:tmpl w:val="C6CAAFC2"/>
    <w:lvl w:ilvl="0" w:tplc="0415000B">
      <w:start w:val="1"/>
      <w:numFmt w:val="bullet"/>
      <w:lvlText w:val=""/>
      <w:lvlJc w:val="left"/>
      <w:pPr>
        <w:ind w:left="1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1" w15:restartNumberingAfterBreak="0">
    <w:nsid w:val="4C9A65FC"/>
    <w:multiLevelType w:val="hybridMultilevel"/>
    <w:tmpl w:val="6C487408"/>
    <w:lvl w:ilvl="0" w:tplc="ABAC88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E2AD7"/>
    <w:multiLevelType w:val="hybridMultilevel"/>
    <w:tmpl w:val="77DC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2DF5147"/>
    <w:multiLevelType w:val="hybridMultilevel"/>
    <w:tmpl w:val="22C8CFB2"/>
    <w:lvl w:ilvl="0" w:tplc="1CEA9C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85596"/>
    <w:multiLevelType w:val="multilevel"/>
    <w:tmpl w:val="5FB0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6"/>
  </w:num>
  <w:num w:numId="5">
    <w:abstractNumId w:val="10"/>
  </w:num>
  <w:num w:numId="6">
    <w:abstractNumId w:val="8"/>
  </w:num>
  <w:num w:numId="7">
    <w:abstractNumId w:val="13"/>
  </w:num>
  <w:num w:numId="8">
    <w:abstractNumId w:val="22"/>
  </w:num>
  <w:num w:numId="9">
    <w:abstractNumId w:val="6"/>
  </w:num>
  <w:num w:numId="10">
    <w:abstractNumId w:val="18"/>
  </w:num>
  <w:num w:numId="11">
    <w:abstractNumId w:val="30"/>
  </w:num>
  <w:num w:numId="12">
    <w:abstractNumId w:val="23"/>
  </w:num>
  <w:num w:numId="13">
    <w:abstractNumId w:val="11"/>
  </w:num>
  <w:num w:numId="14">
    <w:abstractNumId w:val="17"/>
  </w:num>
  <w:num w:numId="15">
    <w:abstractNumId w:val="19"/>
  </w:num>
  <w:num w:numId="16">
    <w:abstractNumId w:val="15"/>
  </w:num>
  <w:num w:numId="17">
    <w:abstractNumId w:val="14"/>
  </w:num>
  <w:num w:numId="18">
    <w:abstractNumId w:val="2"/>
  </w:num>
  <w:num w:numId="19">
    <w:abstractNumId w:val="7"/>
  </w:num>
  <w:num w:numId="20">
    <w:abstractNumId w:val="5"/>
  </w:num>
  <w:num w:numId="21">
    <w:abstractNumId w:val="27"/>
  </w:num>
  <w:num w:numId="22">
    <w:abstractNumId w:val="28"/>
  </w:num>
  <w:num w:numId="23">
    <w:abstractNumId w:val="24"/>
  </w:num>
  <w:num w:numId="24">
    <w:abstractNumId w:val="12"/>
  </w:num>
  <w:num w:numId="25">
    <w:abstractNumId w:val="21"/>
  </w:num>
  <w:num w:numId="26">
    <w:abstractNumId w:val="25"/>
  </w:num>
  <w:num w:numId="27">
    <w:abstractNumId w:val="16"/>
  </w:num>
  <w:num w:numId="28">
    <w:abstractNumId w:val="3"/>
  </w:num>
  <w:num w:numId="29">
    <w:abstractNumId w:val="4"/>
  </w:num>
  <w:num w:numId="30">
    <w:abstractNumId w:val="2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6FC2"/>
    <w:rsid w:val="00052D3A"/>
    <w:rsid w:val="00072680"/>
    <w:rsid w:val="000873DD"/>
    <w:rsid w:val="000A77AD"/>
    <w:rsid w:val="000C1853"/>
    <w:rsid w:val="000C5499"/>
    <w:rsid w:val="00123D57"/>
    <w:rsid w:val="00136CFD"/>
    <w:rsid w:val="00161971"/>
    <w:rsid w:val="00162048"/>
    <w:rsid w:val="001A1C50"/>
    <w:rsid w:val="00221783"/>
    <w:rsid w:val="0024551C"/>
    <w:rsid w:val="00247881"/>
    <w:rsid w:val="00262A10"/>
    <w:rsid w:val="00290B63"/>
    <w:rsid w:val="00342C83"/>
    <w:rsid w:val="00350BA2"/>
    <w:rsid w:val="003526BD"/>
    <w:rsid w:val="003672A4"/>
    <w:rsid w:val="00372AAD"/>
    <w:rsid w:val="00396ECB"/>
    <w:rsid w:val="003A7E1C"/>
    <w:rsid w:val="003C018A"/>
    <w:rsid w:val="003C24A9"/>
    <w:rsid w:val="003D100E"/>
    <w:rsid w:val="003D17D5"/>
    <w:rsid w:val="003E36B5"/>
    <w:rsid w:val="00411076"/>
    <w:rsid w:val="00422137"/>
    <w:rsid w:val="0044753B"/>
    <w:rsid w:val="00467847"/>
    <w:rsid w:val="00476281"/>
    <w:rsid w:val="004835E5"/>
    <w:rsid w:val="00484C2F"/>
    <w:rsid w:val="00486D59"/>
    <w:rsid w:val="004D65BE"/>
    <w:rsid w:val="004D6929"/>
    <w:rsid w:val="00536C22"/>
    <w:rsid w:val="005754F2"/>
    <w:rsid w:val="00584D72"/>
    <w:rsid w:val="00587633"/>
    <w:rsid w:val="005A145C"/>
    <w:rsid w:val="005D0CCA"/>
    <w:rsid w:val="005E096B"/>
    <w:rsid w:val="00630A03"/>
    <w:rsid w:val="00631824"/>
    <w:rsid w:val="00642BC8"/>
    <w:rsid w:val="00674A4C"/>
    <w:rsid w:val="006A47CA"/>
    <w:rsid w:val="006B2A74"/>
    <w:rsid w:val="006E2AF4"/>
    <w:rsid w:val="00707EB0"/>
    <w:rsid w:val="00713EF8"/>
    <w:rsid w:val="007223D4"/>
    <w:rsid w:val="00786C7E"/>
    <w:rsid w:val="00793A0A"/>
    <w:rsid w:val="007D0991"/>
    <w:rsid w:val="007F132D"/>
    <w:rsid w:val="007F159F"/>
    <w:rsid w:val="008131C9"/>
    <w:rsid w:val="00821A03"/>
    <w:rsid w:val="00833634"/>
    <w:rsid w:val="008617C8"/>
    <w:rsid w:val="00883A05"/>
    <w:rsid w:val="008E1E73"/>
    <w:rsid w:val="008F177D"/>
    <w:rsid w:val="008F380C"/>
    <w:rsid w:val="00925B7B"/>
    <w:rsid w:val="00946F96"/>
    <w:rsid w:val="009535DA"/>
    <w:rsid w:val="009A2188"/>
    <w:rsid w:val="009C78FF"/>
    <w:rsid w:val="009F165B"/>
    <w:rsid w:val="00A20F90"/>
    <w:rsid w:val="00A50F7D"/>
    <w:rsid w:val="00A800B2"/>
    <w:rsid w:val="00A93872"/>
    <w:rsid w:val="00A96AAF"/>
    <w:rsid w:val="00AA6590"/>
    <w:rsid w:val="00AF18E4"/>
    <w:rsid w:val="00AF22B4"/>
    <w:rsid w:val="00B01BC9"/>
    <w:rsid w:val="00B43F29"/>
    <w:rsid w:val="00B51A1F"/>
    <w:rsid w:val="00B52330"/>
    <w:rsid w:val="00B61CBD"/>
    <w:rsid w:val="00B800C7"/>
    <w:rsid w:val="00BC0917"/>
    <w:rsid w:val="00BF681E"/>
    <w:rsid w:val="00C10BD2"/>
    <w:rsid w:val="00C132EF"/>
    <w:rsid w:val="00C551CA"/>
    <w:rsid w:val="00CA75B0"/>
    <w:rsid w:val="00CB022A"/>
    <w:rsid w:val="00CC79A8"/>
    <w:rsid w:val="00CF040E"/>
    <w:rsid w:val="00CF4A1A"/>
    <w:rsid w:val="00D53DD6"/>
    <w:rsid w:val="00D8157B"/>
    <w:rsid w:val="00D92E68"/>
    <w:rsid w:val="00D96912"/>
    <w:rsid w:val="00DC1FB2"/>
    <w:rsid w:val="00DD21FE"/>
    <w:rsid w:val="00DD6C5F"/>
    <w:rsid w:val="00DF08BA"/>
    <w:rsid w:val="00E05E36"/>
    <w:rsid w:val="00E128D5"/>
    <w:rsid w:val="00E274B4"/>
    <w:rsid w:val="00E510A0"/>
    <w:rsid w:val="00E54F59"/>
    <w:rsid w:val="00E554DF"/>
    <w:rsid w:val="00E63901"/>
    <w:rsid w:val="00E871F1"/>
    <w:rsid w:val="00ED03EC"/>
    <w:rsid w:val="00ED4CBC"/>
    <w:rsid w:val="00EF7F83"/>
    <w:rsid w:val="00F15127"/>
    <w:rsid w:val="00F16239"/>
    <w:rsid w:val="00F44185"/>
    <w:rsid w:val="00F60BAE"/>
    <w:rsid w:val="00F637FE"/>
    <w:rsid w:val="00F9671F"/>
    <w:rsid w:val="00FA1F66"/>
    <w:rsid w:val="00FC1C47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Preambuła,normalny tekst,Podsis rysunku,Akapit z listą numerowaną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3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ormalny tekst Znak,Podsis rysunku Znak,Akapit z listą numerowaną Znak"/>
    <w:link w:val="Akapitzlist"/>
    <w:uiPriority w:val="34"/>
    <w:locked/>
    <w:rsid w:val="007D0991"/>
    <w:rPr>
      <w:rFonts w:ascii="Calibri" w:eastAsia="SimSun" w:hAnsi="Calibri" w:cs="font39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C018A"/>
    <w:rPr>
      <w:color w:val="0000FF"/>
      <w:u w:val="single"/>
    </w:rPr>
  </w:style>
  <w:style w:type="paragraph" w:styleId="Bezodstpw">
    <w:name w:val="No Spacing"/>
    <w:uiPriority w:val="1"/>
    <w:qFormat/>
    <w:rsid w:val="000C1853"/>
    <w:pPr>
      <w:suppressAutoHyphens/>
      <w:spacing w:after="0" w:line="240" w:lineRule="auto"/>
    </w:pPr>
    <w:rPr>
      <w:rFonts w:ascii="Calibri" w:eastAsia="SimSun" w:hAnsi="Calibri" w:cs="font392"/>
      <w:lang w:eastAsia="ar-SA"/>
    </w:rPr>
  </w:style>
  <w:style w:type="numbering" w:customStyle="1" w:styleId="WW8Num7">
    <w:name w:val="WW8Num7"/>
    <w:basedOn w:val="Bezlisty"/>
    <w:rsid w:val="00E05E36"/>
    <w:pPr>
      <w:numPr>
        <w:numId w:val="2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3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3D4"/>
    <w:rPr>
      <w:rFonts w:ascii="Calibri" w:eastAsia="SimSun" w:hAnsi="Calibri" w:cs="font39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3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2A4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3672A4"/>
    <w:rPr>
      <w:vertAlign w:val="superscript"/>
    </w:rPr>
  </w:style>
  <w:style w:type="numbering" w:customStyle="1" w:styleId="WW8Num71">
    <w:name w:val="WW8Num71"/>
    <w:basedOn w:val="Bezlisty"/>
    <w:rsid w:val="0036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57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3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9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2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5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2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6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0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5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loku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urlSearch.seam?legalActDocumentId=mfrxilrtg4ytimjzhe4tiltqmfyc4njrga4denzqgexhmzlsfyytqnrsha&amp;HitlistCaption=Wzory%20dla:%20Dz.U.%20z%202019%20r.%20poz.%202019%20Art.%20450%20ust.%201%20pkt%203&amp;wz4pap=51082701&amp;sortField=document-da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gmzsge2dmltqmfyc4nbxgqytcobtg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tbsloku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9BEB4-3385-498E-9AB3-8FBE4861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AA77EEAD</Template>
  <TotalTime>107</TotalTime>
  <Pages>4</Pages>
  <Words>1038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32</cp:revision>
  <cp:lastPrinted>2023-07-07T08:44:00Z</cp:lastPrinted>
  <dcterms:created xsi:type="dcterms:W3CDTF">2021-06-16T23:31:00Z</dcterms:created>
  <dcterms:modified xsi:type="dcterms:W3CDTF">2023-10-10T08:15:00Z</dcterms:modified>
</cp:coreProperties>
</file>