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56E0492A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1619A5">
        <w:rPr>
          <w:rFonts w:ascii="Times New Roman" w:eastAsia="Times New Roman" w:hAnsi="Times New Roman" w:cs="Times New Roman"/>
          <w:b/>
          <w:sz w:val="28"/>
          <w:szCs w:val="28"/>
        </w:rPr>
        <w:t>osób</w:t>
      </w: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4A2C742B" w14:textId="49E7B68B" w:rsidR="00786501" w:rsidRPr="00180404" w:rsidRDefault="00BE5E31" w:rsidP="003220C8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REGON    </w:t>
      </w:r>
      <w:r w:rsidR="00786501"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…………………………… </w:t>
      </w:r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80404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NIP     </w:t>
      </w:r>
      <w:r w:rsidR="005419CE"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</w:t>
      </w:r>
      <w:bookmarkStart w:id="3" w:name="_Hlk63114662"/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KRS </w:t>
      </w:r>
      <w:bookmarkStart w:id="4" w:name="_Hlk63114608"/>
      <w:r w:rsidR="00833239"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</w:t>
      </w:r>
    </w:p>
    <w:bookmarkEnd w:id="3"/>
    <w:bookmarkEnd w:id="4"/>
    <w:p w14:paraId="26716D97" w14:textId="77777777" w:rsidR="00786501" w:rsidRPr="00180404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>e-mail  …</w:t>
      </w:r>
      <w:bookmarkStart w:id="5" w:name="_Hlk63114630"/>
      <w:r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……………………….………………</w:t>
      </w:r>
      <w:bookmarkEnd w:id="5"/>
      <w:r w:rsidR="00833239" w:rsidRPr="001804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1FA6D8DD" w14:textId="59BD822B" w:rsidR="00F65DC2" w:rsidRDefault="00BE5E31" w:rsidP="003220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64F61245" w:rsidR="00945D19" w:rsidRPr="003220C8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8040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</w:t>
      </w:r>
      <w:r w:rsidRPr="003220C8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potrzeby postępowania o udzielenie zamówienia publicznego pn.</w:t>
      </w:r>
      <w:r w:rsidR="00052E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0ABF4E89" w14:textId="77777777" w:rsidR="0073184F" w:rsidRPr="00180404" w:rsidRDefault="0073184F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0D5345B" w14:textId="2AE5A333" w:rsidR="00BA7953" w:rsidRPr="00180404" w:rsidRDefault="003E10C7" w:rsidP="004C3742">
      <w:pPr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3E10C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r w:rsidR="0057179A" w:rsidRPr="005717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Wykonanie instalacji centralnego ogrzewania, ciepłej wody użytkowej w 7 lokalach w budynku przy ul. Bohaterów Września 39a/b/c/d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</w:p>
    <w:p w14:paraId="45736475" w14:textId="77777777" w:rsidR="003E10C7" w:rsidRDefault="003E10C7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</w:p>
    <w:p w14:paraId="652D5658" w14:textId="16A47425" w:rsidR="001619A5" w:rsidRDefault="00052EDF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</w:t>
      </w:r>
    </w:p>
    <w:p w14:paraId="58AE708D" w14:textId="6CD2B566" w:rsidR="001619A5" w:rsidRDefault="001619A5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br/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Oświadczam, że w wykonywaniu zamówienia będą uczestniczyć osoby</w:t>
      </w:r>
      <w:r w:rsidR="00052E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posiadające uprawnienia budowlane do </w:t>
      </w:r>
      <w:r w:rsidR="003E10C7" w:rsidRPr="003E10C7">
        <w:rPr>
          <w:rFonts w:ascii="Times New Roman" w:eastAsia="Calibri" w:hAnsi="Times New Roman" w:cs="Times New Roman"/>
          <w:sz w:val="24"/>
          <w:lang w:eastAsia="en-US"/>
        </w:rPr>
        <w:t xml:space="preserve">kierowania robotami budowlanymi </w:t>
      </w:r>
      <w:r w:rsidR="00EA692F">
        <w:rPr>
          <w:rFonts w:ascii="Times New Roman" w:eastAsia="Calibri" w:hAnsi="Times New Roman" w:cs="Times New Roman"/>
          <w:sz w:val="24"/>
          <w:lang w:eastAsia="en-US"/>
        </w:rPr>
        <w:t>zgodnie z wymaganiami określonym</w:t>
      </w:r>
      <w:r w:rsidR="0057179A">
        <w:rPr>
          <w:rFonts w:ascii="Times New Roman" w:eastAsia="Calibri" w:hAnsi="Times New Roman" w:cs="Times New Roman"/>
          <w:sz w:val="24"/>
          <w:lang w:eastAsia="en-US"/>
        </w:rPr>
        <w:t>i w Rozdziale XIV ust. 2 pkt. 2.</w:t>
      </w:r>
    </w:p>
    <w:p w14:paraId="755DE364" w14:textId="77777777" w:rsidR="003E10C7" w:rsidRPr="001619A5" w:rsidRDefault="003E10C7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8945" w:type="dxa"/>
        <w:tblInd w:w="2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3744"/>
        <w:gridCol w:w="1251"/>
        <w:gridCol w:w="1791"/>
        <w:gridCol w:w="1537"/>
      </w:tblGrid>
      <w:tr w:rsidR="001619A5" w:rsidRPr="001619A5" w14:paraId="45AA94CF" w14:textId="77777777" w:rsidTr="00052EDF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20AECF" w14:textId="77777777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Lp.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DF1004" w14:textId="5637A1EF" w:rsidR="001619A5" w:rsidRPr="001619A5" w:rsidRDefault="001619A5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Stanowisko/imię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>i nazwisko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Doświadczenie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(nazwa zadania, wartość zadania i inwestor) </w:t>
            </w:r>
            <w:r w:rsidR="00BE146F"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potwierdzając</w:t>
            </w:r>
            <w:r w:rsidR="00BE146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e</w:t>
            </w:r>
            <w:r w:rsidR="00BE146F"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spełnienie warunku określonego w SWZ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765AF8" w14:textId="49E8AD87" w:rsidR="00E47FFC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Praktyka 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(w latach) </w:t>
            </w:r>
          </w:p>
          <w:p w14:paraId="528CBD20" w14:textId="7E13985C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405714" w14:textId="77777777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Posiadane uprawnienia budowlane/ nr rodzaj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598E08" w14:textId="77777777" w:rsidR="001619A5" w:rsidRPr="003220C8" w:rsidRDefault="001619A5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3220C8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Podstawa dysponowania </w:t>
            </w:r>
            <w:r w:rsidRPr="003220C8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br/>
              <w:t xml:space="preserve">( np. umowa o pracę, umowa zlecenie, umowa </w:t>
            </w:r>
            <w:r w:rsidRPr="003220C8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br/>
              <w:t>o dzieło, inne)</w:t>
            </w:r>
          </w:p>
        </w:tc>
      </w:tr>
      <w:tr w:rsidR="001619A5" w:rsidRPr="001619A5" w14:paraId="73C180D0" w14:textId="77777777" w:rsidTr="00E47FFC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1BA31D" w14:textId="77777777" w:rsidR="001619A5" w:rsidRPr="001619A5" w:rsidRDefault="001619A5" w:rsidP="00E47FF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0B4D682E" w14:textId="77777777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5E473B" w14:textId="41CA6651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44D461" w14:textId="39641A94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94504D" w14:textId="0CC40952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6DE0A4" w14:textId="77777777" w:rsid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09D96342" w14:textId="0E3E0C63" w:rsidR="00E47FFC" w:rsidRPr="001619A5" w:rsidRDefault="00E47FF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1619A5" w:rsidRPr="001619A5" w14:paraId="5A34CEAE" w14:textId="77777777" w:rsidTr="00E47FFC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77A159" w14:textId="77777777" w:rsidR="001619A5" w:rsidRPr="001619A5" w:rsidRDefault="001619A5" w:rsidP="00E47FF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4575C1DA" w14:textId="77777777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37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4E756B" w14:textId="621A6EA8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FB9577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A1B8FF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42BC0B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1619A5" w:rsidRPr="001619A5" w14:paraId="2E3F463C" w14:textId="77777777" w:rsidTr="00E47FFC">
        <w:tc>
          <w:tcPr>
            <w:tcW w:w="622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E9DD80" w14:textId="77777777" w:rsidR="001619A5" w:rsidRPr="001619A5" w:rsidRDefault="001619A5" w:rsidP="00E47FF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44E34DBE" w14:textId="77777777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3744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8FC091" w14:textId="2B13FD9F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DB5604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7F9B09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6BA255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E47FFC" w:rsidRPr="001619A5" w14:paraId="6241B809" w14:textId="77777777" w:rsidTr="00E47FFC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E66B92" w14:textId="77777777" w:rsidR="00E47FFC" w:rsidRPr="001619A5" w:rsidRDefault="00E47FFC" w:rsidP="00E47FF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7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B97DEF" w14:textId="77777777" w:rsidR="00E47FFC" w:rsidRPr="001619A5" w:rsidRDefault="00E47FFC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20EEA6" w14:textId="77777777" w:rsidR="00E47FFC" w:rsidRPr="001619A5" w:rsidRDefault="00E47FF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703DD2" w14:textId="77777777" w:rsidR="00E47FFC" w:rsidRPr="001619A5" w:rsidRDefault="00E47FF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00657A" w14:textId="77777777" w:rsidR="00E47FFC" w:rsidRPr="001619A5" w:rsidRDefault="00E47FF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20A7D81C" w14:textId="77777777" w:rsidR="00E47FFC" w:rsidRDefault="00E47FFC" w:rsidP="001619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562EFA8E" w14:textId="77777777" w:rsidR="003E10C7" w:rsidRDefault="001619A5" w:rsidP="00E47FFC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75E7115B" w14:textId="15A42BBF" w:rsidR="00E47FFC" w:rsidRDefault="001619A5" w:rsidP="00E47FFC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</w:t>
      </w:r>
      <w:proofErr w:type="spellStart"/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my,że</w:t>
      </w:r>
      <w:proofErr w:type="spellEnd"/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08C7B29F" w14:textId="77777777" w:rsid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dysponujemy osobą/osobami wskazanymi w poz. ……………wykazu,</w:t>
      </w:r>
    </w:p>
    <w:p w14:paraId="6AB03619" w14:textId="51F9B718" w:rsid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lastRenderedPageBreak/>
        <w:t xml:space="preserve">nie dysponujemy osobą/osobami wskazanymi w poz. ……… wykazu, lecz polegając na osobach zdolnych do wykonania zamówienia innych podmiotów na zasadach określonych w art. </w:t>
      </w:r>
      <w:r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118 ustawy Prawo zamówień publicznych, będziemy dysponować tymi osobami na potwierdzenie czego załączam/my</w:t>
      </w:r>
      <w:r w:rsidR="0073184F" w:rsidRPr="002A1FDF">
        <w:rPr>
          <w:rStyle w:val="Odwoanieprzypisudolnego"/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footnoteReference w:id="1"/>
      </w:r>
      <w:r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oświadczenie/dokumenty</w:t>
      </w:r>
      <w:r w:rsidR="00E47FFC"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wskazane w</w:t>
      </w:r>
      <w:r w:rsidR="00E47FFC"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SWZ</w:t>
      </w:r>
      <w:r w:rsidR="002A1FDF" w:rsidRPr="002A1FDF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- </w:t>
      </w:r>
      <w:r w:rsidR="002A1FDF" w:rsidRPr="002A1FD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854CC">
        <w:rPr>
          <w:rFonts w:ascii="Times New Roman" w:hAnsi="Times New Roman" w:cs="Times New Roman"/>
          <w:sz w:val="24"/>
          <w:szCs w:val="24"/>
        </w:rPr>
        <w:t>7</w:t>
      </w:r>
      <w:r w:rsidR="002A1FDF">
        <w:rPr>
          <w:rFonts w:ascii="Times New Roman" w:hAnsi="Times New Roman" w:cs="Times New Roman"/>
          <w:sz w:val="24"/>
          <w:szCs w:val="24"/>
        </w:rPr>
        <w:t xml:space="preserve">a, </w:t>
      </w:r>
      <w:r w:rsidR="00B854CC">
        <w:rPr>
          <w:rFonts w:ascii="Times New Roman" w:hAnsi="Times New Roman" w:cs="Times New Roman"/>
          <w:sz w:val="24"/>
          <w:szCs w:val="24"/>
        </w:rPr>
        <w:t>7</w:t>
      </w:r>
      <w:r w:rsidR="002A1FDF" w:rsidRPr="002A1FDF">
        <w:rPr>
          <w:rFonts w:ascii="Times New Roman" w:hAnsi="Times New Roman" w:cs="Times New Roman"/>
          <w:sz w:val="24"/>
          <w:szCs w:val="24"/>
        </w:rPr>
        <w:t>b lub inne dokumenty, zgodnie z Rozdziałem XVI, pkt 1.3) SWZ.</w:t>
      </w:r>
    </w:p>
    <w:p w14:paraId="6CEA070D" w14:textId="378F3238" w:rsidR="001619A5" w:rsidRP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oświadczam/my</w:t>
      </w:r>
      <w:r w:rsidR="0073184F">
        <w:rPr>
          <w:rStyle w:val="Odwoanieprzypisudolnego"/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footnoteReference w:id="2"/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,że osoba/by, które będą uczestniczyć w wykonywaniu zamówienia, posiadają wymagane uprawnienia opisane w SWZ. </w:t>
      </w:r>
    </w:p>
    <w:p w14:paraId="079F4181" w14:textId="77777777" w:rsidR="001F4218" w:rsidRDefault="001F4218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03A0B707" w14:textId="77777777" w:rsidR="001F4218" w:rsidRPr="001619A5" w:rsidRDefault="001F4218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360EF0BD" w14:textId="77777777" w:rsidR="001619A5" w:rsidRPr="001619A5" w:rsidRDefault="001619A5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592A6073" w14:textId="77777777" w:rsidR="001619A5" w:rsidRPr="00180404" w:rsidRDefault="001619A5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sectPr w:rsidR="001619A5" w:rsidRPr="00180404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1341A" w16cex:dateUtc="2021-07-08T06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C094E2" w16cid:durableId="2491340B"/>
  <w16cid:commentId w16cid:paraId="45C56E64" w16cid:durableId="249134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446D9" w14:textId="77777777" w:rsidR="00DC0EC5" w:rsidRDefault="00DC0EC5" w:rsidP="00104679">
      <w:pPr>
        <w:spacing w:after="0" w:line="240" w:lineRule="auto"/>
      </w:pPr>
      <w:r>
        <w:separator/>
      </w:r>
    </w:p>
  </w:endnote>
  <w:endnote w:type="continuationSeparator" w:id="0">
    <w:p w14:paraId="7EDD6460" w14:textId="77777777" w:rsidR="00DC0EC5" w:rsidRDefault="00DC0EC5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00274" w14:textId="77777777" w:rsidR="00DC0EC5" w:rsidRDefault="00DC0EC5" w:rsidP="00104679">
      <w:pPr>
        <w:spacing w:after="0" w:line="240" w:lineRule="auto"/>
      </w:pPr>
      <w:r>
        <w:separator/>
      </w:r>
    </w:p>
  </w:footnote>
  <w:footnote w:type="continuationSeparator" w:id="0">
    <w:p w14:paraId="61E283A0" w14:textId="77777777" w:rsidR="00DC0EC5" w:rsidRDefault="00DC0EC5" w:rsidP="00104679">
      <w:pPr>
        <w:spacing w:after="0" w:line="240" w:lineRule="auto"/>
      </w:pPr>
      <w:r>
        <w:continuationSeparator/>
      </w:r>
    </w:p>
  </w:footnote>
  <w:footnote w:id="1">
    <w:p w14:paraId="542F1510" w14:textId="02BE4DB9" w:rsidR="00052EDF" w:rsidRDefault="00052ED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110808ED" w14:textId="245B3ED6" w:rsidR="00052EDF" w:rsidRDefault="00052E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4794D184" w:rsidR="00052EDF" w:rsidRPr="00786501" w:rsidRDefault="00052EDF" w:rsidP="00355788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>1</w:t>
    </w:r>
    <w:r w:rsidR="00B854CC">
      <w:rPr>
        <w:rFonts w:ascii="Times New Roman" w:hAnsi="Times New Roman" w:cs="Times New Roman"/>
        <w:sz w:val="24"/>
        <w:szCs w:val="24"/>
      </w:rPr>
      <w:t>1</w:t>
    </w:r>
    <w:r w:rsidRPr="00786501">
      <w:rPr>
        <w:rFonts w:ascii="Times New Roman" w:hAnsi="Times New Roman" w:cs="Times New Roman"/>
        <w:sz w:val="24"/>
        <w:szCs w:val="24"/>
      </w:rPr>
      <w:t xml:space="preserve"> do SWZ nr </w:t>
    </w:r>
    <w:r w:rsidR="004C3742">
      <w:rPr>
        <w:rFonts w:ascii="Times New Roman" w:hAnsi="Times New Roman" w:cs="Times New Roman"/>
        <w:sz w:val="24"/>
        <w:szCs w:val="24"/>
      </w:rPr>
      <w:t>P</w:t>
    </w:r>
    <w:r w:rsidRPr="00786501">
      <w:rPr>
        <w:rFonts w:ascii="Times New Roman" w:hAnsi="Times New Roman" w:cs="Times New Roman"/>
        <w:sz w:val="24"/>
        <w:szCs w:val="24"/>
      </w:rPr>
      <w:t>ZP.242</w:t>
    </w:r>
    <w:r w:rsidR="00646249">
      <w:rPr>
        <w:rFonts w:ascii="Times New Roman" w:hAnsi="Times New Roman" w:cs="Times New Roman"/>
        <w:sz w:val="24"/>
        <w:szCs w:val="24"/>
      </w:rPr>
      <w:t>.82.</w:t>
    </w:r>
    <w:r w:rsidRPr="00786501">
      <w:rPr>
        <w:rFonts w:ascii="Times New Roman" w:hAnsi="Times New Roman" w:cs="Times New Roman"/>
        <w:sz w:val="24"/>
        <w:szCs w:val="24"/>
      </w:rPr>
      <w:t>NB.202</w:t>
    </w:r>
    <w:r w:rsidR="004C3742">
      <w:rPr>
        <w:rFonts w:ascii="Times New Roman" w:hAnsi="Times New Roman" w:cs="Times New Roman"/>
        <w:sz w:val="24"/>
        <w:szCs w:val="24"/>
      </w:rPr>
      <w:t>2</w:t>
    </w:r>
    <w:r w:rsidRPr="00786501">
      <w:rPr>
        <w:rFonts w:ascii="Times New Roman" w:hAnsi="Times New Roman" w:cs="Times New Roman"/>
        <w:sz w:val="24"/>
        <w:szCs w:val="24"/>
      </w:rPr>
      <w:t xml:space="preserve"> z dnia</w:t>
    </w:r>
    <w:r w:rsidR="00180404">
      <w:rPr>
        <w:rFonts w:ascii="Times New Roman" w:hAnsi="Times New Roman" w:cs="Times New Roman"/>
        <w:sz w:val="24"/>
        <w:szCs w:val="24"/>
      </w:rPr>
      <w:t xml:space="preserve"> </w:t>
    </w:r>
    <w:r w:rsidR="00646249">
      <w:rPr>
        <w:rFonts w:ascii="Times New Roman" w:hAnsi="Times New Roman" w:cs="Times New Roman"/>
        <w:sz w:val="24"/>
        <w:szCs w:val="24"/>
      </w:rPr>
      <w:t>1 lipca</w:t>
    </w:r>
    <w:r w:rsidRPr="00786501">
      <w:rPr>
        <w:rFonts w:ascii="Times New Roman" w:hAnsi="Times New Roman" w:cs="Times New Roman"/>
        <w:sz w:val="24"/>
        <w:szCs w:val="24"/>
      </w:rPr>
      <w:t xml:space="preserve"> 202</w:t>
    </w:r>
    <w:r w:rsidR="004C3742">
      <w:rPr>
        <w:rFonts w:ascii="Times New Roman" w:hAnsi="Times New Roman" w:cs="Times New Roman"/>
        <w:sz w:val="24"/>
        <w:szCs w:val="24"/>
      </w:rPr>
      <w:t>2</w:t>
    </w:r>
    <w:r w:rsidRPr="00786501">
      <w:rPr>
        <w:rFonts w:ascii="Times New Roman" w:hAnsi="Times New Roman" w:cs="Times New Roman"/>
        <w:sz w:val="24"/>
        <w:szCs w:val="24"/>
      </w:rPr>
      <w:t xml:space="preserve"> r.</w:t>
    </w:r>
    <w:r>
      <w:rPr>
        <w:rFonts w:ascii="Times New Roman" w:hAnsi="Times New Roman" w:cs="Times New Roman"/>
        <w:sz w:val="24"/>
        <w:szCs w:val="24"/>
      </w:rPr>
      <w:t xml:space="preserve"> – </w:t>
    </w:r>
    <w:r w:rsidRPr="003220C8">
      <w:rPr>
        <w:rFonts w:ascii="Times New Roman" w:hAnsi="Times New Roman" w:cs="Times New Roman"/>
        <w:b/>
        <w:bCs/>
        <w:sz w:val="24"/>
        <w:szCs w:val="24"/>
      </w:rPr>
      <w:t xml:space="preserve">dołączane na wezwanie </w:t>
    </w:r>
    <w:r w:rsidRPr="003220C8">
      <w:rPr>
        <w:rFonts w:ascii="Times New Roman" w:hAnsi="Times New Roman" w:cs="Times New Roman"/>
        <w:b/>
        <w:bCs/>
        <w:sz w:val="24"/>
        <w:szCs w:val="24"/>
      </w:rPr>
      <w:tab/>
    </w:r>
    <w:r w:rsidRPr="00786501">
      <w:rPr>
        <w:rFonts w:ascii="Times New Roman" w:hAnsi="Times New Roman" w:cs="Times New Roman"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2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52EDF"/>
    <w:rsid w:val="0006298B"/>
    <w:rsid w:val="00064F48"/>
    <w:rsid w:val="00065CBF"/>
    <w:rsid w:val="00070EF2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619A5"/>
    <w:rsid w:val="00174213"/>
    <w:rsid w:val="00180404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1F4218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82D45"/>
    <w:rsid w:val="002A0214"/>
    <w:rsid w:val="002A151E"/>
    <w:rsid w:val="002A1FDF"/>
    <w:rsid w:val="002A2179"/>
    <w:rsid w:val="002A2B8E"/>
    <w:rsid w:val="002A56A3"/>
    <w:rsid w:val="002B016A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220C8"/>
    <w:rsid w:val="0034315C"/>
    <w:rsid w:val="00343D77"/>
    <w:rsid w:val="0035034E"/>
    <w:rsid w:val="00350A28"/>
    <w:rsid w:val="00351AF8"/>
    <w:rsid w:val="003537D7"/>
    <w:rsid w:val="0035578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0C7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3742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179A"/>
    <w:rsid w:val="00573295"/>
    <w:rsid w:val="0057797D"/>
    <w:rsid w:val="00586C3B"/>
    <w:rsid w:val="00596C87"/>
    <w:rsid w:val="005A6F6A"/>
    <w:rsid w:val="005B2F3C"/>
    <w:rsid w:val="005B68D5"/>
    <w:rsid w:val="006038FF"/>
    <w:rsid w:val="006153E0"/>
    <w:rsid w:val="00616933"/>
    <w:rsid w:val="006209C9"/>
    <w:rsid w:val="00626CB4"/>
    <w:rsid w:val="00630604"/>
    <w:rsid w:val="00641A76"/>
    <w:rsid w:val="00646249"/>
    <w:rsid w:val="0064663F"/>
    <w:rsid w:val="00681A0F"/>
    <w:rsid w:val="00696DDD"/>
    <w:rsid w:val="006C0522"/>
    <w:rsid w:val="006C1450"/>
    <w:rsid w:val="006D0A28"/>
    <w:rsid w:val="006E7FE3"/>
    <w:rsid w:val="006F6FAD"/>
    <w:rsid w:val="00701B76"/>
    <w:rsid w:val="007232A9"/>
    <w:rsid w:val="00725535"/>
    <w:rsid w:val="0073184F"/>
    <w:rsid w:val="007353A6"/>
    <w:rsid w:val="00736C01"/>
    <w:rsid w:val="00744A4F"/>
    <w:rsid w:val="00760E32"/>
    <w:rsid w:val="0077345C"/>
    <w:rsid w:val="00773BB9"/>
    <w:rsid w:val="00775023"/>
    <w:rsid w:val="00777577"/>
    <w:rsid w:val="00786501"/>
    <w:rsid w:val="007B0DE5"/>
    <w:rsid w:val="007B53F9"/>
    <w:rsid w:val="007C4D00"/>
    <w:rsid w:val="007D5C02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854CC"/>
    <w:rsid w:val="00B96DF4"/>
    <w:rsid w:val="00BA0D37"/>
    <w:rsid w:val="00BA7953"/>
    <w:rsid w:val="00BC695A"/>
    <w:rsid w:val="00BD1034"/>
    <w:rsid w:val="00BD6981"/>
    <w:rsid w:val="00BE146F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0EC5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47FFC"/>
    <w:rsid w:val="00E57359"/>
    <w:rsid w:val="00E757C3"/>
    <w:rsid w:val="00E86D86"/>
    <w:rsid w:val="00E87B8E"/>
    <w:rsid w:val="00EA3A8A"/>
    <w:rsid w:val="00EA692F"/>
    <w:rsid w:val="00EB007F"/>
    <w:rsid w:val="00EC0695"/>
    <w:rsid w:val="00EC4E2C"/>
    <w:rsid w:val="00EC4EC8"/>
    <w:rsid w:val="00ED6380"/>
    <w:rsid w:val="00ED7DBA"/>
    <w:rsid w:val="00EE2C3D"/>
    <w:rsid w:val="00F0050C"/>
    <w:rsid w:val="00F2230B"/>
    <w:rsid w:val="00F47EC2"/>
    <w:rsid w:val="00F61250"/>
    <w:rsid w:val="00F65DC2"/>
    <w:rsid w:val="00F80220"/>
    <w:rsid w:val="00F9478B"/>
    <w:rsid w:val="00F974A2"/>
    <w:rsid w:val="00FB4423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06A7E85"/>
  <w15:docId w15:val="{A01918C1-0B31-4A97-8D37-10C32CB6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EF7FE-492F-4AA0-B317-6B20BC91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16D95278</Template>
  <TotalTime>14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11</cp:revision>
  <cp:lastPrinted>2022-06-30T10:36:00Z</cp:lastPrinted>
  <dcterms:created xsi:type="dcterms:W3CDTF">2021-07-16T16:52:00Z</dcterms:created>
  <dcterms:modified xsi:type="dcterms:W3CDTF">2022-06-30T10:36:00Z</dcterms:modified>
</cp:coreProperties>
</file>