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55BCA649" w:rsidR="009F2599" w:rsidRPr="001D415C" w:rsidRDefault="009F2599" w:rsidP="001D415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D415C">
        <w:rPr>
          <w:rFonts w:eastAsia="Calibri"/>
          <w:sz w:val="28"/>
          <w:szCs w:val="28"/>
          <w:lang w:eastAsia="en-US"/>
        </w:rPr>
        <w:t xml:space="preserve">Kraków, </w:t>
      </w:r>
      <w:r w:rsidR="005E52DB" w:rsidRPr="001D415C">
        <w:rPr>
          <w:rFonts w:eastAsia="Calibri"/>
          <w:sz w:val="28"/>
          <w:szCs w:val="28"/>
          <w:lang w:eastAsia="en-US"/>
        </w:rPr>
        <w:t>23</w:t>
      </w:r>
      <w:r w:rsidRPr="001D415C">
        <w:rPr>
          <w:rFonts w:eastAsia="Calibri"/>
          <w:sz w:val="28"/>
          <w:szCs w:val="28"/>
          <w:lang w:eastAsia="en-US"/>
        </w:rPr>
        <w:t>.0</w:t>
      </w:r>
      <w:r w:rsidR="005E52DB" w:rsidRPr="001D415C">
        <w:rPr>
          <w:rFonts w:eastAsia="Calibri"/>
          <w:sz w:val="28"/>
          <w:szCs w:val="28"/>
          <w:lang w:eastAsia="en-US"/>
        </w:rPr>
        <w:t>7</w:t>
      </w:r>
      <w:r w:rsidRPr="001D415C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1D415C" w:rsidRDefault="009F2599" w:rsidP="001D415C">
      <w:pPr>
        <w:rPr>
          <w:rFonts w:eastAsia="Calibri"/>
          <w:sz w:val="28"/>
          <w:szCs w:val="28"/>
        </w:rPr>
      </w:pPr>
    </w:p>
    <w:p w14:paraId="00B61187" w14:textId="69C04E1E" w:rsidR="009F2599" w:rsidRPr="001D415C" w:rsidRDefault="009F2599" w:rsidP="001D415C">
      <w:pPr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>DZ.271.</w:t>
      </w:r>
      <w:r w:rsidR="005E52DB" w:rsidRPr="001D415C">
        <w:rPr>
          <w:rFonts w:eastAsia="Calibri"/>
          <w:sz w:val="28"/>
          <w:szCs w:val="28"/>
        </w:rPr>
        <w:t>49</w:t>
      </w:r>
      <w:r w:rsidRPr="001D415C">
        <w:rPr>
          <w:rFonts w:eastAsia="Calibri"/>
          <w:sz w:val="28"/>
          <w:szCs w:val="28"/>
        </w:rPr>
        <w:t>.</w:t>
      </w:r>
      <w:r w:rsidR="005E52DB" w:rsidRPr="001D415C">
        <w:rPr>
          <w:rFonts w:eastAsia="Calibri"/>
          <w:sz w:val="28"/>
          <w:szCs w:val="28"/>
        </w:rPr>
        <w:t>797</w:t>
      </w:r>
      <w:r w:rsidRPr="001D415C">
        <w:rPr>
          <w:rFonts w:eastAsia="Calibri"/>
          <w:sz w:val="28"/>
          <w:szCs w:val="28"/>
        </w:rPr>
        <w:t>.2024</w:t>
      </w:r>
    </w:p>
    <w:p w14:paraId="63CB2376" w14:textId="77777777" w:rsidR="009F2599" w:rsidRPr="001D415C" w:rsidRDefault="009F2599" w:rsidP="001D415C">
      <w:pPr>
        <w:rPr>
          <w:rFonts w:eastAsia="Calibri"/>
          <w:sz w:val="28"/>
          <w:szCs w:val="28"/>
        </w:rPr>
      </w:pPr>
    </w:p>
    <w:p w14:paraId="031C4149" w14:textId="77777777" w:rsidR="009F2599" w:rsidRPr="001D415C" w:rsidRDefault="009F2599" w:rsidP="001D415C">
      <w:pPr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1D415C" w:rsidRDefault="009F2599" w:rsidP="001D415C">
      <w:pPr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1D415C" w:rsidRDefault="009F2599" w:rsidP="001D415C">
      <w:pPr>
        <w:spacing w:after="200" w:line="276" w:lineRule="auto"/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 xml:space="preserve">e-mail: </w:t>
      </w:r>
      <w:hyperlink r:id="rId8" w:history="1">
        <w:r w:rsidRPr="001D415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1D415C" w:rsidRDefault="009F2599" w:rsidP="001D415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D652857" w14:textId="11303B94" w:rsidR="009F2599" w:rsidRPr="001D415C" w:rsidRDefault="005E52DB" w:rsidP="001D415C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  <w:r w:rsidRPr="001D415C">
        <w:rPr>
          <w:rFonts w:eastAsia="Calibri"/>
          <w:iCs/>
          <w:sz w:val="28"/>
          <w:szCs w:val="28"/>
        </w:rPr>
        <w:t>dotyczy: postępowania DZ.271.49.2024 pn. Modernizacja instalacji w budynku M5</w:t>
      </w:r>
    </w:p>
    <w:p w14:paraId="14B73F1A" w14:textId="77777777" w:rsidR="009F2599" w:rsidRPr="001D415C" w:rsidRDefault="009F2599" w:rsidP="001D415C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1D415C" w:rsidRDefault="009F2599" w:rsidP="001D415C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1D415C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1D415C" w:rsidRDefault="009F2599" w:rsidP="001D41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1D415C" w:rsidRDefault="009F2599" w:rsidP="001D41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24F0A756" w:rsidR="009F2599" w:rsidRPr="001D415C" w:rsidRDefault="009F2599" w:rsidP="001D415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1D415C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5E52DB" w:rsidRPr="001D415C">
        <w:rPr>
          <w:rFonts w:eastAsia="Calibri"/>
          <w:b/>
          <w:sz w:val="28"/>
          <w:szCs w:val="28"/>
          <w:lang w:eastAsia="en-US"/>
        </w:rPr>
        <w:t>0</w:t>
      </w:r>
      <w:r w:rsidRPr="001D415C">
        <w:rPr>
          <w:rFonts w:eastAsia="Calibri"/>
          <w:b/>
          <w:sz w:val="28"/>
          <w:szCs w:val="28"/>
          <w:lang w:eastAsia="en-US"/>
        </w:rPr>
        <w:t>2.0</w:t>
      </w:r>
      <w:r w:rsidR="005E52DB" w:rsidRPr="001D415C">
        <w:rPr>
          <w:rFonts w:eastAsia="Calibri"/>
          <w:b/>
          <w:sz w:val="28"/>
          <w:szCs w:val="28"/>
          <w:lang w:eastAsia="en-US"/>
        </w:rPr>
        <w:t>8</w:t>
      </w:r>
      <w:r w:rsidRPr="001D415C">
        <w:rPr>
          <w:rFonts w:eastAsia="Calibri"/>
          <w:b/>
          <w:sz w:val="28"/>
          <w:szCs w:val="28"/>
          <w:lang w:eastAsia="en-US"/>
        </w:rPr>
        <w:t>.</w:t>
      </w:r>
      <w:r w:rsidRPr="001D415C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1D415C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E52DB" w:rsidRPr="001D415C">
        <w:rPr>
          <w:rFonts w:eastAsia="Calibri"/>
          <w:b/>
          <w:sz w:val="28"/>
          <w:szCs w:val="28"/>
          <w:lang w:eastAsia="en-US"/>
        </w:rPr>
        <w:t xml:space="preserve">02.08.2024 </w:t>
      </w:r>
      <w:r w:rsidRPr="001D415C">
        <w:rPr>
          <w:rFonts w:eastAsia="Calibri"/>
          <w:b/>
          <w:bCs/>
          <w:sz w:val="28"/>
          <w:szCs w:val="28"/>
          <w:lang w:eastAsia="en-US"/>
        </w:rPr>
        <w:t>r. o godz. 10:30.</w:t>
      </w:r>
      <w:r w:rsidRPr="001D415C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1D415C" w:rsidRDefault="009F2599" w:rsidP="001D415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1D415C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09CA09E9" w:rsidR="009F2599" w:rsidRPr="001D415C" w:rsidRDefault="009F2599" w:rsidP="001D415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1D415C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5E52DB" w:rsidRPr="001D415C">
        <w:rPr>
          <w:rFonts w:eastAsia="Calibri"/>
          <w:b/>
          <w:sz w:val="28"/>
          <w:szCs w:val="28"/>
          <w:lang w:eastAsia="en-US"/>
        </w:rPr>
        <w:t>31.08</w:t>
      </w:r>
      <w:r w:rsidRPr="001D415C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1D415C" w:rsidRDefault="009F2599" w:rsidP="001D415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1D415C" w:rsidRDefault="009F2599" w:rsidP="001D415C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1D415C" w:rsidRDefault="009F2599" w:rsidP="001D415C">
      <w:pPr>
        <w:spacing w:line="280" w:lineRule="exact"/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1D415C" w:rsidRDefault="009F2599" w:rsidP="001D415C">
      <w:pPr>
        <w:spacing w:line="280" w:lineRule="exact"/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1D415C" w:rsidRDefault="009F2599" w:rsidP="001D415C">
      <w:pPr>
        <w:spacing w:line="280" w:lineRule="exact"/>
        <w:rPr>
          <w:rFonts w:eastAsia="Calibri"/>
          <w:sz w:val="28"/>
          <w:szCs w:val="28"/>
        </w:rPr>
      </w:pPr>
      <w:r w:rsidRPr="001D415C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1D415C" w:rsidRDefault="00205BF0" w:rsidP="001D415C">
      <w:pPr>
        <w:rPr>
          <w:rFonts w:ascii="Arial Narrow" w:hAnsi="Arial Narrow"/>
          <w:color w:val="000000"/>
          <w:sz w:val="28"/>
          <w:szCs w:val="28"/>
        </w:rPr>
      </w:pPr>
      <w:bookmarkStart w:id="0" w:name="_GoBack"/>
      <w:bookmarkEnd w:id="0"/>
    </w:p>
    <w:sectPr w:rsidR="00205BF0" w:rsidRPr="001D415C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A9A15" w14:textId="77777777" w:rsidR="00E30A00" w:rsidRDefault="00E30A00" w:rsidP="00205BF0">
      <w:r>
        <w:separator/>
      </w:r>
    </w:p>
  </w:endnote>
  <w:endnote w:type="continuationSeparator" w:id="0">
    <w:p w14:paraId="7BDED3BA" w14:textId="77777777" w:rsidR="00E30A00" w:rsidRDefault="00E30A0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AC2D" w14:textId="77777777" w:rsidR="00E30A00" w:rsidRDefault="00E30A00" w:rsidP="00205BF0">
      <w:r>
        <w:separator/>
      </w:r>
    </w:p>
  </w:footnote>
  <w:footnote w:type="continuationSeparator" w:id="0">
    <w:p w14:paraId="2BA576D1" w14:textId="77777777" w:rsidR="00E30A00" w:rsidRDefault="00E30A0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6BA1"/>
    <w:rsid w:val="001C5230"/>
    <w:rsid w:val="001D415C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5E52DB"/>
    <w:rsid w:val="00604E67"/>
    <w:rsid w:val="006258DE"/>
    <w:rsid w:val="0073519A"/>
    <w:rsid w:val="007E4040"/>
    <w:rsid w:val="007F3B1D"/>
    <w:rsid w:val="008561AB"/>
    <w:rsid w:val="008A75E0"/>
    <w:rsid w:val="00945F71"/>
    <w:rsid w:val="009F2599"/>
    <w:rsid w:val="00A40DBC"/>
    <w:rsid w:val="00A71F00"/>
    <w:rsid w:val="00BA6688"/>
    <w:rsid w:val="00D843BF"/>
    <w:rsid w:val="00D9373E"/>
    <w:rsid w:val="00E239E5"/>
    <w:rsid w:val="00E24E57"/>
    <w:rsid w:val="00E30A00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59D4-8432-477B-8C1C-A3088210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2023-11-21T09:43:00Z</dcterms:created>
  <dcterms:modified xsi:type="dcterms:W3CDTF">2024-07-23T10:19:00Z</dcterms:modified>
</cp:coreProperties>
</file>