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161E" w14:textId="6DF3EEF0" w:rsidR="004C6481" w:rsidRPr="005C0F82" w:rsidRDefault="005C0F82" w:rsidP="005C0F82">
      <w:pPr>
        <w:spacing w:after="0"/>
        <w:jc w:val="right"/>
        <w:rPr>
          <w:rFonts w:ascii="Georgia" w:hAnsi="Georgia"/>
        </w:rPr>
      </w:pPr>
      <w:r w:rsidRPr="005C0F82">
        <w:rPr>
          <w:rFonts w:ascii="Georgia" w:hAnsi="Georgia"/>
        </w:rPr>
        <w:t xml:space="preserve">Załącznik nr </w:t>
      </w:r>
      <w:r w:rsidR="000B5A7A">
        <w:rPr>
          <w:rFonts w:ascii="Georgia" w:hAnsi="Georgia"/>
        </w:rPr>
        <w:t>4.1</w:t>
      </w:r>
      <w:r w:rsidRPr="005C0F82">
        <w:rPr>
          <w:rFonts w:ascii="Georgia" w:hAnsi="Georgia"/>
        </w:rPr>
        <w:t xml:space="preserve"> do SWZ</w:t>
      </w:r>
      <w:r w:rsidR="00EF3670" w:rsidRPr="005C0F82">
        <w:rPr>
          <w:rFonts w:ascii="Georgia" w:hAnsi="Georgia"/>
        </w:rPr>
        <w:t xml:space="preserve"> </w:t>
      </w:r>
    </w:p>
    <w:p w14:paraId="6F50DC89" w14:textId="77777777" w:rsidR="00D32233" w:rsidRDefault="00D32233" w:rsidP="005C0F82">
      <w:pPr>
        <w:spacing w:after="0"/>
        <w:jc w:val="center"/>
        <w:rPr>
          <w:rFonts w:ascii="Georgia" w:hAnsi="Georgia"/>
        </w:rPr>
      </w:pPr>
    </w:p>
    <w:p w14:paraId="55A21621" w14:textId="234A2A98" w:rsidR="004C6481" w:rsidRPr="005C0F82" w:rsidRDefault="004C6481" w:rsidP="005C0F82">
      <w:pPr>
        <w:spacing w:after="0"/>
        <w:jc w:val="center"/>
        <w:rPr>
          <w:rFonts w:ascii="Georgia" w:hAnsi="Georgia"/>
          <w:b/>
        </w:rPr>
      </w:pPr>
      <w:r w:rsidRPr="005C0F82">
        <w:rPr>
          <w:rFonts w:ascii="Georgia" w:hAnsi="Georgia"/>
          <w:b/>
        </w:rPr>
        <w:t>Umowa Nr   …………. (wzór)</w:t>
      </w:r>
    </w:p>
    <w:p w14:paraId="55A21622" w14:textId="77777777" w:rsidR="004C6481" w:rsidRPr="005C0F82" w:rsidRDefault="004C6481" w:rsidP="005C0F82">
      <w:pPr>
        <w:spacing w:after="0"/>
        <w:jc w:val="center"/>
        <w:rPr>
          <w:rFonts w:ascii="Georgia" w:hAnsi="Georgia"/>
          <w:b/>
        </w:rPr>
      </w:pPr>
    </w:p>
    <w:p w14:paraId="55A21623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 dniu ……………………………………. w Ruszowie pomiędzy:</w:t>
      </w:r>
    </w:p>
    <w:p w14:paraId="55A21624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Skarbem Państwa Państwowym Gospodarstwem Leśnym Lasy Państwowe Nadleśnictwem Ruszów z siedzibą w Ruszowie, ul. Leśna 2, 59-950 Ruszów (NIP: 615-002-52-98, REGON: 931024066), </w:t>
      </w:r>
    </w:p>
    <w:p w14:paraId="55A21625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reprezentowanym przez:</w:t>
      </w:r>
    </w:p>
    <w:p w14:paraId="55A21626" w14:textId="57E681D2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1. </w:t>
      </w:r>
      <w:r w:rsidR="00EF3670" w:rsidRPr="005C0F82">
        <w:rPr>
          <w:rFonts w:ascii="Georgia" w:hAnsi="Georgia"/>
        </w:rPr>
        <w:t xml:space="preserve"> </w:t>
      </w:r>
      <w:r w:rsidRPr="005C0F82">
        <w:rPr>
          <w:rFonts w:ascii="Georgia" w:hAnsi="Georgia"/>
        </w:rPr>
        <w:t xml:space="preserve"> ……………………………………..</w:t>
      </w:r>
    </w:p>
    <w:p w14:paraId="55A21627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przy kontrasygnacie …………………………………………………….</w:t>
      </w:r>
    </w:p>
    <w:p w14:paraId="55A21628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zwanym w dalszej części umowy Zamawiającym</w:t>
      </w:r>
    </w:p>
    <w:p w14:paraId="55A21629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a</w:t>
      </w:r>
    </w:p>
    <w:p w14:paraId="55A2162A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………………………………………………………………………………………………………..</w:t>
      </w:r>
    </w:p>
    <w:p w14:paraId="55A2162B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zwanym w dalszej części umowy Wykonawcą.</w:t>
      </w:r>
    </w:p>
    <w:p w14:paraId="6C733AF9" w14:textId="17BA556E" w:rsidR="00753239" w:rsidRPr="00C2000D" w:rsidRDefault="00081DE8" w:rsidP="00C2000D">
      <w:pPr>
        <w:jc w:val="both"/>
        <w:rPr>
          <w:rFonts w:ascii="Georgia" w:hAnsi="Georgia"/>
          <w:b/>
        </w:rPr>
      </w:pPr>
      <w:r w:rsidRPr="005C0F82">
        <w:rPr>
          <w:rFonts w:ascii="Georgia" w:hAnsi="Georgia"/>
        </w:rPr>
        <w:t>W rezultacie dokonania przez Zamawiającego wyboru oferty Wykonawcy w postępowaniu przeprowadzonym w trybie podstawowym bez negocjacji pn.</w:t>
      </w:r>
      <w:r w:rsidR="00206475" w:rsidRPr="005C0F82">
        <w:rPr>
          <w:rFonts w:ascii="Georgia" w:hAnsi="Georgia"/>
        </w:rPr>
        <w:t xml:space="preserve"> </w:t>
      </w:r>
      <w:r w:rsidR="00C2000D" w:rsidRPr="00C2000D">
        <w:rPr>
          <w:rFonts w:ascii="Georgia" w:hAnsi="Georgia"/>
          <w:b/>
        </w:rPr>
        <w:t>„Dokarmianie kuraków leśnych oraz bieżące konserwacje urządzeń</w:t>
      </w:r>
      <w:r w:rsidR="00C2000D">
        <w:rPr>
          <w:rFonts w:ascii="Georgia" w:hAnsi="Georgia"/>
          <w:b/>
        </w:rPr>
        <w:t xml:space="preserve"> poza okresem adaptacji ptaków</w:t>
      </w:r>
      <w:r w:rsidR="00753239" w:rsidRPr="005C0F82">
        <w:rPr>
          <w:rFonts w:ascii="Georgia" w:hAnsi="Georgia"/>
          <w:b/>
        </w:rPr>
        <w:t>”</w:t>
      </w:r>
      <w:r w:rsidR="00206475" w:rsidRPr="005C0F82">
        <w:rPr>
          <w:rFonts w:ascii="Georgia" w:hAnsi="Georgia"/>
        </w:rPr>
        <w:t>,</w:t>
      </w:r>
      <w:r w:rsidR="004C6481" w:rsidRPr="005C0F82">
        <w:rPr>
          <w:rFonts w:ascii="Georgia" w:hAnsi="Georgia"/>
        </w:rPr>
        <w:t xml:space="preserve"> </w:t>
      </w:r>
      <w:r w:rsidRPr="005C0F82">
        <w:rPr>
          <w:rFonts w:ascii="Georgia" w:hAnsi="Georgia"/>
        </w:rPr>
        <w:t>zgodnie z przepisami ustawy z dnia 11 września 2019 roku Prawo zamówień publicznych (Dz. U. z 20</w:t>
      </w:r>
      <w:r w:rsidR="00A43CF0" w:rsidRPr="005C0F82">
        <w:rPr>
          <w:rFonts w:ascii="Georgia" w:hAnsi="Georgia"/>
        </w:rPr>
        <w:t xml:space="preserve">21 </w:t>
      </w:r>
      <w:r w:rsidRPr="005C0F82">
        <w:rPr>
          <w:rFonts w:ascii="Georgia" w:hAnsi="Georgia"/>
        </w:rPr>
        <w:t xml:space="preserve">r. poz. </w:t>
      </w:r>
      <w:r w:rsidR="00A43CF0" w:rsidRPr="005C0F82">
        <w:rPr>
          <w:rFonts w:ascii="Georgia" w:hAnsi="Georgia"/>
        </w:rPr>
        <w:t>1129</w:t>
      </w:r>
      <w:r w:rsidRPr="005C0F82">
        <w:rPr>
          <w:rFonts w:ascii="Georgia" w:hAnsi="Georgia"/>
        </w:rPr>
        <w:t>)</w:t>
      </w:r>
      <w:r w:rsidR="00753239" w:rsidRPr="005C0F82">
        <w:rPr>
          <w:rFonts w:ascii="Georgia" w:hAnsi="Georgia"/>
        </w:rPr>
        <w:t xml:space="preserve"> </w:t>
      </w:r>
      <w:r w:rsidR="00C2000D" w:rsidRPr="00C2000D">
        <w:rPr>
          <w:rFonts w:ascii="Georgia" w:hAnsi="Georgia"/>
          <w:b/>
        </w:rPr>
        <w:t>„Dokarmianie głuszców oraz bieżące konserwacje urządzeń poza okresem adaptacji ptaków</w:t>
      </w:r>
      <w:r w:rsidR="00753239" w:rsidRPr="00C2000D">
        <w:rPr>
          <w:rFonts w:ascii="Georgia" w:hAnsi="Georgia"/>
          <w:b/>
        </w:rPr>
        <w:t>”</w:t>
      </w:r>
      <w:r w:rsidR="00753239" w:rsidRPr="005C0F82">
        <w:rPr>
          <w:rFonts w:ascii="Georgia" w:hAnsi="Georgia"/>
        </w:rPr>
        <w:t xml:space="preserve"> </w:t>
      </w:r>
      <w:r w:rsidR="00082293" w:rsidRPr="005C0F82">
        <w:rPr>
          <w:rFonts w:ascii="Georgia" w:hAnsi="Georgia"/>
        </w:rPr>
        <w:t>,</w:t>
      </w:r>
      <w:r w:rsidR="00753239" w:rsidRPr="005C0F82">
        <w:rPr>
          <w:rFonts w:ascii="Georgia" w:hAnsi="Georgia"/>
        </w:rPr>
        <w:t>realizowanej</w:t>
      </w:r>
      <w:r w:rsidR="00206475" w:rsidRPr="005C0F82">
        <w:rPr>
          <w:rFonts w:ascii="Georgia" w:hAnsi="Georgia"/>
        </w:rPr>
        <w:t xml:space="preserve"> </w:t>
      </w:r>
      <w:r w:rsidR="006F4FAF" w:rsidRPr="005C0F82">
        <w:rPr>
          <w:rFonts w:ascii="Georgia" w:hAnsi="Georgia"/>
        </w:rPr>
        <w:t xml:space="preserve">w ramach </w:t>
      </w:r>
      <w:r w:rsidR="0024697C" w:rsidRPr="005C0F82">
        <w:rPr>
          <w:rFonts w:ascii="Georgia" w:hAnsi="Georgia"/>
        </w:rPr>
        <w:t xml:space="preserve"> „Kompleksowego  projektu  ochrony gatunków i siedlisk przyrodniczych na obszarach zarządzanych przez PGL Lasy Państwowe” dofinansowanego ze środków Programu Operacyjnego Infras</w:t>
      </w:r>
      <w:r w:rsidR="00991FC9" w:rsidRPr="005C0F82">
        <w:rPr>
          <w:rFonts w:ascii="Georgia" w:hAnsi="Georgia"/>
        </w:rPr>
        <w:t>truktura i Środowisko 2014-2020,</w:t>
      </w:r>
      <w:r w:rsidR="006F4FAF" w:rsidRPr="005C0F82">
        <w:rPr>
          <w:rFonts w:ascii="Georgia" w:hAnsi="Georgia"/>
        </w:rPr>
        <w:t xml:space="preserve"> </w:t>
      </w:r>
    </w:p>
    <w:p w14:paraId="55A2162C" w14:textId="1BAA46CA" w:rsidR="006F4FAF" w:rsidRPr="005C0F82" w:rsidRDefault="006F4FAF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została zawarta umowa o następującej treści:</w:t>
      </w:r>
    </w:p>
    <w:p w14:paraId="55A2162D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</w:p>
    <w:p w14:paraId="55A2162E" w14:textId="77777777" w:rsidR="004C6481" w:rsidRPr="005C0F82" w:rsidRDefault="004C6481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</w:t>
      </w:r>
    </w:p>
    <w:p w14:paraId="436691A9" w14:textId="77777777" w:rsidR="000B5A7A" w:rsidRDefault="00110DE7" w:rsidP="002D200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Przedmiotem umowy jest</w:t>
      </w:r>
      <w:r w:rsidR="000B5A7A">
        <w:rPr>
          <w:rFonts w:ascii="Georgia" w:hAnsi="Georgia"/>
        </w:rPr>
        <w:t xml:space="preserve"> świadczenie przez Wykonawcę na rzecz Zamawiającego następujących czynności: </w:t>
      </w:r>
    </w:p>
    <w:p w14:paraId="6582C478" w14:textId="4539545F" w:rsidR="000B5A7A" w:rsidRPr="000B5A7A" w:rsidRDefault="000B5A7A" w:rsidP="002D200A">
      <w:pPr>
        <w:pStyle w:val="Akapitzlist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t xml:space="preserve">bieżący przegląd i konserwacja , wolier i urządzeń na powierzchniach  </w:t>
      </w:r>
      <w:proofErr w:type="spellStart"/>
      <w:r w:rsidRPr="000B5A7A">
        <w:rPr>
          <w:rFonts w:ascii="Georgia" w:hAnsi="Georgia"/>
        </w:rPr>
        <w:t>wsiedleniowych</w:t>
      </w:r>
      <w:proofErr w:type="spellEnd"/>
      <w:r w:rsidRPr="000B5A7A">
        <w:rPr>
          <w:rFonts w:ascii="Georgia" w:hAnsi="Georgia"/>
        </w:rPr>
        <w:t>,</w:t>
      </w:r>
    </w:p>
    <w:p w14:paraId="64B81B7D" w14:textId="77777777" w:rsidR="000B5A7A" w:rsidRPr="000B5A7A" w:rsidRDefault="000B5A7A" w:rsidP="002D200A">
      <w:pPr>
        <w:pStyle w:val="Akapitzlist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t>bieżące drobne naprawy wolier i urządzeń, zbudowanych na powierzchniach adaptacyjnych,</w:t>
      </w:r>
    </w:p>
    <w:p w14:paraId="060379D5" w14:textId="77777777" w:rsidR="000B5A7A" w:rsidRPr="000B5A7A" w:rsidRDefault="000B5A7A" w:rsidP="002D200A">
      <w:pPr>
        <w:pStyle w:val="Akapitzlist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t>dokarmianie ptaków po okresie adaptacji  na powierzchniach  adaptacyjnych  komponentami przekazanymi przez Zamawiającego oraz  pozyskanymi  staraniem  własnym Wykonawcy</w:t>
      </w:r>
    </w:p>
    <w:p w14:paraId="4E6597AD" w14:textId="25C9A316" w:rsidR="000B5A7A" w:rsidRPr="000B5A7A" w:rsidRDefault="000B5A7A" w:rsidP="000B5A7A">
      <w:pPr>
        <w:pStyle w:val="Akapitzlist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0B5A7A">
        <w:rPr>
          <w:rFonts w:ascii="Georgia" w:hAnsi="Georgia"/>
        </w:rPr>
        <w:t>w terminie od dnia 1 listopada  2021r. do 15 sierpnia 2022 r.</w:t>
      </w:r>
    </w:p>
    <w:p w14:paraId="4B1DD20E" w14:textId="77777777" w:rsidR="000B5A7A" w:rsidRDefault="000B5A7A" w:rsidP="002D200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t>Usługa obejmuje :</w:t>
      </w:r>
    </w:p>
    <w:p w14:paraId="1B598060" w14:textId="77777777" w:rsidR="000B5A7A" w:rsidRDefault="000B5A7A" w:rsidP="002D200A">
      <w:pPr>
        <w:pStyle w:val="Akapitzlist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t>sprawdzanie skuteczności działania, wykonywanie ewentualnych  drobnych napraw  wolier i  urządzeń znajdujących się na powierzchniach adaptacyjnych ( elektryzatory, czujniki ruchu) oraz bieżącą kontrolę ich stanu ;</w:t>
      </w:r>
    </w:p>
    <w:p w14:paraId="23657B3C" w14:textId="77777777" w:rsidR="000B5A7A" w:rsidRDefault="000B5A7A" w:rsidP="002D200A">
      <w:pPr>
        <w:pStyle w:val="Akapitzlist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t>karmienie osobników – wykładanie karmy oraz podawanie innych, ewentualnych  komponentów pokarmowych zakupionych i powierzonych przez  Zamawiającego,  wykładanie komponentów zielnych (pędów borówek  i gałązek drzew leśnych takich jak buk, brzoza i modrzew) pozyskanych przez Wykonawcę;</w:t>
      </w:r>
    </w:p>
    <w:p w14:paraId="1DD23F5C" w14:textId="77777777" w:rsidR="000B5A7A" w:rsidRDefault="000B5A7A" w:rsidP="002D200A">
      <w:pPr>
        <w:pStyle w:val="Akapitzlist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lastRenderedPageBreak/>
        <w:t>inne, drobne prace terenowe, w tym również mycie i dezynfekcja urządzeń do dokarmiania (poidła, miski, podstawki pod miski, daszki do karmików) oraz sprzątanie miejsc dokarmiania z resztek organicznych,</w:t>
      </w:r>
    </w:p>
    <w:p w14:paraId="58F1249B" w14:textId="77777777" w:rsidR="000B5A7A" w:rsidRDefault="000B5A7A" w:rsidP="002D200A">
      <w:pPr>
        <w:pStyle w:val="Akapitzlist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t xml:space="preserve">bieżące informowanie Zamawiającego o wszelkich nieprawidłowościach, uszkodzeniach przekraczających drobne awarie, zaobserwowanych podczas wykonywania usługi, </w:t>
      </w:r>
      <w:proofErr w:type="spellStart"/>
      <w:r w:rsidRPr="000B5A7A">
        <w:rPr>
          <w:rFonts w:ascii="Georgia" w:hAnsi="Georgia"/>
        </w:rPr>
        <w:t>zachowaniach</w:t>
      </w:r>
      <w:proofErr w:type="spellEnd"/>
      <w:r w:rsidRPr="000B5A7A">
        <w:rPr>
          <w:rFonts w:ascii="Georgia" w:hAnsi="Georgia"/>
        </w:rPr>
        <w:t xml:space="preserve"> ptaków, potrzebach w zakresie karmy itp.</w:t>
      </w:r>
    </w:p>
    <w:p w14:paraId="09126C81" w14:textId="182B5E04" w:rsidR="00991FC9" w:rsidRPr="000B5A7A" w:rsidRDefault="000B5A7A" w:rsidP="002D200A">
      <w:pPr>
        <w:pStyle w:val="Akapitzlist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 w:rsidRPr="000B5A7A">
        <w:rPr>
          <w:rFonts w:ascii="Georgia" w:hAnsi="Georgia"/>
        </w:rPr>
        <w:t>prowadzenie dziennika dokarmiania z naniesionymi dniami i godzinami świadczenia usługi.</w:t>
      </w:r>
    </w:p>
    <w:p w14:paraId="375908B3" w14:textId="2B5CEFE1" w:rsidR="007972CA" w:rsidRPr="005C0F82" w:rsidRDefault="00991FC9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Wszelkie usterki, których bieżąca naprawa, z przyczyn technicznych jest niemożliwa, należy zgłosić Zamawiającemu.</w:t>
      </w:r>
    </w:p>
    <w:p w14:paraId="61E4B46F" w14:textId="5BCAECC9" w:rsidR="007972CA" w:rsidRPr="005C0F82" w:rsidRDefault="00991FC9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Osoby zatrudnione przez Wykonawcę do bezpośredniego sprawowania kontroli oraz dokarmiania ptaków muszą posiadać niezbędną wiedzę  i doświadczenie w zakresie obejmującym przedmiot zamówienia.</w:t>
      </w:r>
    </w:p>
    <w:p w14:paraId="6C87B92C" w14:textId="7EFBA0DD" w:rsidR="007972CA" w:rsidRDefault="00991FC9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Osoby zatrudnione przez Wykonawcę do wykonywan</w:t>
      </w:r>
      <w:r w:rsidR="00533A69">
        <w:rPr>
          <w:rFonts w:ascii="Georgia" w:hAnsi="Georgia"/>
        </w:rPr>
        <w:t xml:space="preserve">ia zadań, będących przedmiotem </w:t>
      </w:r>
      <w:r w:rsidRPr="005C0F82">
        <w:rPr>
          <w:rFonts w:ascii="Georgia" w:hAnsi="Georgia"/>
        </w:rPr>
        <w:t xml:space="preserve"> zamówienia nie mogą mieć styczności z ptactwem domowym  (kury, gołębie, inne).</w:t>
      </w:r>
    </w:p>
    <w:p w14:paraId="3C69A201" w14:textId="028A9A61" w:rsidR="00533A69" w:rsidRPr="005C0F82" w:rsidRDefault="00533A69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Pracochłonność usługi skalkulowano na 1649 roboczogodzin. </w:t>
      </w:r>
    </w:p>
    <w:p w14:paraId="0382721B" w14:textId="2651D273" w:rsidR="007972CA" w:rsidRPr="005C0F82" w:rsidRDefault="00533A69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>Usługa obejmuje również</w:t>
      </w:r>
      <w:bookmarkStart w:id="0" w:name="_GoBack"/>
      <w:bookmarkEnd w:id="0"/>
      <w:r w:rsidR="00991FC9" w:rsidRPr="005C0F82">
        <w:rPr>
          <w:rFonts w:ascii="Georgia" w:hAnsi="Georgia"/>
        </w:rPr>
        <w:t xml:space="preserve">  dwukrotny dziennie dojazd do powierzchni adaptacyjnych ( maksymalnie </w:t>
      </w:r>
      <w:r w:rsidR="000B5A7A">
        <w:rPr>
          <w:rFonts w:ascii="Georgia" w:hAnsi="Georgia"/>
        </w:rPr>
        <w:t>223</w:t>
      </w:r>
      <w:r w:rsidR="00991FC9" w:rsidRPr="005C0F82">
        <w:rPr>
          <w:rFonts w:ascii="Georgia" w:hAnsi="Georgia"/>
        </w:rPr>
        <w:t xml:space="preserve"> dojazdy ,przy czym 1 dojazd li</w:t>
      </w:r>
      <w:r w:rsidR="00081DE8" w:rsidRPr="005C0F82">
        <w:rPr>
          <w:rFonts w:ascii="Georgia" w:hAnsi="Georgia"/>
        </w:rPr>
        <w:t>czony w obie strony  wynosi – 2</w:t>
      </w:r>
      <w:r w:rsidR="000B5A7A">
        <w:rPr>
          <w:rFonts w:ascii="Georgia" w:hAnsi="Georgia"/>
        </w:rPr>
        <w:t>5</w:t>
      </w:r>
      <w:r w:rsidR="00991FC9" w:rsidRPr="005C0F82">
        <w:rPr>
          <w:rFonts w:ascii="Georgia" w:hAnsi="Georgia"/>
        </w:rPr>
        <w:t xml:space="preserve"> km)</w:t>
      </w:r>
    </w:p>
    <w:p w14:paraId="4ED044A4" w14:textId="78B7E255" w:rsidR="00EF3670" w:rsidRPr="005C0F82" w:rsidRDefault="00EF3670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Wskazane ilości prac wchodzących w zakres przedmiotu umowy mają charakter szacunkowy. Ilość prac zleconych do wykonania w trakcie realizacji Przedmiotu umowy może być mniejsza od ilości przedstawionej, co jednak nie może być podstawą do jakichkolwiek roszczeń Wykonawcy w stosunku do Zamawiającego. Zamawiający może zlecić w trakcie realizacji umowy, zakres prac mniejszy niż wskazany w opisie przedmiotu zamówienia, jednakże stanowiący nie mniej niż 70% wartości przedmiotu umowy, określonej w § 3 ust.1.</w:t>
      </w:r>
    </w:p>
    <w:p w14:paraId="3CB3AC93" w14:textId="77777777" w:rsidR="00322F23" w:rsidRPr="005C0F82" w:rsidRDefault="00322F23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Zamawiający przewiduje możliwość zastosowania prawa opcji polegającego na powtórzeniu tych samych usług dla zadania nr 1 i 2 o wartości 20% przewidywanego świadczenia. Prawo opcji polega na przedłużeniu świadczenia usługi poza termin realizacji zamówienia podstawowego i zakres świadczenia podstawowego.</w:t>
      </w:r>
    </w:p>
    <w:p w14:paraId="53F04DE1" w14:textId="4906A781" w:rsidR="00322F23" w:rsidRPr="005C0F82" w:rsidRDefault="00322F23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Zamawiający ma prawo skorzystania z prawa opcji wielokrotnie w terminie przewidzianym prawem opcji tj. przez okres 5 miesięcy po planowanym zakończeniu realizacji usługi lub po wyczerpaniu 70% wartości zamówienia. W celu skorzystania z prawa opcji Zamawiający przekaże Wykonawcy oświadczenie w formie pisemnej w terminie nie krótszym niż 10 dni przed najbliższym terminem zakończenia świadczenia usługi lub wyczerpania środków przeznaczonych na realizację usługi zgodnie z zakresem.</w:t>
      </w:r>
    </w:p>
    <w:p w14:paraId="504A9916" w14:textId="351547C0" w:rsidR="00EF3670" w:rsidRPr="005C0F82" w:rsidRDefault="00322F23" w:rsidP="002D200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C0F82">
        <w:rPr>
          <w:rFonts w:ascii="Georgia" w:hAnsi="Georgia"/>
        </w:rPr>
        <w:t>W treści oświadczenia Zamawiający wskaże na jaki okres chciałby skorzystać z prawa opcji.</w:t>
      </w:r>
    </w:p>
    <w:p w14:paraId="0C6E631A" w14:textId="53285026" w:rsidR="00C7046C" w:rsidRDefault="00C7046C" w:rsidP="005C0F82">
      <w:pPr>
        <w:pStyle w:val="Akapitzlist"/>
        <w:jc w:val="both"/>
        <w:rPr>
          <w:rFonts w:ascii="Georgia" w:hAnsi="Georgia"/>
        </w:rPr>
      </w:pPr>
    </w:p>
    <w:p w14:paraId="4C97A742" w14:textId="77777777" w:rsidR="00444319" w:rsidRPr="005C0F82" w:rsidRDefault="00444319" w:rsidP="005C0F82">
      <w:pPr>
        <w:pStyle w:val="Akapitzlist"/>
        <w:jc w:val="both"/>
        <w:rPr>
          <w:rFonts w:ascii="Georgia" w:hAnsi="Georgia"/>
        </w:rPr>
      </w:pPr>
    </w:p>
    <w:p w14:paraId="55A21644" w14:textId="77777777" w:rsidR="007F11A7" w:rsidRPr="005C0F82" w:rsidRDefault="007F11A7" w:rsidP="005C0F82">
      <w:pPr>
        <w:pStyle w:val="Akapitzlist"/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2</w:t>
      </w:r>
    </w:p>
    <w:p w14:paraId="55A21646" w14:textId="5397F44C" w:rsidR="007F11A7" w:rsidRDefault="007F11A7" w:rsidP="002D200A">
      <w:pPr>
        <w:pStyle w:val="Akapitzlist"/>
        <w:numPr>
          <w:ilvl w:val="0"/>
          <w:numId w:val="17"/>
        </w:numPr>
        <w:spacing w:after="0"/>
        <w:rPr>
          <w:rFonts w:ascii="Georgia" w:hAnsi="Georgia"/>
        </w:rPr>
      </w:pPr>
      <w:r w:rsidRPr="00444319">
        <w:rPr>
          <w:rFonts w:ascii="Georgia" w:hAnsi="Georgia"/>
        </w:rPr>
        <w:t xml:space="preserve">Wykonawca zobowiązuje się do wykonania przedmiotu umowy w terminie od dnia </w:t>
      </w:r>
      <w:r w:rsidR="005C0F82" w:rsidRPr="00444319">
        <w:rPr>
          <w:rFonts w:ascii="Georgia" w:hAnsi="Georgia"/>
        </w:rPr>
        <w:t>…….</w:t>
      </w:r>
      <w:r w:rsidR="00444319" w:rsidRPr="00444319">
        <w:rPr>
          <w:rFonts w:ascii="Georgia" w:hAnsi="Georgia"/>
        </w:rPr>
        <w:t xml:space="preserve"> Listopada do dnia 15 sierpnia 2021 r. </w:t>
      </w:r>
    </w:p>
    <w:p w14:paraId="0783DA8F" w14:textId="2DD00B06" w:rsidR="00444319" w:rsidRPr="00444319" w:rsidRDefault="00444319" w:rsidP="002D200A">
      <w:pPr>
        <w:pStyle w:val="Akapitzlist"/>
        <w:numPr>
          <w:ilvl w:val="0"/>
          <w:numId w:val="17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Prawo opcji zostanie zrealizowane nie później niż do upływu 5 miesięcy od dnia zakończenia umowy, o którym mowa w ust. 1 </w:t>
      </w:r>
    </w:p>
    <w:p w14:paraId="21CAB899" w14:textId="77777777" w:rsidR="00444319" w:rsidRPr="005C0F82" w:rsidRDefault="00444319" w:rsidP="005C0F82">
      <w:pPr>
        <w:spacing w:after="0"/>
        <w:rPr>
          <w:rFonts w:ascii="Georgia" w:hAnsi="Georgia"/>
        </w:rPr>
      </w:pPr>
    </w:p>
    <w:p w14:paraId="55A21647" w14:textId="77777777" w:rsidR="007F11A7" w:rsidRPr="005C0F82" w:rsidRDefault="007F11A7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§ 3</w:t>
      </w:r>
    </w:p>
    <w:p w14:paraId="55A21648" w14:textId="77777777" w:rsidR="007F11A7" w:rsidRPr="005C0F82" w:rsidRDefault="007F11A7" w:rsidP="005C0F82">
      <w:pPr>
        <w:spacing w:after="0"/>
        <w:jc w:val="center"/>
        <w:rPr>
          <w:rFonts w:ascii="Georgia" w:hAnsi="Georgia"/>
        </w:rPr>
      </w:pPr>
    </w:p>
    <w:p w14:paraId="55A21649" w14:textId="77777777" w:rsidR="007F11A7" w:rsidRPr="005C0F82" w:rsidRDefault="007F11A7" w:rsidP="002D200A">
      <w:pPr>
        <w:pStyle w:val="Akapitzlist"/>
        <w:numPr>
          <w:ilvl w:val="0"/>
          <w:numId w:val="2"/>
        </w:numPr>
        <w:spacing w:after="0"/>
        <w:ind w:left="284"/>
        <w:rPr>
          <w:rFonts w:ascii="Georgia" w:hAnsi="Georgia"/>
        </w:rPr>
      </w:pPr>
      <w:r w:rsidRPr="005C0F82">
        <w:rPr>
          <w:rFonts w:ascii="Georgia" w:hAnsi="Georgia"/>
        </w:rPr>
        <w:lastRenderedPageBreak/>
        <w:t>Ustala się następujące, maksymalne, łączne wynagrodzenie za wykonanie przedmiotu umowy:</w:t>
      </w:r>
    </w:p>
    <w:p w14:paraId="55A2164A" w14:textId="77777777" w:rsidR="007F11A7" w:rsidRPr="005C0F82" w:rsidRDefault="007F11A7" w:rsidP="002D200A">
      <w:pPr>
        <w:pStyle w:val="Akapitzlist"/>
        <w:numPr>
          <w:ilvl w:val="0"/>
          <w:numId w:val="3"/>
        </w:numPr>
        <w:spacing w:after="0"/>
        <w:ind w:left="567" w:hanging="425"/>
        <w:rPr>
          <w:rFonts w:ascii="Georgia" w:hAnsi="Georgia"/>
        </w:rPr>
      </w:pPr>
      <w:r w:rsidRPr="005C0F82">
        <w:rPr>
          <w:rFonts w:ascii="Georgia" w:hAnsi="Georgia"/>
        </w:rPr>
        <w:t>całkowite, łączne wynagrodzenie netto:…………………………………………………………..zł</w:t>
      </w:r>
    </w:p>
    <w:p w14:paraId="04A41153" w14:textId="723F5FAE" w:rsidR="00322F23" w:rsidRPr="005C0F82" w:rsidRDefault="007F11A7" w:rsidP="00444319">
      <w:pPr>
        <w:pStyle w:val="Akapitzlist"/>
        <w:spacing w:after="0"/>
        <w:ind w:left="567" w:hanging="425"/>
        <w:rPr>
          <w:rFonts w:ascii="Georgia" w:hAnsi="Georgia"/>
        </w:rPr>
      </w:pPr>
      <w:r w:rsidRPr="005C0F82">
        <w:rPr>
          <w:rFonts w:ascii="Georgia" w:hAnsi="Georgia"/>
        </w:rPr>
        <w:t>(słownie:…………………………………………………………………………………………………………….)</w:t>
      </w:r>
    </w:p>
    <w:p w14:paraId="55A2164D" w14:textId="30C076AF" w:rsidR="007F11A7" w:rsidRPr="00444319" w:rsidRDefault="00C04788" w:rsidP="002D200A">
      <w:pPr>
        <w:pStyle w:val="Akapitzlist"/>
        <w:numPr>
          <w:ilvl w:val="0"/>
          <w:numId w:val="3"/>
        </w:numPr>
        <w:spacing w:after="0"/>
        <w:ind w:left="567" w:hanging="425"/>
        <w:rPr>
          <w:rFonts w:ascii="Georgia" w:hAnsi="Georgia"/>
        </w:rPr>
      </w:pPr>
      <w:r w:rsidRPr="005C0F82">
        <w:rPr>
          <w:rFonts w:ascii="Georgia" w:hAnsi="Georgia"/>
        </w:rPr>
        <w:t>podatek VAT (%) :…………………………………………………………..zł</w:t>
      </w:r>
      <w:r w:rsidR="00444319">
        <w:rPr>
          <w:rFonts w:ascii="Georgia" w:hAnsi="Georgia"/>
        </w:rPr>
        <w:t xml:space="preserve"> </w:t>
      </w:r>
      <w:r w:rsidRPr="00444319">
        <w:rPr>
          <w:rFonts w:ascii="Georgia" w:hAnsi="Georgia"/>
        </w:rPr>
        <w:t xml:space="preserve"> (słownie:…………………………………………………………………………………………………………….)</w:t>
      </w:r>
    </w:p>
    <w:p w14:paraId="55A2164E" w14:textId="6F81E04B" w:rsidR="007F11A7" w:rsidRPr="005C0F82" w:rsidRDefault="00F165E7" w:rsidP="002D200A">
      <w:pPr>
        <w:pStyle w:val="Akapitzlist"/>
        <w:numPr>
          <w:ilvl w:val="0"/>
          <w:numId w:val="3"/>
        </w:numPr>
        <w:spacing w:after="0"/>
        <w:ind w:left="567" w:hanging="425"/>
        <w:rPr>
          <w:rFonts w:ascii="Georgia" w:hAnsi="Georgia"/>
        </w:rPr>
      </w:pPr>
      <w:r w:rsidRPr="005C0F82">
        <w:rPr>
          <w:rFonts w:ascii="Georgia" w:hAnsi="Georgia"/>
        </w:rPr>
        <w:t>całkowite, łączne wynagrodzenie brutto:…………………………………………………………..zł</w:t>
      </w:r>
    </w:p>
    <w:p w14:paraId="55A21650" w14:textId="6F1B262A" w:rsidR="00F165E7" w:rsidRPr="005C0F82" w:rsidRDefault="00F165E7" w:rsidP="00444319">
      <w:pPr>
        <w:pStyle w:val="Akapitzlist"/>
        <w:spacing w:after="0"/>
        <w:ind w:left="567" w:hanging="425"/>
        <w:rPr>
          <w:rFonts w:ascii="Georgia" w:hAnsi="Georgia"/>
        </w:rPr>
      </w:pPr>
      <w:r w:rsidRPr="005C0F82">
        <w:rPr>
          <w:rFonts w:ascii="Georgia" w:hAnsi="Georgia"/>
        </w:rPr>
        <w:t>(słownie:……………………………………………………………………………………………………………..)</w:t>
      </w:r>
    </w:p>
    <w:p w14:paraId="55A21651" w14:textId="77777777" w:rsidR="00F165E7" w:rsidRPr="005C0F82" w:rsidRDefault="00F165E7" w:rsidP="002D200A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Georgia" w:hAnsi="Georgia"/>
        </w:rPr>
      </w:pPr>
      <w:r w:rsidRPr="005C0F82">
        <w:rPr>
          <w:rFonts w:ascii="Georgia" w:hAnsi="Georgia"/>
        </w:rPr>
        <w:t>Całkowite wynagrodzenie zostało ustalone w oparciu o ceny jednostkowe , podane przez wykonawcę na formularzu oferty i wynoszące: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F165E7" w:rsidRPr="005C0F82" w14:paraId="55A2165C" w14:textId="77777777" w:rsidTr="00F165E7">
        <w:tc>
          <w:tcPr>
            <w:tcW w:w="2827" w:type="dxa"/>
            <w:vAlign w:val="center"/>
          </w:tcPr>
          <w:p w14:paraId="55A21652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Czynność</w:t>
            </w:r>
          </w:p>
        </w:tc>
        <w:tc>
          <w:tcPr>
            <w:tcW w:w="967" w:type="dxa"/>
            <w:vAlign w:val="center"/>
          </w:tcPr>
          <w:p w14:paraId="55A21653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J.m.</w:t>
            </w:r>
          </w:p>
        </w:tc>
        <w:tc>
          <w:tcPr>
            <w:tcW w:w="850" w:type="dxa"/>
            <w:vAlign w:val="center"/>
          </w:tcPr>
          <w:p w14:paraId="55A21654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14:paraId="55A21655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55A21656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Wartość netto (zł)</w:t>
            </w:r>
          </w:p>
          <w:p w14:paraId="55A21657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kol. D x kol. C</w:t>
            </w:r>
          </w:p>
        </w:tc>
        <w:tc>
          <w:tcPr>
            <w:tcW w:w="1323" w:type="dxa"/>
            <w:vAlign w:val="center"/>
          </w:tcPr>
          <w:p w14:paraId="55A21658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Podatek VAT (…. %) (zł)</w:t>
            </w:r>
          </w:p>
          <w:p w14:paraId="55A21659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kol. E x %</w:t>
            </w:r>
          </w:p>
        </w:tc>
        <w:tc>
          <w:tcPr>
            <w:tcW w:w="1323" w:type="dxa"/>
            <w:vAlign w:val="center"/>
          </w:tcPr>
          <w:p w14:paraId="55A2165A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Całkowita cena brutto (zł)</w:t>
            </w:r>
          </w:p>
          <w:p w14:paraId="55A2165B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Suma kol. E i F</w:t>
            </w:r>
          </w:p>
        </w:tc>
      </w:tr>
      <w:tr w:rsidR="00F165E7" w:rsidRPr="005C0F82" w14:paraId="55A21664" w14:textId="77777777" w:rsidTr="00F165E7">
        <w:tc>
          <w:tcPr>
            <w:tcW w:w="2827" w:type="dxa"/>
            <w:vAlign w:val="center"/>
          </w:tcPr>
          <w:p w14:paraId="55A2165D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A</w:t>
            </w:r>
          </w:p>
        </w:tc>
        <w:tc>
          <w:tcPr>
            <w:tcW w:w="967" w:type="dxa"/>
            <w:vAlign w:val="center"/>
          </w:tcPr>
          <w:p w14:paraId="55A2165E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55A2165F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55A21660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55A21661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55A21662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55A21663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G</w:t>
            </w:r>
          </w:p>
        </w:tc>
      </w:tr>
      <w:tr w:rsidR="00F165E7" w:rsidRPr="005C0F82" w14:paraId="55A2166C" w14:textId="77777777" w:rsidTr="00F165E7">
        <w:trPr>
          <w:trHeight w:val="163"/>
        </w:trPr>
        <w:tc>
          <w:tcPr>
            <w:tcW w:w="2827" w:type="dxa"/>
            <w:vAlign w:val="center"/>
          </w:tcPr>
          <w:p w14:paraId="55A21665" w14:textId="4EB7F9A2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  <w:iCs/>
              </w:rPr>
              <w:t>Dokarmianie ptaków</w:t>
            </w:r>
            <w:r w:rsidR="00CC005D" w:rsidRPr="005C0F82">
              <w:rPr>
                <w:rFonts w:ascii="Georgia" w:hAnsi="Georgia"/>
                <w:iCs/>
              </w:rPr>
              <w:t xml:space="preserve"> wraz z dozorem powierzchni adaptacyjnej</w:t>
            </w:r>
          </w:p>
        </w:tc>
        <w:tc>
          <w:tcPr>
            <w:tcW w:w="967" w:type="dxa"/>
            <w:vAlign w:val="center"/>
          </w:tcPr>
          <w:p w14:paraId="55A21666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</w:rPr>
              <w:t>godzina</w:t>
            </w:r>
          </w:p>
        </w:tc>
        <w:tc>
          <w:tcPr>
            <w:tcW w:w="850" w:type="dxa"/>
            <w:vAlign w:val="center"/>
          </w:tcPr>
          <w:p w14:paraId="55A21667" w14:textId="637F7952" w:rsidR="00F165E7" w:rsidRPr="005C0F82" w:rsidRDefault="000B5A7A" w:rsidP="005C0F8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1649</w:t>
            </w:r>
          </w:p>
        </w:tc>
        <w:tc>
          <w:tcPr>
            <w:tcW w:w="1276" w:type="dxa"/>
            <w:vAlign w:val="center"/>
          </w:tcPr>
          <w:p w14:paraId="55A21668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5A21669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6A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6B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F165E7" w:rsidRPr="005C0F82" w14:paraId="55A21674" w14:textId="77777777" w:rsidTr="00F165E7">
        <w:trPr>
          <w:trHeight w:val="163"/>
        </w:trPr>
        <w:tc>
          <w:tcPr>
            <w:tcW w:w="2827" w:type="dxa"/>
            <w:vAlign w:val="center"/>
          </w:tcPr>
          <w:p w14:paraId="55A2166D" w14:textId="6A207B79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  <w:iCs/>
              </w:rPr>
            </w:pPr>
            <w:r w:rsidRPr="005C0F82">
              <w:rPr>
                <w:rFonts w:ascii="Georgia" w:hAnsi="Georgia"/>
                <w:iCs/>
              </w:rPr>
              <w:t>Koszty dojazdu w obie strony do jednok</w:t>
            </w:r>
            <w:r w:rsidR="00082293" w:rsidRPr="005C0F82">
              <w:rPr>
                <w:rFonts w:ascii="Georgia" w:hAnsi="Georgia"/>
                <w:iCs/>
              </w:rPr>
              <w:t xml:space="preserve">rotnego dokarmiania </w:t>
            </w:r>
          </w:p>
        </w:tc>
        <w:tc>
          <w:tcPr>
            <w:tcW w:w="967" w:type="dxa"/>
            <w:vAlign w:val="center"/>
          </w:tcPr>
          <w:p w14:paraId="55A2166E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5C0F82">
              <w:rPr>
                <w:rFonts w:ascii="Georgia" w:hAnsi="Georgia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55A2166F" w14:textId="56EC8210" w:rsidR="00F165E7" w:rsidRPr="005C0F82" w:rsidRDefault="000B5A7A" w:rsidP="005C0F8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223</w:t>
            </w:r>
          </w:p>
        </w:tc>
        <w:tc>
          <w:tcPr>
            <w:tcW w:w="1276" w:type="dxa"/>
            <w:vAlign w:val="center"/>
          </w:tcPr>
          <w:p w14:paraId="55A21670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5A21671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72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5A21673" w14:textId="77777777" w:rsidR="00F165E7" w:rsidRPr="005C0F82" w:rsidRDefault="00F165E7" w:rsidP="005C0F82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14:paraId="55A21675" w14:textId="77777777" w:rsidR="004C6481" w:rsidRPr="005C0F82" w:rsidRDefault="004C6481" w:rsidP="005C0F82">
      <w:pPr>
        <w:spacing w:after="0"/>
        <w:rPr>
          <w:rFonts w:ascii="Georgia" w:hAnsi="Georgia"/>
        </w:rPr>
      </w:pPr>
    </w:p>
    <w:p w14:paraId="55A21676" w14:textId="5970A738" w:rsidR="004C6481" w:rsidRPr="005C0F82" w:rsidRDefault="004C6481" w:rsidP="002D200A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Podstawą wystawienia faktur przez Wykonawcę będzie rzeczywiście przepracowana liczba godzin </w:t>
      </w:r>
      <w:r w:rsidR="00CC005D" w:rsidRPr="005C0F82">
        <w:rPr>
          <w:rFonts w:ascii="Georgia" w:hAnsi="Georgia"/>
        </w:rPr>
        <w:t xml:space="preserve">i dojazdów do powierzchni </w:t>
      </w:r>
      <w:r w:rsidRPr="005C0F82">
        <w:rPr>
          <w:rFonts w:ascii="Georgia" w:hAnsi="Georgia"/>
        </w:rPr>
        <w:t>w miesiącu, określona w podpisanym przez upoważnionych przedstawicieli Zamawiającego i Wykonawcy protokole odbioru robót za dany miesiąc.</w:t>
      </w:r>
    </w:p>
    <w:p w14:paraId="55A21677" w14:textId="77777777" w:rsidR="002B06B9" w:rsidRPr="005C0F82" w:rsidRDefault="002B06B9" w:rsidP="002D200A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Georgia" w:hAnsi="Georgia"/>
        </w:rPr>
      </w:pPr>
      <w:r w:rsidRPr="005C0F82">
        <w:rPr>
          <w:rFonts w:ascii="Georgia" w:hAnsi="Georgia"/>
        </w:rPr>
        <w:t>Jeżeli w okresie obowiązywania umowy, nastąpi zmiana stawki podatku od towarów i usług (VAT), od chwili zmiany, podatek w nowej stawce będzie doliczany do dotychczasowych cen netto, bez konieczności zmiany umowy.</w:t>
      </w:r>
    </w:p>
    <w:p w14:paraId="55A21678" w14:textId="77777777" w:rsidR="002B06B9" w:rsidRPr="005C0F82" w:rsidRDefault="002B06B9" w:rsidP="002D200A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Georgia" w:hAnsi="Georgia"/>
        </w:rPr>
      </w:pPr>
      <w:r w:rsidRPr="005C0F82">
        <w:rPr>
          <w:rFonts w:ascii="Georgia" w:hAnsi="Georgia"/>
        </w:rPr>
        <w:t>Wynagrodzenie określone w ust. 1 zawiera wszelkie koszty, składające się na wykonanie przedmiotu umowy.</w:t>
      </w:r>
    </w:p>
    <w:p w14:paraId="55A21679" w14:textId="77777777" w:rsidR="002B06B9" w:rsidRPr="005C0F82" w:rsidRDefault="002B06B9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4</w:t>
      </w:r>
    </w:p>
    <w:p w14:paraId="55A2167A" w14:textId="77777777" w:rsidR="009336F8" w:rsidRPr="005C0F82" w:rsidRDefault="009336F8" w:rsidP="005C0F82">
      <w:pPr>
        <w:spacing w:after="0"/>
        <w:jc w:val="center"/>
        <w:rPr>
          <w:rFonts w:ascii="Georgia" w:hAnsi="Georgia"/>
        </w:rPr>
      </w:pPr>
    </w:p>
    <w:p w14:paraId="55A2167B" w14:textId="257ED387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Rozliczenie za usługi, będące pr</w:t>
      </w:r>
      <w:r w:rsidR="00CC005D" w:rsidRPr="005C0F82">
        <w:rPr>
          <w:rFonts w:ascii="Georgia" w:hAnsi="Georgia"/>
        </w:rPr>
        <w:t>zedmiotem umowy, następować będzie</w:t>
      </w:r>
      <w:r w:rsidRPr="005C0F82">
        <w:rPr>
          <w:rFonts w:ascii="Georgia" w:hAnsi="Georgia"/>
        </w:rPr>
        <w:t xml:space="preserve"> na podstawie</w:t>
      </w:r>
      <w:r w:rsidR="00322F23" w:rsidRPr="005C0F82">
        <w:rPr>
          <w:rFonts w:ascii="Georgia" w:hAnsi="Georgia"/>
        </w:rPr>
        <w:t xml:space="preserve"> miesięcznych</w:t>
      </w:r>
      <w:r w:rsidRPr="005C0F82">
        <w:rPr>
          <w:rFonts w:ascii="Georgia" w:hAnsi="Georgia"/>
        </w:rPr>
        <w:t xml:space="preserve"> faktur,</w:t>
      </w:r>
      <w:r w:rsidR="00322F23" w:rsidRPr="005C0F82">
        <w:rPr>
          <w:rFonts w:ascii="Georgia" w:hAnsi="Georgia"/>
        </w:rPr>
        <w:t xml:space="preserve"> </w:t>
      </w:r>
      <w:r w:rsidRPr="005C0F82">
        <w:rPr>
          <w:rFonts w:ascii="Georgia" w:hAnsi="Georgia"/>
        </w:rPr>
        <w:t>wystawionych przez Wykonawcę.</w:t>
      </w:r>
    </w:p>
    <w:p w14:paraId="55A2167C" w14:textId="3F27A2E0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Faktury Wykonawcy będą realizowane przez Zamawiającego w terminie do </w:t>
      </w:r>
      <w:r w:rsidR="000D42A5" w:rsidRPr="005C0F82">
        <w:rPr>
          <w:rFonts w:ascii="Georgia" w:hAnsi="Georgia"/>
        </w:rPr>
        <w:t>30</w:t>
      </w:r>
      <w:r w:rsidRPr="005C0F82">
        <w:rPr>
          <w:rFonts w:ascii="Georgia" w:hAnsi="Georgia"/>
        </w:rPr>
        <w:t xml:space="preserve"> dni  od dnia ich doręczenia Zamawiającemu.</w:t>
      </w:r>
    </w:p>
    <w:p w14:paraId="55A2167D" w14:textId="77777777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Płatność dokonana będzie w formie przelewu na wskazany na fakturze rachunek bankowy </w:t>
      </w:r>
      <w:r w:rsidRPr="005C0F82">
        <w:rPr>
          <w:rFonts w:ascii="Georgia" w:hAnsi="Georgia"/>
        </w:rPr>
        <w:br/>
        <w:t>Wykonawcy.</w:t>
      </w:r>
    </w:p>
    <w:p w14:paraId="55A2167E" w14:textId="77777777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Płatność faktur dokonana będzie z konta Zamawiającego.</w:t>
      </w:r>
    </w:p>
    <w:p w14:paraId="55A2167F" w14:textId="77777777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Zamawiający oświadcza, że jest płatnikiem VAT i posiada NIP :  615-002-52-98.</w:t>
      </w:r>
    </w:p>
    <w:p w14:paraId="55A21680" w14:textId="77777777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 datę zapłaty faktury strony uznają dzień wydania przez Zamawiającego dyspozycji swojemu </w:t>
      </w:r>
      <w:r w:rsidRPr="005C0F82">
        <w:rPr>
          <w:rFonts w:ascii="Georgia" w:hAnsi="Georgia"/>
        </w:rPr>
        <w:br/>
        <w:t>bankowi obciążenia konta na rzecz Wykonawcy.</w:t>
      </w:r>
    </w:p>
    <w:p w14:paraId="55A21681" w14:textId="77777777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lastRenderedPageBreak/>
        <w:t xml:space="preserve">Zamawiający nie wyraża zgody na przeniesienie wierzytelności wynikającej z zobowiązań </w:t>
      </w:r>
      <w:r w:rsidRPr="005C0F82">
        <w:rPr>
          <w:rFonts w:ascii="Georgia" w:hAnsi="Georgia"/>
        </w:rPr>
        <w:br/>
        <w:t>niniejszej umowy na osobę trzecią, bez  zgody Zamawiającego.</w:t>
      </w:r>
    </w:p>
    <w:p w14:paraId="55A21682" w14:textId="77777777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 wypadku wyrażenia przez Zamawiającego zgody na zawarcie umowy przeniesienia</w:t>
      </w:r>
      <w:r w:rsidRPr="005C0F82">
        <w:rPr>
          <w:rFonts w:ascii="Georgia" w:hAnsi="Georgia"/>
        </w:rPr>
        <w:br/>
        <w:t xml:space="preserve">wierzytelności wynikającej z umowy w sprawie zamówienia publicznego, będzie ona zawarta </w:t>
      </w:r>
      <w:r w:rsidRPr="005C0F82">
        <w:rPr>
          <w:rFonts w:ascii="Georgia" w:hAnsi="Georgia"/>
        </w:rPr>
        <w:br/>
        <w:t>w formie pisemnej pod rygorem nieważności.</w:t>
      </w:r>
    </w:p>
    <w:p w14:paraId="55A21683" w14:textId="01E4722D" w:rsidR="009336F8" w:rsidRPr="005C0F82" w:rsidRDefault="009336F8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Przeniesienie wierzytelności, nie może naruszać zobowiązań Wykonawcy wobec Zamawiającego wynikających z umowy, bądź mogących powstać z tytułu wykonania  niniejszej umowy.</w:t>
      </w:r>
    </w:p>
    <w:p w14:paraId="0498B5B4" w14:textId="47D2AC8C" w:rsidR="00322F23" w:rsidRPr="005C0F82" w:rsidRDefault="00322F23" w:rsidP="002D200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 w:cs="Georgia"/>
        </w:rPr>
        <w:t xml:space="preserve">Fakturę za wykonanie przedmiotu umowy doręczy na adres Zamawiającego lub na Platformę Elektroniczną Fakturowania pod </w:t>
      </w:r>
      <w:r w:rsidR="00C7046C" w:rsidRPr="005C0F82">
        <w:rPr>
          <w:rFonts w:ascii="Georgia" w:hAnsi="Georgia" w:cs="Georgia"/>
        </w:rPr>
        <w:t xml:space="preserve">numerem PEPPOL </w:t>
      </w:r>
      <w:r w:rsidR="005C0F82">
        <w:rPr>
          <w:rFonts w:ascii="Georgia" w:hAnsi="Georgia" w:cs="Georgia"/>
        </w:rPr>
        <w:t>–</w:t>
      </w:r>
      <w:r w:rsidR="00C7046C" w:rsidRPr="005C0F82">
        <w:rPr>
          <w:rFonts w:ascii="Georgia" w:hAnsi="Georgia" w:cs="Georgia"/>
        </w:rPr>
        <w:t xml:space="preserve"> 6150025298</w:t>
      </w:r>
    </w:p>
    <w:p w14:paraId="33FCCEDD" w14:textId="77777777" w:rsidR="00322F23" w:rsidRPr="005C0F82" w:rsidRDefault="00322F23" w:rsidP="005C0F82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Georgia" w:hAnsi="Georgia"/>
        </w:rPr>
      </w:pPr>
    </w:p>
    <w:p w14:paraId="55A21684" w14:textId="77777777" w:rsidR="007916DC" w:rsidRPr="005C0F82" w:rsidRDefault="007916DC" w:rsidP="005C0F82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Georgia" w:hAnsi="Georgia"/>
        </w:rPr>
      </w:pPr>
    </w:p>
    <w:p w14:paraId="55A21685" w14:textId="77777777" w:rsidR="009336F8" w:rsidRPr="005C0F82" w:rsidRDefault="009336F8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5</w:t>
      </w:r>
    </w:p>
    <w:p w14:paraId="55A21686" w14:textId="77777777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Do wzajemnych kontaktów przy realizacji przedmiotu zamówienia będzie:</w:t>
      </w:r>
    </w:p>
    <w:p w14:paraId="55A21687" w14:textId="4DF9697A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1) ze strony Zamawiającego – </w:t>
      </w:r>
      <w:r w:rsidR="00081DE8" w:rsidRPr="005C0F82">
        <w:rPr>
          <w:rFonts w:ascii="Georgia" w:hAnsi="Georgia"/>
        </w:rPr>
        <w:t>…………………………………………….;</w:t>
      </w:r>
    </w:p>
    <w:p w14:paraId="55A21688" w14:textId="77777777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2) ze strony Wykonawcy – ……………………………………………….;</w:t>
      </w:r>
    </w:p>
    <w:p w14:paraId="55A21689" w14:textId="77777777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3) w przypadkach, wymagających natychmiastowej reakcji Wykonawcy i niezwłocznego powiadomienia Zamawiającego pilne informacje zostaną przekazane telefonicznie do jednej </w:t>
      </w:r>
    </w:p>
    <w:p w14:paraId="55A2168A" w14:textId="77777777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 wymienionych osób:</w:t>
      </w:r>
    </w:p>
    <w:p w14:paraId="55A2168B" w14:textId="4DB3E0DC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- leśniczy leśnictwa </w:t>
      </w:r>
      <w:r w:rsidR="00991FC9" w:rsidRPr="005C0F82">
        <w:rPr>
          <w:rFonts w:ascii="Georgia" w:hAnsi="Georgia"/>
        </w:rPr>
        <w:t>Głuszec</w:t>
      </w:r>
      <w:r w:rsidRPr="005C0F82">
        <w:rPr>
          <w:rFonts w:ascii="Georgia" w:hAnsi="Georgia"/>
        </w:rPr>
        <w:t xml:space="preserve"> – </w:t>
      </w:r>
      <w:r w:rsidR="00CC005D" w:rsidRPr="005C0F82">
        <w:rPr>
          <w:rFonts w:ascii="Georgia" w:hAnsi="Georgia"/>
        </w:rPr>
        <w:t>A</w:t>
      </w:r>
      <w:r w:rsidR="00991FC9" w:rsidRPr="005C0F82">
        <w:rPr>
          <w:rFonts w:ascii="Georgia" w:hAnsi="Georgia"/>
        </w:rPr>
        <w:t xml:space="preserve">ndrzej </w:t>
      </w:r>
      <w:proofErr w:type="spellStart"/>
      <w:r w:rsidR="00991FC9" w:rsidRPr="005C0F82">
        <w:rPr>
          <w:rFonts w:ascii="Georgia" w:hAnsi="Georgia"/>
        </w:rPr>
        <w:t>Drgas</w:t>
      </w:r>
      <w:proofErr w:type="spellEnd"/>
      <w:r w:rsidRPr="005C0F82">
        <w:rPr>
          <w:rFonts w:ascii="Georgia" w:hAnsi="Georgia"/>
        </w:rPr>
        <w:t xml:space="preserve">, tel. </w:t>
      </w:r>
      <w:r w:rsidR="00CC005D" w:rsidRPr="005C0F82">
        <w:rPr>
          <w:rFonts w:ascii="Georgia" w:hAnsi="Georgia"/>
        </w:rPr>
        <w:t>6</w:t>
      </w:r>
      <w:r w:rsidR="00991FC9" w:rsidRPr="005C0F82">
        <w:rPr>
          <w:rFonts w:ascii="Georgia" w:hAnsi="Georgia"/>
        </w:rPr>
        <w:t>06 635 239</w:t>
      </w:r>
    </w:p>
    <w:p w14:paraId="55A2168C" w14:textId="3B9128BF" w:rsidR="002B06B9" w:rsidRPr="005C0F82" w:rsidRDefault="002B06B9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-  nadleśniczy </w:t>
      </w:r>
      <w:r w:rsidR="005C0F82">
        <w:rPr>
          <w:rFonts w:ascii="Georgia" w:hAnsi="Georgia"/>
        </w:rPr>
        <w:t>–</w:t>
      </w:r>
      <w:r w:rsidRPr="005C0F82">
        <w:rPr>
          <w:rFonts w:ascii="Georgia" w:hAnsi="Georgia"/>
        </w:rPr>
        <w:t xml:space="preserve"> Janusz Kobielski tel. 606 638 385</w:t>
      </w:r>
    </w:p>
    <w:p w14:paraId="55A2168D" w14:textId="668BF789" w:rsidR="002B06B9" w:rsidRPr="005C0F82" w:rsidRDefault="00CC005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- zastępca</w:t>
      </w:r>
      <w:r w:rsidR="002B06B9" w:rsidRPr="005C0F82">
        <w:rPr>
          <w:rFonts w:ascii="Georgia" w:hAnsi="Georgia"/>
        </w:rPr>
        <w:t xml:space="preserve"> nadleśniczego </w:t>
      </w:r>
      <w:r w:rsidR="005C0F82">
        <w:rPr>
          <w:rFonts w:ascii="Georgia" w:hAnsi="Georgia"/>
        </w:rPr>
        <w:t>–</w:t>
      </w:r>
      <w:r w:rsidR="002B06B9" w:rsidRPr="005C0F82">
        <w:rPr>
          <w:rFonts w:ascii="Georgia" w:hAnsi="Georgia"/>
        </w:rPr>
        <w:t xml:space="preserve"> Marek Kmieć, tel. 606 683 438.</w:t>
      </w:r>
    </w:p>
    <w:p w14:paraId="55A2168E" w14:textId="77777777" w:rsidR="004C6481" w:rsidRPr="005C0F82" w:rsidRDefault="009336F8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</w:t>
      </w:r>
    </w:p>
    <w:p w14:paraId="55A2168F" w14:textId="77777777" w:rsidR="009336F8" w:rsidRPr="005C0F82" w:rsidRDefault="009336F8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6</w:t>
      </w:r>
    </w:p>
    <w:p w14:paraId="55A21690" w14:textId="77777777" w:rsidR="004C6481" w:rsidRPr="005C0F82" w:rsidRDefault="009336F8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</w:t>
      </w:r>
    </w:p>
    <w:p w14:paraId="55A21691" w14:textId="5C5DD927" w:rsidR="009336F8" w:rsidRPr="005C0F82" w:rsidRDefault="009336F8" w:rsidP="002D200A">
      <w:pPr>
        <w:pStyle w:val="Akapitzlist"/>
        <w:numPr>
          <w:ilvl w:val="0"/>
          <w:numId w:val="5"/>
        </w:numPr>
        <w:spacing w:after="0"/>
        <w:ind w:left="142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oświadcza, że osoby zatrudnione do wykonywania przedmiotu zamówienia nie mają styczności z ptactwem domowym (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kury, gołębie i inne).</w:t>
      </w:r>
    </w:p>
    <w:p w14:paraId="55A21692" w14:textId="77777777" w:rsidR="009336F8" w:rsidRPr="005C0F82" w:rsidRDefault="009336F8" w:rsidP="002D200A">
      <w:pPr>
        <w:pStyle w:val="Akapitzlist"/>
        <w:numPr>
          <w:ilvl w:val="0"/>
          <w:numId w:val="5"/>
        </w:numPr>
        <w:spacing w:after="0"/>
        <w:ind w:left="142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zobowiązuje się do realizacji przedmiotu umowy z zachowaniem należytej  staranności zgodnie z posiadaną w tym zakresie wiedzą i doświadczeniem.</w:t>
      </w:r>
    </w:p>
    <w:p w14:paraId="55A21693" w14:textId="77777777" w:rsidR="009336F8" w:rsidRPr="005C0F82" w:rsidRDefault="009336F8" w:rsidP="002D200A">
      <w:pPr>
        <w:pStyle w:val="Akapitzlist"/>
        <w:numPr>
          <w:ilvl w:val="0"/>
          <w:numId w:val="5"/>
        </w:numPr>
        <w:spacing w:after="0"/>
        <w:ind w:left="142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Wykonawca ponosi pełną odpowiedzialność za wszelkie ewentualne szkody na osobie lub mieniu powstałe w wyniku niewykonania bądź nienależytego wykonania zobowiązań wynikających z umowy. Wykonawca ponosi też odpowiedzialność za inne działania lub zaniechania Pracowników świadczących usługi i osób trzecich, którymi będzie posługiwał się w celu wykonania umowy. </w:t>
      </w:r>
    </w:p>
    <w:p w14:paraId="55A21694" w14:textId="77777777" w:rsidR="009336F8" w:rsidRPr="005C0F82" w:rsidRDefault="009336F8" w:rsidP="002D200A">
      <w:pPr>
        <w:pStyle w:val="Akapitzlist"/>
        <w:numPr>
          <w:ilvl w:val="0"/>
          <w:numId w:val="5"/>
        </w:numPr>
        <w:spacing w:after="0"/>
        <w:ind w:left="142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14:paraId="55A21695" w14:textId="77777777" w:rsidR="004C6481" w:rsidRPr="005C0F82" w:rsidRDefault="009336F8" w:rsidP="002D200A">
      <w:pPr>
        <w:pStyle w:val="Akapitzlist"/>
        <w:numPr>
          <w:ilvl w:val="0"/>
          <w:numId w:val="5"/>
        </w:numPr>
        <w:spacing w:after="0"/>
        <w:ind w:left="142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przypadku kradzieży, pożaru lub innych zdarzeń losowych, których uczestnikami lub świadkami byli pracownicy świadczący usługi, Wykonawca zobowiązany jest do niezwłocznego powiadomienia Zamawiającego o powstałym zdarzeniu oraz uczestnictwa  w pracach zmierzających do wyjaśnienia okoliczności zdarzenia.   </w:t>
      </w:r>
    </w:p>
    <w:p w14:paraId="55A21696" w14:textId="77777777" w:rsidR="002B06B9" w:rsidRPr="005C0F82" w:rsidRDefault="009336F8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</w:t>
      </w:r>
    </w:p>
    <w:p w14:paraId="55A21697" w14:textId="77777777" w:rsidR="004C6481" w:rsidRPr="005C0F82" w:rsidRDefault="004C6481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7</w:t>
      </w:r>
    </w:p>
    <w:p w14:paraId="408C7362" w14:textId="77777777" w:rsidR="00322F23" w:rsidRPr="005C0F82" w:rsidRDefault="00322F23" w:rsidP="002D200A">
      <w:pPr>
        <w:numPr>
          <w:ilvl w:val="0"/>
          <w:numId w:val="15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</w:rPr>
      </w:pPr>
      <w:r w:rsidRPr="005C0F82">
        <w:rPr>
          <w:rFonts w:ascii="Georgia" w:hAnsi="Georgia" w:cs="Georgia"/>
        </w:rPr>
        <w:t>Wykonawca zobowiązuje się wykonać przedmiot umowy własnymi siłami (*) lub przy pomocy Podwykonawców.</w:t>
      </w:r>
    </w:p>
    <w:p w14:paraId="67335D07" w14:textId="77777777" w:rsidR="00322F23" w:rsidRPr="005C0F82" w:rsidRDefault="00322F23" w:rsidP="002D200A">
      <w:pPr>
        <w:numPr>
          <w:ilvl w:val="0"/>
          <w:numId w:val="15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</w:rPr>
      </w:pPr>
      <w:r w:rsidRPr="005C0F82">
        <w:rPr>
          <w:rFonts w:ascii="Georgia" w:hAnsi="Georgia" w:cs="Georgia"/>
        </w:rPr>
        <w:t>(*) Wykonawca przy realizacji przedmiotu umowy zobowiązuje się do zawarcia umowy z Podwykonawcami:</w:t>
      </w:r>
    </w:p>
    <w:p w14:paraId="3884BAFF" w14:textId="77777777" w:rsidR="00322F23" w:rsidRPr="005C0F82" w:rsidRDefault="00322F23" w:rsidP="002D200A">
      <w:pPr>
        <w:numPr>
          <w:ilvl w:val="0"/>
          <w:numId w:val="14"/>
        </w:numPr>
        <w:spacing w:after="0"/>
        <w:jc w:val="both"/>
        <w:rPr>
          <w:rFonts w:ascii="Georgia" w:hAnsi="Georgia" w:cs="Georgia"/>
        </w:rPr>
      </w:pPr>
      <w:r w:rsidRPr="005C0F82">
        <w:rPr>
          <w:rFonts w:ascii="Georgia" w:hAnsi="Georgia" w:cs="Georgia"/>
        </w:rPr>
        <w:lastRenderedPageBreak/>
        <w:t>……………………………………..w zakresie ………………………………..</w:t>
      </w:r>
    </w:p>
    <w:p w14:paraId="5706A03A" w14:textId="77777777" w:rsidR="00322F23" w:rsidRPr="005C0F82" w:rsidRDefault="00322F23" w:rsidP="002D200A">
      <w:pPr>
        <w:numPr>
          <w:ilvl w:val="0"/>
          <w:numId w:val="14"/>
        </w:numPr>
        <w:spacing w:after="0"/>
        <w:jc w:val="both"/>
        <w:rPr>
          <w:rFonts w:ascii="Georgia" w:hAnsi="Georgia" w:cs="Georgia"/>
        </w:rPr>
      </w:pPr>
      <w:r w:rsidRPr="005C0F82">
        <w:rPr>
          <w:rFonts w:ascii="Georgia" w:hAnsi="Georgia" w:cs="Georgia"/>
        </w:rPr>
        <w:t>……………………………………..w zakresie ………………………………..</w:t>
      </w:r>
    </w:p>
    <w:p w14:paraId="343DB7DF" w14:textId="77777777" w:rsidR="00322F23" w:rsidRPr="005C0F82" w:rsidRDefault="00322F23" w:rsidP="002D200A">
      <w:pPr>
        <w:numPr>
          <w:ilvl w:val="0"/>
          <w:numId w:val="15"/>
        </w:numPr>
        <w:overflowPunct w:val="0"/>
        <w:autoSpaceDE w:val="0"/>
        <w:spacing w:after="0"/>
        <w:jc w:val="both"/>
        <w:textAlignment w:val="baseline"/>
        <w:rPr>
          <w:rFonts w:ascii="Georgia" w:hAnsi="Georgia" w:cs="Georgia"/>
        </w:rPr>
      </w:pPr>
      <w:r w:rsidRPr="005C0F82">
        <w:rPr>
          <w:rFonts w:ascii="Georgia" w:hAnsi="Georgia" w:cs="Georgia"/>
        </w:rPr>
        <w:t>(*) Do zawarcia  umowy z podwykonawcą wymagana jest zgoda Zamawiającego. Jeżeli Zamawiający w terminie 5 dni od przedstawienia mu przez Wykonawcę umowy z Podwykonawcą lub jej projektu, nie zgłosi na piśmie sprzeciwu lub zastrzeżeń, uważa się, że wyraził zgodę na zawarcie umowy.</w:t>
      </w:r>
    </w:p>
    <w:p w14:paraId="3EC3C7F2" w14:textId="77777777" w:rsidR="00322F23" w:rsidRPr="005C0F82" w:rsidRDefault="00322F23" w:rsidP="002D200A">
      <w:pPr>
        <w:numPr>
          <w:ilvl w:val="0"/>
          <w:numId w:val="15"/>
        </w:numPr>
        <w:overflowPunct w:val="0"/>
        <w:autoSpaceDE w:val="0"/>
        <w:spacing w:after="0"/>
        <w:jc w:val="both"/>
        <w:textAlignment w:val="baseline"/>
        <w:rPr>
          <w:rFonts w:ascii="Georgia" w:hAnsi="Georgia" w:cs="Arial"/>
          <w:b/>
        </w:rPr>
      </w:pPr>
      <w:r w:rsidRPr="005C0F82">
        <w:rPr>
          <w:rFonts w:ascii="Georgia" w:hAnsi="Georgia" w:cs="Georgia"/>
        </w:rPr>
        <w:t>(*) Umowa, o której mowa w ust.3 powinna zawierać przepisy zobowiązujące Podwykonawcę do powiadomienia Zamawiającego o dokonaniu przez Wykonawcę zapłaty za prace wykonane przez Podwykonawcę, stanowiące przedmiot tej umowy, w ciągu 3 dni roboczych od daty otrzymania należności na rachunek bankowy Podwykonawcy.</w:t>
      </w:r>
    </w:p>
    <w:p w14:paraId="730F4D9C" w14:textId="1897E976" w:rsidR="00322F23" w:rsidRPr="005C0F82" w:rsidRDefault="00322F23" w:rsidP="005C0F82">
      <w:p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</w:p>
    <w:p w14:paraId="55A21699" w14:textId="6A6ED33B" w:rsidR="000C0687" w:rsidRPr="005C0F82" w:rsidRDefault="000C0687" w:rsidP="002D200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 przypadku powierzenia prac Podwykonawcy, Wykonawca przedłoży niezwłocznie umowę zawartą pomiędzy Wykonawcą i Podwykonawcą, do akceptacji przez Zamawiającego.</w:t>
      </w:r>
    </w:p>
    <w:p w14:paraId="176098EB" w14:textId="77777777" w:rsidR="005C0F82" w:rsidRPr="005C0F82" w:rsidRDefault="005C0F82" w:rsidP="005C0F82">
      <w:pPr>
        <w:pStyle w:val="Akapitzlist"/>
        <w:rPr>
          <w:rFonts w:ascii="Georgia" w:hAnsi="Georgia"/>
        </w:rPr>
      </w:pPr>
    </w:p>
    <w:p w14:paraId="55A2169A" w14:textId="77777777" w:rsidR="000C0687" w:rsidRPr="005C0F82" w:rsidRDefault="000C0687" w:rsidP="002D200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Zlecenie wykonania części zakresu umowy Podwykonawcom nie zmienia zobowiązań  Wykonawcy wobec Zamawiającego za wykonanie tej części przedmiotu umowy.</w:t>
      </w:r>
    </w:p>
    <w:p w14:paraId="55A2169B" w14:textId="77777777" w:rsidR="000C0687" w:rsidRPr="005C0F82" w:rsidRDefault="000C0687" w:rsidP="002D200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jest odpowiedzialny za działania, uchybienia i zaniedbania Podwykonawców</w:t>
      </w:r>
      <w:r w:rsidRPr="005C0F82">
        <w:rPr>
          <w:rFonts w:ascii="Georgia" w:hAnsi="Georgia"/>
        </w:rPr>
        <w:br/>
        <w:t xml:space="preserve"> i jego pracowników w takim samym stopniu, jakby to były działania, uchybienia jego własne     i jego pracowników.</w:t>
      </w:r>
    </w:p>
    <w:p w14:paraId="55A2169C" w14:textId="77777777" w:rsidR="000C0687" w:rsidRPr="005C0F82" w:rsidRDefault="000C0687" w:rsidP="002D200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Taka sama procedura postępowania będzie obowiązywała w przypadku chęci zaangażowania Podwykonawcy przez Podwykonawcę, z tym, że w takim przypadku zawarcie przez Podwykonawców umowy będzie wymagało zgody Zamawiającego i Wykonawcy.</w:t>
      </w:r>
    </w:p>
    <w:p w14:paraId="55A2169D" w14:textId="77777777" w:rsidR="004C5804" w:rsidRPr="005C0F82" w:rsidRDefault="004C5804" w:rsidP="005C0F82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</w:p>
    <w:p w14:paraId="55A2169E" w14:textId="77777777" w:rsidR="004C5804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8</w:t>
      </w:r>
    </w:p>
    <w:p w14:paraId="4BADCC51" w14:textId="77777777" w:rsidR="000B5A7A" w:rsidRDefault="004C5804" w:rsidP="002D200A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Georgia" w:hAnsi="Georgia"/>
        </w:rPr>
      </w:pPr>
      <w:r w:rsidRPr="000B5A7A">
        <w:rPr>
          <w:rFonts w:ascii="Georgia" w:hAnsi="Georgia"/>
        </w:rPr>
        <w:t xml:space="preserve">Wykonawca, zgodnie z wymaganiami SWZ, przed zawarciem Umowy wniósł zabezpieczenie należytego wykonania Umowy, w wysokości 2 % Wartości Przedmiotu Umowy </w:t>
      </w:r>
      <w:r w:rsidR="00322F23" w:rsidRPr="000B5A7A">
        <w:rPr>
          <w:rFonts w:ascii="Georgia" w:hAnsi="Georgia"/>
        </w:rPr>
        <w:t xml:space="preserve">w zakresie zamówienia podstawowego w formie ……. </w:t>
      </w:r>
      <w:r w:rsidR="005C0F82" w:rsidRPr="000B5A7A">
        <w:rPr>
          <w:rFonts w:ascii="Georgia" w:hAnsi="Georgia"/>
        </w:rPr>
        <w:t>W</w:t>
      </w:r>
      <w:r w:rsidR="00322F23" w:rsidRPr="000B5A7A">
        <w:rPr>
          <w:rFonts w:ascii="Georgia" w:hAnsi="Georgia"/>
        </w:rPr>
        <w:t xml:space="preserve"> wysokości </w:t>
      </w:r>
      <w:r w:rsidR="00C7046C" w:rsidRPr="000B5A7A">
        <w:rPr>
          <w:rFonts w:ascii="Georgia" w:hAnsi="Georgia"/>
        </w:rPr>
        <w:t>……</w:t>
      </w:r>
    </w:p>
    <w:p w14:paraId="60F5FFBD" w14:textId="77777777" w:rsidR="000B5A7A" w:rsidRDefault="004C5804" w:rsidP="002D200A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Georgia" w:hAnsi="Georgia"/>
        </w:rPr>
      </w:pPr>
      <w:r w:rsidRPr="000B5A7A">
        <w:rPr>
          <w:rFonts w:ascii="Georgia" w:hAnsi="Georgia"/>
        </w:rPr>
        <w:t xml:space="preserve">Zabezpieczenie służy zabezpieczeniu roszczeń z tytułu niewykonania lub nienależytego   wykonania Przedmiotu Umowy. </w:t>
      </w:r>
    </w:p>
    <w:p w14:paraId="528ECA23" w14:textId="77777777" w:rsidR="000B5A7A" w:rsidRDefault="004C5804" w:rsidP="002D200A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Georgia" w:hAnsi="Georgia"/>
        </w:rPr>
      </w:pPr>
      <w:r w:rsidRPr="000B5A7A">
        <w:rPr>
          <w:rFonts w:ascii="Georgia" w:hAnsi="Georgia"/>
        </w:rPr>
        <w:t xml:space="preserve">Zabezpieczenie zostanie zwolnione przez Zamawiającego i przekazane Wykonawcy w ciągu 30 dni po wykonaniu Przedmiotu Umowy i uznaniu jej za należycie wykonaną. </w:t>
      </w:r>
    </w:p>
    <w:p w14:paraId="55A216A3" w14:textId="7B2EEEDF" w:rsidR="004C5804" w:rsidRPr="000B5A7A" w:rsidRDefault="004C5804" w:rsidP="002D200A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Georgia" w:hAnsi="Georgia"/>
        </w:rPr>
      </w:pPr>
      <w:r w:rsidRPr="000B5A7A">
        <w:rPr>
          <w:rFonts w:ascii="Georgia" w:hAnsi="Georgia"/>
        </w:rPr>
        <w:t>Zamawiający jest upoważniony do zaspokojenia z Zabezpieczenia, jak również z innych kwot należnych Wykonawcy na podstawie Umowy, wszelkich roszczeń Zamawiającego w stosunku do Wykonawcy, w tym w szczególności kosztów Wykonania Zastępczego oraz odszkodowań należnych Zamawiającemu w związku z realizacją Umowy.</w:t>
      </w:r>
    </w:p>
    <w:p w14:paraId="55A216A4" w14:textId="77777777" w:rsidR="000C0687" w:rsidRPr="005C0F82" w:rsidRDefault="000C0687" w:rsidP="005C0F82">
      <w:pPr>
        <w:spacing w:after="0"/>
        <w:jc w:val="center"/>
        <w:rPr>
          <w:rFonts w:ascii="Georgia" w:hAnsi="Georgia"/>
        </w:rPr>
      </w:pPr>
    </w:p>
    <w:p w14:paraId="55A216A5" w14:textId="77777777" w:rsidR="000C0687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9</w:t>
      </w:r>
    </w:p>
    <w:p w14:paraId="55A216A6" w14:textId="77777777" w:rsidR="004C6481" w:rsidRPr="005C0F82" w:rsidRDefault="004C6481" w:rsidP="002D200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Zarówno Zamawiający jak i Wykonawca obowiązani są do naprawienia szkód wynikłych z niewykonania lub nienależytego wykonania swoich zobowiązań umownych. </w:t>
      </w:r>
    </w:p>
    <w:p w14:paraId="55A216A8" w14:textId="2C6B8263" w:rsidR="004C6481" w:rsidRPr="000B5A7A" w:rsidRDefault="004C6481" w:rsidP="002D200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zapłaci Zamawiającemu karę umowną za odstąpienie od umowy przez Zamawiającego lub Wykonawcę z przyczyn zależ</w:t>
      </w:r>
      <w:r w:rsidR="00185508" w:rsidRPr="005C0F82">
        <w:rPr>
          <w:rFonts w:ascii="Georgia" w:hAnsi="Georgia"/>
        </w:rPr>
        <w:t>nych od Wykonawcy w wysokości</w:t>
      </w:r>
      <w:r w:rsidR="000B5A7A">
        <w:rPr>
          <w:rFonts w:ascii="Georgia" w:hAnsi="Georgia"/>
        </w:rPr>
        <w:t xml:space="preserve"> 2</w:t>
      </w:r>
      <w:r w:rsidRPr="000B5A7A">
        <w:rPr>
          <w:rFonts w:ascii="Georgia" w:hAnsi="Georgia"/>
        </w:rPr>
        <w:t>% całkowitego wynagrodzenia brutto za przedmiot umowy, określonego w § 3 ust.1</w:t>
      </w:r>
      <w:r w:rsidR="00AE39A1" w:rsidRPr="000B5A7A">
        <w:rPr>
          <w:rFonts w:ascii="Georgia" w:hAnsi="Georgia"/>
        </w:rPr>
        <w:t xml:space="preserve"> </w:t>
      </w:r>
      <w:r w:rsidRPr="000B5A7A">
        <w:rPr>
          <w:rFonts w:ascii="Georgia" w:hAnsi="Georgia"/>
        </w:rPr>
        <w:t xml:space="preserve">. </w:t>
      </w:r>
    </w:p>
    <w:p w14:paraId="578FC75D" w14:textId="77777777" w:rsidR="000B5A7A" w:rsidRDefault="004C6481" w:rsidP="002D200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Zamawiający zapłaci Wykonawcy karę umowną w wysokości 5 % całkowitego wynagrodzenia brutto, określonego w § 3 ust.1 </w:t>
      </w:r>
      <w:r w:rsidR="00AE39A1" w:rsidRPr="005C0F82">
        <w:rPr>
          <w:rFonts w:ascii="Georgia" w:hAnsi="Georgia"/>
        </w:rPr>
        <w:t xml:space="preserve"> </w:t>
      </w:r>
      <w:r w:rsidRPr="005C0F82">
        <w:rPr>
          <w:rFonts w:ascii="Georgia" w:hAnsi="Georgia"/>
        </w:rPr>
        <w:t xml:space="preserve"> umowy za odstąpienie od umowy z przyczyn leżących po stronie Zamawi</w:t>
      </w:r>
      <w:r w:rsidR="000C0687" w:rsidRPr="005C0F82">
        <w:rPr>
          <w:rFonts w:ascii="Georgia" w:hAnsi="Georgia"/>
        </w:rPr>
        <w:t xml:space="preserve">ającego innych, niż wymienione  </w:t>
      </w:r>
      <w:r w:rsidRPr="005C0F82">
        <w:rPr>
          <w:rFonts w:ascii="Georgia" w:hAnsi="Georgia"/>
        </w:rPr>
        <w:t xml:space="preserve">w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</w:t>
      </w:r>
      <w:r w:rsidR="00322F23" w:rsidRPr="005C0F82">
        <w:rPr>
          <w:rFonts w:ascii="Georgia" w:hAnsi="Georgia"/>
        </w:rPr>
        <w:t>456</w:t>
      </w:r>
      <w:r w:rsidRPr="005C0F82">
        <w:rPr>
          <w:rFonts w:ascii="Georgia" w:hAnsi="Georgia"/>
        </w:rPr>
        <w:t xml:space="preserve"> ust.1 ustawy Prawo zamówień publicznych.</w:t>
      </w:r>
    </w:p>
    <w:p w14:paraId="4CE1ADA6" w14:textId="5BD00D01" w:rsidR="00322F23" w:rsidRPr="000B5A7A" w:rsidRDefault="00322F23" w:rsidP="002D200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Georgia" w:hAnsi="Georgia"/>
        </w:rPr>
      </w:pPr>
      <w:r w:rsidRPr="000B5A7A">
        <w:rPr>
          <w:rFonts w:ascii="Georgia" w:hAnsi="Georgia"/>
        </w:rPr>
        <w:lastRenderedPageBreak/>
        <w:t>Maksymalna wysokość kar umownych nie może przekroczyć 30% wartości wynagrodzenia określonego w § 3 ust. 1 niniejszej umowy</w:t>
      </w:r>
    </w:p>
    <w:p w14:paraId="55A216AA" w14:textId="77777777" w:rsidR="004C6481" w:rsidRPr="005C0F82" w:rsidRDefault="004C6481" w:rsidP="002D200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Strony zastrzegają sobie możliwość dochodzenia odszkodowania, przewyższającego wysokość kar umownych, wynikających z niniejszej umowy na zasadach, wynikających z przepisów Kodeksu cywilnego w sytuacji, gdyby szkoda przewyższyła wysokość kar umownych. </w:t>
      </w:r>
    </w:p>
    <w:p w14:paraId="55A216AB" w14:textId="77777777" w:rsidR="004C6481" w:rsidRPr="005C0F82" w:rsidRDefault="004C6481" w:rsidP="002D200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Kara umowna powinna być zapłacona przez stronę, która naruszyła postanowienia umowy w terminie 14 dni od daty wystąpienia przez stronę drugą z żądaniem zapłaty. </w:t>
      </w:r>
    </w:p>
    <w:p w14:paraId="55A216AC" w14:textId="77777777" w:rsidR="004C6481" w:rsidRPr="005C0F82" w:rsidRDefault="004C6481" w:rsidP="002D200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Zamawiający w razie zwłoki w zapłacie kary może potrącić należną mu karę </w:t>
      </w:r>
      <w:r w:rsidRPr="005C0F82">
        <w:rPr>
          <w:rFonts w:ascii="Georgia" w:hAnsi="Georgia"/>
        </w:rPr>
        <w:br/>
        <w:t>z należności Wykonawcy lub dochodzić jej na drodze sądowej.</w:t>
      </w:r>
    </w:p>
    <w:p w14:paraId="55A216AD" w14:textId="77777777" w:rsidR="000C0687" w:rsidRPr="005C0F82" w:rsidRDefault="004C6481" w:rsidP="002D200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nie może odmówić usunięcia wad ze względu na wysokość związanych</w:t>
      </w:r>
      <w:r w:rsidRPr="005C0F82">
        <w:rPr>
          <w:rFonts w:ascii="Georgia" w:hAnsi="Georgia"/>
        </w:rPr>
        <w:br/>
        <w:t xml:space="preserve"> z tym kosztów. </w:t>
      </w:r>
    </w:p>
    <w:p w14:paraId="55A216AE" w14:textId="77777777" w:rsidR="004C6481" w:rsidRPr="005C0F82" w:rsidRDefault="004C5804" w:rsidP="005C0F82">
      <w:pPr>
        <w:overflowPunct w:val="0"/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10</w:t>
      </w:r>
    </w:p>
    <w:p w14:paraId="55A216AF" w14:textId="77777777" w:rsidR="000C0687" w:rsidRPr="005C0F82" w:rsidRDefault="000C0687" w:rsidP="005C0F82">
      <w:pPr>
        <w:overflowPunct w:val="0"/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</w:p>
    <w:p w14:paraId="55A216B0" w14:textId="77777777" w:rsidR="000C0687" w:rsidRPr="005C0F82" w:rsidRDefault="000C0687" w:rsidP="002D200A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Zmiana postanowień zawartej umowy może nastąpić za zgodą obu stron wyrażoną na piśmie, </w:t>
      </w:r>
    </w:p>
    <w:p w14:paraId="55A216B1" w14:textId="77777777" w:rsidR="000C0687" w:rsidRPr="005C0F82" w:rsidRDefault="000C0687" w:rsidP="000B5A7A">
      <w:pPr>
        <w:pStyle w:val="Akapitzlist"/>
        <w:spacing w:after="0"/>
        <w:ind w:left="284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formie aneksu do umowy, pod rygorem nieważności takiej zmiany. </w:t>
      </w:r>
    </w:p>
    <w:p w14:paraId="55A216B2" w14:textId="77777777" w:rsidR="000C0687" w:rsidRPr="005C0F82" w:rsidRDefault="000C0687" w:rsidP="002D200A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Zamawiający przewiduje możliwość zmian postanowień umowy w stosunku do treści oferty, </w:t>
      </w:r>
    </w:p>
    <w:p w14:paraId="55A216B3" w14:textId="74D61F64" w:rsidR="000C0687" w:rsidRPr="005C0F82" w:rsidRDefault="000C0687" w:rsidP="005C0F82">
      <w:pPr>
        <w:spacing w:after="0"/>
        <w:ind w:left="720"/>
        <w:jc w:val="both"/>
        <w:rPr>
          <w:rFonts w:ascii="Georgia" w:hAnsi="Georgia"/>
        </w:rPr>
      </w:pPr>
      <w:r w:rsidRPr="005C0F82">
        <w:rPr>
          <w:rFonts w:ascii="Georgia" w:hAnsi="Georgia"/>
        </w:rPr>
        <w:t>na podstawie której dokonano wyboru Wykonawcy, w następujących sytuacjach:</w:t>
      </w:r>
    </w:p>
    <w:p w14:paraId="55A216B4" w14:textId="77777777" w:rsidR="000C0687" w:rsidRPr="005C0F82" w:rsidRDefault="000C0687" w:rsidP="002D200A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przypadku zaistnienia konieczności wprowadzenia zmian w sposobie lub terminie </w:t>
      </w:r>
    </w:p>
    <w:p w14:paraId="55A216B5" w14:textId="557F4633" w:rsidR="000C0687" w:rsidRPr="005C0F82" w:rsidRDefault="000C0687" w:rsidP="005C0F82">
      <w:pPr>
        <w:spacing w:after="0"/>
        <w:ind w:left="72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wykonania przedmiotu umowy, z uwagi na nie dające się przewidzieć uwarunkowania   </w:t>
      </w:r>
    </w:p>
    <w:p w14:paraId="55A216B6" w14:textId="77777777" w:rsidR="000C0687" w:rsidRPr="005C0F82" w:rsidRDefault="000C0687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przyrodnicze lub atmosferyczne;</w:t>
      </w:r>
    </w:p>
    <w:p w14:paraId="55A216B7" w14:textId="77777777" w:rsidR="000C0687" w:rsidRPr="005C0F82" w:rsidRDefault="000C0687" w:rsidP="002D200A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przypadku zmiany zasad finansowania zamówienia, w sposobie finansowania oraz </w:t>
      </w:r>
    </w:p>
    <w:p w14:paraId="55A216B8" w14:textId="77777777" w:rsidR="000C0687" w:rsidRPr="005C0F82" w:rsidRDefault="000C0687" w:rsidP="005C0F82">
      <w:pPr>
        <w:pStyle w:val="Akapitzlist"/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rozliczania umowy.</w:t>
      </w:r>
    </w:p>
    <w:p w14:paraId="55A216B9" w14:textId="77777777" w:rsidR="007D6CD9" w:rsidRPr="005C0F82" w:rsidRDefault="000C0687" w:rsidP="002D200A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Zmiany zawartej umowy wymagają pisemnego uzasadnienia sporządzonego i podpisanego przez przedstawicieli Zamawiającego oraz Wykonawcy.</w:t>
      </w:r>
    </w:p>
    <w:p w14:paraId="55A216BA" w14:textId="77777777" w:rsidR="00AF18FD" w:rsidRPr="005C0F82" w:rsidRDefault="00AF18FD" w:rsidP="005C0F82">
      <w:p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</w:p>
    <w:p w14:paraId="55A216BB" w14:textId="77777777" w:rsidR="004C6481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11</w:t>
      </w:r>
    </w:p>
    <w:p w14:paraId="55A216BC" w14:textId="77777777" w:rsidR="00AF18FD" w:rsidRPr="005C0F82" w:rsidRDefault="00AF18FD" w:rsidP="005C0F82">
      <w:pPr>
        <w:spacing w:after="0"/>
        <w:jc w:val="center"/>
        <w:rPr>
          <w:rFonts w:ascii="Georgia" w:hAnsi="Georgia"/>
        </w:rPr>
      </w:pPr>
    </w:p>
    <w:p w14:paraId="55A216BD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Oprócz przypadków wymienionych w przepisach Kodeksu cywilnego stronom przysługuje prawo odstąpienia od umowy w następujących sytuacjach:</w:t>
      </w:r>
    </w:p>
    <w:p w14:paraId="55A216BE" w14:textId="77777777" w:rsidR="00AF18FD" w:rsidRPr="005C0F82" w:rsidRDefault="00AF18FD" w:rsidP="002D200A">
      <w:pPr>
        <w:pStyle w:val="Akapitzlist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Zamawiającemu przysługuje prawo do odstąpienia od umowy bez zachowania okresu </w:t>
      </w:r>
    </w:p>
    <w:p w14:paraId="55A216BF" w14:textId="0EB4EA92" w:rsidR="00AF18FD" w:rsidRPr="005C0F82" w:rsidRDefault="00AF18FD" w:rsidP="005C0F82">
      <w:pPr>
        <w:spacing w:after="0"/>
        <w:ind w:left="72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wypowiedzenia:    </w:t>
      </w:r>
    </w:p>
    <w:p w14:paraId="55A216C0" w14:textId="77777777" w:rsidR="00AF18FD" w:rsidRPr="005C0F82" w:rsidRDefault="00AF18FD" w:rsidP="002D200A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 razie wystąpienia istotnej zmiany okoliczności powodującej, że wykonanie umowy nie  leży w interesie publicznym, czego nie można było przewidzieć w chwili zawarcia  umowy. Odstąpienie od umowy w tym wypadku może nastąpić w terminie 30 dni od powzięcia wiadomości o powyższych okolicznościach;</w:t>
      </w:r>
    </w:p>
    <w:p w14:paraId="55A216C1" w14:textId="77777777" w:rsidR="00AF18FD" w:rsidRPr="005C0F82" w:rsidRDefault="00AF18FD" w:rsidP="002D200A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zostanie ogłoszone rozwiązanie lub likwidacja firmy Wykonawcy;</w:t>
      </w:r>
    </w:p>
    <w:p w14:paraId="55A216C2" w14:textId="77777777" w:rsidR="00AF18FD" w:rsidRPr="005C0F82" w:rsidRDefault="00AF18FD" w:rsidP="002D200A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zostanie wydany nakaz zajęcia majątku Wykonawcy;</w:t>
      </w:r>
    </w:p>
    <w:p w14:paraId="55A216C3" w14:textId="77777777" w:rsidR="00AF18FD" w:rsidRPr="005C0F82" w:rsidRDefault="00AF18FD" w:rsidP="002D200A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nie rozpoczął wykonywania przedmiotu umowy bez uzasadnionych przyczyn lub nie kontynuuje ich pomimo wezwania Zamawiającego złożonego na piśmie;</w:t>
      </w:r>
    </w:p>
    <w:p w14:paraId="55A216C4" w14:textId="77777777" w:rsidR="00AF18FD" w:rsidRPr="005C0F82" w:rsidRDefault="00AF18FD" w:rsidP="002D200A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Odstąpienie od umowy powinno nastąpić w formie pisemnej pod rygorem nieważności takiego oświadczenia i powinno zawierać uzasadnienie.</w:t>
      </w:r>
    </w:p>
    <w:p w14:paraId="55A216C5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</w:p>
    <w:p w14:paraId="55A216C6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                                    </w:t>
      </w:r>
      <w:r w:rsidR="004C5804" w:rsidRPr="005C0F82">
        <w:rPr>
          <w:rFonts w:ascii="Georgia" w:hAnsi="Georgia"/>
        </w:rPr>
        <w:t xml:space="preserve">                            § 12</w:t>
      </w:r>
    </w:p>
    <w:p w14:paraId="55A216C8" w14:textId="44F963EC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                      Informacje dotyczące ochrony danych osobowych.</w:t>
      </w:r>
    </w:p>
    <w:p w14:paraId="55A216C9" w14:textId="62B1C491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lastRenderedPageBreak/>
        <w:t xml:space="preserve">Zgodnie z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55A216CA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95/46/WE (ogólne rozporządzenie o ochronie danych) (Dz. Urz. UE L 119 z 04.05.2016, str. 1), dalej „RODO”, Zamawiający informuje, że: </w:t>
      </w:r>
    </w:p>
    <w:p w14:paraId="55A216CB" w14:textId="17405CF7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  <w:lang w:val="en-US"/>
        </w:rPr>
      </w:pPr>
      <w:r w:rsidRPr="005C0F82">
        <w:rPr>
          <w:rFonts w:ascii="Georgia" w:hAnsi="Georgia"/>
        </w:rPr>
        <w:t xml:space="preserve">Administratorem danych osobowych Wykonawcy jest: Skarb Państwa </w:t>
      </w:r>
      <w:r w:rsidR="005C0F82">
        <w:rPr>
          <w:rFonts w:ascii="Georgia" w:hAnsi="Georgia"/>
        </w:rPr>
        <w:t>–</w:t>
      </w:r>
      <w:r w:rsidRPr="005C0F82">
        <w:rPr>
          <w:rFonts w:ascii="Georgia" w:hAnsi="Georgia"/>
        </w:rPr>
        <w:t xml:space="preserve"> Państwowe Gospodarstwo Leśne Lasy Państwowe </w:t>
      </w:r>
      <w:r w:rsidR="005C0F82">
        <w:rPr>
          <w:rFonts w:ascii="Georgia" w:hAnsi="Georgia"/>
        </w:rPr>
        <w:t>–</w:t>
      </w:r>
      <w:r w:rsidRPr="005C0F82">
        <w:rPr>
          <w:rFonts w:ascii="Georgia" w:hAnsi="Georgia"/>
        </w:rPr>
        <w:t xml:space="preserve"> Nadleśnictwo Ruszów z siedzibą ul. </w:t>
      </w:r>
      <w:proofErr w:type="spellStart"/>
      <w:r w:rsidRPr="005C0F82">
        <w:rPr>
          <w:rFonts w:ascii="Georgia" w:hAnsi="Georgia"/>
          <w:lang w:val="en-US"/>
        </w:rPr>
        <w:t>Leśna</w:t>
      </w:r>
      <w:proofErr w:type="spellEnd"/>
      <w:r w:rsidRPr="005C0F82">
        <w:rPr>
          <w:rFonts w:ascii="Georgia" w:hAnsi="Georgia"/>
          <w:lang w:val="en-US"/>
        </w:rPr>
        <w:t xml:space="preserve"> 2, 59-950 Ruszów, tel. 75 7714338, fax 75 7714339, e-mail: ruszow@wroclaw.lasy.gov.pl ;</w:t>
      </w:r>
    </w:p>
    <w:p w14:paraId="55A216CC" w14:textId="13793ACD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Inspektorem ochrony danych osobowych w Nadleśnictwie Ruszów jest Pani Renata Szewczyk (kontakt: Nadleśnictwo Ruszów, ul. Leśna 2, 59-950 Ruszów, tel. 757714338, e-mail: </w:t>
      </w:r>
      <w:r w:rsidRPr="00533A69">
        <w:rPr>
          <w:rFonts w:ascii="Georgia" w:hAnsi="Georgia"/>
        </w:rPr>
        <w:t>ruszow@wroclaw.lasy.gov.pl</w:t>
      </w:r>
      <w:r w:rsidRPr="005C0F82">
        <w:rPr>
          <w:rFonts w:ascii="Georgia" w:hAnsi="Georgia"/>
        </w:rPr>
        <w:t>);</w:t>
      </w:r>
    </w:p>
    <w:p w14:paraId="55A216CD" w14:textId="7E351F3E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Dane osobowe Wykonawcy przetwarzane będą 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6 ust. 1 lit. c RODO w celu związanym z  realizacją niniejszej umowy.</w:t>
      </w:r>
    </w:p>
    <w:p w14:paraId="55A216CE" w14:textId="5C3B9D2C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Odbiorcami danych osobowych Wykonawcy będą osoby lub podmioty, którym udostępniona zostanie dokumentacja postępowania w oparciu o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</w:t>
      </w:r>
      <w:r w:rsidR="00322F23" w:rsidRPr="005C0F82">
        <w:rPr>
          <w:rFonts w:ascii="Georgia" w:hAnsi="Georgia"/>
        </w:rPr>
        <w:t>16</w:t>
      </w:r>
      <w:r w:rsidRPr="005C0F82">
        <w:rPr>
          <w:rFonts w:ascii="Georgia" w:hAnsi="Georgia"/>
        </w:rPr>
        <w:t xml:space="preserve"> oraz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</w:t>
      </w:r>
      <w:r w:rsidR="00322F23" w:rsidRPr="005C0F82">
        <w:rPr>
          <w:rFonts w:ascii="Georgia" w:hAnsi="Georgia"/>
        </w:rPr>
        <w:t>74</w:t>
      </w:r>
      <w:r w:rsidRPr="005C0F82">
        <w:rPr>
          <w:rFonts w:ascii="Georgia" w:hAnsi="Georgia"/>
        </w:rPr>
        <w:t xml:space="preserve"> ustawy z dnia </w:t>
      </w:r>
      <w:r w:rsidR="00322F23" w:rsidRPr="005C0F82">
        <w:rPr>
          <w:rFonts w:ascii="Georgia" w:hAnsi="Georgia"/>
        </w:rPr>
        <w:t>11 września 2019 r. Prawo zamówień publicznych (Dz.U. z 2021 poz. 1129)</w:t>
      </w:r>
      <w:r w:rsidRPr="005C0F82">
        <w:rPr>
          <w:rFonts w:ascii="Georgia" w:hAnsi="Georgia"/>
        </w:rPr>
        <w:t>;</w:t>
      </w:r>
    </w:p>
    <w:p w14:paraId="55A216CF" w14:textId="119E70EE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Dane osobowe Wykonawcy będą przechowywane, zgodnie z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</w:t>
      </w:r>
      <w:r w:rsidR="00322F23" w:rsidRPr="005C0F82">
        <w:rPr>
          <w:rFonts w:ascii="Georgia" w:hAnsi="Georgia"/>
        </w:rPr>
        <w:t>78</w:t>
      </w:r>
      <w:r w:rsidRPr="005C0F82">
        <w:rPr>
          <w:rFonts w:ascii="Georgia" w:hAnsi="Georgia"/>
        </w:rPr>
        <w:t xml:space="preserve"> ustawy </w:t>
      </w:r>
      <w:proofErr w:type="spellStart"/>
      <w:r w:rsidRPr="005C0F82">
        <w:rPr>
          <w:rFonts w:ascii="Georgia" w:hAnsi="Georgia"/>
        </w:rPr>
        <w:t>Pzp</w:t>
      </w:r>
      <w:proofErr w:type="spellEnd"/>
      <w:r w:rsidRPr="005C0F82">
        <w:rPr>
          <w:rFonts w:ascii="Georgia" w:hAnsi="Georgia"/>
        </w:rPr>
        <w:t>, przez okres 4 lat od dnia zakończenia postępowania o udzielenie zamówienia, a jeżeli czas trwania umowy przekracza 4 lata, okres przechowywania obejmuje cały czas trwania umowy;</w:t>
      </w:r>
    </w:p>
    <w:p w14:paraId="55A216D0" w14:textId="77777777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5C0F82">
        <w:rPr>
          <w:rFonts w:ascii="Georgia" w:hAnsi="Georgia"/>
        </w:rPr>
        <w:t>Pzp</w:t>
      </w:r>
      <w:proofErr w:type="spellEnd"/>
      <w:r w:rsidRPr="005C0F82">
        <w:rPr>
          <w:rFonts w:ascii="Georgia" w:hAnsi="Georgi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0F82">
        <w:rPr>
          <w:rFonts w:ascii="Georgia" w:hAnsi="Georgia"/>
        </w:rPr>
        <w:t>Pzp</w:t>
      </w:r>
      <w:proofErr w:type="spellEnd"/>
      <w:r w:rsidRPr="005C0F82">
        <w:rPr>
          <w:rFonts w:ascii="Georgia" w:hAnsi="Georgia"/>
        </w:rPr>
        <w:t xml:space="preserve">;  </w:t>
      </w:r>
    </w:p>
    <w:p w14:paraId="55A216D1" w14:textId="3B7C1393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odniesieniu do danych osobowych Wykonawcy decyzje nie będą podejmowane w sposób zautomatyzowany, stosowanie do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22 RODO;</w:t>
      </w:r>
    </w:p>
    <w:p w14:paraId="55A216D2" w14:textId="77777777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Wykonawca posiada:</w:t>
      </w:r>
    </w:p>
    <w:p w14:paraId="55A216D3" w14:textId="599330D4" w:rsidR="00AF18FD" w:rsidRPr="005C0F82" w:rsidRDefault="00AF18FD" w:rsidP="002D200A">
      <w:pPr>
        <w:pStyle w:val="Akapitzlist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15 RODO prawo dostępu do danych osobowych dotyczących Wykonawcy;</w:t>
      </w:r>
    </w:p>
    <w:p w14:paraId="55A216D4" w14:textId="3EA49343" w:rsidR="00AF18FD" w:rsidRPr="005C0F82" w:rsidRDefault="00AF18FD" w:rsidP="002D200A">
      <w:pPr>
        <w:pStyle w:val="Akapitzlist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16 RODO prawo do sprostowania danych osobowych dotyczących Wykonawcy;</w:t>
      </w:r>
    </w:p>
    <w:p w14:paraId="55A216D5" w14:textId="1B676E36" w:rsidR="00AF18FD" w:rsidRPr="005C0F82" w:rsidRDefault="00AF18FD" w:rsidP="002D200A">
      <w:pPr>
        <w:pStyle w:val="Akapitzlist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18 RODO prawo żądania od administratora ograniczenia przetwarzania danych osobowych z zastrzeżeniem przypadków, o których mowa w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18 ust. 2 RODO;  </w:t>
      </w:r>
    </w:p>
    <w:p w14:paraId="55A216D6" w14:textId="77777777" w:rsidR="00AF18FD" w:rsidRPr="005C0F82" w:rsidRDefault="00AF18FD" w:rsidP="002D200A">
      <w:pPr>
        <w:pStyle w:val="Akapitzlist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prawo do wniesienia skargi do Prezesa Urzędu Ochrony Danych Osobowych, gdy Wykonawca uzna, że przetwarzanie jego danych osobowych narusza przepisy RODO;</w:t>
      </w:r>
    </w:p>
    <w:p w14:paraId="55A216D7" w14:textId="77777777" w:rsidR="00AF18FD" w:rsidRPr="005C0F82" w:rsidRDefault="00AF18FD" w:rsidP="002D200A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Nie przysługuje Wykonawcy:</w:t>
      </w:r>
    </w:p>
    <w:p w14:paraId="55A216D8" w14:textId="0DB77E36" w:rsidR="00AF18FD" w:rsidRPr="005C0F82" w:rsidRDefault="00AF18FD" w:rsidP="002D200A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związku z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17 ust. 3 lit. b, d lub e RODO prawo do usunięcia danych  osobowych;</w:t>
      </w:r>
    </w:p>
    <w:p w14:paraId="55A216D9" w14:textId="4B22926A" w:rsidR="00AF18FD" w:rsidRPr="005C0F82" w:rsidRDefault="00AF18FD" w:rsidP="002D200A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prawo do przenoszenia danych osobowych, o którym mowa w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>. 20 RODO;</w:t>
      </w:r>
    </w:p>
    <w:p w14:paraId="55A216DB" w14:textId="02FD20C5" w:rsidR="00AF18FD" w:rsidRPr="000B5A7A" w:rsidRDefault="00AF18FD" w:rsidP="002D200A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na podstawie </w:t>
      </w:r>
      <w:r w:rsidR="005C0F82">
        <w:rPr>
          <w:rFonts w:ascii="Georgia" w:hAnsi="Georgia"/>
        </w:rPr>
        <w:t>art</w:t>
      </w:r>
      <w:r w:rsidRPr="005C0F82">
        <w:rPr>
          <w:rFonts w:ascii="Georgia" w:hAnsi="Georgia"/>
        </w:rPr>
        <w:t xml:space="preserve">. 21 RODO prawo sprzeciwu, wobec przetwarzania danych osobowych, gdyż </w:t>
      </w:r>
      <w:r w:rsidRPr="000B5A7A">
        <w:rPr>
          <w:rFonts w:ascii="Georgia" w:hAnsi="Georgia"/>
        </w:rPr>
        <w:t xml:space="preserve">podstawą prawną przetwarzania danych osobowych   jest </w:t>
      </w:r>
      <w:r w:rsidR="005C0F82" w:rsidRPr="000B5A7A">
        <w:rPr>
          <w:rFonts w:ascii="Georgia" w:hAnsi="Georgia"/>
        </w:rPr>
        <w:t>art</w:t>
      </w:r>
      <w:r w:rsidRPr="000B5A7A">
        <w:rPr>
          <w:rFonts w:ascii="Georgia" w:hAnsi="Georgia"/>
        </w:rPr>
        <w:t>. 6 ust. 1 lit. c RODO.</w:t>
      </w:r>
    </w:p>
    <w:p w14:paraId="6D84616B" w14:textId="77777777" w:rsidR="00CC005D" w:rsidRPr="005C0F82" w:rsidRDefault="00CC005D" w:rsidP="005C0F82">
      <w:pPr>
        <w:spacing w:after="0"/>
        <w:rPr>
          <w:rFonts w:ascii="Georgia" w:hAnsi="Georgia"/>
        </w:rPr>
      </w:pPr>
    </w:p>
    <w:p w14:paraId="55A216DD" w14:textId="77777777" w:rsidR="00AF18FD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lastRenderedPageBreak/>
        <w:t>§ 13</w:t>
      </w:r>
    </w:p>
    <w:p w14:paraId="55A216DE" w14:textId="77777777" w:rsidR="007916DC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Wszelkie zmiany umowy mogą nastąpić za zgodą stron w formie pisemnego aneksu  do umowy, pod rygorem nieważności.</w:t>
      </w:r>
    </w:p>
    <w:p w14:paraId="55A216DF" w14:textId="77777777" w:rsidR="00AF18FD" w:rsidRPr="005C0F82" w:rsidRDefault="00AF18FD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</w:t>
      </w:r>
      <w:r w:rsidR="004C5804" w:rsidRPr="005C0F82">
        <w:rPr>
          <w:rFonts w:ascii="Georgia" w:hAnsi="Georgia"/>
        </w:rPr>
        <w:t xml:space="preserve"> 14</w:t>
      </w:r>
    </w:p>
    <w:p w14:paraId="55A216E0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Spory wynikłe na tle realizacji niniejszej umowy rozstrzygać będzie sąd właściwy dla Zamawiającego.</w:t>
      </w:r>
    </w:p>
    <w:p w14:paraId="55A216E1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</w:p>
    <w:p w14:paraId="55A216E2" w14:textId="77777777" w:rsidR="007916DC" w:rsidRPr="005C0F82" w:rsidRDefault="004C5804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15</w:t>
      </w:r>
    </w:p>
    <w:p w14:paraId="55A216E3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W sprawach nieuregulowanych w niniejszej umowie mają zastosowanie przepisy ustawy Prawo zamówień publicznych  i Kodeksu cywilnego. </w:t>
      </w:r>
    </w:p>
    <w:p w14:paraId="55A216E4" w14:textId="77777777" w:rsidR="007916DC" w:rsidRPr="005C0F82" w:rsidRDefault="007916DC" w:rsidP="005C0F82">
      <w:pPr>
        <w:spacing w:after="0"/>
        <w:jc w:val="both"/>
        <w:rPr>
          <w:rFonts w:ascii="Georgia" w:hAnsi="Georgia"/>
        </w:rPr>
      </w:pPr>
    </w:p>
    <w:p w14:paraId="55A216E5" w14:textId="48DB965F" w:rsidR="00AF18FD" w:rsidRPr="005C0F82" w:rsidRDefault="007916DC" w:rsidP="005C0F82">
      <w:pPr>
        <w:spacing w:after="0"/>
        <w:jc w:val="center"/>
        <w:rPr>
          <w:rFonts w:ascii="Georgia" w:hAnsi="Georgia"/>
        </w:rPr>
      </w:pPr>
      <w:r w:rsidRPr="005C0F82">
        <w:rPr>
          <w:rFonts w:ascii="Georgia" w:hAnsi="Georgia"/>
        </w:rPr>
        <w:t>§ 1</w:t>
      </w:r>
      <w:r w:rsidR="00F5306A" w:rsidRPr="005C0F82">
        <w:rPr>
          <w:rFonts w:ascii="Georgia" w:hAnsi="Georgia"/>
        </w:rPr>
        <w:t>6</w:t>
      </w:r>
    </w:p>
    <w:p w14:paraId="55A216E6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>Umowę sporządzono w 3 egzemplarzach, z przeznaczeniem 1 egzemplarz dla Wykonawcy oraz 2 egzemplarze dla Zamawiającego.</w:t>
      </w:r>
    </w:p>
    <w:p w14:paraId="55A216E7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</w:p>
    <w:p w14:paraId="55A216E8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</w:p>
    <w:p w14:paraId="55A216E9" w14:textId="77777777" w:rsidR="00AF18FD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 Zamawiający :                                                                                Wykonawca:</w:t>
      </w:r>
    </w:p>
    <w:p w14:paraId="7B11090E" w14:textId="77777777" w:rsidR="00F5306A" w:rsidRPr="005C0F82" w:rsidRDefault="00AF18FD" w:rsidP="005C0F82">
      <w:pPr>
        <w:spacing w:after="0"/>
        <w:jc w:val="both"/>
        <w:rPr>
          <w:rFonts w:ascii="Georgia" w:hAnsi="Georgia"/>
        </w:rPr>
      </w:pPr>
      <w:r w:rsidRPr="005C0F82">
        <w:rPr>
          <w:rFonts w:ascii="Georgia" w:hAnsi="Georgia"/>
        </w:rPr>
        <w:t xml:space="preserve">                                                                                                                        </w:t>
      </w:r>
    </w:p>
    <w:p w14:paraId="55A216EA" w14:textId="0D18F6FA" w:rsidR="00AF18FD" w:rsidRDefault="00AF18FD" w:rsidP="005C0F82">
      <w:pPr>
        <w:spacing w:after="0"/>
        <w:jc w:val="both"/>
        <w:rPr>
          <w:rFonts w:ascii="Georgia" w:hAnsi="Georgia"/>
        </w:rPr>
      </w:pPr>
    </w:p>
    <w:p w14:paraId="11C7884D" w14:textId="77777777" w:rsidR="005C0F82" w:rsidRPr="005C0F82" w:rsidRDefault="005C0F82" w:rsidP="005C0F82">
      <w:pPr>
        <w:spacing w:after="0"/>
        <w:jc w:val="both"/>
        <w:rPr>
          <w:rFonts w:ascii="Georgia" w:hAnsi="Georgia"/>
        </w:rPr>
      </w:pPr>
    </w:p>
    <w:p w14:paraId="55A216EB" w14:textId="77777777" w:rsidR="000C0687" w:rsidRPr="005C0F82" w:rsidRDefault="000C0687" w:rsidP="005C0F82">
      <w:pPr>
        <w:spacing w:after="0"/>
        <w:jc w:val="both"/>
        <w:rPr>
          <w:rFonts w:ascii="Georgia" w:hAnsi="Georgia"/>
        </w:rPr>
      </w:pPr>
    </w:p>
    <w:p w14:paraId="55A216EC" w14:textId="77777777" w:rsidR="004C6481" w:rsidRPr="005C0F82" w:rsidRDefault="004C6481" w:rsidP="005C0F82">
      <w:pPr>
        <w:spacing w:after="0"/>
        <w:jc w:val="both"/>
        <w:rPr>
          <w:rFonts w:ascii="Georgia" w:hAnsi="Georgia"/>
        </w:rPr>
      </w:pPr>
    </w:p>
    <w:sectPr w:rsidR="004C6481" w:rsidRPr="005C0F82" w:rsidSect="004C1029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D7B24" w14:textId="77777777" w:rsidR="0091589C" w:rsidRDefault="0091589C" w:rsidP="004C1029">
      <w:pPr>
        <w:spacing w:after="0" w:line="240" w:lineRule="auto"/>
      </w:pPr>
      <w:r>
        <w:separator/>
      </w:r>
    </w:p>
  </w:endnote>
  <w:endnote w:type="continuationSeparator" w:id="0">
    <w:p w14:paraId="4874ADD4" w14:textId="77777777" w:rsidR="0091589C" w:rsidRDefault="0091589C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﷽﷽﷽﷽﷽﷽﷽﷽㎠6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16F2" w14:textId="4A920739" w:rsidR="001538A1" w:rsidRDefault="0024697C" w:rsidP="00753239">
    <w:pPr>
      <w:pStyle w:val="Stopka"/>
      <w:jc w:val="center"/>
    </w:pPr>
    <w:r>
      <w:rPr>
        <w:noProof/>
      </w:rPr>
      <w:drawing>
        <wp:inline distT="0" distB="0" distL="0" distR="0" wp14:anchorId="4047745F" wp14:editId="622F45B4">
          <wp:extent cx="4157980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216F3" w14:textId="6A0D21F4" w:rsidR="001538A1" w:rsidRDefault="007916DC" w:rsidP="001538A1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59C14" w14:textId="77777777" w:rsidR="0091589C" w:rsidRDefault="0091589C" w:rsidP="004C1029">
      <w:pPr>
        <w:spacing w:after="0" w:line="240" w:lineRule="auto"/>
      </w:pPr>
      <w:r>
        <w:separator/>
      </w:r>
    </w:p>
  </w:footnote>
  <w:footnote w:type="continuationSeparator" w:id="0">
    <w:p w14:paraId="037C2415" w14:textId="77777777" w:rsidR="0091589C" w:rsidRDefault="0091589C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16F1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55A216F4" wp14:editId="55A216F5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0"/>
      </w:rPr>
    </w:lvl>
  </w:abstractNum>
  <w:abstractNum w:abstractNumId="1">
    <w:nsid w:val="00000017"/>
    <w:multiLevelType w:val="multilevel"/>
    <w:tmpl w:val="E0743FB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0"/>
      </w:rPr>
    </w:lvl>
    <w:lvl w:ilvl="1">
      <w:start w:val="5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F39"/>
    <w:multiLevelType w:val="hybridMultilevel"/>
    <w:tmpl w:val="694C1736"/>
    <w:lvl w:ilvl="0" w:tplc="A998A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16FF4"/>
    <w:multiLevelType w:val="hybridMultilevel"/>
    <w:tmpl w:val="913C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7B92"/>
    <w:multiLevelType w:val="hybridMultilevel"/>
    <w:tmpl w:val="150C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04E5"/>
    <w:multiLevelType w:val="hybridMultilevel"/>
    <w:tmpl w:val="988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B4C5B"/>
    <w:multiLevelType w:val="hybridMultilevel"/>
    <w:tmpl w:val="AA12118A"/>
    <w:lvl w:ilvl="0" w:tplc="2F6C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E726C"/>
    <w:multiLevelType w:val="hybridMultilevel"/>
    <w:tmpl w:val="B280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0FF9"/>
    <w:multiLevelType w:val="hybridMultilevel"/>
    <w:tmpl w:val="5FD0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17B0"/>
    <w:multiLevelType w:val="hybridMultilevel"/>
    <w:tmpl w:val="C21E9DEA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B4AA1"/>
    <w:multiLevelType w:val="hybridMultilevel"/>
    <w:tmpl w:val="188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81C39"/>
    <w:multiLevelType w:val="hybridMultilevel"/>
    <w:tmpl w:val="71F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1367"/>
    <w:multiLevelType w:val="hybridMultilevel"/>
    <w:tmpl w:val="05C83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7D3356"/>
    <w:multiLevelType w:val="hybridMultilevel"/>
    <w:tmpl w:val="5120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5BDB"/>
    <w:multiLevelType w:val="hybridMultilevel"/>
    <w:tmpl w:val="9D38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36F4"/>
    <w:multiLevelType w:val="hybridMultilevel"/>
    <w:tmpl w:val="2866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707A3"/>
    <w:multiLevelType w:val="hybridMultilevel"/>
    <w:tmpl w:val="83E42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FC"/>
    <w:rsid w:val="0003751F"/>
    <w:rsid w:val="0004535C"/>
    <w:rsid w:val="000474A5"/>
    <w:rsid w:val="00057777"/>
    <w:rsid w:val="0006044B"/>
    <w:rsid w:val="00071FF7"/>
    <w:rsid w:val="00073FFE"/>
    <w:rsid w:val="00081DE8"/>
    <w:rsid w:val="00082293"/>
    <w:rsid w:val="000B5A7A"/>
    <w:rsid w:val="000C0687"/>
    <w:rsid w:val="000D42A5"/>
    <w:rsid w:val="000E4846"/>
    <w:rsid w:val="000E619C"/>
    <w:rsid w:val="0010051B"/>
    <w:rsid w:val="001023FC"/>
    <w:rsid w:val="00110DE7"/>
    <w:rsid w:val="001538A1"/>
    <w:rsid w:val="00170AD0"/>
    <w:rsid w:val="00177198"/>
    <w:rsid w:val="00185508"/>
    <w:rsid w:val="0019541B"/>
    <w:rsid w:val="00206475"/>
    <w:rsid w:val="00211DD3"/>
    <w:rsid w:val="00214908"/>
    <w:rsid w:val="0024697C"/>
    <w:rsid w:val="002A17C3"/>
    <w:rsid w:val="002B06B9"/>
    <w:rsid w:val="002D200A"/>
    <w:rsid w:val="002E20B9"/>
    <w:rsid w:val="002E5C59"/>
    <w:rsid w:val="00322F23"/>
    <w:rsid w:val="00334931"/>
    <w:rsid w:val="003469DB"/>
    <w:rsid w:val="00356B19"/>
    <w:rsid w:val="00397F80"/>
    <w:rsid w:val="003C6D44"/>
    <w:rsid w:val="003F60E0"/>
    <w:rsid w:val="00401760"/>
    <w:rsid w:val="00441BFF"/>
    <w:rsid w:val="00444319"/>
    <w:rsid w:val="004473A9"/>
    <w:rsid w:val="00463511"/>
    <w:rsid w:val="004C1029"/>
    <w:rsid w:val="004C5804"/>
    <w:rsid w:val="004C6481"/>
    <w:rsid w:val="004E30B6"/>
    <w:rsid w:val="004F1B66"/>
    <w:rsid w:val="00505A5C"/>
    <w:rsid w:val="00533A69"/>
    <w:rsid w:val="0056522A"/>
    <w:rsid w:val="00570A20"/>
    <w:rsid w:val="00592214"/>
    <w:rsid w:val="0059226B"/>
    <w:rsid w:val="0059373C"/>
    <w:rsid w:val="005C0F82"/>
    <w:rsid w:val="005E6E40"/>
    <w:rsid w:val="00630E6A"/>
    <w:rsid w:val="00644048"/>
    <w:rsid w:val="006616CA"/>
    <w:rsid w:val="00664C44"/>
    <w:rsid w:val="006776E9"/>
    <w:rsid w:val="00694906"/>
    <w:rsid w:val="006B1067"/>
    <w:rsid w:val="006C1123"/>
    <w:rsid w:val="006E57B6"/>
    <w:rsid w:val="006F2DAB"/>
    <w:rsid w:val="006F4FAF"/>
    <w:rsid w:val="0072034E"/>
    <w:rsid w:val="007340CD"/>
    <w:rsid w:val="00753239"/>
    <w:rsid w:val="007916DC"/>
    <w:rsid w:val="007972CA"/>
    <w:rsid w:val="007975FC"/>
    <w:rsid w:val="007A1FEB"/>
    <w:rsid w:val="007D6CD9"/>
    <w:rsid w:val="007F11A7"/>
    <w:rsid w:val="0080365F"/>
    <w:rsid w:val="008159DE"/>
    <w:rsid w:val="008B1669"/>
    <w:rsid w:val="008B43B8"/>
    <w:rsid w:val="008D3C2B"/>
    <w:rsid w:val="008E1CE1"/>
    <w:rsid w:val="0091589C"/>
    <w:rsid w:val="00923D27"/>
    <w:rsid w:val="009336F8"/>
    <w:rsid w:val="00953945"/>
    <w:rsid w:val="009629B5"/>
    <w:rsid w:val="009808BE"/>
    <w:rsid w:val="00991FC9"/>
    <w:rsid w:val="009E5246"/>
    <w:rsid w:val="00A07213"/>
    <w:rsid w:val="00A358E9"/>
    <w:rsid w:val="00A43CF0"/>
    <w:rsid w:val="00A52E0D"/>
    <w:rsid w:val="00A75BC0"/>
    <w:rsid w:val="00AA19F8"/>
    <w:rsid w:val="00AD1FD6"/>
    <w:rsid w:val="00AD2FCE"/>
    <w:rsid w:val="00AE39A1"/>
    <w:rsid w:val="00AF18FD"/>
    <w:rsid w:val="00AF34FB"/>
    <w:rsid w:val="00AF407B"/>
    <w:rsid w:val="00B4417B"/>
    <w:rsid w:val="00B508AA"/>
    <w:rsid w:val="00B5738B"/>
    <w:rsid w:val="00BA6096"/>
    <w:rsid w:val="00BF086A"/>
    <w:rsid w:val="00C04788"/>
    <w:rsid w:val="00C2000D"/>
    <w:rsid w:val="00C25C7F"/>
    <w:rsid w:val="00C30039"/>
    <w:rsid w:val="00C417FE"/>
    <w:rsid w:val="00C7046C"/>
    <w:rsid w:val="00C763A5"/>
    <w:rsid w:val="00C87D66"/>
    <w:rsid w:val="00C952DC"/>
    <w:rsid w:val="00CB0AB4"/>
    <w:rsid w:val="00CB414D"/>
    <w:rsid w:val="00CC005D"/>
    <w:rsid w:val="00CE050B"/>
    <w:rsid w:val="00CE30D2"/>
    <w:rsid w:val="00D10942"/>
    <w:rsid w:val="00D32233"/>
    <w:rsid w:val="00D54950"/>
    <w:rsid w:val="00D833FD"/>
    <w:rsid w:val="00DC0289"/>
    <w:rsid w:val="00DC11DE"/>
    <w:rsid w:val="00DC6E01"/>
    <w:rsid w:val="00DF0A11"/>
    <w:rsid w:val="00E22B1D"/>
    <w:rsid w:val="00E34BB2"/>
    <w:rsid w:val="00E449F3"/>
    <w:rsid w:val="00E66C65"/>
    <w:rsid w:val="00ED3261"/>
    <w:rsid w:val="00EF1F33"/>
    <w:rsid w:val="00EF1F99"/>
    <w:rsid w:val="00EF3670"/>
    <w:rsid w:val="00F13972"/>
    <w:rsid w:val="00F165E7"/>
    <w:rsid w:val="00F26FF4"/>
    <w:rsid w:val="00F27A09"/>
    <w:rsid w:val="00F5306A"/>
    <w:rsid w:val="00F6556B"/>
    <w:rsid w:val="00F749FC"/>
    <w:rsid w:val="00F76898"/>
    <w:rsid w:val="00F86BB0"/>
    <w:rsid w:val="00F972EF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1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F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character" w:styleId="Hipercze">
    <w:name w:val="Hyperlink"/>
    <w:basedOn w:val="Domylnaczcionkaakapitu"/>
    <w:uiPriority w:val="99"/>
    <w:unhideWhenUsed/>
    <w:rsid w:val="00AF18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F23"/>
  </w:style>
  <w:style w:type="character" w:customStyle="1" w:styleId="AkapitzlistZnak">
    <w:name w:val="Akapit z listą Znak"/>
    <w:link w:val="Akapitzlist"/>
    <w:uiPriority w:val="99"/>
    <w:rsid w:val="00322F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F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character" w:styleId="Hipercze">
    <w:name w:val="Hyperlink"/>
    <w:basedOn w:val="Domylnaczcionkaakapitu"/>
    <w:uiPriority w:val="99"/>
    <w:unhideWhenUsed/>
    <w:rsid w:val="00AF18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F23"/>
  </w:style>
  <w:style w:type="character" w:customStyle="1" w:styleId="AkapitzlistZnak">
    <w:name w:val="Akapit z listą Znak"/>
    <w:link w:val="Akapitzlist"/>
    <w:uiPriority w:val="99"/>
    <w:rsid w:val="00322F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EEAC-B24C-4327-922A-C1C85A63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life+ makulatura moje</Template>
  <TotalTime>51</TotalTime>
  <Pages>8</Pages>
  <Words>2678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Szymon Mikołajczyk</cp:lastModifiedBy>
  <cp:revision>14</cp:revision>
  <cp:lastPrinted>2016-10-17T07:36:00Z</cp:lastPrinted>
  <dcterms:created xsi:type="dcterms:W3CDTF">2021-07-07T07:22:00Z</dcterms:created>
  <dcterms:modified xsi:type="dcterms:W3CDTF">2021-10-18T09:52:00Z</dcterms:modified>
</cp:coreProperties>
</file>